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DD60A4" w:rsidRDefault="00BD42D8">
      <w:r w:rsidRPr="00BD42D8">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DateChar"/>
                      <w:b/>
                      <w:color w:val="BF8F00" w:themeColor="accent6" w:themeShade="BF"/>
                    </w:rPr>
                    <w:id w:val="1134736504"/>
                    <w:placeholder>
                      <w:docPart w:val="E100D74D011D40AA94EEC637007A9E80"/>
                    </w:placeholder>
                    <w:date w:fullDate="2015-03-06T00:00:00Z">
                      <w:dateFormat w:val="MMMM d, yyyy"/>
                      <w:lid w:val="en-US"/>
                      <w:storeMappedDataAs w:val="dateTime"/>
                      <w:calendar w:val="gregorian"/>
                    </w:date>
                  </w:sdtPr>
                  <w:sdtEndPr>
                    <w:rPr>
                      <w:rStyle w:val="DefaultParagraphFont"/>
                    </w:rPr>
                  </w:sdtEndPr>
                  <w:sdtContent>
                    <w:p w:rsidR="00DD60A4" w:rsidRPr="004F0F33" w:rsidRDefault="00AF39A4" w:rsidP="004F0F33">
                      <w:pPr>
                        <w:pStyle w:val="NewsletterDate"/>
                      </w:pPr>
                      <w:r>
                        <w:rPr>
                          <w:rStyle w:val="NewsletterDateChar"/>
                          <w:b/>
                          <w:color w:val="BF8F00" w:themeColor="accent6" w:themeShade="BF"/>
                        </w:rPr>
                        <w:t>March 6, 2015</w:t>
                      </w:r>
                    </w:p>
                  </w:sdtContent>
                </w:sdt>
                <w:p w:rsidR="00DD60A4" w:rsidRDefault="00DD60A4">
                  <w:pPr>
                    <w:pStyle w:val="NewsletterTitle"/>
                  </w:pPr>
                </w:p>
              </w:txbxContent>
            </v:textbox>
          </v:shape>
        </w:pict>
      </w:r>
      <w:r w:rsidRPr="00BD42D8">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fe599 [1305]" stroked="f">
            <v:fill opacity="37356f"/>
            <v:path arrowok="t"/>
          </v:shape>
        </w:pict>
      </w:r>
      <w:r w:rsidRPr="00BD42D8">
        <w:rPr>
          <w:noProof/>
        </w:rPr>
        <w:pict>
          <v:rect id="_x0000_s1156" style="position:absolute;margin-left:311.5pt;margin-top:15.85pt;width:258.6pt;height:56.25pt;z-index:-251655168" fillcolor="#fff2cc [665]" stroked="f">
            <v:fill color2="fill lighten(0)" o:opacity2="41943f" rotate="t" angle="-90" method="linear sigma" type="gradient"/>
          </v:rect>
        </w:pict>
      </w:r>
    </w:p>
    <w:p w:rsidR="00DD60A4" w:rsidRPr="00006460" w:rsidRDefault="00BD42D8">
      <w:pPr>
        <w:rPr>
          <w:i/>
        </w:rPr>
      </w:pPr>
      <w:r w:rsidRPr="00BD42D8">
        <w:rPr>
          <w:noProof/>
        </w:rPr>
        <w:pict>
          <v:shape id="_x0000_s1158" type="#_x0000_t202" style="position:absolute;margin-left:14.25pt;margin-top:119.65pt;width:250.65pt;height:1049.25pt;z-index:251663360" filled="f" stroked="f">
            <v:textbox style="mso-next-textbox:#_x0000_s1158">
              <w:txbxContent>
                <w:p w:rsidR="00DD60A4" w:rsidRDefault="00DD60A4" w:rsidP="00C62297">
                  <w:pPr>
                    <w:pStyle w:val="Text"/>
                    <w:rPr>
                      <w:rFonts w:ascii="Times New Roman" w:hAnsi="Times New Roman" w:cs="Times New Roman"/>
                      <w:i/>
                      <w:iCs/>
                      <w:kern w:val="28"/>
                      <w:lang w:val="en-GB"/>
                    </w:rPr>
                  </w:pPr>
                </w:p>
                <w:p w:rsidR="00AF39A4" w:rsidRDefault="00AF39A4" w:rsidP="00C62297">
                  <w:pPr>
                    <w:pStyle w:val="Text"/>
                    <w:rPr>
                      <w:rFonts w:cs="Times New Roman"/>
                      <w:iCs/>
                      <w:kern w:val="28"/>
                      <w:lang w:val="en-GB"/>
                    </w:rPr>
                  </w:pPr>
                  <w:r w:rsidRPr="00006460">
                    <w:rPr>
                      <w:rFonts w:cs="Times New Roman"/>
                      <w:iCs/>
                      <w:kern w:val="28"/>
                      <w:lang w:val="en-GB"/>
                    </w:rPr>
                    <w:t>March already. This year has flown by. I am hard at work editing Before</w:t>
                  </w:r>
                  <w:r w:rsidR="00006460">
                    <w:rPr>
                      <w:rFonts w:cs="Times New Roman"/>
                      <w:iCs/>
                      <w:kern w:val="28"/>
                      <w:lang w:val="en-GB"/>
                    </w:rPr>
                    <w:t xml:space="preserve">, the sequel/prequel to After. </w:t>
                  </w:r>
                </w:p>
                <w:p w:rsidR="00006460" w:rsidRDefault="00006460" w:rsidP="00C62297">
                  <w:pPr>
                    <w:pStyle w:val="Text"/>
                    <w:rPr>
                      <w:rFonts w:cs="Times New Roman"/>
                      <w:iCs/>
                      <w:kern w:val="28"/>
                      <w:lang w:val="en-GB"/>
                    </w:rPr>
                  </w:pPr>
                  <w:r>
                    <w:rPr>
                      <w:rFonts w:cs="Times New Roman"/>
                      <w:iCs/>
                      <w:kern w:val="28"/>
                      <w:lang w:val="en-GB"/>
                    </w:rPr>
                    <w:t xml:space="preserve">Before is set in the present and features Jack and Danny from After. </w:t>
                  </w:r>
                </w:p>
                <w:p w:rsidR="00006460" w:rsidRDefault="00006460" w:rsidP="00C62297">
                  <w:pPr>
                    <w:pStyle w:val="Text"/>
                    <w:rPr>
                      <w:rFonts w:cs="Times New Roman"/>
                      <w:iCs/>
                      <w:kern w:val="28"/>
                      <w:lang w:val="en-GB"/>
                    </w:rPr>
                  </w:pPr>
                  <w:r>
                    <w:rPr>
                      <w:rFonts w:cs="Times New Roman"/>
                      <w:iCs/>
                      <w:kern w:val="28"/>
                      <w:lang w:val="en-GB"/>
                    </w:rPr>
                    <w:t>Their story begins when Jack gets sent an email from an old college friend containing a file about a deadly virus.</w:t>
                  </w:r>
                </w:p>
                <w:p w:rsidR="00006460" w:rsidRDefault="00006460" w:rsidP="00C62297">
                  <w:pPr>
                    <w:pStyle w:val="Text"/>
                    <w:rPr>
                      <w:rFonts w:cs="Times New Roman"/>
                      <w:iCs/>
                      <w:kern w:val="28"/>
                      <w:lang w:val="en-GB"/>
                    </w:rPr>
                  </w:pPr>
                  <w:r>
                    <w:rPr>
                      <w:rFonts w:cs="Times New Roman"/>
                      <w:iCs/>
                      <w:kern w:val="28"/>
                      <w:lang w:val="en-GB"/>
                    </w:rPr>
                    <w:t>Danny is on the same train as her friend and is injected with the antivirus as he gets off at his stop.</w:t>
                  </w:r>
                </w:p>
                <w:p w:rsidR="00006460" w:rsidRDefault="00006460" w:rsidP="00C62297">
                  <w:pPr>
                    <w:pStyle w:val="Text"/>
                    <w:rPr>
                      <w:rFonts w:cs="Times New Roman"/>
                      <w:iCs/>
                      <w:kern w:val="28"/>
                      <w:lang w:val="en-GB"/>
                    </w:rPr>
                  </w:pPr>
                  <w:r>
                    <w:rPr>
                      <w:rFonts w:cs="Times New Roman"/>
                      <w:iCs/>
                      <w:kern w:val="28"/>
                      <w:lang w:val="en-GB"/>
                    </w:rPr>
                    <w:t xml:space="preserve">The virus is released on the train and 37 people are infected. The bodies are removed and sent to the small town of Trinity for further study. </w:t>
                  </w:r>
                </w:p>
                <w:p w:rsidR="00006460" w:rsidRDefault="00006460" w:rsidP="00C62297">
                  <w:pPr>
                    <w:pStyle w:val="Text"/>
                    <w:rPr>
                      <w:rFonts w:cs="Times New Roman"/>
                      <w:iCs/>
                      <w:kern w:val="28"/>
                      <w:lang w:val="en-GB"/>
                    </w:rPr>
                  </w:pPr>
                  <w:r>
                    <w:rPr>
                      <w:rFonts w:cs="Times New Roman"/>
                      <w:iCs/>
                      <w:kern w:val="28"/>
                      <w:lang w:val="en-GB"/>
                    </w:rPr>
                    <w:t xml:space="preserve">Jack and Danny travel there in a bid to get evidence they can use against Gene Pharm so they can keep themselves safe. </w:t>
                  </w:r>
                </w:p>
                <w:p w:rsidR="00006460" w:rsidRDefault="00F97FD2" w:rsidP="00C62297">
                  <w:pPr>
                    <w:pStyle w:val="Text"/>
                    <w:rPr>
                      <w:rFonts w:cs="Times New Roman"/>
                      <w:iCs/>
                      <w:kern w:val="28"/>
                      <w:lang w:val="en-GB"/>
                    </w:rPr>
                  </w:pPr>
                  <w:r>
                    <w:rPr>
                      <w:rFonts w:cs="Times New Roman"/>
                      <w:iCs/>
                      <w:kern w:val="28"/>
                      <w:lang w:val="en-GB"/>
                    </w:rPr>
                    <w:t>Unfortunately</w:t>
                  </w:r>
                  <w:r w:rsidR="00006460">
                    <w:rPr>
                      <w:rFonts w:cs="Times New Roman"/>
                      <w:iCs/>
                      <w:kern w:val="28"/>
                      <w:lang w:val="en-GB"/>
                    </w:rPr>
                    <w:t xml:space="preserve"> the infected escape and the </w:t>
                  </w:r>
                  <w:r>
                    <w:rPr>
                      <w:rFonts w:cs="Times New Roman"/>
                      <w:iCs/>
                      <w:kern w:val="28"/>
                      <w:lang w:val="en-GB"/>
                    </w:rPr>
                    <w:t>zombie plague begins.</w:t>
                  </w:r>
                </w:p>
                <w:p w:rsidR="00F97FD2" w:rsidRDefault="00F97FD2" w:rsidP="00C62297">
                  <w:pPr>
                    <w:pStyle w:val="Text"/>
                    <w:rPr>
                      <w:rFonts w:cs="Times New Roman"/>
                      <w:iCs/>
                      <w:kern w:val="28"/>
                      <w:lang w:val="en-GB"/>
                    </w:rPr>
                  </w:pPr>
                </w:p>
                <w:p w:rsidR="00F97FD2" w:rsidRPr="00006460" w:rsidRDefault="00F97FD2" w:rsidP="00C62297">
                  <w:pPr>
                    <w:pStyle w:val="Text"/>
                    <w:rPr>
                      <w:rFonts w:cs="Times New Roman"/>
                      <w:iCs/>
                      <w:kern w:val="28"/>
                      <w:lang w:val="en-GB"/>
                    </w:rPr>
                  </w:pPr>
                  <w:r>
                    <w:rPr>
                      <w:rFonts w:cs="Times New Roman"/>
                      <w:iCs/>
                      <w:noProof/>
                      <w:kern w:val="28"/>
                      <w:lang w:val="en-GB" w:eastAsia="en-GB" w:bidi="ar-SA"/>
                    </w:rPr>
                    <w:drawing>
                      <wp:inline distT="0" distB="0" distL="0" distR="0">
                        <wp:extent cx="2857500" cy="2324100"/>
                        <wp:effectExtent l="19050" t="0" r="0" b="0"/>
                        <wp:docPr id="3" name="Picture 2" descr="10178024_535497979903533_2696001340910529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8024_535497979903533_2696001340910529064_n.jpg"/>
                                <pic:cNvPicPr/>
                              </pic:nvPicPr>
                              <pic:blipFill>
                                <a:blip r:embed="rId8"/>
                                <a:stretch>
                                  <a:fillRect/>
                                </a:stretch>
                              </pic:blipFill>
                              <pic:spPr>
                                <a:xfrm>
                                  <a:off x="0" y="0"/>
                                  <a:ext cx="2857500" cy="2324100"/>
                                </a:xfrm>
                                <a:prstGeom prst="rect">
                                  <a:avLst/>
                                </a:prstGeom>
                              </pic:spPr>
                            </pic:pic>
                          </a:graphicData>
                        </a:graphic>
                      </wp:inline>
                    </w:drawing>
                  </w:r>
                </w:p>
              </w:txbxContent>
            </v:textbox>
          </v:shape>
        </w:pict>
      </w:r>
      <w:r w:rsidRPr="00BD42D8">
        <w:rPr>
          <w:noProof/>
        </w:rPr>
        <w:pict>
          <v:shape id="_x0000_s1115" style="position:absolute;margin-left:4.1pt;margin-top:114.7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type="gradient"/>
            <v:path arrowok="t"/>
          </v:shape>
        </w:pict>
      </w:r>
      <w:r w:rsidRPr="00BD42D8">
        <w:rPr>
          <w:noProof/>
        </w:rPr>
        <w:pict>
          <v:shape id="_x0000_s1161" style="position:absolute;margin-left:286.75pt;margin-top:64.45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76.5pt" fillcolor="#ffc000">
            <v:shadow on="t" color="#868686" opacity=".5" offset="-6pt,-6pt"/>
            <v:textpath style="font-family:&quot;Arial Black&quot;;v-text-kern:t" trim="t" fitpath="t" string="SKGREGORY"/>
          </v:shape>
        </w:pict>
      </w:r>
      <w:r w:rsidRPr="00BD42D8">
        <w:rPr>
          <w:noProof/>
        </w:rPr>
        <w:pict>
          <v:group id="_x0000_s1196" style="position:absolute;margin-left:419.1pt;margin-top:602.8pt;width:148.55pt;height:113.95pt;rotation:-471108fd;z-index:-251606016;mso-position-horizontal-relative:text;mso-position-vertical-relative:text"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0000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0000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0000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0000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0000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0000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0000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0000 [2406]" stroked="f">
                  <v:path arrowok="t"/>
                  <o:lock v:ext="edit" verticies="t"/>
                </v:shape>
              </v:group>
            </v:group>
          </v:group>
        </w:pict>
      </w:r>
      <w:r w:rsidRPr="00BD42D8">
        <w:rPr>
          <w:noProof/>
        </w:rPr>
        <w:pict>
          <v:shape id="_x0000_s1162" type="#_x0000_t202" style="position:absolute;margin-left:305.05pt;margin-top:95.7pt;width:244.45pt;height:603.6pt;z-index:251665408;mso-position-horizontal-relative:text;mso-position-vertical-relative:text" filled="f" stroked="f">
            <v:textbox style="mso-next-textbox:#_x0000_s1162">
              <w:txbxContent>
                <w:sdt>
                  <w:sdtPr>
                    <w:rPr>
                      <w:rStyle w:val="SectionLabelRightAlignedChar"/>
                      <w:b/>
                      <w:smallCaps/>
                    </w:rPr>
                    <w:id w:val="1134736509"/>
                    <w:placeholder>
                      <w:docPart w:val="BE62186DD93047BFA3CAD6817F0E11E2"/>
                    </w:placeholder>
                  </w:sdtPr>
                  <w:sdtEndPr>
                    <w:rPr>
                      <w:rStyle w:val="DefaultParagraphFont"/>
                    </w:rPr>
                  </w:sdtEndPr>
                  <w:sdtContent>
                    <w:p w:rsidR="00DD60A4" w:rsidRPr="004F0F33" w:rsidRDefault="007D456F" w:rsidP="004F0F33">
                      <w:pPr>
                        <w:pStyle w:val="SectionLabelRightAligned"/>
                      </w:pPr>
                      <w:r>
                        <w:rPr>
                          <w:rStyle w:val="SectionLabelRightAlignedChar"/>
                          <w:b/>
                          <w:smallCaps/>
                        </w:rPr>
                        <w:t>Reviews</w:t>
                      </w:r>
                    </w:p>
                  </w:sdtContent>
                </w:sdt>
                <w:sdt>
                  <w:sdtPr>
                    <w:rPr>
                      <w:rStyle w:val="TextChar"/>
                    </w:rPr>
                    <w:id w:val="1134736510"/>
                    <w:placeholder>
                      <w:docPart w:val="822692F4B6274A25BE67C807051867EA"/>
                    </w:placeholder>
                  </w:sdtPr>
                  <w:sdtEndPr>
                    <w:rPr>
                      <w:rStyle w:val="DefaultParagraphFont"/>
                      <w:rFonts w:eastAsiaTheme="minorHAnsi"/>
                      <w:color w:val="auto"/>
                      <w:szCs w:val="22"/>
                      <w:lang w:bidi="ar-SA"/>
                    </w:rPr>
                  </w:sdtEndPr>
                  <w:sdtContent>
                    <w:p w:rsidR="00A204B8" w:rsidRDefault="007D456F" w:rsidP="007D456F">
                      <w:pPr>
                        <w:pStyle w:val="Text"/>
                        <w:rPr>
                          <w:rStyle w:val="TextChar"/>
                        </w:rPr>
                      </w:pPr>
                      <w:r>
                        <w:rPr>
                          <w:rStyle w:val="TextChar"/>
                        </w:rPr>
                        <w:t xml:space="preserve">I offer free reviews to authors via my website: </w:t>
                      </w:r>
                    </w:p>
                    <w:p w:rsidR="007D456F" w:rsidRDefault="00BD42D8" w:rsidP="007D456F">
                      <w:pPr>
                        <w:pStyle w:val="Text"/>
                        <w:rPr>
                          <w:rStyle w:val="TextChar"/>
                        </w:rPr>
                      </w:pPr>
                      <w:hyperlink r:id="rId9" w:history="1">
                        <w:r w:rsidR="007D456F" w:rsidRPr="00672D8C">
                          <w:rPr>
                            <w:rStyle w:val="Hyperlink"/>
                          </w:rPr>
                          <w:t>www.storyteller-skgregory.weebly.com</w:t>
                        </w:r>
                      </w:hyperlink>
                      <w:r w:rsidR="007D456F">
                        <w:rPr>
                          <w:rStyle w:val="TextChar"/>
                        </w:rPr>
                        <w:t>.</w:t>
                      </w:r>
                    </w:p>
                    <w:p w:rsidR="00A204B8" w:rsidRDefault="00A204B8" w:rsidP="007D456F">
                      <w:pPr>
                        <w:pStyle w:val="Text"/>
                        <w:rPr>
                          <w:rStyle w:val="TextChar"/>
                        </w:rPr>
                      </w:pPr>
                    </w:p>
                    <w:p w:rsidR="007D456F" w:rsidRDefault="007D456F" w:rsidP="007D456F">
                      <w:pPr>
                        <w:pStyle w:val="Text"/>
                        <w:rPr>
                          <w:rStyle w:val="TextChar"/>
                        </w:rPr>
                      </w:pPr>
                      <w:r>
                        <w:rPr>
                          <w:rStyle w:val="TextChar"/>
                        </w:rPr>
                        <w:t>I prefer horror, sci-fi, action and thrillers although I will consider other genres.</w:t>
                      </w:r>
                    </w:p>
                    <w:p w:rsidR="007D456F" w:rsidRDefault="007D456F" w:rsidP="007D456F">
                      <w:pPr>
                        <w:pStyle w:val="Text"/>
                        <w:rPr>
                          <w:rStyle w:val="TextChar"/>
                        </w:rPr>
                      </w:pPr>
                      <w:r>
                        <w:rPr>
                          <w:rStyle w:val="TextChar"/>
                        </w:rPr>
                        <w:t>You can contact me using the contact sheet on the site.</w:t>
                      </w:r>
                    </w:p>
                    <w:p w:rsidR="007D456F" w:rsidRDefault="007D456F" w:rsidP="007D456F">
                      <w:pPr>
                        <w:rPr>
                          <w:rStyle w:val="TextChar"/>
                        </w:rPr>
                      </w:pPr>
                      <w:r>
                        <w:rPr>
                          <w:rStyle w:val="TextChar"/>
                        </w:rPr>
                        <w:t xml:space="preserve">You can also follow my blog through Networked Blogs and you can follow me on Goodreads at: </w:t>
                      </w:r>
                    </w:p>
                    <w:p w:rsidR="007D456F" w:rsidRDefault="00BD42D8" w:rsidP="007D456F">
                      <w:pPr>
                        <w:rPr>
                          <w:sz w:val="24"/>
                          <w:szCs w:val="24"/>
                        </w:rPr>
                      </w:pPr>
                      <w:hyperlink r:id="rId10" w:history="1">
                        <w:r w:rsidR="007D456F" w:rsidRPr="007D456F">
                          <w:rPr>
                            <w:rStyle w:val="Hyperlink"/>
                            <w:sz w:val="24"/>
                            <w:szCs w:val="24"/>
                          </w:rPr>
                          <w:t>https://www.goodreads.com/author/show/6574558.S_K_Gregory</w:t>
                        </w:r>
                      </w:hyperlink>
                      <w:r w:rsidR="007D456F">
                        <w:rPr>
                          <w:sz w:val="24"/>
                          <w:szCs w:val="24"/>
                        </w:rPr>
                        <w:t xml:space="preserve"> </w:t>
                      </w:r>
                    </w:p>
                    <w:p w:rsidR="007D456F" w:rsidRDefault="007D456F" w:rsidP="007D456F">
                      <w:pPr>
                        <w:rPr>
                          <w:sz w:val="24"/>
                          <w:szCs w:val="24"/>
                        </w:rPr>
                      </w:pPr>
                      <w:r>
                        <w:rPr>
                          <w:sz w:val="24"/>
                          <w:szCs w:val="24"/>
                        </w:rPr>
                        <w:t xml:space="preserve">I am now offering copy editing and proofreading through the site too. </w:t>
                      </w:r>
                    </w:p>
                    <w:p w:rsidR="007D456F" w:rsidRPr="007D456F" w:rsidRDefault="00BD42D8" w:rsidP="007D456F">
                      <w:pPr>
                        <w:rPr>
                          <w:sz w:val="24"/>
                          <w:szCs w:val="24"/>
                        </w:rPr>
                      </w:pPr>
                    </w:p>
                  </w:sdtContent>
                </w:sdt>
                <w:p w:rsidR="00DD60A4" w:rsidRPr="004F0F33" w:rsidRDefault="00DD60A4" w:rsidP="004F0F33">
                  <w:pPr>
                    <w:pStyle w:val="SectionLabelRightAligned"/>
                  </w:pPr>
                </w:p>
                <w:p w:rsidR="00DD60A4" w:rsidRPr="00CD7B4D" w:rsidRDefault="00006460" w:rsidP="00006460">
                  <w:pPr>
                    <w:pStyle w:val="Text"/>
                  </w:pPr>
                  <w:r>
                    <w:rPr>
                      <w:noProof/>
                      <w:lang w:val="en-GB" w:eastAsia="en-GB" w:bidi="ar-SA"/>
                    </w:rPr>
                    <w:drawing>
                      <wp:inline distT="0" distB="0" distL="0" distR="0">
                        <wp:extent cx="2921635" cy="1761490"/>
                        <wp:effectExtent l="19050" t="0" r="0" b="0"/>
                        <wp:docPr id="2" name="Picture 1" descr="bus 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dp.jpg"/>
                                <pic:cNvPicPr/>
                              </pic:nvPicPr>
                              <pic:blipFill>
                                <a:blip r:embed="rId11"/>
                                <a:stretch>
                                  <a:fillRect/>
                                </a:stretch>
                              </pic:blipFill>
                              <pic:spPr>
                                <a:xfrm>
                                  <a:off x="0" y="0"/>
                                  <a:ext cx="2921635" cy="1761490"/>
                                </a:xfrm>
                                <a:prstGeom prst="rect">
                                  <a:avLst/>
                                </a:prstGeom>
                              </pic:spPr>
                            </pic:pic>
                          </a:graphicData>
                        </a:graphic>
                      </wp:inline>
                    </w:drawing>
                  </w:r>
                  <w:sdt>
                    <w:sdtPr>
                      <w:rPr>
                        <w:rStyle w:val="TextChar"/>
                      </w:rPr>
                      <w:id w:val="871944471"/>
                      <w:placeholder>
                        <w:docPart w:val="74F97633F63C4856B3450B64E6B678EF"/>
                      </w:placeholder>
                    </w:sdtPr>
                    <w:sdtEndPr>
                      <w:rPr>
                        <w:rStyle w:val="DefaultParagraphFont"/>
                        <w:b/>
                        <w:bCs/>
                      </w:rPr>
                    </w:sdtEndPr>
                    <w:sdtContent/>
                  </w:sdt>
                </w:p>
                <w:p w:rsidR="00DD60A4" w:rsidRDefault="00DD60A4">
                  <w:pPr>
                    <w:pStyle w:val="TextRightAligned"/>
                    <w:rPr>
                      <w:b/>
                      <w:bCs/>
                    </w:rPr>
                  </w:pPr>
                </w:p>
              </w:txbxContent>
            </v:textbox>
          </v:shape>
        </w:pict>
      </w:r>
      <w:r w:rsidRPr="00BD42D8">
        <w:rPr>
          <w:noProof/>
        </w:rPr>
        <w:pict>
          <v:shape id="_x0000_s1157" style="position:absolute;margin-left:5.2pt;margin-top:105.95pt;width:289.95pt;height:620.65pt;z-index:-251654144;mso-position-horizontal-relative:text;mso-position-vertical-relative:text"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color2="white [3212]" o:opacity2="21627f" rotate="t" angle="-45" type="gradient"/>
            <v:path arrowok="t"/>
          </v:shape>
        </w:pict>
      </w:r>
      <w:r w:rsidR="00C243F9">
        <w:br w:type="page"/>
      </w:r>
    </w:p>
    <w:p w:rsidR="00DD60A4" w:rsidRDefault="00BD42D8">
      <w:r w:rsidRPr="00006460">
        <w:rPr>
          <w:noProof/>
          <w:highlight w:val="black"/>
        </w:rPr>
        <w:lastRenderedPageBreak/>
        <w:pict>
          <v:shape id="_x0000_s1208" type="#_x0000_t202" style="position:absolute;margin-left:34.8pt;margin-top:42.45pt;width:235.85pt;height:697.25pt;z-index:251712512" filled="f" stroked="f">
            <v:textbox style="mso-next-textbox:#_x0000_s1208" inset="0,0,0,0">
              <w:txbxContent>
                <w:p w:rsidR="00B72245" w:rsidRDefault="00AF39A4" w:rsidP="00AF39A4">
                  <w:pPr>
                    <w:rPr>
                      <w:u w:val="single"/>
                    </w:rPr>
                  </w:pPr>
                  <w:r w:rsidRPr="00AF39A4">
                    <w:rPr>
                      <w:u w:val="single"/>
                    </w:rPr>
                    <w:t>Book Review of the Month</w:t>
                  </w:r>
                </w:p>
                <w:p w:rsidR="00AF39A4" w:rsidRDefault="00AF39A4" w:rsidP="00AF39A4">
                  <w:r>
                    <w:t>I have reviewed quite a few books in the past month and have decided to promote my favorite in my newsletter.</w:t>
                  </w:r>
                </w:p>
                <w:p w:rsidR="00AF39A4" w:rsidRDefault="00AF39A4" w:rsidP="00AF39A4">
                  <w:r>
                    <w:t>The book I have chosen is:</w:t>
                  </w:r>
                </w:p>
                <w:p w:rsidR="00AF39A4" w:rsidRDefault="00AF39A4" w:rsidP="00AF39A4">
                  <w:r>
                    <w:t>Aurora Sky: Vampire Hunter</w:t>
                  </w:r>
                </w:p>
                <w:p w:rsidR="00AF39A4" w:rsidRDefault="00AF39A4" w:rsidP="00AF39A4">
                  <w:r>
                    <w:rPr>
                      <w:noProof/>
                      <w:lang w:val="en-GB" w:eastAsia="en-GB"/>
                    </w:rPr>
                    <w:drawing>
                      <wp:inline distT="0" distB="0" distL="0" distR="0">
                        <wp:extent cx="2995295" cy="2246630"/>
                        <wp:effectExtent l="19050" t="0" r="0" b="0"/>
                        <wp:docPr id="1" name="Picture 0" descr="994216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2167_orig.png"/>
                                <pic:cNvPicPr/>
                              </pic:nvPicPr>
                              <pic:blipFill>
                                <a:blip r:embed="rId12"/>
                                <a:stretch>
                                  <a:fillRect/>
                                </a:stretch>
                              </pic:blipFill>
                              <pic:spPr>
                                <a:xfrm>
                                  <a:off x="0" y="0"/>
                                  <a:ext cx="2995295" cy="2246630"/>
                                </a:xfrm>
                                <a:prstGeom prst="rect">
                                  <a:avLst/>
                                </a:prstGeom>
                              </pic:spPr>
                            </pic:pic>
                          </a:graphicData>
                        </a:graphic>
                      </wp:inline>
                    </w:drawing>
                  </w:r>
                </w:p>
                <w:tbl>
                  <w:tblPr>
                    <w:tblW w:w="0" w:type="auto"/>
                    <w:shd w:val="clear" w:color="auto" w:fill="431108"/>
                    <w:tblCellMar>
                      <w:top w:w="15" w:type="dxa"/>
                      <w:left w:w="15" w:type="dxa"/>
                      <w:bottom w:w="15" w:type="dxa"/>
                      <w:right w:w="15" w:type="dxa"/>
                    </w:tblCellMar>
                    <w:tblLook w:val="04A0"/>
                  </w:tblPr>
                  <w:tblGrid>
                    <w:gridCol w:w="456"/>
                    <w:gridCol w:w="456"/>
                  </w:tblGrid>
                  <w:tr w:rsidR="00006460" w:rsidRPr="00AF39A4" w:rsidTr="00AF39A4">
                    <w:tc>
                      <w:tcPr>
                        <w:tcW w:w="0" w:type="auto"/>
                        <w:shd w:val="clear" w:color="auto" w:fill="431108"/>
                        <w:tcMar>
                          <w:top w:w="0" w:type="dxa"/>
                          <w:left w:w="225" w:type="dxa"/>
                          <w:bottom w:w="0" w:type="dxa"/>
                          <w:right w:w="225" w:type="dxa"/>
                        </w:tcMar>
                        <w:hideMark/>
                      </w:tcPr>
                      <w:p w:rsidR="00AF39A4" w:rsidRPr="00AF39A4" w:rsidRDefault="00AF39A4" w:rsidP="00006460">
                        <w:pPr>
                          <w:spacing w:after="240" w:line="240" w:lineRule="auto"/>
                          <w:rPr>
                            <w:rFonts w:ascii="Georgia" w:eastAsia="Times New Roman" w:hAnsi="Georgia" w:cs="Times New Roman"/>
                            <w:color w:val="222222"/>
                            <w:sz w:val="21"/>
                            <w:szCs w:val="21"/>
                            <w:lang w:val="en-GB" w:eastAsia="en-GB"/>
                          </w:rPr>
                        </w:pPr>
                      </w:p>
                    </w:tc>
                    <w:tc>
                      <w:tcPr>
                        <w:tcW w:w="0" w:type="auto"/>
                        <w:shd w:val="clear" w:color="auto" w:fill="431108"/>
                        <w:tcMar>
                          <w:top w:w="0" w:type="dxa"/>
                          <w:left w:w="225" w:type="dxa"/>
                          <w:bottom w:w="0" w:type="dxa"/>
                          <w:right w:w="225" w:type="dxa"/>
                        </w:tcMar>
                        <w:hideMark/>
                      </w:tcPr>
                      <w:p w:rsidR="00AF39A4" w:rsidRPr="00AF39A4" w:rsidRDefault="00AF39A4" w:rsidP="00AF39A4">
                        <w:pPr>
                          <w:spacing w:after="0" w:line="240" w:lineRule="auto"/>
                          <w:jc w:val="both"/>
                          <w:rPr>
                            <w:rFonts w:ascii="Georgia" w:eastAsia="Times New Roman" w:hAnsi="Georgia" w:cs="Times New Roman"/>
                            <w:color w:val="222222"/>
                            <w:sz w:val="21"/>
                            <w:szCs w:val="21"/>
                            <w:lang w:val="en-GB" w:eastAsia="en-GB"/>
                          </w:rPr>
                        </w:pPr>
                      </w:p>
                    </w:tc>
                  </w:tr>
                </w:tbl>
                <w:p w:rsidR="00AF39A4" w:rsidRPr="00AF39A4" w:rsidRDefault="00006460" w:rsidP="00AF39A4">
                  <w:r w:rsidRPr="00006460">
                    <w:rPr>
                      <w:rFonts w:ascii="Verdana" w:hAnsi="Verdana"/>
                      <w:color w:val="000000"/>
                      <w:shd w:val="clear" w:color="auto" w:fill="FFFFFF"/>
                    </w:rPr>
                    <w:t>If there is one thing eighteen-year-old Aurora Sky wants, it's to get off the iceberg she calls home. Being kissed before she graduates wouldn't hurt either.</w:t>
                  </w:r>
                  <w:r w:rsidRPr="00006460">
                    <w:rPr>
                      <w:rStyle w:val="apple-converted-space"/>
                      <w:rFonts w:ascii="Verdana" w:hAnsi="Verdana"/>
                      <w:color w:val="000000"/>
                      <w:shd w:val="clear" w:color="auto" w:fill="FFFFFF"/>
                    </w:rPr>
                    <w:t> </w:t>
                  </w:r>
                  <w:r w:rsidRPr="00006460">
                    <w:rPr>
                      <w:rFonts w:ascii="Verdana" w:hAnsi="Verdana"/>
                      <w:color w:val="000000"/>
                    </w:rPr>
                    <w:br/>
                  </w:r>
                  <w:r w:rsidRPr="00006460">
                    <w:rPr>
                      <w:rFonts w:ascii="Verdana" w:hAnsi="Verdana"/>
                      <w:color w:val="000000"/>
                    </w:rPr>
                    <w:br/>
                  </w:r>
                  <w:r w:rsidRPr="00006460">
                    <w:rPr>
                      <w:rFonts w:ascii="Verdana" w:hAnsi="Verdana"/>
                      <w:color w:val="000000"/>
                      <w:shd w:val="clear" w:color="auto" w:fill="FFFFFF"/>
                    </w:rPr>
                    <w:t>Then a near-fatal car wreck changes everything. Government agents step in and save Aurora's life in exchange for her services as a vampire hunter. In Alaska. Basically she's a glorified chew toy. All thanks to her rare blood type, which sends a vampire into temporary paralysis right before she has to finish the job... by hand.</w:t>
                  </w:r>
                  <w:r w:rsidRPr="00006460">
                    <w:rPr>
                      <w:rStyle w:val="apple-converted-space"/>
                      <w:rFonts w:ascii="Verdana" w:hAnsi="Verdana"/>
                      <w:color w:val="000000"/>
                      <w:shd w:val="clear" w:color="auto" w:fill="FFFFFF"/>
                    </w:rPr>
                    <w:t> </w:t>
                  </w:r>
                  <w:r w:rsidRPr="00006460">
                    <w:rPr>
                      <w:rFonts w:ascii="Verdana" w:hAnsi="Verdana"/>
                      <w:color w:val="000000"/>
                    </w:rPr>
                    <w:br/>
                  </w:r>
                  <w:r w:rsidRPr="00006460">
                    <w:rPr>
                      <w:rFonts w:ascii="Verdana" w:hAnsi="Verdana"/>
                      <w:color w:val="000000"/>
                    </w:rPr>
                    <w:br/>
                  </w:r>
                  <w:r w:rsidRPr="00006460">
                    <w:rPr>
                      <w:rFonts w:ascii="Verdana" w:hAnsi="Verdana"/>
                      <w:color w:val="000000"/>
                      <w:shd w:val="clear" w:color="auto" w:fill="FFFFFF"/>
                    </w:rPr>
                    <w:t>Now Aurora's only friends are groupies of the undead and the only boy she can think about may very well be a vampire.</w:t>
                  </w:r>
                  <w:r>
                    <w:rPr>
                      <w:rStyle w:val="apple-converted-space"/>
                      <w:rFonts w:ascii="Verdana" w:hAnsi="Verdana"/>
                      <w:color w:val="000000"/>
                      <w:shd w:val="clear" w:color="auto" w:fill="FFFFFF"/>
                    </w:rPr>
                    <w:t> </w:t>
                  </w:r>
                </w:p>
              </w:txbxContent>
            </v:textbox>
          </v:shape>
        </w:pict>
      </w:r>
      <w:r w:rsidRPr="00006460">
        <w:rPr>
          <w:noProof/>
          <w:highlight w:val="black"/>
        </w:rPr>
        <w:pict>
          <v:shape id="_x0000_s1207" type="#_x0000_t202" style="position:absolute;margin-left:325.15pt;margin-top:127.95pt;width:232.9pt;height:541.35pt;z-index:251711488" filled="f" stroked="f">
            <v:textbox style="mso-next-textbox:#_x0000_s1207">
              <w:txbxContent>
                <w:p w:rsidR="00DD60A4" w:rsidRDefault="00BD42D8" w:rsidP="00EF019E">
                  <w:pPr>
                    <w:jc w:val="center"/>
                  </w:pPr>
                  <w:sdt>
                    <w:sdtPr>
                      <w:id w:val="867295"/>
                      <w:picture/>
                    </w:sdtPr>
                    <w:sdtContent>
                      <w:r w:rsidR="00027C91">
                        <w:rPr>
                          <w:noProof/>
                          <w:lang w:val="en-GB" w:eastAsia="en-GB"/>
                        </w:rPr>
                        <w:drawing>
                          <wp:inline distT="0" distB="0" distL="0" distR="0">
                            <wp:extent cx="1619250" cy="1609725"/>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tretch>
                                      <a:fillRect/>
                                    </a:stretch>
                                  </pic:blipFill>
                                  <pic:spPr bwMode="auto">
                                    <a:xfrm>
                                      <a:off x="0" y="0"/>
                                      <a:ext cx="1619047" cy="1609523"/>
                                    </a:xfrm>
                                    <a:prstGeom prst="rect">
                                      <a:avLst/>
                                    </a:prstGeom>
                                    <a:noFill/>
                                    <a:ln w="9525">
                                      <a:noFill/>
                                      <a:miter lim="800000"/>
                                      <a:headEnd/>
                                      <a:tailEnd/>
                                    </a:ln>
                                  </pic:spPr>
                                </pic:pic>
                              </a:graphicData>
                            </a:graphic>
                          </wp:inline>
                        </w:drawing>
                      </w:r>
                    </w:sdtContent>
                  </w:sdt>
                </w:p>
                <w:p w:rsidR="00DD60A4" w:rsidRDefault="00DD60A4" w:rsidP="00DB7077">
                  <w:pPr>
                    <w:pStyle w:val="Photocaption"/>
                    <w:jc w:val="left"/>
                  </w:pPr>
                </w:p>
                <w:p w:rsidR="00EF019E" w:rsidRDefault="00EF019E" w:rsidP="00E93E23">
                  <w:pPr>
                    <w:pStyle w:val="TextRightAligned"/>
                    <w:rPr>
                      <w:rStyle w:val="TextRightAlignedChar"/>
                    </w:rPr>
                  </w:pPr>
                </w:p>
                <w:p w:rsidR="00EF019E" w:rsidRDefault="00EF019E" w:rsidP="00E93E23">
                  <w:pPr>
                    <w:pStyle w:val="TextRightAligned"/>
                    <w:rPr>
                      <w:rStyle w:val="TextRightAlignedChar"/>
                    </w:rPr>
                  </w:pPr>
                </w:p>
                <w:p w:rsidR="00027C91" w:rsidRPr="004F0F33" w:rsidRDefault="00BD42D8" w:rsidP="00027C91">
                  <w:pPr>
                    <w:pStyle w:val="SectionLabelALLCAPS"/>
                    <w:rPr>
                      <w:rStyle w:val="SectionLabelALLCAPSChar"/>
                      <w:b/>
                      <w:caps/>
                    </w:rPr>
                  </w:pPr>
                  <w:sdt>
                    <w:sdtPr>
                      <w:rPr>
                        <w:rStyle w:val="SectionLabelALLCAPSChar"/>
                        <w:b/>
                        <w:caps/>
                      </w:rPr>
                      <w:id w:val="1063016883"/>
                      <w:placeholder>
                        <w:docPart w:val="E557F5A151FF4343953747061D996DFE"/>
                      </w:placeholder>
                    </w:sdtPr>
                    <w:sdtEndPr>
                      <w:rPr>
                        <w:rStyle w:val="DefaultParagraphFont"/>
                      </w:rPr>
                    </w:sdtEndPr>
                    <w:sdtContent>
                      <w:r w:rsidR="00027C91">
                        <w:rPr>
                          <w:rStyle w:val="SectionLabelALLCAPSChar"/>
                          <w:b/>
                          <w:caps/>
                        </w:rPr>
                        <w:t>COntact me:</w:t>
                      </w:r>
                    </w:sdtContent>
                  </w:sdt>
                </w:p>
                <w:p w:rsidR="00027C91" w:rsidRDefault="00027C91" w:rsidP="00027C91">
                  <w:pPr>
                    <w:pStyle w:val="Text"/>
                  </w:pPr>
                  <w:r>
                    <w:t xml:space="preserve"> </w:t>
                  </w:r>
                </w:p>
                <w:p w:rsidR="00027C91" w:rsidRDefault="00027C91" w:rsidP="00027C91">
                  <w:pPr>
                    <w:pStyle w:val="Text"/>
                  </w:pPr>
                  <w:r>
                    <w:t xml:space="preserve">Facebook: </w:t>
                  </w:r>
                  <w:hyperlink r:id="rId14" w:history="1">
                    <w:r w:rsidRPr="00672D8C">
                      <w:rPr>
                        <w:rStyle w:val="Hyperlink"/>
                      </w:rPr>
                      <w:t>https://www.facebook.com/daemonpersuasion</w:t>
                    </w:r>
                  </w:hyperlink>
                </w:p>
                <w:p w:rsidR="00027C91" w:rsidRDefault="00027C91" w:rsidP="00027C91">
                  <w:pPr>
                    <w:pStyle w:val="Text"/>
                  </w:pPr>
                </w:p>
                <w:p w:rsidR="00027C91" w:rsidRDefault="00027C91" w:rsidP="00027C91">
                  <w:pPr>
                    <w:pStyle w:val="Text"/>
                  </w:pPr>
                  <w:r>
                    <w:t>Twitter:</w:t>
                  </w:r>
                </w:p>
                <w:p w:rsidR="00027C91" w:rsidRDefault="00BD42D8" w:rsidP="00027C91">
                  <w:pPr>
                    <w:pStyle w:val="Text"/>
                  </w:pPr>
                  <w:hyperlink r:id="rId15" w:history="1">
                    <w:r w:rsidR="00027C91" w:rsidRPr="00672D8C">
                      <w:rPr>
                        <w:rStyle w:val="Hyperlink"/>
                      </w:rPr>
                      <w:t>https://twitter.com/sam_skgregory</w:t>
                    </w:r>
                  </w:hyperlink>
                </w:p>
                <w:p w:rsidR="00027C91" w:rsidRDefault="00027C91" w:rsidP="00027C91">
                  <w:pPr>
                    <w:pStyle w:val="Text"/>
                  </w:pPr>
                </w:p>
                <w:p w:rsidR="00027C91" w:rsidRDefault="00027C91" w:rsidP="00027C91">
                  <w:pPr>
                    <w:pStyle w:val="Text"/>
                  </w:pPr>
                  <w:r>
                    <w:t xml:space="preserve">Goodreads: </w:t>
                  </w:r>
                  <w:hyperlink r:id="rId16" w:history="1">
                    <w:r w:rsidRPr="00672D8C">
                      <w:rPr>
                        <w:rStyle w:val="Hyperlink"/>
                      </w:rPr>
                      <w:t>https://www.goodreads.com/author/show/6574558.S_K_Gregory</w:t>
                    </w:r>
                  </w:hyperlink>
                </w:p>
                <w:p w:rsidR="00027C91" w:rsidRDefault="00027C91" w:rsidP="00027C91">
                  <w:pPr>
                    <w:pStyle w:val="Text"/>
                  </w:pPr>
                </w:p>
                <w:p w:rsidR="00027C91" w:rsidRDefault="00027C91" w:rsidP="00027C91">
                  <w:pPr>
                    <w:pStyle w:val="Text"/>
                  </w:pPr>
                  <w:r>
                    <w:t xml:space="preserve">Email: </w:t>
                  </w:r>
                  <w:hyperlink r:id="rId17" w:history="1">
                    <w:r w:rsidRPr="00672D8C">
                      <w:rPr>
                        <w:rStyle w:val="Hyperlink"/>
                      </w:rPr>
                      <w:t>skgregory@hotmail.com</w:t>
                    </w:r>
                  </w:hyperlink>
                </w:p>
                <w:p w:rsidR="00027C91" w:rsidRDefault="00027C91" w:rsidP="00027C91">
                  <w:pPr>
                    <w:pStyle w:val="Text"/>
                  </w:pPr>
                </w:p>
                <w:p w:rsidR="00027C91" w:rsidRDefault="00027C91" w:rsidP="00027C91">
                  <w:pPr>
                    <w:pStyle w:val="Text"/>
                  </w:pPr>
                  <w:r>
                    <w:t>All of my books are available from Amazon.</w:t>
                  </w:r>
                </w:p>
                <w:p w:rsidR="00027C91" w:rsidRDefault="00027C91" w:rsidP="00027C91">
                  <w:pPr>
                    <w:pStyle w:val="Text"/>
                  </w:pPr>
                </w:p>
                <w:p w:rsidR="00EF019E" w:rsidRDefault="00EF019E" w:rsidP="00EF019E">
                  <w:pPr>
                    <w:pStyle w:val="TextRightAligned"/>
                    <w:jc w:val="left"/>
                    <w:rPr>
                      <w:rStyle w:val="TextRightAlignedChar"/>
                    </w:rPr>
                  </w:pPr>
                </w:p>
              </w:txbxContent>
            </v:textbox>
          </v:shape>
        </w:pict>
      </w:r>
      <w:r w:rsidRPr="00006460">
        <w:rPr>
          <w:noProof/>
          <w:highlight w:val="black"/>
        </w:rPr>
        <w:pict>
          <v:group id="_x0000_s1169" style="position:absolute;margin-left:412.8pt;margin-top:625.75pt;width:148.55pt;height:113.95pt;rotation:-471108fd;z-index:-251607040" coordorigin="1272,8042" coordsize="9360,7896" o:regroupid="2">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8f00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8f00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8f00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8f00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8f00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8f00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8f00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8f00 [2409]" stroked="f">
                  <v:path arrowok="t"/>
                  <o:lock v:ext="edit" verticies="t"/>
                </v:shape>
              </v:group>
            </v:group>
          </v:group>
        </w:pict>
      </w:r>
      <w:r w:rsidRPr="00006460">
        <w:rPr>
          <w:noProof/>
          <w:highlight w:val="black"/>
        </w:rPr>
        <w:pict>
          <v:shape id="_x0000_s1168" style="position:absolute;margin-left:303.5pt;margin-top:79.55pt;width:267.35pt;height:670.0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angle="-135" focus="100%" type="gradient"/>
            <v:path arrowok="t"/>
          </v:shape>
        </w:pict>
      </w:r>
      <w:r w:rsidRPr="00006460">
        <w:rPr>
          <w:noProof/>
          <w:highlight w:val="black"/>
        </w:rPr>
        <w:pict>
          <v:shape id="_x0000_s1167" style="position:absolute;margin-left:287.8pt;margin-top:68.35pt;width:283.6pt;height:682.1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opacity="36045f" color2="#98bae5 [1943]" rotate="t" angle="-45" type="gradient"/>
            <v:path arrowok="t"/>
          </v:shape>
        </w:pict>
      </w:r>
      <w:r w:rsidRPr="00006460">
        <w:rPr>
          <w:noProof/>
          <w:highlight w:val="black"/>
        </w:rPr>
        <w:pict>
          <v:shape id="_x0000_s1166" style="position:absolute;margin-left:7.25pt;margin-top:32.9pt;width:305.95pt;height:709.2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Pr="00006460">
        <w:rPr>
          <w:noProof/>
          <w:highlight w:val="black"/>
        </w:rPr>
        <w:pict>
          <v:shape id="_x0000_s1165" style="position:absolute;margin-left:7.25pt;margin-top:21.6pt;width:315.2pt;height:728.2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fd966 [1945]" stroked="f">
            <v:fill opacity="37356f"/>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90" w:rsidRDefault="00732890">
      <w:pPr>
        <w:spacing w:after="0" w:line="240" w:lineRule="auto"/>
      </w:pPr>
      <w:r>
        <w:separator/>
      </w:r>
    </w:p>
  </w:endnote>
  <w:endnote w:type="continuationSeparator" w:id="0">
    <w:p w:rsidR="00732890" w:rsidRDefault="0073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90" w:rsidRDefault="00732890">
      <w:pPr>
        <w:spacing w:after="0" w:line="240" w:lineRule="auto"/>
      </w:pPr>
      <w:r>
        <w:separator/>
      </w:r>
    </w:p>
  </w:footnote>
  <w:footnote w:type="continuationSeparator" w:id="0">
    <w:p w:rsidR="00732890" w:rsidRDefault="00732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6626">
      <o:colormenu v:ext="edit" fillcolor="#7030a0" strokecolor="red"/>
    </o:shapedefaults>
  </w:hdrShapeDefaults>
  <w:footnotePr>
    <w:footnote w:id="-1"/>
    <w:footnote w:id="0"/>
  </w:footnotePr>
  <w:endnotePr>
    <w:endnote w:id="-1"/>
    <w:endnote w:id="0"/>
  </w:endnotePr>
  <w:compat/>
  <w:rsids>
    <w:rsidRoot w:val="003F6E7C"/>
    <w:rsid w:val="00006460"/>
    <w:rsid w:val="00027C91"/>
    <w:rsid w:val="00045930"/>
    <w:rsid w:val="001D22C0"/>
    <w:rsid w:val="001F7C38"/>
    <w:rsid w:val="00265321"/>
    <w:rsid w:val="0031698D"/>
    <w:rsid w:val="003922CC"/>
    <w:rsid w:val="003E21F0"/>
    <w:rsid w:val="003F6E7C"/>
    <w:rsid w:val="004B1491"/>
    <w:rsid w:val="004F0F33"/>
    <w:rsid w:val="00615239"/>
    <w:rsid w:val="006F40EE"/>
    <w:rsid w:val="00732890"/>
    <w:rsid w:val="007B2312"/>
    <w:rsid w:val="007D456F"/>
    <w:rsid w:val="007D6C9E"/>
    <w:rsid w:val="00806C3A"/>
    <w:rsid w:val="0096511B"/>
    <w:rsid w:val="00A026E7"/>
    <w:rsid w:val="00A0456B"/>
    <w:rsid w:val="00A204B8"/>
    <w:rsid w:val="00AA4F33"/>
    <w:rsid w:val="00AF39A4"/>
    <w:rsid w:val="00B72245"/>
    <w:rsid w:val="00BD42D8"/>
    <w:rsid w:val="00C243F9"/>
    <w:rsid w:val="00C62297"/>
    <w:rsid w:val="00CD7B4D"/>
    <w:rsid w:val="00D07473"/>
    <w:rsid w:val="00DB7077"/>
    <w:rsid w:val="00DD60A4"/>
    <w:rsid w:val="00E93E23"/>
    <w:rsid w:val="00EF019E"/>
    <w:rsid w:val="00F4516F"/>
    <w:rsid w:val="00F97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7030a0" strokecolor="red"/>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8F0000" w:themeColor="accent1" w:themeShade="BF"/>
      <w:sz w:val="28"/>
      <w:szCs w:val="28"/>
      <w:lang w:bidi="en-US"/>
    </w:rPr>
  </w:style>
  <w:style w:type="paragraph" w:styleId="Heading2">
    <w:name w:val="heading 2"/>
    <w:basedOn w:val="Normal"/>
    <w:link w:val="Heading2Char"/>
    <w:uiPriority w:val="9"/>
    <w:qFormat/>
    <w:rsid w:val="00EF01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8F0000"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7D456F"/>
    <w:rPr>
      <w:color w:val="C00000" w:themeColor="hyperlink"/>
      <w:u w:val="single"/>
    </w:rPr>
  </w:style>
  <w:style w:type="paragraph" w:customStyle="1" w:styleId="116A590A90DA49A88B19F8D3E991EFA9">
    <w:name w:val="116A590A90DA49A88B19F8D3E991EFA9"/>
    <w:rsid w:val="007D456F"/>
    <w:rPr>
      <w:rFonts w:eastAsiaTheme="minorEastAsia"/>
      <w:lang w:val="en-GB" w:eastAsia="en-GB"/>
    </w:rPr>
  </w:style>
  <w:style w:type="paragraph" w:customStyle="1" w:styleId="A123C167FD184A75A5D888910F367F5E">
    <w:name w:val="A123C167FD184A75A5D888910F367F5E"/>
    <w:rsid w:val="00EF019E"/>
    <w:rPr>
      <w:rFonts w:eastAsiaTheme="minorEastAsia"/>
      <w:lang w:val="en-GB" w:eastAsia="en-GB"/>
    </w:rPr>
  </w:style>
  <w:style w:type="character" w:customStyle="1" w:styleId="Heading2Char">
    <w:name w:val="Heading 2 Char"/>
    <w:basedOn w:val="DefaultParagraphFont"/>
    <w:link w:val="Heading2"/>
    <w:uiPriority w:val="9"/>
    <w:rsid w:val="00EF019E"/>
    <w:rPr>
      <w:rFonts w:ascii="Times New Roman" w:eastAsia="Times New Roman" w:hAnsi="Times New Roman" w:cs="Times New Roman"/>
      <w:b/>
      <w:bCs/>
      <w:sz w:val="36"/>
      <w:szCs w:val="36"/>
      <w:lang w:val="en-GB" w:eastAsia="en-GB"/>
    </w:rPr>
  </w:style>
  <w:style w:type="character" w:customStyle="1" w:styleId="apple-converted-space">
    <w:name w:val="apple-converted-space"/>
    <w:basedOn w:val="DefaultParagraphFont"/>
    <w:rsid w:val="00006460"/>
  </w:style>
</w:styles>
</file>

<file path=word/webSettings.xml><?xml version="1.0" encoding="utf-8"?>
<w:webSettings xmlns:r="http://schemas.openxmlformats.org/officeDocument/2006/relationships" xmlns:w="http://schemas.openxmlformats.org/wordprocessingml/2006/main">
  <w:divs>
    <w:div w:id="1228883550">
      <w:bodyDiv w:val="1"/>
      <w:marLeft w:val="0"/>
      <w:marRight w:val="0"/>
      <w:marTop w:val="0"/>
      <w:marBottom w:val="0"/>
      <w:divBdr>
        <w:top w:val="none" w:sz="0" w:space="0" w:color="auto"/>
        <w:left w:val="none" w:sz="0" w:space="0" w:color="auto"/>
        <w:bottom w:val="none" w:sz="0" w:space="0" w:color="auto"/>
        <w:right w:val="none" w:sz="0" w:space="0" w:color="auto"/>
      </w:divBdr>
    </w:div>
    <w:div w:id="20439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kgregory@hotmail.com" TargetMode="External"/><Relationship Id="rId2" Type="http://schemas.openxmlformats.org/officeDocument/2006/relationships/customXml" Target="../customXml/item2.xml"/><Relationship Id="rId16" Type="http://schemas.openxmlformats.org/officeDocument/2006/relationships/hyperlink" Target="https://www.goodreads.com/author/show/6574558.S_K_Greg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sam_skgregory" TargetMode="External"/><Relationship Id="rId10" Type="http://schemas.openxmlformats.org/officeDocument/2006/relationships/hyperlink" Target="https://www.goodreads.com/author/show/6574558.S_K_Grego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toryteller-skgregory.weebly.com" TargetMode="External"/><Relationship Id="rId14" Type="http://schemas.openxmlformats.org/officeDocument/2006/relationships/hyperlink" Target="https://www.facebook.com/daemonpersua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00D74D011D40AA94EEC637007A9E80"/>
        <w:category>
          <w:name w:val="General"/>
          <w:gallery w:val="placeholder"/>
        </w:category>
        <w:types>
          <w:type w:val="bbPlcHdr"/>
        </w:types>
        <w:behaviors>
          <w:behavior w:val="content"/>
        </w:behaviors>
        <w:guid w:val="{2BB9F8A0-EA7E-4F2B-B716-D69487D0647C}"/>
      </w:docPartPr>
      <w:docPartBody>
        <w:p w:rsidR="003D46BE" w:rsidRDefault="0032634C">
          <w:pPr>
            <w:pStyle w:val="E100D74D011D40AA94EEC637007A9E80"/>
          </w:pPr>
          <w:r>
            <w:t xml:space="preserve">Date: </w:t>
          </w:r>
        </w:p>
      </w:docPartBody>
    </w:docPart>
    <w:docPart>
      <w:docPartPr>
        <w:name w:val="BE62186DD93047BFA3CAD6817F0E11E2"/>
        <w:category>
          <w:name w:val="General"/>
          <w:gallery w:val="placeholder"/>
        </w:category>
        <w:types>
          <w:type w:val="bbPlcHdr"/>
        </w:types>
        <w:behaviors>
          <w:behavior w:val="content"/>
        </w:behaviors>
        <w:guid w:val="{CD2EF95E-BED2-42CE-BF2D-DBE343C32956}"/>
      </w:docPartPr>
      <w:docPartBody>
        <w:p w:rsidR="003D46BE" w:rsidRDefault="0032634C">
          <w:pPr>
            <w:pStyle w:val="BE62186DD93047BFA3CAD6817F0E11E2"/>
          </w:pPr>
          <w:r>
            <w:rPr>
              <w:rStyle w:val="SectionLabelRightAlignedChar"/>
            </w:rPr>
            <w:t>[ACADEMICS]</w:t>
          </w:r>
        </w:p>
      </w:docPartBody>
    </w:docPart>
    <w:docPart>
      <w:docPartPr>
        <w:name w:val="822692F4B6274A25BE67C807051867EA"/>
        <w:category>
          <w:name w:val="General"/>
          <w:gallery w:val="placeholder"/>
        </w:category>
        <w:types>
          <w:type w:val="bbPlcHdr"/>
        </w:types>
        <w:behaviors>
          <w:behavior w:val="content"/>
        </w:behaviors>
        <w:guid w:val="{C24F86F2-4524-403C-BC7B-F77096157B92}"/>
      </w:docPartPr>
      <w:docPartBody>
        <w:p w:rsidR="00C57D02" w:rsidRPr="00615239" w:rsidRDefault="0032634C" w:rsidP="00615239">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C57D02" w:rsidRPr="00615239" w:rsidRDefault="0032634C" w:rsidP="00615239">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C57D02" w:rsidRPr="00615239" w:rsidRDefault="0032634C" w:rsidP="00615239">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C57D02" w:rsidRPr="00615239" w:rsidRDefault="0032634C" w:rsidP="00615239">
          <w:pPr>
            <w:pStyle w:val="Text"/>
          </w:pPr>
          <w:r w:rsidRPr="00615239">
            <w:t xml:space="preserve">Morbi varius. Morbi varius tincidunt odio. Maecenas porttitor, justo at cursus pharetra, diam enim semper mauris, vel condimentum nulla purus ac tortor. </w:t>
          </w:r>
        </w:p>
        <w:p w:rsidR="003D46BE" w:rsidRDefault="0032634C">
          <w:pPr>
            <w:pStyle w:val="822692F4B6274A25BE67C807051867EA"/>
          </w:pPr>
          <w:r w:rsidRPr="00615239">
            <w:t>Quisque orci neque, aliquam id, sollicitudin nec, feugiat eu, tortor.]</w:t>
          </w:r>
        </w:p>
      </w:docPartBody>
    </w:docPart>
    <w:docPart>
      <w:docPartPr>
        <w:name w:val="74F97633F63C4856B3450B64E6B678EF"/>
        <w:category>
          <w:name w:val="General"/>
          <w:gallery w:val="placeholder"/>
        </w:category>
        <w:types>
          <w:type w:val="bbPlcHdr"/>
        </w:types>
        <w:behaviors>
          <w:behavior w:val="content"/>
        </w:behaviors>
        <w:guid w:val="{9200DB02-D7E0-4453-9BDA-BE6F8F555692}"/>
      </w:docPartPr>
      <w:docPartBody>
        <w:p w:rsidR="00C57D02" w:rsidRDefault="0032634C"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3D46BE" w:rsidRDefault="0032634C">
          <w:pPr>
            <w:pStyle w:val="74F97633F63C4856B3450B64E6B678EF"/>
          </w:pPr>
          <w:r>
            <w:t>Maecenas porttitor, justo at cursus pharetra, diam enim semper mauris, vel condimentum nulla purus ac tortor.]</w:t>
          </w:r>
        </w:p>
      </w:docPartBody>
    </w:docPart>
    <w:docPart>
      <w:docPartPr>
        <w:name w:val="E557F5A151FF4343953747061D996DFE"/>
        <w:category>
          <w:name w:val="General"/>
          <w:gallery w:val="placeholder"/>
        </w:category>
        <w:types>
          <w:type w:val="bbPlcHdr"/>
        </w:types>
        <w:behaviors>
          <w:behavior w:val="content"/>
        </w:behaviors>
        <w:guid w:val="{52733DE8-6CEA-4453-BC57-CEF02E07171C}"/>
      </w:docPartPr>
      <w:docPartBody>
        <w:p w:rsidR="00D5416F" w:rsidRDefault="003D46BE" w:rsidP="003D46BE">
          <w:pPr>
            <w:pStyle w:val="E557F5A151FF4343953747061D996DFE"/>
          </w:pPr>
          <w:r>
            <w:rPr>
              <w:rStyle w:val="SectionLabelALLCAPSChar"/>
            </w:rPr>
            <w:t>[</w:t>
          </w:r>
          <w:r>
            <w:t>REMINDERS]</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3DD8"/>
    <w:rsid w:val="0032634C"/>
    <w:rsid w:val="003D46BE"/>
    <w:rsid w:val="00C33DD8"/>
    <w:rsid w:val="00D54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768F1BAE14F63B6B0810757004931">
    <w:name w:val="4FB768F1BAE14F63B6B0810757004931"/>
    <w:rsid w:val="003D46BE"/>
  </w:style>
  <w:style w:type="paragraph" w:customStyle="1" w:styleId="E100D74D011D40AA94EEC637007A9E80">
    <w:name w:val="E100D74D011D40AA94EEC637007A9E80"/>
    <w:rsid w:val="003D46BE"/>
  </w:style>
  <w:style w:type="paragraph" w:customStyle="1" w:styleId="63C04EB75411421282E30BB6D17D5C4E">
    <w:name w:val="63C04EB75411421282E30BB6D17D5C4E"/>
    <w:rsid w:val="003D46BE"/>
  </w:style>
  <w:style w:type="paragraph" w:customStyle="1" w:styleId="SectionLabelALLCAPS">
    <w:name w:val="Section Label (ALL CAPS)"/>
    <w:basedOn w:val="Normal"/>
    <w:link w:val="SectionLabelALLCAPSChar"/>
    <w:qFormat/>
    <w:rsid w:val="003D46BE"/>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3D46BE"/>
    <w:rPr>
      <w:rFonts w:eastAsiaTheme="majorHAnsi"/>
      <w:b/>
      <w:caps/>
      <w:color w:val="000000" w:themeColor="text1"/>
      <w:sz w:val="24"/>
      <w:szCs w:val="24"/>
      <w:lang w:val="en-US" w:eastAsia="en-US" w:bidi="en-US"/>
    </w:rPr>
  </w:style>
  <w:style w:type="paragraph" w:customStyle="1" w:styleId="98C0B50579644F16B67095E2A2F7EDDF">
    <w:name w:val="98C0B50579644F16B67095E2A2F7EDDF"/>
    <w:rsid w:val="003D46BE"/>
  </w:style>
  <w:style w:type="paragraph" w:customStyle="1" w:styleId="Text">
    <w:name w:val="Text"/>
    <w:basedOn w:val="Normal"/>
    <w:link w:val="TextChar"/>
    <w:autoRedefine/>
    <w:qFormat/>
    <w:rsid w:val="003D46BE"/>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3D46BE"/>
    <w:rPr>
      <w:rFonts w:eastAsia="GungsuhChe"/>
      <w:color w:val="000000" w:themeColor="text1"/>
      <w:szCs w:val="26"/>
      <w:lang w:val="en-US" w:eastAsia="en-US" w:bidi="en-US"/>
    </w:rPr>
  </w:style>
  <w:style w:type="paragraph" w:customStyle="1" w:styleId="116A590A90DA49A88B19F8D3E991EFA9">
    <w:name w:val="116A590A90DA49A88B19F8D3E991EFA9"/>
    <w:rsid w:val="003D46BE"/>
  </w:style>
  <w:style w:type="paragraph" w:customStyle="1" w:styleId="SectionLabelRightAligned">
    <w:name w:val="Section Label (Right Aligned)"/>
    <w:basedOn w:val="Normal"/>
    <w:link w:val="SectionLabelRightAlignedChar"/>
    <w:qFormat/>
    <w:rsid w:val="003D46BE"/>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3D46BE"/>
    <w:rPr>
      <w:rFonts w:eastAsiaTheme="majorHAnsi"/>
      <w:b/>
      <w:smallCaps/>
      <w:color w:val="000000" w:themeColor="text1"/>
      <w:lang w:val="en-US" w:eastAsia="en-US"/>
    </w:rPr>
  </w:style>
  <w:style w:type="paragraph" w:customStyle="1" w:styleId="BE62186DD93047BFA3CAD6817F0E11E2">
    <w:name w:val="BE62186DD93047BFA3CAD6817F0E11E2"/>
    <w:rsid w:val="003D46BE"/>
  </w:style>
  <w:style w:type="paragraph" w:customStyle="1" w:styleId="TextRightAligned">
    <w:name w:val="Text (Right Aligned)"/>
    <w:basedOn w:val="Normal"/>
    <w:link w:val="TextRightAlignedChar"/>
    <w:qFormat/>
    <w:rsid w:val="003D46BE"/>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3D46BE"/>
    <w:rPr>
      <w:rFonts w:eastAsia="GungsuhChe"/>
      <w:color w:val="000000" w:themeColor="text1"/>
      <w:szCs w:val="26"/>
      <w:lang w:val="en-US" w:eastAsia="en-US" w:bidi="en-US"/>
    </w:rPr>
  </w:style>
  <w:style w:type="paragraph" w:customStyle="1" w:styleId="822692F4B6274A25BE67C807051867EA">
    <w:name w:val="822692F4B6274A25BE67C807051867EA"/>
    <w:rsid w:val="003D46BE"/>
  </w:style>
  <w:style w:type="paragraph" w:customStyle="1" w:styleId="A123C167FD184A75A5D888910F367F5E">
    <w:name w:val="A123C167FD184A75A5D888910F367F5E"/>
    <w:rsid w:val="003D46BE"/>
  </w:style>
  <w:style w:type="paragraph" w:customStyle="1" w:styleId="74F97633F63C4856B3450B64E6B678EF">
    <w:name w:val="74F97633F63C4856B3450B64E6B678EF"/>
    <w:rsid w:val="003D46BE"/>
  </w:style>
  <w:style w:type="paragraph" w:customStyle="1" w:styleId="1E4442115E2C4418A8A1C8AFC0C6F225">
    <w:name w:val="1E4442115E2C4418A8A1C8AFC0C6F225"/>
    <w:rsid w:val="003D46BE"/>
  </w:style>
  <w:style w:type="paragraph" w:customStyle="1" w:styleId="Lettertext">
    <w:name w:val="Letter_text"/>
    <w:basedOn w:val="Normal"/>
    <w:link w:val="LettertextChar"/>
    <w:autoRedefine/>
    <w:qFormat/>
    <w:rsid w:val="003D46BE"/>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3D46BE"/>
    <w:rPr>
      <w:rFonts w:eastAsia="GungsuhChe"/>
      <w:color w:val="000000" w:themeColor="text1"/>
      <w:szCs w:val="26"/>
      <w:lang w:val="en-US" w:eastAsia="en-US" w:bidi="en-US"/>
    </w:rPr>
  </w:style>
  <w:style w:type="paragraph" w:customStyle="1" w:styleId="7B9D969FF36B41A195B107C25C39856F">
    <w:name w:val="7B9D969FF36B41A195B107C25C39856F"/>
    <w:rsid w:val="003D46BE"/>
  </w:style>
  <w:style w:type="paragraph" w:customStyle="1" w:styleId="B4CFB04DC4EB4D4CA7F3E651FA78D1B9">
    <w:name w:val="B4CFB04DC4EB4D4CA7F3E651FA78D1B9"/>
    <w:rsid w:val="003D46BE"/>
  </w:style>
  <w:style w:type="character" w:styleId="PlaceholderText">
    <w:name w:val="Placeholder Text"/>
    <w:basedOn w:val="DefaultParagraphFont"/>
    <w:uiPriority w:val="99"/>
    <w:semiHidden/>
    <w:rsid w:val="003D46BE"/>
    <w:rPr>
      <w:color w:val="808080"/>
    </w:rPr>
  </w:style>
  <w:style w:type="paragraph" w:customStyle="1" w:styleId="0C5EF1CBC8CC4D519147DD46254F30E3">
    <w:name w:val="0C5EF1CBC8CC4D519147DD46254F30E3"/>
    <w:rsid w:val="003D46BE"/>
  </w:style>
  <w:style w:type="paragraph" w:customStyle="1" w:styleId="Photocaption">
    <w:name w:val="Photo_caption"/>
    <w:basedOn w:val="Normal"/>
    <w:link w:val="PhotocaptionChar"/>
    <w:qFormat/>
    <w:rsid w:val="003D46BE"/>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3D46BE"/>
    <w:rPr>
      <w:rFonts w:eastAsiaTheme="minorHAnsi"/>
      <w:b/>
      <w:i/>
      <w:sz w:val="20"/>
      <w:szCs w:val="24"/>
      <w:lang w:val="en-US" w:eastAsia="en-US" w:bidi="en-US"/>
    </w:rPr>
  </w:style>
  <w:style w:type="paragraph" w:customStyle="1" w:styleId="83014E4FEBAA4B43B299DA6683892BEA">
    <w:name w:val="83014E4FEBAA4B43B299DA6683892BEA"/>
    <w:rsid w:val="003D46BE"/>
  </w:style>
  <w:style w:type="paragraph" w:customStyle="1" w:styleId="1BDB37E24BD84EC8AE0F90D43DD8319A">
    <w:name w:val="1BDB37E24BD84EC8AE0F90D43DD8319A"/>
    <w:rsid w:val="003D46BE"/>
  </w:style>
  <w:style w:type="paragraph" w:customStyle="1" w:styleId="3321BD390E5B49AEB8EC742C0CB0065C">
    <w:name w:val="3321BD390E5B49AEB8EC742C0CB0065C"/>
    <w:rsid w:val="00C33DD8"/>
  </w:style>
  <w:style w:type="paragraph" w:customStyle="1" w:styleId="B3B6C4D271DC45A6AE925E6A0B8812CD">
    <w:name w:val="B3B6C4D271DC45A6AE925E6A0B8812CD"/>
    <w:rsid w:val="003D46BE"/>
  </w:style>
  <w:style w:type="paragraph" w:customStyle="1" w:styleId="183D109F74264B7DA9120B83FEFB89B4">
    <w:name w:val="183D109F74264B7DA9120B83FEFB89B4"/>
    <w:rsid w:val="003D46BE"/>
  </w:style>
  <w:style w:type="paragraph" w:customStyle="1" w:styleId="E557F5A151FF4343953747061D996DFE">
    <w:name w:val="E557F5A151FF4343953747061D996DFE"/>
    <w:rsid w:val="003D46BE"/>
  </w:style>
  <w:style w:type="paragraph" w:customStyle="1" w:styleId="73A3FC18F8974A05BD60D6A9DAC556B8">
    <w:name w:val="73A3FC18F8974A05BD60D6A9DAC556B8"/>
    <w:rsid w:val="003D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C00000"/>
      </a:accent1>
      <a:accent2>
        <a:srgbClr val="F79646"/>
      </a:accent2>
      <a:accent3>
        <a:srgbClr val="FF0000"/>
      </a:accent3>
      <a:accent4>
        <a:srgbClr val="548DD4"/>
      </a:accent4>
      <a:accent5>
        <a:srgbClr val="FF0000"/>
      </a:accent5>
      <a:accent6>
        <a:srgbClr val="FFC000"/>
      </a:accent6>
      <a:hlink>
        <a:srgbClr val="C00000"/>
      </a:hlink>
      <a:folHlink>
        <a:srgbClr val="00206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3133EA5E-FD29-4D70-A832-C098EA7D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2015-02-09T20:27:00Z</dcterms:created>
  <dcterms:modified xsi:type="dcterms:W3CDTF">2015-03-06T20:08:00Z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