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030A0"/>
  <w:body>
    <w:p w14:paraId="091D5C0D" w14:textId="1A0FBC19" w:rsidR="00DD60A4" w:rsidRDefault="0007248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C4F4D" wp14:editId="1A8FCF48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3175" t="0" r="3175" b="4445"/>
                <wp:wrapNone/>
                <wp:docPr id="3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DateChar"/>
                                <w:b/>
                                <w:color w:val="BF8F00" w:themeColor="accent6" w:themeShade="BF"/>
                              </w:rPr>
                              <w:id w:val="1134736504"/>
                              <w:placeholder>
                                <w:docPart w:val="E100D74D011D40AA94EEC637007A9E80"/>
                              </w:placeholder>
                              <w:date w:fullDate="2015-07-09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3B265460" w14:textId="77777777" w:rsidR="00DD60A4" w:rsidRPr="004F0F33" w:rsidRDefault="00D506FC" w:rsidP="004F0F33">
                                <w:pPr>
                                  <w:pStyle w:val="NewsletterDate"/>
                                </w:pPr>
                                <w:r>
                                  <w:rPr>
                                    <w:rStyle w:val="NewsletterDateChar"/>
                                    <w:b/>
                                    <w:color w:val="BF8F00" w:themeColor="accent6" w:themeShade="BF"/>
                                  </w:rPr>
                                  <w:t>July 9, 2015</w:t>
                                </w:r>
                              </w:p>
                            </w:sdtContent>
                          </w:sdt>
                          <w:p w14:paraId="487FC5A9" w14:textId="77777777" w:rsidR="00DD60A4" w:rsidRDefault="00DD60A4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C4F4D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p4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Dzkfp4swIAAK4F&#10;AAAOAAAAAAAAAAAAAAAAAC4CAABkcnMvZTJvRG9jLnhtbFBLAQItABQABgAIAAAAIQDMyvuG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DateChar"/>
                          <w:b/>
                          <w:color w:val="BF8F00" w:themeColor="accent6" w:themeShade="BF"/>
                        </w:rPr>
                        <w:id w:val="1134736504"/>
                        <w:placeholder>
                          <w:docPart w:val="E100D74D011D40AA94EEC637007A9E80"/>
                        </w:placeholder>
                        <w:date w:fullDate="2015-07-09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3B265460" w14:textId="77777777" w:rsidR="00DD60A4" w:rsidRPr="004F0F33" w:rsidRDefault="00D506FC" w:rsidP="004F0F33">
                          <w:pPr>
                            <w:pStyle w:val="NewsletterDate"/>
                          </w:pPr>
                          <w:r>
                            <w:rPr>
                              <w:rStyle w:val="NewsletterDateChar"/>
                              <w:b/>
                              <w:color w:val="BF8F00" w:themeColor="accent6" w:themeShade="BF"/>
                            </w:rPr>
                            <w:t>July 9, 2015</w:t>
                          </w:r>
                        </w:p>
                      </w:sdtContent>
                    </w:sdt>
                    <w:p w14:paraId="487FC5A9" w14:textId="77777777" w:rsidR="00DD60A4" w:rsidRDefault="00DD60A4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BCB2760" wp14:editId="58780C38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635" t="3810" r="8890" b="3175"/>
                <wp:wrapNone/>
                <wp:docPr id="3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53CAD"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fe599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B23EA8" wp14:editId="1085DE63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3175" t="1270" r="0" b="0"/>
                <wp:wrapNone/>
                <wp:docPr id="3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29A90"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CSBinj6wIAAD0G&#10;AAAOAAAAAAAAAAAAAAAAAC4CAABkcnMvZTJvRG9jLnhtbFBLAQItABQABgAIAAAAIQDfLfDM4QAA&#10;AAsBAAAPAAAAAAAAAAAAAAAAAEUFAABkcnMvZG93bnJldi54bWxQSwUGAAAAAAQABADzAAAAUwYA&#10;AAAA&#10;" fillcolor="#fff2cc [665]" stroked="f">
                <v:fill opacity="41943f" color2="#fff2cc [665]" rotate="t" angle="90" focus="100%" type="gradient"/>
              </v:rect>
            </w:pict>
          </mc:Fallback>
        </mc:AlternateContent>
      </w:r>
    </w:p>
    <w:p w14:paraId="4661272E" w14:textId="35FCF92A" w:rsidR="00DD60A4" w:rsidRDefault="0007248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A7006" wp14:editId="446D73B6">
                <wp:simplePos x="0" y="0"/>
                <wp:positionH relativeFrom="column">
                  <wp:posOffset>3874135</wp:posOffset>
                </wp:positionH>
                <wp:positionV relativeFrom="paragraph">
                  <wp:posOffset>1215390</wp:posOffset>
                </wp:positionV>
                <wp:extent cx="3104515" cy="7105015"/>
                <wp:effectExtent l="0" t="635" r="3175" b="0"/>
                <wp:wrapNone/>
                <wp:docPr id="2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71050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ectionLabelRightAlignedChar"/>
                                <w:b/>
                                <w:smallCaps/>
                              </w:rPr>
                              <w:id w:val="164237921"/>
                              <w:placeholder>
                                <w:docPart w:val="BE62186DD93047BFA3CAD6817F0E11E2"/>
                              </w:placeholder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5D1A4457" w14:textId="77777777" w:rsidR="00DD60A4" w:rsidRPr="004F0F33" w:rsidRDefault="00DC2528" w:rsidP="004F0F33">
                                <w:pPr>
                                  <w:pStyle w:val="SectionLabelRightAligned"/>
                                </w:pPr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>Special Promo offer for Authors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TextChar"/>
                              </w:rPr>
                              <w:id w:val="164237922"/>
                              <w:placeholder>
                                <w:docPart w:val="822692F4B6274A25BE67C807051867EA"/>
                              </w:placeholder>
                            </w:sdtPr>
                            <w:sdtEndPr>
                              <w:rPr>
                                <w:rStyle w:val="DefaultParagraphFont"/>
                                <w:rFonts w:eastAsiaTheme="minorHAnsi"/>
                                <w:color w:val="auto"/>
                                <w:szCs w:val="22"/>
                                <w:lang w:bidi="ar-SA"/>
                              </w:rPr>
                            </w:sdtEndPr>
                            <w:sdtContent>
                              <w:p w14:paraId="53BCA48E" w14:textId="77777777" w:rsidR="00DC2528" w:rsidRDefault="00DC2528" w:rsidP="00DC2528">
                                <w:p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I am running a special promo offer for authors. For only $5.00 I can offer the following:</w:t>
                                </w:r>
                              </w:p>
                              <w:p w14:paraId="0701CB75" w14:textId="77777777" w:rsidR="00DC2528" w:rsidRDefault="00DC2528" w:rsidP="00DC2528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A tweet once a day for a week including a link to your website to over 13k followers</w:t>
                                </w:r>
                              </w:p>
                              <w:p w14:paraId="6AE7023F" w14:textId="77777777" w:rsidR="00DC2528" w:rsidRDefault="00DC2528" w:rsidP="00DC2528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A post on my blog</w:t>
                                </w:r>
                              </w:p>
                              <w:p w14:paraId="3B4E1450" w14:textId="77777777" w:rsidR="00DC2528" w:rsidRDefault="00DC2528" w:rsidP="00DC2528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A post on Facebook, every</w:t>
                                </w:r>
                                <w:r w:rsidR="00D506FC">
                                  <w:rPr>
                                    <w:rStyle w:val="TextChar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TextChar"/>
                                  </w:rPr>
                                  <w:t>day for a week including several book groups I am a member of with over 40K followers</w:t>
                                </w:r>
                              </w:p>
                              <w:p w14:paraId="3D6E0A6B" w14:textId="77777777" w:rsidR="00DC2528" w:rsidRDefault="00DC2528" w:rsidP="00DC2528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A post on my Tumblr blog</w:t>
                                </w:r>
                              </w:p>
                              <w:p w14:paraId="41927E0B" w14:textId="77777777" w:rsidR="00DC2528" w:rsidRDefault="00DC2528" w:rsidP="00DC2528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A simple yet effective banner that I will create and send to you in JPEG format</w:t>
                                </w:r>
                              </w:p>
                              <w:p w14:paraId="2BFA374D" w14:textId="77777777" w:rsidR="00DC2528" w:rsidRDefault="00DC2528" w:rsidP="00DC2528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 xml:space="preserve">A review on Amazon or equivalent </w:t>
                                </w:r>
                              </w:p>
                              <w:p w14:paraId="39284D81" w14:textId="77777777" w:rsidR="00DC2528" w:rsidRDefault="00DC2528" w:rsidP="00DC2528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A review on Goodreads and recommendations to my followers for your book</w:t>
                                </w:r>
                              </w:p>
                              <w:p w14:paraId="5A32211B" w14:textId="77777777" w:rsidR="00D506FC" w:rsidRDefault="00D506FC" w:rsidP="00DC2528">
                                <w:p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You can run the campaign for two weeks for 7.50</w:t>
                                </w:r>
                              </w:p>
                              <w:p w14:paraId="502D0171" w14:textId="77777777" w:rsidR="00DC2528" w:rsidRDefault="00DC2528" w:rsidP="00DC2528">
                                <w:p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Contact me through the contact page on my site at:</w:t>
                                </w:r>
                              </w:p>
                              <w:p w14:paraId="699D36D2" w14:textId="77777777" w:rsidR="00DC2528" w:rsidRDefault="00DC2528" w:rsidP="00DC2528">
                                <w:pPr>
                                  <w:rPr>
                                    <w:rStyle w:val="TextChar"/>
                                  </w:rPr>
                                </w:pPr>
                                <w:r w:rsidRPr="00DC2528">
                                  <w:rPr>
                                    <w:rStyle w:val="TextChar"/>
                                  </w:rPr>
                                  <w:t>http://storyteller-skgregory.weebly.com/promo-offer.html</w:t>
                                </w:r>
                              </w:p>
                              <w:p w14:paraId="4F4D1046" w14:textId="77777777" w:rsidR="007D456F" w:rsidRDefault="007D456F" w:rsidP="007D456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A761C2E" w14:textId="77777777" w:rsidR="007D456F" w:rsidRPr="007D456F" w:rsidRDefault="00DC2528" w:rsidP="007D456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01DBA99A" wp14:editId="63061784">
                                      <wp:extent cx="2921635" cy="518870"/>
                                      <wp:effectExtent l="19050" t="0" r="0" b="0"/>
                                      <wp:docPr id="10" name="Picture 3" descr="Fotor0320144958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otor0320144958.jpg"/>
                                              <pic:cNvPicPr/>
                                            </pic:nvPicPr>
                                            <pic:blipFill>
                                              <a:blip r:embed="rId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21635" cy="518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0023E6E2" w14:textId="77777777" w:rsidR="00DD60A4" w:rsidRPr="004F0F33" w:rsidRDefault="00DD60A4" w:rsidP="004F0F33">
                            <w:pPr>
                              <w:pStyle w:val="SectionLabelRightAligned"/>
                            </w:pPr>
                          </w:p>
                          <w:sdt>
                            <w:sdtPr>
                              <w:rPr>
                                <w:rStyle w:val="TextChar"/>
                              </w:rPr>
                              <w:id w:val="164237923"/>
                              <w:placeholder>
                                <w:docPart w:val="74F97633F63C4856B3450B64E6B678EF"/>
                              </w:placeholder>
                            </w:sdtPr>
                            <w:sdtEndPr>
                              <w:rPr>
                                <w:rStyle w:val="DefaultParagraphFont"/>
                                <w:b/>
                                <w:bCs/>
                              </w:rPr>
                            </w:sdtEndPr>
                            <w:sdtContent>
                              <w:p w14:paraId="7C5D1B3A" w14:textId="77777777" w:rsidR="00DB7077" w:rsidRDefault="00DB7077" w:rsidP="00EF019E">
                                <w:pPr>
                                  <w:pStyle w:val="Text"/>
                                  <w:jc w:val="center"/>
                                  <w:rPr>
                                    <w:rFonts w:ascii="Candara" w:hAnsi="Candara"/>
                                    <w:noProof/>
                                    <w:color w:val="auto"/>
                                    <w:lang w:val="en-GB" w:eastAsia="en-GB" w:bidi="ar-SA"/>
                                  </w:rPr>
                                </w:pPr>
                              </w:p>
                              <w:p w14:paraId="1AEA89F1" w14:textId="77777777" w:rsidR="00DD60A4" w:rsidRPr="00CD7B4D" w:rsidRDefault="00072484" w:rsidP="00EF019E">
                                <w:pPr>
                                  <w:pStyle w:val="Text"/>
                                  <w:jc w:val="center"/>
                                </w:pPr>
                              </w:p>
                            </w:sdtContent>
                          </w:sdt>
                          <w:p w14:paraId="32BAACCE" w14:textId="77777777" w:rsidR="00DD60A4" w:rsidRDefault="00DD60A4">
                            <w:pPr>
                              <w:pStyle w:val="TextRightAligned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A7006" id="Text Box 138" o:spid="_x0000_s1027" type="#_x0000_t202" style="position:absolute;margin-left:305.05pt;margin-top:95.7pt;width:244.45pt;height:55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" fillcolor="#ffd966 [1945]" stroked="f">
                <v:textbox>
                  <w:txbxContent>
                    <w:sdt>
                      <w:sdtPr>
                        <w:rPr>
                          <w:rStyle w:val="SectionLabelRightAlignedChar"/>
                          <w:b/>
                          <w:smallCaps/>
                        </w:rPr>
                        <w:id w:val="164237921"/>
                        <w:placeholder>
                          <w:docPart w:val="BE62186DD93047BFA3CAD6817F0E11E2"/>
                        </w:placeholder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5D1A4457" w14:textId="77777777" w:rsidR="00DD60A4" w:rsidRPr="004F0F33" w:rsidRDefault="00DC2528" w:rsidP="004F0F33">
                          <w:pPr>
                            <w:pStyle w:val="SectionLabelRightAligned"/>
                          </w:pPr>
                          <w:r>
                            <w:rPr>
                              <w:rStyle w:val="SectionLabelRightAlignedChar"/>
                              <w:b/>
                              <w:smallCaps/>
                            </w:rPr>
                            <w:t>Special Promo offer for Authors</w:t>
                          </w:r>
                        </w:p>
                      </w:sdtContent>
                    </w:sdt>
                    <w:sdt>
                      <w:sdtPr>
                        <w:rPr>
                          <w:rStyle w:val="TextChar"/>
                        </w:rPr>
                        <w:id w:val="164237922"/>
                        <w:placeholder>
                          <w:docPart w:val="822692F4B6274A25BE67C807051867EA"/>
                        </w:placeholder>
                      </w:sdtPr>
                      <w:sdtEndPr>
                        <w:rPr>
                          <w:rStyle w:val="DefaultParagraphFont"/>
                          <w:rFonts w:eastAsiaTheme="minorHAnsi"/>
                          <w:color w:val="auto"/>
                          <w:szCs w:val="22"/>
                          <w:lang w:bidi="ar-SA"/>
                        </w:rPr>
                      </w:sdtEndPr>
                      <w:sdtContent>
                        <w:p w14:paraId="53BCA48E" w14:textId="77777777" w:rsidR="00DC2528" w:rsidRDefault="00DC2528" w:rsidP="00DC2528">
                          <w:p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I am running a special promo offer for authors. For only $5.00 I can offer the following:</w:t>
                          </w:r>
                        </w:p>
                        <w:p w14:paraId="0701CB75" w14:textId="77777777" w:rsidR="00DC2528" w:rsidRDefault="00DC2528" w:rsidP="00DC2528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A tweet once a day for a week including a link to your website to over 13k followers</w:t>
                          </w:r>
                        </w:p>
                        <w:p w14:paraId="6AE7023F" w14:textId="77777777" w:rsidR="00DC2528" w:rsidRDefault="00DC2528" w:rsidP="00DC2528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A post on my blog</w:t>
                          </w:r>
                        </w:p>
                        <w:p w14:paraId="3B4E1450" w14:textId="77777777" w:rsidR="00DC2528" w:rsidRDefault="00DC2528" w:rsidP="00DC2528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A post on Facebook, every</w:t>
                          </w:r>
                          <w:r w:rsidR="00D506FC">
                            <w:rPr>
                              <w:rStyle w:val="TextChar"/>
                            </w:rPr>
                            <w:t xml:space="preserve"> </w:t>
                          </w:r>
                          <w:r>
                            <w:rPr>
                              <w:rStyle w:val="TextChar"/>
                            </w:rPr>
                            <w:t>day for a week including several book groups I am a member of with over 40K followers</w:t>
                          </w:r>
                        </w:p>
                        <w:p w14:paraId="3D6E0A6B" w14:textId="77777777" w:rsidR="00DC2528" w:rsidRDefault="00DC2528" w:rsidP="00DC2528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A post on my Tumblr blog</w:t>
                          </w:r>
                        </w:p>
                        <w:p w14:paraId="41927E0B" w14:textId="77777777" w:rsidR="00DC2528" w:rsidRDefault="00DC2528" w:rsidP="00DC2528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A simple yet effective banner that I will create and send to you in JPEG format</w:t>
                          </w:r>
                        </w:p>
                        <w:p w14:paraId="2BFA374D" w14:textId="77777777" w:rsidR="00DC2528" w:rsidRDefault="00DC2528" w:rsidP="00DC2528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 xml:space="preserve">A review on Amazon or equivalent </w:t>
                          </w:r>
                        </w:p>
                        <w:p w14:paraId="39284D81" w14:textId="77777777" w:rsidR="00DC2528" w:rsidRDefault="00DC2528" w:rsidP="00DC2528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A review on Goodreads and recommendations to my followers for your book</w:t>
                          </w:r>
                        </w:p>
                        <w:p w14:paraId="5A32211B" w14:textId="77777777" w:rsidR="00D506FC" w:rsidRDefault="00D506FC" w:rsidP="00DC2528">
                          <w:p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You can run the campaign for two weeks for 7.50</w:t>
                          </w:r>
                        </w:p>
                        <w:p w14:paraId="502D0171" w14:textId="77777777" w:rsidR="00DC2528" w:rsidRDefault="00DC2528" w:rsidP="00DC2528">
                          <w:p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Contact me through the contact page on my site at:</w:t>
                          </w:r>
                        </w:p>
                        <w:p w14:paraId="699D36D2" w14:textId="77777777" w:rsidR="00DC2528" w:rsidRDefault="00DC2528" w:rsidP="00DC2528">
                          <w:pPr>
                            <w:rPr>
                              <w:rStyle w:val="TextChar"/>
                            </w:rPr>
                          </w:pPr>
                          <w:r w:rsidRPr="00DC2528">
                            <w:rPr>
                              <w:rStyle w:val="TextChar"/>
                            </w:rPr>
                            <w:t>http://storyteller-skgregory.weebly.com/promo-offer.html</w:t>
                          </w:r>
                        </w:p>
                        <w:p w14:paraId="4F4D1046" w14:textId="77777777" w:rsidR="007D456F" w:rsidRDefault="007D456F" w:rsidP="007D456F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A761C2E" w14:textId="77777777" w:rsidR="007D456F" w:rsidRPr="007D456F" w:rsidRDefault="00DC2528" w:rsidP="007D456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1DBA99A" wp14:editId="63061784">
                                <wp:extent cx="2921635" cy="518870"/>
                                <wp:effectExtent l="19050" t="0" r="0" b="0"/>
                                <wp:docPr id="10" name="Picture 3" descr="Fotor0320144958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otor0320144958.jpg"/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21635" cy="5188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14:paraId="0023E6E2" w14:textId="77777777" w:rsidR="00DD60A4" w:rsidRPr="004F0F33" w:rsidRDefault="00DD60A4" w:rsidP="004F0F33">
                      <w:pPr>
                        <w:pStyle w:val="SectionLabelRightAligned"/>
                      </w:pPr>
                    </w:p>
                    <w:sdt>
                      <w:sdtPr>
                        <w:rPr>
                          <w:rStyle w:val="TextChar"/>
                        </w:rPr>
                        <w:id w:val="164237923"/>
                        <w:placeholder>
                          <w:docPart w:val="74F97633F63C4856B3450B64E6B678EF"/>
                        </w:placeholder>
                      </w:sdtPr>
                      <w:sdtEndPr>
                        <w:rPr>
                          <w:rStyle w:val="DefaultParagraphFont"/>
                          <w:b/>
                          <w:bCs/>
                        </w:rPr>
                      </w:sdtEndPr>
                      <w:sdtContent>
                        <w:p w14:paraId="7C5D1B3A" w14:textId="77777777" w:rsidR="00DB7077" w:rsidRDefault="00DB7077" w:rsidP="00EF019E">
                          <w:pPr>
                            <w:pStyle w:val="Text"/>
                            <w:jc w:val="center"/>
                            <w:rPr>
                              <w:rFonts w:ascii="Candara" w:hAnsi="Candara"/>
                              <w:noProof/>
                              <w:color w:val="auto"/>
                              <w:lang w:val="en-GB" w:eastAsia="en-GB" w:bidi="ar-SA"/>
                            </w:rPr>
                          </w:pPr>
                        </w:p>
                        <w:p w14:paraId="1AEA89F1" w14:textId="77777777" w:rsidR="00DD60A4" w:rsidRPr="00CD7B4D" w:rsidRDefault="00072484" w:rsidP="00EF019E">
                          <w:pPr>
                            <w:pStyle w:val="Text"/>
                            <w:jc w:val="center"/>
                          </w:pPr>
                        </w:p>
                      </w:sdtContent>
                    </w:sdt>
                    <w:p w14:paraId="32BAACCE" w14:textId="77777777" w:rsidR="00DD60A4" w:rsidRDefault="00DD60A4">
                      <w:pPr>
                        <w:pStyle w:val="TextRightAligned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86A7A" wp14:editId="312A14AC">
                <wp:simplePos x="0" y="0"/>
                <wp:positionH relativeFrom="column">
                  <wp:posOffset>180975</wp:posOffset>
                </wp:positionH>
                <wp:positionV relativeFrom="paragraph">
                  <wp:posOffset>1519555</wp:posOffset>
                </wp:positionV>
                <wp:extent cx="3183255" cy="13325475"/>
                <wp:effectExtent l="0" t="0" r="0" b="0"/>
                <wp:wrapNone/>
                <wp:docPr id="28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133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E4221" w14:textId="77777777" w:rsidR="008B0672" w:rsidRDefault="00D506FC" w:rsidP="00DC2528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New Release – Indeadpendence Day</w:t>
                            </w:r>
                          </w:p>
                          <w:p w14:paraId="7F6BDF60" w14:textId="77777777" w:rsidR="00D506FC" w:rsidRDefault="00D506FC" w:rsidP="00DC2528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7BC100FD" wp14:editId="364FD92E">
                                  <wp:extent cx="3000316" cy="413467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ndeadpendence Day cover-page-001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2351" cy="41374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655B96" w14:textId="77777777" w:rsidR="00D506FC" w:rsidRDefault="00D506FC" w:rsidP="00DC2528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Indeadpendence Day is my new zombie novella which is available to buy from Amazon.</w:t>
                            </w:r>
                          </w:p>
                          <w:p w14:paraId="1377711F" w14:textId="77777777" w:rsidR="00D506FC" w:rsidRDefault="00D506FC" w:rsidP="00DC2528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July 4</w:t>
                            </w:r>
                            <w:r w:rsidRPr="00D506FC">
                              <w:rPr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683B6DC1" w14:textId="77777777" w:rsidR="00D506FC" w:rsidRDefault="00D506FC" w:rsidP="00DC2528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The infection begins.</w:t>
                            </w:r>
                          </w:p>
                          <w:p w14:paraId="4AEE677E" w14:textId="77777777" w:rsidR="00D506FC" w:rsidRDefault="00D506FC" w:rsidP="00DC2528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Rachel and her family end up in a small town when it is overrun by zombies. The infection spreads quickly and Rachel fights to keep herself and her little cousin alive.</w:t>
                            </w:r>
                          </w:p>
                          <w:p w14:paraId="37053992" w14:textId="77777777" w:rsidR="00D506FC" w:rsidRDefault="00D506FC" w:rsidP="00DC2528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Teaming up with two soldiers, Gabe and Adam, they must try and escape the town before it is blown off the map.</w:t>
                            </w:r>
                          </w:p>
                          <w:p w14:paraId="5E7E65FC" w14:textId="77777777" w:rsidR="00D506FC" w:rsidRDefault="00D506FC" w:rsidP="00DC2528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But will it be enough to stop the zombies?</w:t>
                            </w:r>
                          </w:p>
                          <w:p w14:paraId="321B6D7B" w14:textId="77777777" w:rsidR="00D506FC" w:rsidRDefault="00D506FC" w:rsidP="00DC2528">
                            <w:pP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highlight w:val="cyan"/>
                                <w:shd w:val="clear" w:color="auto" w:fill="FFFFFF"/>
                              </w:rPr>
                            </w:pPr>
                          </w:p>
                          <w:p w14:paraId="6143E7F7" w14:textId="77777777" w:rsidR="00D506FC" w:rsidRDefault="00D506FC" w:rsidP="00DC2528">
                            <w:pP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highlight w:val="cyan"/>
                                <w:shd w:val="clear" w:color="auto" w:fill="FFFFFF"/>
                              </w:rPr>
                            </w:pPr>
                          </w:p>
                          <w:p w14:paraId="0526D83C" w14:textId="77777777" w:rsidR="00D506FC" w:rsidRPr="00D506FC" w:rsidRDefault="00D506FC" w:rsidP="00DC25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86A7A" id="Text Box 134" o:spid="_x0000_s1028" type="#_x0000_t202" style="position:absolute;margin-left:14.25pt;margin-top:119.65pt;width:250.65pt;height:10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hzuw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" filled="f" stroked="f">
                <v:textbox>
                  <w:txbxContent>
                    <w:p w14:paraId="70EE4221" w14:textId="77777777" w:rsidR="008B0672" w:rsidRDefault="00D506FC" w:rsidP="00DC2528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New Release – Indeadpendence Day</w:t>
                      </w:r>
                    </w:p>
                    <w:p w14:paraId="7F6BDF60" w14:textId="77777777" w:rsidR="00D506FC" w:rsidRDefault="00D506FC" w:rsidP="00DC2528">
                      <w:pPr>
                        <w:rPr>
                          <w:szCs w:val="20"/>
                        </w:rPr>
                      </w:pPr>
                      <w:r>
                        <w:rPr>
                          <w:noProof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7BC100FD" wp14:editId="364FD92E">
                            <wp:extent cx="3000316" cy="413467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ndeadpendence Day cover-page-001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2351" cy="41374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655B96" w14:textId="77777777" w:rsidR="00D506FC" w:rsidRDefault="00D506FC" w:rsidP="00DC2528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Indeadpendence Day is my new zombie novella which is available to buy from Amazon.</w:t>
                      </w:r>
                    </w:p>
                    <w:p w14:paraId="1377711F" w14:textId="77777777" w:rsidR="00D506FC" w:rsidRDefault="00D506FC" w:rsidP="00DC2528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July 4</w:t>
                      </w:r>
                      <w:r w:rsidRPr="00D506FC">
                        <w:rPr>
                          <w:szCs w:val="20"/>
                          <w:vertAlign w:val="superscript"/>
                        </w:rPr>
                        <w:t>th</w:t>
                      </w:r>
                    </w:p>
                    <w:p w14:paraId="683B6DC1" w14:textId="77777777" w:rsidR="00D506FC" w:rsidRDefault="00D506FC" w:rsidP="00DC2528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The infection begins.</w:t>
                      </w:r>
                    </w:p>
                    <w:p w14:paraId="4AEE677E" w14:textId="77777777" w:rsidR="00D506FC" w:rsidRDefault="00D506FC" w:rsidP="00DC2528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Rachel and her family end up in a small town when it is overrun by zombies. The infection spreads quickly and Rachel fights to keep herself and her little cousin alive.</w:t>
                      </w:r>
                    </w:p>
                    <w:p w14:paraId="37053992" w14:textId="77777777" w:rsidR="00D506FC" w:rsidRDefault="00D506FC" w:rsidP="00DC2528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Teaming up with two soldiers, Gabe and Adam, they must try and escape the town before it is blown off the map.</w:t>
                      </w:r>
                    </w:p>
                    <w:p w14:paraId="5E7E65FC" w14:textId="77777777" w:rsidR="00D506FC" w:rsidRDefault="00D506FC" w:rsidP="00DC2528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But will it be enough to stop the zombies?</w:t>
                      </w:r>
                    </w:p>
                    <w:p w14:paraId="321B6D7B" w14:textId="77777777" w:rsidR="00D506FC" w:rsidRDefault="00D506FC" w:rsidP="00DC2528">
                      <w:pPr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highlight w:val="cyan"/>
                          <w:shd w:val="clear" w:color="auto" w:fill="FFFFFF"/>
                        </w:rPr>
                      </w:pPr>
                    </w:p>
                    <w:p w14:paraId="6143E7F7" w14:textId="77777777" w:rsidR="00D506FC" w:rsidRDefault="00D506FC" w:rsidP="00DC2528">
                      <w:pPr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highlight w:val="cyan"/>
                          <w:shd w:val="clear" w:color="auto" w:fill="FFFFFF"/>
                        </w:rPr>
                      </w:pPr>
                    </w:p>
                    <w:p w14:paraId="0526D83C" w14:textId="77777777" w:rsidR="00D506FC" w:rsidRPr="00D506FC" w:rsidRDefault="00D506FC" w:rsidP="00DC25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2298B0E" wp14:editId="000EAC3C">
                <wp:simplePos x="0" y="0"/>
                <wp:positionH relativeFrom="column">
                  <wp:posOffset>52070</wp:posOffset>
                </wp:positionH>
                <wp:positionV relativeFrom="paragraph">
                  <wp:posOffset>1456690</wp:posOffset>
                </wp:positionV>
                <wp:extent cx="3594100" cy="7759700"/>
                <wp:effectExtent l="4445" t="3810" r="1905" b="8890"/>
                <wp:wrapNone/>
                <wp:docPr id="2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C3103" id="Freeform 91" o:spid="_x0000_s1026" style="position:absolute;margin-left:4.1pt;margin-top:114.7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f66 [1942]" stroked="f">
                <v:fill color2="#f66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EC895E4" wp14:editId="518D6B56">
                <wp:simplePos x="0" y="0"/>
                <wp:positionH relativeFrom="column">
                  <wp:posOffset>3641725</wp:posOffset>
                </wp:positionH>
                <wp:positionV relativeFrom="paragraph">
                  <wp:posOffset>818515</wp:posOffset>
                </wp:positionV>
                <wp:extent cx="3626485" cy="8397875"/>
                <wp:effectExtent l="3175" t="3810" r="8890" b="8890"/>
                <wp:wrapNone/>
                <wp:docPr id="2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CB9FB" id="Freeform 137" o:spid="_x0000_s1026" style="position:absolute;margin-left:286.75pt;margin-top:64.45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fd966 [1945]" stroked="f">
                <v:fill color2="#ffd966 [1945]" rotate="t" focus="100%" type="gradient"/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02B24C5" wp14:editId="75FB3CC4">
                <wp:extent cx="3204210" cy="970280"/>
                <wp:effectExtent l="76200" t="76200" r="19050" b="9525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4210" cy="970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6310D2" w14:textId="77777777" w:rsidR="00072484" w:rsidRDefault="00072484" w:rsidP="000724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FC000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SKGREGORY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2B24C5" id="WordArt 1" o:spid="_x0000_s1029" type="#_x0000_t202" style="width:252.3pt;height:7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14:paraId="436310D2" w14:textId="77777777" w:rsidR="00072484" w:rsidRDefault="00072484" w:rsidP="0007248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FFC000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SKGREGORY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2E6459" wp14:editId="2BDBAC9D">
                <wp:simplePos x="0" y="0"/>
                <wp:positionH relativeFrom="column">
                  <wp:posOffset>66040</wp:posOffset>
                </wp:positionH>
                <wp:positionV relativeFrom="paragraph">
                  <wp:posOffset>1345565</wp:posOffset>
                </wp:positionV>
                <wp:extent cx="3682365" cy="7882255"/>
                <wp:effectExtent l="8890" t="6985" r="4445" b="6985"/>
                <wp:wrapNone/>
                <wp:docPr id="25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236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0F446" id="Freeform 133" o:spid="_x0000_s1026" style="position:absolute;margin-left:5.2pt;margin-top:105.95pt;width:289.9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98bae5 [1943]" rotate="t" angle="135" focus="100%" type="gradient"/>
                <v:path arrowok="t" o:connecttype="custom" o:connectlocs="12897,45606;3344,37021;0,23608;3344,10731;12897,2683;3251984,0;3262970,537;3295929,3756;3327933,9121;3359459,17706;3390030,29509;3419646,43459;3447829,61165;3475533,80480;3501328,101942;3526167,126086;3549572,152376;3584442,200128;3620268,264512;3639852,310118;3652749,346602;3662780,384160;3671379,423327;3677588,462494;3681410,503808;3682365,545121;3682365,7882255;3640330,545121;3638897,494150;3627911,420644;3609759,351431;3583487,286510;3551006,228028;3512314,175984;3467891,131988;3419168,96577;3384776,77798;3357549,65994;3329366,57409;3300706,50971;3271568,47752;3251984,47215" o:connectangles="0,0,0,0,0,0,0,0,0,0,0,0,0,0,0,0,0,0,0,0,0,0,0,0,0,0,0,0,0,0,0,0,0,0,0,0,0,0,0,0,0,0"/>
              </v:shape>
            </w:pict>
          </mc:Fallback>
        </mc:AlternateContent>
      </w:r>
      <w:r w:rsidR="00C243F9">
        <w:br w:type="page"/>
      </w:r>
    </w:p>
    <w:p w14:paraId="1828DBFE" w14:textId="0E46B77F" w:rsidR="00DD60A4" w:rsidRDefault="00072484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48CC6873" wp14:editId="37A3497B">
                <wp:simplePos x="0" y="0"/>
                <wp:positionH relativeFrom="column">
                  <wp:posOffset>3854450</wp:posOffset>
                </wp:positionH>
                <wp:positionV relativeFrom="paragraph">
                  <wp:posOffset>1010285</wp:posOffset>
                </wp:positionV>
                <wp:extent cx="3395345" cy="8383905"/>
                <wp:effectExtent l="6350" t="635" r="8255" b="6985"/>
                <wp:wrapNone/>
                <wp:docPr id="24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95345" cy="8383905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16B55" id="Freeform 144" o:spid="_x0000_s1026" style="position:absolute;margin-left:303.5pt;margin-top:79.55pt;width:267.35pt;height:660.15pt;flip:x;z-index:-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f66 [1942]" stroked="f">
                <v:fill color2="#f66 [1942]" rotate="t" angle="45" focus="100%" type="gradient"/>
                <v:path arrowok="t" o:connecttype="custom" o:connectlocs="3011484,1344;3052392,6721;3092179,18147;3129725,34950;3166149,56457;3199772,83342;3232835,113587;3262535,148536;3289993,186847;3314650,229862;3337065,274893;3354998,323285;3371249,374365;3382456,428134;3390862,483247;3394785,540377;3395345,7814628;3393664,7872429;3387500,7928886;3376852,7983327;3363964,8036424;3346032,8085488;3325858,8131864;3302882,8176223;3277105,8217222;3247965,8254188;3217144,8286449;3183521,8314678;3147657,8338874;3110672,8358365;3072005,8372479;3031658,8381217;2990750,8383905;384421,8383233;343513,8377184;304287,8366430;266181,8349627;230316,8327448;195573,8301235;162510,8270318;132810,8236041;105912,8196386;80695,8154715;58840,8109012;40347,8061292;25217,8009540;12889,7956443;4483,7900658;560,7844200;560,672" o:connectangles="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CFCD82" wp14:editId="7CB3895B">
                <wp:simplePos x="0" y="0"/>
                <wp:positionH relativeFrom="column">
                  <wp:posOffset>441960</wp:posOffset>
                </wp:positionH>
                <wp:positionV relativeFrom="paragraph">
                  <wp:posOffset>539115</wp:posOffset>
                </wp:positionV>
                <wp:extent cx="2995295" cy="8855075"/>
                <wp:effectExtent l="3810" t="0" r="1270" b="0"/>
                <wp:wrapNone/>
                <wp:docPr id="2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885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644A9" w14:textId="77777777" w:rsidR="00B64939" w:rsidRDefault="00B64939" w:rsidP="008B0672">
                            <w:pPr>
                              <w:rPr>
                                <w:rStyle w:val="textexposedshow"/>
                                <w:rFonts w:ascii="Helvetica" w:hAnsi="Helvetica" w:cs="Helvetica"/>
                                <w:color w:val="14182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textexposedshow"/>
                                <w:rFonts w:ascii="Helvetica" w:hAnsi="Helvetica" w:cs="Helvetica"/>
                                <w:color w:val="14182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644B0D5" w14:textId="77777777" w:rsidR="00B64939" w:rsidRDefault="00D506FC" w:rsidP="00DC2528">
                            <w:r>
                              <w:t>Book Covers for Kindle</w:t>
                            </w:r>
                          </w:p>
                          <w:p w14:paraId="6440A003" w14:textId="77777777" w:rsidR="00D506FC" w:rsidRDefault="00D506FC" w:rsidP="00DC2528">
                            <w:r>
                              <w:t xml:space="preserve">I am now selling book covers for Kindle through my site. </w:t>
                            </w:r>
                          </w:p>
                          <w:p w14:paraId="1E477B9E" w14:textId="77777777" w:rsidR="00D506FC" w:rsidRDefault="00D506FC" w:rsidP="00DC252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04B8983" wp14:editId="5CE72B39">
                                  <wp:extent cx="2995295" cy="44932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wedding bliss-page-001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5295" cy="4493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5E1EC9" w14:textId="77777777" w:rsidR="008B0672" w:rsidRDefault="00D506FC" w:rsidP="00DC2528">
                            <w:r>
                              <w:t>I will be adding more over time. If you are interested in purchasing one or having one created for you then please contact me via email.</w:t>
                            </w:r>
                          </w:p>
                          <w:p w14:paraId="30CFDC50" w14:textId="77777777" w:rsidR="00D506FC" w:rsidRDefault="0025695A" w:rsidP="00DC2528">
                            <w:r>
                              <w:t>The file will be sent as a jpg with your title and author name added to it.</w:t>
                            </w:r>
                          </w:p>
                          <w:p w14:paraId="3143B3FE" w14:textId="77777777" w:rsidR="0025695A" w:rsidRPr="00B64939" w:rsidRDefault="0025695A" w:rsidP="00DC252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FCD82" id="Text Box 184" o:spid="_x0000_s1030" type="#_x0000_t202" style="position:absolute;margin-left:34.8pt;margin-top:42.45pt;width:235.85pt;height:69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QlT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" filled="f" stroked="f">
                <v:textbox inset="0,0,0,0">
                  <w:txbxContent>
                    <w:p w14:paraId="09C644A9" w14:textId="77777777" w:rsidR="00B64939" w:rsidRDefault="00B64939" w:rsidP="008B0672">
                      <w:pPr>
                        <w:rPr>
                          <w:rStyle w:val="textexposedshow"/>
                          <w:rFonts w:ascii="Helvetica" w:hAnsi="Helvetica" w:cs="Helvetica"/>
                          <w:color w:val="141823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Style w:val="textexposedshow"/>
                          <w:rFonts w:ascii="Helvetica" w:hAnsi="Helvetica" w:cs="Helvetica"/>
                          <w:color w:val="14182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14:paraId="1644B0D5" w14:textId="77777777" w:rsidR="00B64939" w:rsidRDefault="00D506FC" w:rsidP="00DC2528">
                      <w:r>
                        <w:t>Book Covers for Kindle</w:t>
                      </w:r>
                    </w:p>
                    <w:p w14:paraId="6440A003" w14:textId="77777777" w:rsidR="00D506FC" w:rsidRDefault="00D506FC" w:rsidP="00DC2528">
                      <w:r>
                        <w:t xml:space="preserve">I am now selling book covers for Kindle through my site. </w:t>
                      </w:r>
                    </w:p>
                    <w:p w14:paraId="1E477B9E" w14:textId="77777777" w:rsidR="00D506FC" w:rsidRDefault="00D506FC" w:rsidP="00DC2528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04B8983" wp14:editId="5CE72B39">
                            <wp:extent cx="2995295" cy="44932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wedding bliss-page-001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5295" cy="4493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5E1EC9" w14:textId="77777777" w:rsidR="008B0672" w:rsidRDefault="00D506FC" w:rsidP="00DC2528">
                      <w:r>
                        <w:t>I will be adding more over time. If you are interested in purchasing one or having one created for you then please contact me via email.</w:t>
                      </w:r>
                    </w:p>
                    <w:p w14:paraId="30CFDC50" w14:textId="77777777" w:rsidR="00D506FC" w:rsidRDefault="0025695A" w:rsidP="00DC2528">
                      <w:r>
                        <w:t>The file will be sent as a jpg with your title and author name added to it.</w:t>
                      </w:r>
                    </w:p>
                    <w:p w14:paraId="3143B3FE" w14:textId="77777777" w:rsidR="0025695A" w:rsidRPr="00B64939" w:rsidRDefault="0025695A" w:rsidP="00DC252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0BDAE2" wp14:editId="036E5C72">
                <wp:simplePos x="0" y="0"/>
                <wp:positionH relativeFrom="column">
                  <wp:posOffset>4129405</wp:posOffset>
                </wp:positionH>
                <wp:positionV relativeFrom="paragraph">
                  <wp:posOffset>1624965</wp:posOffset>
                </wp:positionV>
                <wp:extent cx="2957830" cy="6875145"/>
                <wp:effectExtent l="0" t="0" r="0" b="0"/>
                <wp:wrapNone/>
                <wp:docPr id="2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687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9CF01" w14:textId="77777777" w:rsidR="00DD60A4" w:rsidRDefault="00072484" w:rsidP="00EF019E">
                            <w:pPr>
                              <w:jc w:val="center"/>
                            </w:pPr>
                            <w:sdt>
                              <w:sdtPr>
                                <w:id w:val="867295"/>
                                <w:picture/>
                              </w:sdtPr>
                              <w:sdtEndPr/>
                              <w:sdtContent>
                                <w:r w:rsidR="00027C91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2B72123C" wp14:editId="52324A2F">
                                      <wp:extent cx="1269206" cy="1602990"/>
                                      <wp:effectExtent l="19050" t="0" r="7144" b="0"/>
                                      <wp:docPr id="16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69206" cy="16029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14:paraId="24D729C3" w14:textId="77777777" w:rsidR="00DD60A4" w:rsidRDefault="00DD60A4" w:rsidP="00DB7077">
                            <w:pPr>
                              <w:pStyle w:val="Photocaption"/>
                              <w:jc w:val="left"/>
                            </w:pPr>
                          </w:p>
                          <w:p w14:paraId="6D69F3DB" w14:textId="77777777" w:rsidR="00EF019E" w:rsidRDefault="00EF019E" w:rsidP="00E93E23">
                            <w:pPr>
                              <w:pStyle w:val="TextRightAligned"/>
                              <w:rPr>
                                <w:rStyle w:val="TextRightAlignedChar"/>
                              </w:rPr>
                            </w:pPr>
                          </w:p>
                          <w:p w14:paraId="14BD067B" w14:textId="77777777" w:rsidR="00EF019E" w:rsidRDefault="00EF019E" w:rsidP="00E93E23">
                            <w:pPr>
                              <w:pStyle w:val="TextRightAligned"/>
                              <w:rPr>
                                <w:rStyle w:val="TextRightAlignedChar"/>
                              </w:rPr>
                            </w:pPr>
                          </w:p>
                          <w:p w14:paraId="32AE6225" w14:textId="77777777" w:rsidR="00027C91" w:rsidRPr="004F0F33" w:rsidRDefault="00072484" w:rsidP="00027C91">
                            <w:pPr>
                              <w:pStyle w:val="SectionLabelALLCAPS"/>
                              <w:rPr>
                                <w:rStyle w:val="SectionLabelALLCAPSChar"/>
                                <w:b/>
                                <w:caps/>
                              </w:rPr>
                            </w:pPr>
                            <w:sdt>
                              <w:sdtPr>
                                <w:rPr>
                                  <w:rStyle w:val="SectionLabelALLCAPSChar"/>
                                  <w:b/>
                                  <w:caps/>
                                </w:rPr>
                                <w:id w:val="1063016883"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027C91">
                                  <w:rPr>
                                    <w:rStyle w:val="SectionLabelALLCAPSChar"/>
                                    <w:b/>
                                    <w:caps/>
                                  </w:rPr>
                                  <w:t>COntact me:</w:t>
                                </w:r>
                              </w:sdtContent>
                            </w:sdt>
                          </w:p>
                          <w:p w14:paraId="66F7E787" w14:textId="77777777" w:rsidR="00027C91" w:rsidRDefault="00027C91" w:rsidP="00027C91">
                            <w:pPr>
                              <w:pStyle w:val="Text"/>
                            </w:pPr>
                            <w:r>
                              <w:t xml:space="preserve"> </w:t>
                            </w:r>
                          </w:p>
                          <w:p w14:paraId="4F7A07D3" w14:textId="77777777" w:rsidR="00027C91" w:rsidRDefault="00027C91" w:rsidP="00027C91">
                            <w:pPr>
                              <w:pStyle w:val="Text"/>
                            </w:pPr>
                            <w:r>
                              <w:t xml:space="preserve">Facebook: </w:t>
                            </w:r>
                            <w:hyperlink r:id="rId13" w:history="1">
                              <w:r w:rsidRPr="00672D8C">
                                <w:rPr>
                                  <w:rStyle w:val="Hyperlink"/>
                                </w:rPr>
                                <w:t>https://www.facebook.com/daemonpersuasion</w:t>
                              </w:r>
                            </w:hyperlink>
                          </w:p>
                          <w:p w14:paraId="178B0511" w14:textId="77777777" w:rsidR="00027C91" w:rsidRDefault="00027C91" w:rsidP="00027C91">
                            <w:pPr>
                              <w:pStyle w:val="Text"/>
                            </w:pPr>
                          </w:p>
                          <w:p w14:paraId="4B4E27BB" w14:textId="77777777" w:rsidR="00027C91" w:rsidRDefault="00027C91" w:rsidP="00027C91">
                            <w:pPr>
                              <w:pStyle w:val="Text"/>
                            </w:pPr>
                            <w:r>
                              <w:t>Twitter:</w:t>
                            </w:r>
                          </w:p>
                          <w:p w14:paraId="10570083" w14:textId="77777777" w:rsidR="00027C91" w:rsidRDefault="00072484" w:rsidP="00027C91">
                            <w:pPr>
                              <w:pStyle w:val="Text"/>
                            </w:pPr>
                            <w:hyperlink r:id="rId14" w:history="1">
                              <w:r w:rsidR="00027C91" w:rsidRPr="00672D8C">
                                <w:rPr>
                                  <w:rStyle w:val="Hyperlink"/>
                                </w:rPr>
                                <w:t>https://twitter.com/sam_skgregory</w:t>
                              </w:r>
                            </w:hyperlink>
                          </w:p>
                          <w:p w14:paraId="74BB5151" w14:textId="77777777" w:rsidR="00027C91" w:rsidRDefault="00027C91" w:rsidP="00027C91">
                            <w:pPr>
                              <w:pStyle w:val="Text"/>
                            </w:pPr>
                          </w:p>
                          <w:p w14:paraId="512B8550" w14:textId="77777777" w:rsidR="00027C91" w:rsidRDefault="00027C91" w:rsidP="00027C91">
                            <w:pPr>
                              <w:pStyle w:val="Text"/>
                            </w:pPr>
                            <w:r>
                              <w:t xml:space="preserve">Goodreads: </w:t>
                            </w:r>
                            <w:hyperlink r:id="rId15" w:history="1">
                              <w:r w:rsidRPr="00672D8C">
                                <w:rPr>
                                  <w:rStyle w:val="Hyperlink"/>
                                </w:rPr>
                                <w:t>https://www.goodreads.com/author/show/6574558.S_K_Gregory</w:t>
                              </w:r>
                            </w:hyperlink>
                          </w:p>
                          <w:p w14:paraId="0DA635B1" w14:textId="77777777" w:rsidR="00027C91" w:rsidRDefault="00027C91" w:rsidP="00027C91">
                            <w:pPr>
                              <w:pStyle w:val="Text"/>
                            </w:pPr>
                          </w:p>
                          <w:p w14:paraId="3C6682CB" w14:textId="77777777" w:rsidR="00027C91" w:rsidRDefault="00027C91" w:rsidP="00027C91">
                            <w:pPr>
                              <w:pStyle w:val="Text"/>
                            </w:pPr>
                            <w:r>
                              <w:t xml:space="preserve">Email: </w:t>
                            </w:r>
                            <w:hyperlink r:id="rId16" w:history="1">
                              <w:r w:rsidRPr="00672D8C">
                                <w:rPr>
                                  <w:rStyle w:val="Hyperlink"/>
                                </w:rPr>
                                <w:t>skgregory@hotmail.com</w:t>
                              </w:r>
                            </w:hyperlink>
                          </w:p>
                          <w:p w14:paraId="43B48821" w14:textId="77777777" w:rsidR="00027C91" w:rsidRDefault="00027C91" w:rsidP="00027C91">
                            <w:pPr>
                              <w:pStyle w:val="Text"/>
                            </w:pPr>
                          </w:p>
                          <w:p w14:paraId="7FD7206B" w14:textId="77777777" w:rsidR="00027C91" w:rsidRDefault="00027C91" w:rsidP="00027C91">
                            <w:pPr>
                              <w:pStyle w:val="Text"/>
                            </w:pPr>
                            <w:r>
                              <w:t>All of my books are available from Amazon.</w:t>
                            </w:r>
                          </w:p>
                          <w:p w14:paraId="7B039F2E" w14:textId="77777777" w:rsidR="00027C91" w:rsidRDefault="00027C91" w:rsidP="00027C91">
                            <w:pPr>
                              <w:pStyle w:val="Text"/>
                            </w:pPr>
                          </w:p>
                          <w:p w14:paraId="54FEA0B8" w14:textId="77777777" w:rsidR="00EF019E" w:rsidRDefault="00EF019E" w:rsidP="00EF019E">
                            <w:pPr>
                              <w:pStyle w:val="TextRightAligned"/>
                              <w:jc w:val="left"/>
                              <w:rPr>
                                <w:rStyle w:val="TextRightAlignedCh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BDAE2" id="Text Box 183" o:spid="_x0000_s1031" type="#_x0000_t202" style="position:absolute;margin-left:325.15pt;margin-top:127.95pt;width:232.9pt;height:541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Z1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" filled="f" stroked="f">
                <v:textbox>
                  <w:txbxContent>
                    <w:p w14:paraId="3F89CF01" w14:textId="77777777" w:rsidR="00DD60A4" w:rsidRDefault="00072484" w:rsidP="00EF019E">
                      <w:pPr>
                        <w:jc w:val="center"/>
                      </w:pPr>
                      <w:sdt>
                        <w:sdtPr>
                          <w:id w:val="867295"/>
                          <w:picture/>
                        </w:sdtPr>
                        <w:sdtEndPr/>
                        <w:sdtContent>
                          <w:r w:rsidR="00027C91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B72123C" wp14:editId="52324A2F">
                                <wp:extent cx="1269206" cy="1602990"/>
                                <wp:effectExtent l="19050" t="0" r="7144" b="0"/>
                                <wp:docPr id="16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9206" cy="16029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14:paraId="24D729C3" w14:textId="77777777" w:rsidR="00DD60A4" w:rsidRDefault="00DD60A4" w:rsidP="00DB7077">
                      <w:pPr>
                        <w:pStyle w:val="Photocaption"/>
                        <w:jc w:val="left"/>
                      </w:pPr>
                    </w:p>
                    <w:p w14:paraId="6D69F3DB" w14:textId="77777777" w:rsidR="00EF019E" w:rsidRDefault="00EF019E" w:rsidP="00E93E23">
                      <w:pPr>
                        <w:pStyle w:val="TextRightAligned"/>
                        <w:rPr>
                          <w:rStyle w:val="TextRightAlignedChar"/>
                        </w:rPr>
                      </w:pPr>
                    </w:p>
                    <w:p w14:paraId="14BD067B" w14:textId="77777777" w:rsidR="00EF019E" w:rsidRDefault="00EF019E" w:rsidP="00E93E23">
                      <w:pPr>
                        <w:pStyle w:val="TextRightAligned"/>
                        <w:rPr>
                          <w:rStyle w:val="TextRightAlignedChar"/>
                        </w:rPr>
                      </w:pPr>
                    </w:p>
                    <w:p w14:paraId="32AE6225" w14:textId="77777777" w:rsidR="00027C91" w:rsidRPr="004F0F33" w:rsidRDefault="00072484" w:rsidP="00027C91">
                      <w:pPr>
                        <w:pStyle w:val="SectionLabelALLCAPS"/>
                        <w:rPr>
                          <w:rStyle w:val="SectionLabelALLCAPSChar"/>
                          <w:b/>
                          <w:caps/>
                        </w:rPr>
                      </w:pPr>
                      <w:sdt>
                        <w:sdtPr>
                          <w:rPr>
                            <w:rStyle w:val="SectionLabelALLCAPSChar"/>
                            <w:b/>
                            <w:caps/>
                          </w:rPr>
                          <w:id w:val="1063016883"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027C91">
                            <w:rPr>
                              <w:rStyle w:val="SectionLabelALLCAPSChar"/>
                              <w:b/>
                              <w:caps/>
                            </w:rPr>
                            <w:t>COntact me:</w:t>
                          </w:r>
                        </w:sdtContent>
                      </w:sdt>
                    </w:p>
                    <w:p w14:paraId="66F7E787" w14:textId="77777777" w:rsidR="00027C91" w:rsidRDefault="00027C91" w:rsidP="00027C91">
                      <w:pPr>
                        <w:pStyle w:val="Text"/>
                      </w:pPr>
                      <w:r>
                        <w:t xml:space="preserve"> </w:t>
                      </w:r>
                    </w:p>
                    <w:p w14:paraId="4F7A07D3" w14:textId="77777777" w:rsidR="00027C91" w:rsidRDefault="00027C91" w:rsidP="00027C91">
                      <w:pPr>
                        <w:pStyle w:val="Text"/>
                      </w:pPr>
                      <w:r>
                        <w:t xml:space="preserve">Facebook: </w:t>
                      </w:r>
                      <w:hyperlink r:id="rId17" w:history="1">
                        <w:r w:rsidRPr="00672D8C">
                          <w:rPr>
                            <w:rStyle w:val="Hyperlink"/>
                          </w:rPr>
                          <w:t>https://www.facebook.com/daemonpersuasion</w:t>
                        </w:r>
                      </w:hyperlink>
                    </w:p>
                    <w:p w14:paraId="178B0511" w14:textId="77777777" w:rsidR="00027C91" w:rsidRDefault="00027C91" w:rsidP="00027C91">
                      <w:pPr>
                        <w:pStyle w:val="Text"/>
                      </w:pPr>
                    </w:p>
                    <w:p w14:paraId="4B4E27BB" w14:textId="77777777" w:rsidR="00027C91" w:rsidRDefault="00027C91" w:rsidP="00027C91">
                      <w:pPr>
                        <w:pStyle w:val="Text"/>
                      </w:pPr>
                      <w:r>
                        <w:t>Twitter:</w:t>
                      </w:r>
                    </w:p>
                    <w:p w14:paraId="10570083" w14:textId="77777777" w:rsidR="00027C91" w:rsidRDefault="00072484" w:rsidP="00027C91">
                      <w:pPr>
                        <w:pStyle w:val="Text"/>
                      </w:pPr>
                      <w:hyperlink r:id="rId18" w:history="1">
                        <w:r w:rsidR="00027C91" w:rsidRPr="00672D8C">
                          <w:rPr>
                            <w:rStyle w:val="Hyperlink"/>
                          </w:rPr>
                          <w:t>https://twitter.com/sam_skgregory</w:t>
                        </w:r>
                      </w:hyperlink>
                    </w:p>
                    <w:p w14:paraId="74BB5151" w14:textId="77777777" w:rsidR="00027C91" w:rsidRDefault="00027C91" w:rsidP="00027C91">
                      <w:pPr>
                        <w:pStyle w:val="Text"/>
                      </w:pPr>
                    </w:p>
                    <w:p w14:paraId="512B8550" w14:textId="77777777" w:rsidR="00027C91" w:rsidRDefault="00027C91" w:rsidP="00027C91">
                      <w:pPr>
                        <w:pStyle w:val="Text"/>
                      </w:pPr>
                      <w:r>
                        <w:t xml:space="preserve">Goodreads: </w:t>
                      </w:r>
                      <w:hyperlink r:id="rId19" w:history="1">
                        <w:r w:rsidRPr="00672D8C">
                          <w:rPr>
                            <w:rStyle w:val="Hyperlink"/>
                          </w:rPr>
                          <w:t>https://www.goodreads.com/author/show/6574558.S_K_Gregory</w:t>
                        </w:r>
                      </w:hyperlink>
                    </w:p>
                    <w:p w14:paraId="0DA635B1" w14:textId="77777777" w:rsidR="00027C91" w:rsidRDefault="00027C91" w:rsidP="00027C91">
                      <w:pPr>
                        <w:pStyle w:val="Text"/>
                      </w:pPr>
                    </w:p>
                    <w:p w14:paraId="3C6682CB" w14:textId="77777777" w:rsidR="00027C91" w:rsidRDefault="00027C91" w:rsidP="00027C91">
                      <w:pPr>
                        <w:pStyle w:val="Text"/>
                      </w:pPr>
                      <w:r>
                        <w:t xml:space="preserve">Email: </w:t>
                      </w:r>
                      <w:hyperlink r:id="rId20" w:history="1">
                        <w:r w:rsidRPr="00672D8C">
                          <w:rPr>
                            <w:rStyle w:val="Hyperlink"/>
                          </w:rPr>
                          <w:t>skgregory@hotmail.com</w:t>
                        </w:r>
                      </w:hyperlink>
                    </w:p>
                    <w:p w14:paraId="43B48821" w14:textId="77777777" w:rsidR="00027C91" w:rsidRDefault="00027C91" w:rsidP="00027C91">
                      <w:pPr>
                        <w:pStyle w:val="Text"/>
                      </w:pPr>
                    </w:p>
                    <w:p w14:paraId="7FD7206B" w14:textId="77777777" w:rsidR="00027C91" w:rsidRDefault="00027C91" w:rsidP="00027C91">
                      <w:pPr>
                        <w:pStyle w:val="Text"/>
                      </w:pPr>
                      <w:r>
                        <w:t>All of my books are available from Amazon.</w:t>
                      </w:r>
                    </w:p>
                    <w:p w14:paraId="7B039F2E" w14:textId="77777777" w:rsidR="00027C91" w:rsidRDefault="00027C91" w:rsidP="00027C91">
                      <w:pPr>
                        <w:pStyle w:val="Text"/>
                      </w:pPr>
                    </w:p>
                    <w:p w14:paraId="54FEA0B8" w14:textId="77777777" w:rsidR="00EF019E" w:rsidRDefault="00EF019E" w:rsidP="00EF019E">
                      <w:pPr>
                        <w:pStyle w:val="TextRightAligned"/>
                        <w:jc w:val="left"/>
                        <w:rPr>
                          <w:rStyle w:val="TextRightAlignedCh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48D8BDBC" wp14:editId="3C71A8BA">
                <wp:simplePos x="0" y="0"/>
                <wp:positionH relativeFrom="column">
                  <wp:posOffset>5242560</wp:posOffset>
                </wp:positionH>
                <wp:positionV relativeFrom="paragraph">
                  <wp:posOffset>7947025</wp:posOffset>
                </wp:positionV>
                <wp:extent cx="1886585" cy="1447165"/>
                <wp:effectExtent l="22860" t="0" r="5080" b="0"/>
                <wp:wrapNone/>
                <wp:docPr id="8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31312">
                          <a:off x="0" y="0"/>
                          <a:ext cx="1886585" cy="1447165"/>
                          <a:chOff x="1272" y="8042"/>
                          <a:chExt cx="9360" cy="7896"/>
                        </a:xfrm>
                      </wpg:grpSpPr>
                      <wps:wsp>
                        <wps:cNvPr id="9" name="Freeform 146"/>
                        <wps:cNvSpPr>
                          <a:spLocks/>
                        </wps:cNvSpPr>
                        <wps:spPr bwMode="auto">
                          <a:xfrm>
                            <a:off x="6919" y="14644"/>
                            <a:ext cx="844" cy="943"/>
                          </a:xfrm>
                          <a:custGeom>
                            <a:avLst/>
                            <a:gdLst>
                              <a:gd name="T0" fmla="*/ 81 w 1688"/>
                              <a:gd name="T1" fmla="*/ 1425 h 1887"/>
                              <a:gd name="T2" fmla="*/ 340 w 1688"/>
                              <a:gd name="T3" fmla="*/ 1708 h 1887"/>
                              <a:gd name="T4" fmla="*/ 729 w 1688"/>
                              <a:gd name="T5" fmla="*/ 1859 h 1887"/>
                              <a:gd name="T6" fmla="*/ 1268 w 1688"/>
                              <a:gd name="T7" fmla="*/ 1852 h 1887"/>
                              <a:gd name="T8" fmla="*/ 1658 w 1688"/>
                              <a:gd name="T9" fmla="*/ 1443 h 1887"/>
                              <a:gd name="T10" fmla="*/ 1608 w 1688"/>
                              <a:gd name="T11" fmla="*/ 867 h 1887"/>
                              <a:gd name="T12" fmla="*/ 1145 w 1688"/>
                              <a:gd name="T13" fmla="*/ 499 h 1887"/>
                              <a:gd name="T14" fmla="*/ 810 w 1688"/>
                              <a:gd name="T15" fmla="*/ 508 h 1887"/>
                              <a:gd name="T16" fmla="*/ 599 w 1688"/>
                              <a:gd name="T17" fmla="*/ 608 h 1887"/>
                              <a:gd name="T18" fmla="*/ 454 w 1688"/>
                              <a:gd name="T19" fmla="*/ 765 h 1887"/>
                              <a:gd name="T20" fmla="*/ 415 w 1688"/>
                              <a:gd name="T21" fmla="*/ 988 h 1887"/>
                              <a:gd name="T22" fmla="*/ 460 w 1688"/>
                              <a:gd name="T23" fmla="*/ 1219 h 1887"/>
                              <a:gd name="T24" fmla="*/ 570 w 1688"/>
                              <a:gd name="T25" fmla="*/ 1359 h 1887"/>
                              <a:gd name="T26" fmla="*/ 773 w 1688"/>
                              <a:gd name="T27" fmla="*/ 1459 h 1887"/>
                              <a:gd name="T28" fmla="*/ 1011 w 1688"/>
                              <a:gd name="T29" fmla="*/ 1487 h 1887"/>
                              <a:gd name="T30" fmla="*/ 1239 w 1688"/>
                              <a:gd name="T31" fmla="*/ 1390 h 1887"/>
                              <a:gd name="T32" fmla="*/ 1310 w 1688"/>
                              <a:gd name="T33" fmla="*/ 1241 h 1887"/>
                              <a:gd name="T34" fmla="*/ 1164 w 1688"/>
                              <a:gd name="T35" fmla="*/ 929 h 1887"/>
                              <a:gd name="T36" fmla="*/ 1037 w 1688"/>
                              <a:gd name="T37" fmla="*/ 863 h 1887"/>
                              <a:gd name="T38" fmla="*/ 991 w 1688"/>
                              <a:gd name="T39" fmla="*/ 904 h 1887"/>
                              <a:gd name="T40" fmla="*/ 1161 w 1688"/>
                              <a:gd name="T41" fmla="*/ 1018 h 1887"/>
                              <a:gd name="T42" fmla="*/ 1238 w 1688"/>
                              <a:gd name="T43" fmla="*/ 1122 h 1887"/>
                              <a:gd name="T44" fmla="*/ 1206 w 1688"/>
                              <a:gd name="T45" fmla="*/ 1266 h 1887"/>
                              <a:gd name="T46" fmla="*/ 1171 w 1688"/>
                              <a:gd name="T47" fmla="*/ 1366 h 1887"/>
                              <a:gd name="T48" fmla="*/ 944 w 1688"/>
                              <a:gd name="T49" fmla="*/ 1427 h 1887"/>
                              <a:gd name="T50" fmla="*/ 724 w 1688"/>
                              <a:gd name="T51" fmla="*/ 1386 h 1887"/>
                              <a:gd name="T52" fmla="*/ 582 w 1688"/>
                              <a:gd name="T53" fmla="*/ 1268 h 1887"/>
                              <a:gd name="T54" fmla="*/ 510 w 1688"/>
                              <a:gd name="T55" fmla="*/ 1075 h 1887"/>
                              <a:gd name="T56" fmla="*/ 509 w 1688"/>
                              <a:gd name="T57" fmla="*/ 865 h 1887"/>
                              <a:gd name="T58" fmla="*/ 617 w 1688"/>
                              <a:gd name="T59" fmla="*/ 700 h 1887"/>
                              <a:gd name="T60" fmla="*/ 790 w 1688"/>
                              <a:gd name="T61" fmla="*/ 568 h 1887"/>
                              <a:gd name="T62" fmla="*/ 972 w 1688"/>
                              <a:gd name="T63" fmla="*/ 507 h 1887"/>
                              <a:gd name="T64" fmla="*/ 1157 w 1688"/>
                              <a:gd name="T65" fmla="*/ 560 h 1887"/>
                              <a:gd name="T66" fmla="*/ 1411 w 1688"/>
                              <a:gd name="T67" fmla="*/ 707 h 1887"/>
                              <a:gd name="T68" fmla="*/ 1556 w 1688"/>
                              <a:gd name="T69" fmla="*/ 909 h 1887"/>
                              <a:gd name="T70" fmla="*/ 1618 w 1688"/>
                              <a:gd name="T71" fmla="*/ 1205 h 1887"/>
                              <a:gd name="T72" fmla="*/ 1569 w 1688"/>
                              <a:gd name="T73" fmla="*/ 1478 h 1887"/>
                              <a:gd name="T74" fmla="*/ 1406 w 1688"/>
                              <a:gd name="T75" fmla="*/ 1699 h 1887"/>
                              <a:gd name="T76" fmla="*/ 1151 w 1688"/>
                              <a:gd name="T77" fmla="*/ 1826 h 1887"/>
                              <a:gd name="T78" fmla="*/ 771 w 1688"/>
                              <a:gd name="T79" fmla="*/ 1821 h 1887"/>
                              <a:gd name="T80" fmla="*/ 398 w 1688"/>
                              <a:gd name="T81" fmla="*/ 1687 h 1887"/>
                              <a:gd name="T82" fmla="*/ 140 w 1688"/>
                              <a:gd name="T83" fmla="*/ 1425 h 1887"/>
                              <a:gd name="T84" fmla="*/ 46 w 1688"/>
                              <a:gd name="T85" fmla="*/ 1035 h 1887"/>
                              <a:gd name="T86" fmla="*/ 85 w 1688"/>
                              <a:gd name="T87" fmla="*/ 731 h 1887"/>
                              <a:gd name="T88" fmla="*/ 199 w 1688"/>
                              <a:gd name="T89" fmla="*/ 467 h 1887"/>
                              <a:gd name="T90" fmla="*/ 381 w 1688"/>
                              <a:gd name="T91" fmla="*/ 256 h 1887"/>
                              <a:gd name="T92" fmla="*/ 628 w 1688"/>
                              <a:gd name="T93" fmla="*/ 116 h 1887"/>
                              <a:gd name="T94" fmla="*/ 954 w 1688"/>
                              <a:gd name="T95" fmla="*/ 64 h 1887"/>
                              <a:gd name="T96" fmla="*/ 1203 w 1688"/>
                              <a:gd name="T97" fmla="*/ 120 h 1887"/>
                              <a:gd name="T98" fmla="*/ 1383 w 1688"/>
                              <a:gd name="T99" fmla="*/ 265 h 1887"/>
                              <a:gd name="T100" fmla="*/ 1463 w 1688"/>
                              <a:gd name="T101" fmla="*/ 304 h 1887"/>
                              <a:gd name="T102" fmla="*/ 1363 w 1688"/>
                              <a:gd name="T103" fmla="*/ 151 h 1887"/>
                              <a:gd name="T104" fmla="*/ 1203 w 1688"/>
                              <a:gd name="T105" fmla="*/ 50 h 1887"/>
                              <a:gd name="T106" fmla="*/ 997 w 1688"/>
                              <a:gd name="T107" fmla="*/ 4 h 1887"/>
                              <a:gd name="T108" fmla="*/ 618 w 1688"/>
                              <a:gd name="T109" fmla="*/ 46 h 1887"/>
                              <a:gd name="T110" fmla="*/ 269 w 1688"/>
                              <a:gd name="T111" fmla="*/ 263 h 1887"/>
                              <a:gd name="T112" fmla="*/ 61 w 1688"/>
                              <a:gd name="T113" fmla="*/ 632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88" h="1887">
                                <a:moveTo>
                                  <a:pt x="0" y="1059"/>
                                </a:moveTo>
                                <a:lnTo>
                                  <a:pt x="1" y="1110"/>
                                </a:lnTo>
                                <a:lnTo>
                                  <a:pt x="5" y="1160"/>
                                </a:lnTo>
                                <a:lnTo>
                                  <a:pt x="12" y="1209"/>
                                </a:lnTo>
                                <a:lnTo>
                                  <a:pt x="21" y="1256"/>
                                </a:lnTo>
                                <a:lnTo>
                                  <a:pt x="33" y="1300"/>
                                </a:lnTo>
                                <a:lnTo>
                                  <a:pt x="47" y="1344"/>
                                </a:lnTo>
                                <a:lnTo>
                                  <a:pt x="63" y="1386"/>
                                </a:lnTo>
                                <a:lnTo>
                                  <a:pt x="81" y="1425"/>
                                </a:lnTo>
                                <a:lnTo>
                                  <a:pt x="102" y="1463"/>
                                </a:lnTo>
                                <a:lnTo>
                                  <a:pt x="125" y="1499"/>
                                </a:lnTo>
                                <a:lnTo>
                                  <a:pt x="150" y="1534"/>
                                </a:lnTo>
                                <a:lnTo>
                                  <a:pt x="177" y="1568"/>
                                </a:lnTo>
                                <a:lnTo>
                                  <a:pt x="206" y="1598"/>
                                </a:lnTo>
                                <a:lnTo>
                                  <a:pt x="238" y="1629"/>
                                </a:lnTo>
                                <a:lnTo>
                                  <a:pt x="270" y="1657"/>
                                </a:lnTo>
                                <a:lnTo>
                                  <a:pt x="304" y="1684"/>
                                </a:lnTo>
                                <a:lnTo>
                                  <a:pt x="340" y="1708"/>
                                </a:lnTo>
                                <a:lnTo>
                                  <a:pt x="378" y="1731"/>
                                </a:lnTo>
                                <a:lnTo>
                                  <a:pt x="418" y="1752"/>
                                </a:lnTo>
                                <a:lnTo>
                                  <a:pt x="457" y="1772"/>
                                </a:lnTo>
                                <a:lnTo>
                                  <a:pt x="500" y="1791"/>
                                </a:lnTo>
                                <a:lnTo>
                                  <a:pt x="543" y="1807"/>
                                </a:lnTo>
                                <a:lnTo>
                                  <a:pt x="589" y="1823"/>
                                </a:lnTo>
                                <a:lnTo>
                                  <a:pt x="634" y="1837"/>
                                </a:lnTo>
                                <a:lnTo>
                                  <a:pt x="681" y="1848"/>
                                </a:lnTo>
                                <a:lnTo>
                                  <a:pt x="729" y="1859"/>
                                </a:lnTo>
                                <a:lnTo>
                                  <a:pt x="778" y="1867"/>
                                </a:lnTo>
                                <a:lnTo>
                                  <a:pt x="828" y="1874"/>
                                </a:lnTo>
                                <a:lnTo>
                                  <a:pt x="879" y="1880"/>
                                </a:lnTo>
                                <a:lnTo>
                                  <a:pt x="931" y="1883"/>
                                </a:lnTo>
                                <a:lnTo>
                                  <a:pt x="984" y="1886"/>
                                </a:lnTo>
                                <a:lnTo>
                                  <a:pt x="1037" y="1887"/>
                                </a:lnTo>
                                <a:lnTo>
                                  <a:pt x="1120" y="1882"/>
                                </a:lnTo>
                                <a:lnTo>
                                  <a:pt x="1197" y="1870"/>
                                </a:lnTo>
                                <a:lnTo>
                                  <a:pt x="1268" y="1852"/>
                                </a:lnTo>
                                <a:lnTo>
                                  <a:pt x="1335" y="1826"/>
                                </a:lnTo>
                                <a:lnTo>
                                  <a:pt x="1395" y="1795"/>
                                </a:lnTo>
                                <a:lnTo>
                                  <a:pt x="1448" y="1757"/>
                                </a:lnTo>
                                <a:lnTo>
                                  <a:pt x="1498" y="1715"/>
                                </a:lnTo>
                                <a:lnTo>
                                  <a:pt x="1541" y="1667"/>
                                </a:lnTo>
                                <a:lnTo>
                                  <a:pt x="1578" y="1616"/>
                                </a:lnTo>
                                <a:lnTo>
                                  <a:pt x="1610" y="1561"/>
                                </a:lnTo>
                                <a:lnTo>
                                  <a:pt x="1637" y="1504"/>
                                </a:lnTo>
                                <a:lnTo>
                                  <a:pt x="1658" y="1443"/>
                                </a:lnTo>
                                <a:lnTo>
                                  <a:pt x="1673" y="1380"/>
                                </a:lnTo>
                                <a:lnTo>
                                  <a:pt x="1684" y="1316"/>
                                </a:lnTo>
                                <a:lnTo>
                                  <a:pt x="1688" y="1251"/>
                                </a:lnTo>
                                <a:lnTo>
                                  <a:pt x="1688" y="1185"/>
                                </a:lnTo>
                                <a:lnTo>
                                  <a:pt x="1682" y="1119"/>
                                </a:lnTo>
                                <a:lnTo>
                                  <a:pt x="1671" y="1054"/>
                                </a:lnTo>
                                <a:lnTo>
                                  <a:pt x="1656" y="991"/>
                                </a:lnTo>
                                <a:lnTo>
                                  <a:pt x="1633" y="928"/>
                                </a:lnTo>
                                <a:lnTo>
                                  <a:pt x="1608" y="867"/>
                                </a:lnTo>
                                <a:lnTo>
                                  <a:pt x="1576" y="809"/>
                                </a:lnTo>
                                <a:lnTo>
                                  <a:pt x="1540" y="755"/>
                                </a:lnTo>
                                <a:lnTo>
                                  <a:pt x="1498" y="703"/>
                                </a:lnTo>
                                <a:lnTo>
                                  <a:pt x="1451" y="655"/>
                                </a:lnTo>
                                <a:lnTo>
                                  <a:pt x="1401" y="613"/>
                                </a:lnTo>
                                <a:lnTo>
                                  <a:pt x="1343" y="576"/>
                                </a:lnTo>
                                <a:lnTo>
                                  <a:pt x="1282" y="544"/>
                                </a:lnTo>
                                <a:lnTo>
                                  <a:pt x="1217" y="519"/>
                                </a:lnTo>
                                <a:lnTo>
                                  <a:pt x="1145" y="499"/>
                                </a:lnTo>
                                <a:lnTo>
                                  <a:pt x="1071" y="487"/>
                                </a:lnTo>
                                <a:lnTo>
                                  <a:pt x="991" y="484"/>
                                </a:lnTo>
                                <a:lnTo>
                                  <a:pt x="964" y="484"/>
                                </a:lnTo>
                                <a:lnTo>
                                  <a:pt x="938" y="486"/>
                                </a:lnTo>
                                <a:lnTo>
                                  <a:pt x="913" y="488"/>
                                </a:lnTo>
                                <a:lnTo>
                                  <a:pt x="887" y="492"/>
                                </a:lnTo>
                                <a:lnTo>
                                  <a:pt x="861" y="497"/>
                                </a:lnTo>
                                <a:lnTo>
                                  <a:pt x="835" y="502"/>
                                </a:lnTo>
                                <a:lnTo>
                                  <a:pt x="810" y="508"/>
                                </a:lnTo>
                                <a:lnTo>
                                  <a:pt x="784" y="516"/>
                                </a:lnTo>
                                <a:lnTo>
                                  <a:pt x="759" y="525"/>
                                </a:lnTo>
                                <a:lnTo>
                                  <a:pt x="735" y="534"/>
                                </a:lnTo>
                                <a:lnTo>
                                  <a:pt x="710" y="544"/>
                                </a:lnTo>
                                <a:lnTo>
                                  <a:pt x="687" y="555"/>
                                </a:lnTo>
                                <a:lnTo>
                                  <a:pt x="665" y="567"/>
                                </a:lnTo>
                                <a:lnTo>
                                  <a:pt x="641" y="580"/>
                                </a:lnTo>
                                <a:lnTo>
                                  <a:pt x="620" y="592"/>
                                </a:lnTo>
                                <a:lnTo>
                                  <a:pt x="599" y="608"/>
                                </a:lnTo>
                                <a:lnTo>
                                  <a:pt x="579" y="622"/>
                                </a:lnTo>
                                <a:lnTo>
                                  <a:pt x="559" y="638"/>
                                </a:lnTo>
                                <a:lnTo>
                                  <a:pt x="542" y="654"/>
                                </a:lnTo>
                                <a:lnTo>
                                  <a:pt x="524" y="671"/>
                                </a:lnTo>
                                <a:lnTo>
                                  <a:pt x="508" y="688"/>
                                </a:lnTo>
                                <a:lnTo>
                                  <a:pt x="493" y="707"/>
                                </a:lnTo>
                                <a:lnTo>
                                  <a:pt x="479" y="726"/>
                                </a:lnTo>
                                <a:lnTo>
                                  <a:pt x="466" y="745"/>
                                </a:lnTo>
                                <a:lnTo>
                                  <a:pt x="454" y="765"/>
                                </a:lnTo>
                                <a:lnTo>
                                  <a:pt x="443" y="786"/>
                                </a:lnTo>
                                <a:lnTo>
                                  <a:pt x="435" y="807"/>
                                </a:lnTo>
                                <a:lnTo>
                                  <a:pt x="428" y="830"/>
                                </a:lnTo>
                                <a:lnTo>
                                  <a:pt x="422" y="852"/>
                                </a:lnTo>
                                <a:lnTo>
                                  <a:pt x="418" y="874"/>
                                </a:lnTo>
                                <a:lnTo>
                                  <a:pt x="415" y="897"/>
                                </a:lnTo>
                                <a:lnTo>
                                  <a:pt x="414" y="921"/>
                                </a:lnTo>
                                <a:lnTo>
                                  <a:pt x="414" y="956"/>
                                </a:lnTo>
                                <a:lnTo>
                                  <a:pt x="415" y="988"/>
                                </a:lnTo>
                                <a:lnTo>
                                  <a:pt x="418" y="1020"/>
                                </a:lnTo>
                                <a:lnTo>
                                  <a:pt x="420" y="1049"/>
                                </a:lnTo>
                                <a:lnTo>
                                  <a:pt x="424" y="1077"/>
                                </a:lnTo>
                                <a:lnTo>
                                  <a:pt x="428" y="1104"/>
                                </a:lnTo>
                                <a:lnTo>
                                  <a:pt x="433" y="1130"/>
                                </a:lnTo>
                                <a:lnTo>
                                  <a:pt x="439" y="1153"/>
                                </a:lnTo>
                                <a:lnTo>
                                  <a:pt x="445" y="1177"/>
                                </a:lnTo>
                                <a:lnTo>
                                  <a:pt x="452" y="1198"/>
                                </a:lnTo>
                                <a:lnTo>
                                  <a:pt x="460" y="1219"/>
                                </a:lnTo>
                                <a:lnTo>
                                  <a:pt x="469" y="1237"/>
                                </a:lnTo>
                                <a:lnTo>
                                  <a:pt x="479" y="1256"/>
                                </a:lnTo>
                                <a:lnTo>
                                  <a:pt x="489" y="1273"/>
                                </a:lnTo>
                                <a:lnTo>
                                  <a:pt x="501" y="1290"/>
                                </a:lnTo>
                                <a:lnTo>
                                  <a:pt x="512" y="1305"/>
                                </a:lnTo>
                                <a:lnTo>
                                  <a:pt x="525" y="1319"/>
                                </a:lnTo>
                                <a:lnTo>
                                  <a:pt x="539" y="1333"/>
                                </a:lnTo>
                                <a:lnTo>
                                  <a:pt x="555" y="1346"/>
                                </a:lnTo>
                                <a:lnTo>
                                  <a:pt x="570" y="1359"/>
                                </a:lnTo>
                                <a:lnTo>
                                  <a:pt x="586" y="1370"/>
                                </a:lnTo>
                                <a:lnTo>
                                  <a:pt x="604" y="1382"/>
                                </a:lnTo>
                                <a:lnTo>
                                  <a:pt x="621" y="1393"/>
                                </a:lnTo>
                                <a:lnTo>
                                  <a:pt x="640" y="1403"/>
                                </a:lnTo>
                                <a:lnTo>
                                  <a:pt x="660" y="1413"/>
                                </a:lnTo>
                                <a:lnTo>
                                  <a:pt x="681" y="1422"/>
                                </a:lnTo>
                                <a:lnTo>
                                  <a:pt x="703" y="1432"/>
                                </a:lnTo>
                                <a:lnTo>
                                  <a:pt x="725" y="1441"/>
                                </a:lnTo>
                                <a:lnTo>
                                  <a:pt x="773" y="1459"/>
                                </a:lnTo>
                                <a:lnTo>
                                  <a:pt x="825" y="1477"/>
                                </a:lnTo>
                                <a:lnTo>
                                  <a:pt x="849" y="1484"/>
                                </a:lnTo>
                                <a:lnTo>
                                  <a:pt x="873" y="1490"/>
                                </a:lnTo>
                                <a:lnTo>
                                  <a:pt x="896" y="1493"/>
                                </a:lnTo>
                                <a:lnTo>
                                  <a:pt x="920" y="1494"/>
                                </a:lnTo>
                                <a:lnTo>
                                  <a:pt x="943" y="1494"/>
                                </a:lnTo>
                                <a:lnTo>
                                  <a:pt x="966" y="1493"/>
                                </a:lnTo>
                                <a:lnTo>
                                  <a:pt x="989" y="1491"/>
                                </a:lnTo>
                                <a:lnTo>
                                  <a:pt x="1011" y="1487"/>
                                </a:lnTo>
                                <a:lnTo>
                                  <a:pt x="1033" y="1483"/>
                                </a:lnTo>
                                <a:lnTo>
                                  <a:pt x="1054" y="1477"/>
                                </a:lnTo>
                                <a:lnTo>
                                  <a:pt x="1075" y="1470"/>
                                </a:lnTo>
                                <a:lnTo>
                                  <a:pt x="1096" y="1463"/>
                                </a:lnTo>
                                <a:lnTo>
                                  <a:pt x="1137" y="1445"/>
                                </a:lnTo>
                                <a:lnTo>
                                  <a:pt x="1176" y="1428"/>
                                </a:lnTo>
                                <a:lnTo>
                                  <a:pt x="1199" y="1415"/>
                                </a:lnTo>
                                <a:lnTo>
                                  <a:pt x="1220" y="1402"/>
                                </a:lnTo>
                                <a:lnTo>
                                  <a:pt x="1239" y="1390"/>
                                </a:lnTo>
                                <a:lnTo>
                                  <a:pt x="1254" y="1377"/>
                                </a:lnTo>
                                <a:lnTo>
                                  <a:pt x="1267" y="1365"/>
                                </a:lnTo>
                                <a:lnTo>
                                  <a:pt x="1279" y="1351"/>
                                </a:lnTo>
                                <a:lnTo>
                                  <a:pt x="1288" y="1335"/>
                                </a:lnTo>
                                <a:lnTo>
                                  <a:pt x="1295" y="1320"/>
                                </a:lnTo>
                                <a:lnTo>
                                  <a:pt x="1301" y="1303"/>
                                </a:lnTo>
                                <a:lnTo>
                                  <a:pt x="1306" y="1284"/>
                                </a:lnTo>
                                <a:lnTo>
                                  <a:pt x="1308" y="1263"/>
                                </a:lnTo>
                                <a:lnTo>
                                  <a:pt x="1310" y="1241"/>
                                </a:lnTo>
                                <a:lnTo>
                                  <a:pt x="1313" y="1189"/>
                                </a:lnTo>
                                <a:lnTo>
                                  <a:pt x="1313" y="1127"/>
                                </a:lnTo>
                                <a:lnTo>
                                  <a:pt x="1281" y="1080"/>
                                </a:lnTo>
                                <a:lnTo>
                                  <a:pt x="1251" y="1032"/>
                                </a:lnTo>
                                <a:lnTo>
                                  <a:pt x="1236" y="1009"/>
                                </a:lnTo>
                                <a:lnTo>
                                  <a:pt x="1219" y="987"/>
                                </a:lnTo>
                                <a:lnTo>
                                  <a:pt x="1202" y="967"/>
                                </a:lnTo>
                                <a:lnTo>
                                  <a:pt x="1184" y="948"/>
                                </a:lnTo>
                                <a:lnTo>
                                  <a:pt x="1164" y="929"/>
                                </a:lnTo>
                                <a:lnTo>
                                  <a:pt x="1143" y="912"/>
                                </a:lnTo>
                                <a:lnTo>
                                  <a:pt x="1131" y="904"/>
                                </a:lnTo>
                                <a:lnTo>
                                  <a:pt x="1120" y="897"/>
                                </a:lnTo>
                                <a:lnTo>
                                  <a:pt x="1108" y="890"/>
                                </a:lnTo>
                                <a:lnTo>
                                  <a:pt x="1095" y="883"/>
                                </a:lnTo>
                                <a:lnTo>
                                  <a:pt x="1081" y="877"/>
                                </a:lnTo>
                                <a:lnTo>
                                  <a:pt x="1067" y="873"/>
                                </a:lnTo>
                                <a:lnTo>
                                  <a:pt x="1052" y="867"/>
                                </a:lnTo>
                                <a:lnTo>
                                  <a:pt x="1037" y="863"/>
                                </a:lnTo>
                                <a:lnTo>
                                  <a:pt x="1020" y="859"/>
                                </a:lnTo>
                                <a:lnTo>
                                  <a:pt x="1004" y="856"/>
                                </a:lnTo>
                                <a:lnTo>
                                  <a:pt x="986" y="854"/>
                                </a:lnTo>
                                <a:lnTo>
                                  <a:pt x="968" y="852"/>
                                </a:lnTo>
                                <a:lnTo>
                                  <a:pt x="970" y="863"/>
                                </a:lnTo>
                                <a:lnTo>
                                  <a:pt x="973" y="875"/>
                                </a:lnTo>
                                <a:lnTo>
                                  <a:pt x="978" y="886"/>
                                </a:lnTo>
                                <a:lnTo>
                                  <a:pt x="984" y="895"/>
                                </a:lnTo>
                                <a:lnTo>
                                  <a:pt x="991" y="904"/>
                                </a:lnTo>
                                <a:lnTo>
                                  <a:pt x="998" y="914"/>
                                </a:lnTo>
                                <a:lnTo>
                                  <a:pt x="1007" y="922"/>
                                </a:lnTo>
                                <a:lnTo>
                                  <a:pt x="1017" y="929"/>
                                </a:lnTo>
                                <a:lnTo>
                                  <a:pt x="1038" y="944"/>
                                </a:lnTo>
                                <a:lnTo>
                                  <a:pt x="1061" y="958"/>
                                </a:lnTo>
                                <a:lnTo>
                                  <a:pt x="1086" y="972"/>
                                </a:lnTo>
                                <a:lnTo>
                                  <a:pt x="1112" y="986"/>
                                </a:lnTo>
                                <a:lnTo>
                                  <a:pt x="1136" y="1001"/>
                                </a:lnTo>
                                <a:lnTo>
                                  <a:pt x="1161" y="1018"/>
                                </a:lnTo>
                                <a:lnTo>
                                  <a:pt x="1172" y="1026"/>
                                </a:lnTo>
                                <a:lnTo>
                                  <a:pt x="1183" y="1035"/>
                                </a:lnTo>
                                <a:lnTo>
                                  <a:pt x="1193" y="1046"/>
                                </a:lnTo>
                                <a:lnTo>
                                  <a:pt x="1203" y="1056"/>
                                </a:lnTo>
                                <a:lnTo>
                                  <a:pt x="1212" y="1068"/>
                                </a:lnTo>
                                <a:lnTo>
                                  <a:pt x="1220" y="1080"/>
                                </a:lnTo>
                                <a:lnTo>
                                  <a:pt x="1227" y="1092"/>
                                </a:lnTo>
                                <a:lnTo>
                                  <a:pt x="1233" y="1106"/>
                                </a:lnTo>
                                <a:lnTo>
                                  <a:pt x="1238" y="1122"/>
                                </a:lnTo>
                                <a:lnTo>
                                  <a:pt x="1241" y="1138"/>
                                </a:lnTo>
                                <a:lnTo>
                                  <a:pt x="1244" y="1155"/>
                                </a:lnTo>
                                <a:lnTo>
                                  <a:pt x="1244" y="1174"/>
                                </a:lnTo>
                                <a:lnTo>
                                  <a:pt x="1243" y="1191"/>
                                </a:lnTo>
                                <a:lnTo>
                                  <a:pt x="1240" y="1205"/>
                                </a:lnTo>
                                <a:lnTo>
                                  <a:pt x="1237" y="1219"/>
                                </a:lnTo>
                                <a:lnTo>
                                  <a:pt x="1232" y="1229"/>
                                </a:lnTo>
                                <a:lnTo>
                                  <a:pt x="1219" y="1249"/>
                                </a:lnTo>
                                <a:lnTo>
                                  <a:pt x="1206" y="1266"/>
                                </a:lnTo>
                                <a:lnTo>
                                  <a:pt x="1200" y="1275"/>
                                </a:lnTo>
                                <a:lnTo>
                                  <a:pt x="1196" y="1284"/>
                                </a:lnTo>
                                <a:lnTo>
                                  <a:pt x="1191" y="1293"/>
                                </a:lnTo>
                                <a:lnTo>
                                  <a:pt x="1189" y="1303"/>
                                </a:lnTo>
                                <a:lnTo>
                                  <a:pt x="1188" y="1314"/>
                                </a:lnTo>
                                <a:lnTo>
                                  <a:pt x="1189" y="1327"/>
                                </a:lnTo>
                                <a:lnTo>
                                  <a:pt x="1192" y="1341"/>
                                </a:lnTo>
                                <a:lnTo>
                                  <a:pt x="1198" y="1358"/>
                                </a:lnTo>
                                <a:lnTo>
                                  <a:pt x="1171" y="1366"/>
                                </a:lnTo>
                                <a:lnTo>
                                  <a:pt x="1143" y="1376"/>
                                </a:lnTo>
                                <a:lnTo>
                                  <a:pt x="1114" y="1388"/>
                                </a:lnTo>
                                <a:lnTo>
                                  <a:pt x="1083" y="1400"/>
                                </a:lnTo>
                                <a:lnTo>
                                  <a:pt x="1052" y="1410"/>
                                </a:lnTo>
                                <a:lnTo>
                                  <a:pt x="1018" y="1418"/>
                                </a:lnTo>
                                <a:lnTo>
                                  <a:pt x="1000" y="1422"/>
                                </a:lnTo>
                                <a:lnTo>
                                  <a:pt x="983" y="1424"/>
                                </a:lnTo>
                                <a:lnTo>
                                  <a:pt x="964" y="1427"/>
                                </a:lnTo>
                                <a:lnTo>
                                  <a:pt x="944" y="1427"/>
                                </a:lnTo>
                                <a:lnTo>
                                  <a:pt x="916" y="1427"/>
                                </a:lnTo>
                                <a:lnTo>
                                  <a:pt x="888" y="1424"/>
                                </a:lnTo>
                                <a:lnTo>
                                  <a:pt x="862" y="1422"/>
                                </a:lnTo>
                                <a:lnTo>
                                  <a:pt x="837" y="1418"/>
                                </a:lnTo>
                                <a:lnTo>
                                  <a:pt x="812" y="1414"/>
                                </a:lnTo>
                                <a:lnTo>
                                  <a:pt x="789" y="1409"/>
                                </a:lnTo>
                                <a:lnTo>
                                  <a:pt x="766" y="1402"/>
                                </a:lnTo>
                                <a:lnTo>
                                  <a:pt x="744" y="1395"/>
                                </a:lnTo>
                                <a:lnTo>
                                  <a:pt x="724" y="1386"/>
                                </a:lnTo>
                                <a:lnTo>
                                  <a:pt x="704" y="1376"/>
                                </a:lnTo>
                                <a:lnTo>
                                  <a:pt x="686" y="1366"/>
                                </a:lnTo>
                                <a:lnTo>
                                  <a:pt x="668" y="1355"/>
                                </a:lnTo>
                                <a:lnTo>
                                  <a:pt x="652" y="1342"/>
                                </a:lnTo>
                                <a:lnTo>
                                  <a:pt x="635" y="1330"/>
                                </a:lnTo>
                                <a:lnTo>
                                  <a:pt x="621" y="1316"/>
                                </a:lnTo>
                                <a:lnTo>
                                  <a:pt x="607" y="1300"/>
                                </a:lnTo>
                                <a:lnTo>
                                  <a:pt x="594" y="1284"/>
                                </a:lnTo>
                                <a:lnTo>
                                  <a:pt x="582" y="1268"/>
                                </a:lnTo>
                                <a:lnTo>
                                  <a:pt x="571" y="1249"/>
                                </a:lnTo>
                                <a:lnTo>
                                  <a:pt x="560" y="1230"/>
                                </a:lnTo>
                                <a:lnTo>
                                  <a:pt x="550" y="1212"/>
                                </a:lnTo>
                                <a:lnTo>
                                  <a:pt x="542" y="1191"/>
                                </a:lnTo>
                                <a:lnTo>
                                  <a:pt x="534" y="1170"/>
                                </a:lnTo>
                                <a:lnTo>
                                  <a:pt x="527" y="1147"/>
                                </a:lnTo>
                                <a:lnTo>
                                  <a:pt x="521" y="1124"/>
                                </a:lnTo>
                                <a:lnTo>
                                  <a:pt x="515" y="1099"/>
                                </a:lnTo>
                                <a:lnTo>
                                  <a:pt x="510" y="1075"/>
                                </a:lnTo>
                                <a:lnTo>
                                  <a:pt x="505" y="1049"/>
                                </a:lnTo>
                                <a:lnTo>
                                  <a:pt x="502" y="1023"/>
                                </a:lnTo>
                                <a:lnTo>
                                  <a:pt x="500" y="995"/>
                                </a:lnTo>
                                <a:lnTo>
                                  <a:pt x="498" y="967"/>
                                </a:lnTo>
                                <a:lnTo>
                                  <a:pt x="497" y="939"/>
                                </a:lnTo>
                                <a:lnTo>
                                  <a:pt x="497" y="921"/>
                                </a:lnTo>
                                <a:lnTo>
                                  <a:pt x="500" y="902"/>
                                </a:lnTo>
                                <a:lnTo>
                                  <a:pt x="503" y="883"/>
                                </a:lnTo>
                                <a:lnTo>
                                  <a:pt x="509" y="865"/>
                                </a:lnTo>
                                <a:lnTo>
                                  <a:pt x="516" y="846"/>
                                </a:lnTo>
                                <a:lnTo>
                                  <a:pt x="524" y="827"/>
                                </a:lnTo>
                                <a:lnTo>
                                  <a:pt x="534" y="809"/>
                                </a:lnTo>
                                <a:lnTo>
                                  <a:pt x="545" y="790"/>
                                </a:lnTo>
                                <a:lnTo>
                                  <a:pt x="557" y="771"/>
                                </a:lnTo>
                                <a:lnTo>
                                  <a:pt x="571" y="752"/>
                                </a:lnTo>
                                <a:lnTo>
                                  <a:pt x="585" y="735"/>
                                </a:lnTo>
                                <a:lnTo>
                                  <a:pt x="600" y="717"/>
                                </a:lnTo>
                                <a:lnTo>
                                  <a:pt x="617" y="700"/>
                                </a:lnTo>
                                <a:lnTo>
                                  <a:pt x="634" y="682"/>
                                </a:lnTo>
                                <a:lnTo>
                                  <a:pt x="652" y="666"/>
                                </a:lnTo>
                                <a:lnTo>
                                  <a:pt x="670" y="650"/>
                                </a:lnTo>
                                <a:lnTo>
                                  <a:pt x="689" y="634"/>
                                </a:lnTo>
                                <a:lnTo>
                                  <a:pt x="709" y="619"/>
                                </a:lnTo>
                                <a:lnTo>
                                  <a:pt x="729" y="605"/>
                                </a:lnTo>
                                <a:lnTo>
                                  <a:pt x="749" y="592"/>
                                </a:lnTo>
                                <a:lnTo>
                                  <a:pt x="770" y="580"/>
                                </a:lnTo>
                                <a:lnTo>
                                  <a:pt x="790" y="568"/>
                                </a:lnTo>
                                <a:lnTo>
                                  <a:pt x="811" y="557"/>
                                </a:lnTo>
                                <a:lnTo>
                                  <a:pt x="832" y="547"/>
                                </a:lnTo>
                                <a:lnTo>
                                  <a:pt x="853" y="537"/>
                                </a:lnTo>
                                <a:lnTo>
                                  <a:pt x="874" y="530"/>
                                </a:lnTo>
                                <a:lnTo>
                                  <a:pt x="894" y="523"/>
                                </a:lnTo>
                                <a:lnTo>
                                  <a:pt x="914" y="518"/>
                                </a:lnTo>
                                <a:lnTo>
                                  <a:pt x="934" y="513"/>
                                </a:lnTo>
                                <a:lnTo>
                                  <a:pt x="954" y="509"/>
                                </a:lnTo>
                                <a:lnTo>
                                  <a:pt x="972" y="507"/>
                                </a:lnTo>
                                <a:lnTo>
                                  <a:pt x="991" y="507"/>
                                </a:lnTo>
                                <a:lnTo>
                                  <a:pt x="1000" y="507"/>
                                </a:lnTo>
                                <a:lnTo>
                                  <a:pt x="1012" y="508"/>
                                </a:lnTo>
                                <a:lnTo>
                                  <a:pt x="1024" y="511"/>
                                </a:lnTo>
                                <a:lnTo>
                                  <a:pt x="1037" y="514"/>
                                </a:lnTo>
                                <a:lnTo>
                                  <a:pt x="1064" y="521"/>
                                </a:lnTo>
                                <a:lnTo>
                                  <a:pt x="1094" y="532"/>
                                </a:lnTo>
                                <a:lnTo>
                                  <a:pt x="1126" y="544"/>
                                </a:lnTo>
                                <a:lnTo>
                                  <a:pt x="1157" y="560"/>
                                </a:lnTo>
                                <a:lnTo>
                                  <a:pt x="1191" y="576"/>
                                </a:lnTo>
                                <a:lnTo>
                                  <a:pt x="1224" y="592"/>
                                </a:lnTo>
                                <a:lnTo>
                                  <a:pt x="1257" y="610"/>
                                </a:lnTo>
                                <a:lnTo>
                                  <a:pt x="1288" y="627"/>
                                </a:lnTo>
                                <a:lnTo>
                                  <a:pt x="1319" y="645"/>
                                </a:lnTo>
                                <a:lnTo>
                                  <a:pt x="1347" y="662"/>
                                </a:lnTo>
                                <a:lnTo>
                                  <a:pt x="1371" y="679"/>
                                </a:lnTo>
                                <a:lnTo>
                                  <a:pt x="1393" y="694"/>
                                </a:lnTo>
                                <a:lnTo>
                                  <a:pt x="1411" y="707"/>
                                </a:lnTo>
                                <a:lnTo>
                                  <a:pt x="1424" y="719"/>
                                </a:lnTo>
                                <a:lnTo>
                                  <a:pt x="1445" y="740"/>
                                </a:lnTo>
                                <a:lnTo>
                                  <a:pt x="1465" y="761"/>
                                </a:lnTo>
                                <a:lnTo>
                                  <a:pt x="1484" y="784"/>
                                </a:lnTo>
                                <a:lnTo>
                                  <a:pt x="1501" y="806"/>
                                </a:lnTo>
                                <a:lnTo>
                                  <a:pt x="1516" y="831"/>
                                </a:lnTo>
                                <a:lnTo>
                                  <a:pt x="1530" y="856"/>
                                </a:lnTo>
                                <a:lnTo>
                                  <a:pt x="1544" y="882"/>
                                </a:lnTo>
                                <a:lnTo>
                                  <a:pt x="1556" y="909"/>
                                </a:lnTo>
                                <a:lnTo>
                                  <a:pt x="1567" y="938"/>
                                </a:lnTo>
                                <a:lnTo>
                                  <a:pt x="1577" y="967"/>
                                </a:lnTo>
                                <a:lnTo>
                                  <a:pt x="1585" y="998"/>
                                </a:lnTo>
                                <a:lnTo>
                                  <a:pt x="1594" y="1030"/>
                                </a:lnTo>
                                <a:lnTo>
                                  <a:pt x="1601" y="1063"/>
                                </a:lnTo>
                                <a:lnTo>
                                  <a:pt x="1606" y="1098"/>
                                </a:lnTo>
                                <a:lnTo>
                                  <a:pt x="1611" y="1134"/>
                                </a:lnTo>
                                <a:lnTo>
                                  <a:pt x="1616" y="1172"/>
                                </a:lnTo>
                                <a:lnTo>
                                  <a:pt x="1618" y="1205"/>
                                </a:lnTo>
                                <a:lnTo>
                                  <a:pt x="1619" y="1236"/>
                                </a:lnTo>
                                <a:lnTo>
                                  <a:pt x="1618" y="1268"/>
                                </a:lnTo>
                                <a:lnTo>
                                  <a:pt x="1616" y="1298"/>
                                </a:lnTo>
                                <a:lnTo>
                                  <a:pt x="1612" y="1330"/>
                                </a:lnTo>
                                <a:lnTo>
                                  <a:pt x="1606" y="1360"/>
                                </a:lnTo>
                                <a:lnTo>
                                  <a:pt x="1599" y="1390"/>
                                </a:lnTo>
                                <a:lnTo>
                                  <a:pt x="1590" y="1420"/>
                                </a:lnTo>
                                <a:lnTo>
                                  <a:pt x="1581" y="1449"/>
                                </a:lnTo>
                                <a:lnTo>
                                  <a:pt x="1569" y="1478"/>
                                </a:lnTo>
                                <a:lnTo>
                                  <a:pt x="1556" y="1506"/>
                                </a:lnTo>
                                <a:lnTo>
                                  <a:pt x="1542" y="1533"/>
                                </a:lnTo>
                                <a:lnTo>
                                  <a:pt x="1527" y="1560"/>
                                </a:lnTo>
                                <a:lnTo>
                                  <a:pt x="1509" y="1585"/>
                                </a:lnTo>
                                <a:lnTo>
                                  <a:pt x="1492" y="1610"/>
                                </a:lnTo>
                                <a:lnTo>
                                  <a:pt x="1472" y="1633"/>
                                </a:lnTo>
                                <a:lnTo>
                                  <a:pt x="1451" y="1657"/>
                                </a:lnTo>
                                <a:lnTo>
                                  <a:pt x="1430" y="1679"/>
                                </a:lnTo>
                                <a:lnTo>
                                  <a:pt x="1406" y="1699"/>
                                </a:lnTo>
                                <a:lnTo>
                                  <a:pt x="1382" y="1719"/>
                                </a:lnTo>
                                <a:lnTo>
                                  <a:pt x="1357" y="1737"/>
                                </a:lnTo>
                                <a:lnTo>
                                  <a:pt x="1330" y="1754"/>
                                </a:lnTo>
                                <a:lnTo>
                                  <a:pt x="1303" y="1770"/>
                                </a:lnTo>
                                <a:lnTo>
                                  <a:pt x="1274" y="1784"/>
                                </a:lnTo>
                                <a:lnTo>
                                  <a:pt x="1245" y="1797"/>
                                </a:lnTo>
                                <a:lnTo>
                                  <a:pt x="1214" y="1809"/>
                                </a:lnTo>
                                <a:lnTo>
                                  <a:pt x="1183" y="1818"/>
                                </a:lnTo>
                                <a:lnTo>
                                  <a:pt x="1151" y="1826"/>
                                </a:lnTo>
                                <a:lnTo>
                                  <a:pt x="1117" y="1832"/>
                                </a:lnTo>
                                <a:lnTo>
                                  <a:pt x="1083" y="1837"/>
                                </a:lnTo>
                                <a:lnTo>
                                  <a:pt x="1050" y="1840"/>
                                </a:lnTo>
                                <a:lnTo>
                                  <a:pt x="1013" y="1841"/>
                                </a:lnTo>
                                <a:lnTo>
                                  <a:pt x="964" y="1840"/>
                                </a:lnTo>
                                <a:lnTo>
                                  <a:pt x="915" y="1838"/>
                                </a:lnTo>
                                <a:lnTo>
                                  <a:pt x="866" y="1834"/>
                                </a:lnTo>
                                <a:lnTo>
                                  <a:pt x="819" y="1828"/>
                                </a:lnTo>
                                <a:lnTo>
                                  <a:pt x="771" y="1821"/>
                                </a:lnTo>
                                <a:lnTo>
                                  <a:pt x="725" y="1812"/>
                                </a:lnTo>
                                <a:lnTo>
                                  <a:pt x="681" y="1803"/>
                                </a:lnTo>
                                <a:lnTo>
                                  <a:pt x="636" y="1790"/>
                                </a:lnTo>
                                <a:lnTo>
                                  <a:pt x="594" y="1777"/>
                                </a:lnTo>
                                <a:lnTo>
                                  <a:pt x="552" y="1762"/>
                                </a:lnTo>
                                <a:lnTo>
                                  <a:pt x="511" y="1745"/>
                                </a:lnTo>
                                <a:lnTo>
                                  <a:pt x="473" y="1728"/>
                                </a:lnTo>
                                <a:lnTo>
                                  <a:pt x="434" y="1708"/>
                                </a:lnTo>
                                <a:lnTo>
                                  <a:pt x="398" y="1687"/>
                                </a:lnTo>
                                <a:lnTo>
                                  <a:pt x="363" y="1664"/>
                                </a:lnTo>
                                <a:lnTo>
                                  <a:pt x="329" y="1639"/>
                                </a:lnTo>
                                <a:lnTo>
                                  <a:pt x="297" y="1613"/>
                                </a:lnTo>
                                <a:lnTo>
                                  <a:pt x="267" y="1587"/>
                                </a:lnTo>
                                <a:lnTo>
                                  <a:pt x="238" y="1557"/>
                                </a:lnTo>
                                <a:lnTo>
                                  <a:pt x="211" y="1526"/>
                                </a:lnTo>
                                <a:lnTo>
                                  <a:pt x="186" y="1494"/>
                                </a:lnTo>
                                <a:lnTo>
                                  <a:pt x="163" y="1460"/>
                                </a:lnTo>
                                <a:lnTo>
                                  <a:pt x="140" y="1425"/>
                                </a:lnTo>
                                <a:lnTo>
                                  <a:pt x="122" y="1388"/>
                                </a:lnTo>
                                <a:lnTo>
                                  <a:pt x="104" y="1349"/>
                                </a:lnTo>
                                <a:lnTo>
                                  <a:pt x="89" y="1310"/>
                                </a:lnTo>
                                <a:lnTo>
                                  <a:pt x="76" y="1268"/>
                                </a:lnTo>
                                <a:lnTo>
                                  <a:pt x="66" y="1224"/>
                                </a:lnTo>
                                <a:lnTo>
                                  <a:pt x="56" y="1180"/>
                                </a:lnTo>
                                <a:lnTo>
                                  <a:pt x="50" y="1133"/>
                                </a:lnTo>
                                <a:lnTo>
                                  <a:pt x="47" y="1085"/>
                                </a:lnTo>
                                <a:lnTo>
                                  <a:pt x="46" y="1035"/>
                                </a:lnTo>
                                <a:lnTo>
                                  <a:pt x="46" y="1000"/>
                                </a:lnTo>
                                <a:lnTo>
                                  <a:pt x="48" y="965"/>
                                </a:lnTo>
                                <a:lnTo>
                                  <a:pt x="50" y="930"/>
                                </a:lnTo>
                                <a:lnTo>
                                  <a:pt x="54" y="896"/>
                                </a:lnTo>
                                <a:lnTo>
                                  <a:pt x="57" y="862"/>
                                </a:lnTo>
                                <a:lnTo>
                                  <a:pt x="63" y="828"/>
                                </a:lnTo>
                                <a:lnTo>
                                  <a:pt x="69" y="796"/>
                                </a:lnTo>
                                <a:lnTo>
                                  <a:pt x="77" y="763"/>
                                </a:lnTo>
                                <a:lnTo>
                                  <a:pt x="85" y="731"/>
                                </a:lnTo>
                                <a:lnTo>
                                  <a:pt x="94" y="699"/>
                                </a:lnTo>
                                <a:lnTo>
                                  <a:pt x="104" y="668"/>
                                </a:lnTo>
                                <a:lnTo>
                                  <a:pt x="115" y="638"/>
                                </a:lnTo>
                                <a:lnTo>
                                  <a:pt x="126" y="608"/>
                                </a:lnTo>
                                <a:lnTo>
                                  <a:pt x="139" y="578"/>
                                </a:lnTo>
                                <a:lnTo>
                                  <a:pt x="153" y="549"/>
                                </a:lnTo>
                                <a:lnTo>
                                  <a:pt x="167" y="521"/>
                                </a:lnTo>
                                <a:lnTo>
                                  <a:pt x="183" y="494"/>
                                </a:lnTo>
                                <a:lnTo>
                                  <a:pt x="199" y="467"/>
                                </a:lnTo>
                                <a:lnTo>
                                  <a:pt x="216" y="440"/>
                                </a:lnTo>
                                <a:lnTo>
                                  <a:pt x="234" y="415"/>
                                </a:lnTo>
                                <a:lnTo>
                                  <a:pt x="253" y="390"/>
                                </a:lnTo>
                                <a:lnTo>
                                  <a:pt x="273" y="366"/>
                                </a:lnTo>
                                <a:lnTo>
                                  <a:pt x="293" y="342"/>
                                </a:lnTo>
                                <a:lnTo>
                                  <a:pt x="314" y="319"/>
                                </a:lnTo>
                                <a:lnTo>
                                  <a:pt x="336" y="298"/>
                                </a:lnTo>
                                <a:lnTo>
                                  <a:pt x="358" y="276"/>
                                </a:lnTo>
                                <a:lnTo>
                                  <a:pt x="381" y="256"/>
                                </a:lnTo>
                                <a:lnTo>
                                  <a:pt x="406" y="236"/>
                                </a:lnTo>
                                <a:lnTo>
                                  <a:pt x="432" y="217"/>
                                </a:lnTo>
                                <a:lnTo>
                                  <a:pt x="457" y="200"/>
                                </a:lnTo>
                                <a:lnTo>
                                  <a:pt x="483" y="182"/>
                                </a:lnTo>
                                <a:lnTo>
                                  <a:pt x="511" y="166"/>
                                </a:lnTo>
                                <a:lnTo>
                                  <a:pt x="537" y="152"/>
                                </a:lnTo>
                                <a:lnTo>
                                  <a:pt x="565" y="139"/>
                                </a:lnTo>
                                <a:lnTo>
                                  <a:pt x="596" y="126"/>
                                </a:lnTo>
                                <a:lnTo>
                                  <a:pt x="628" y="116"/>
                                </a:lnTo>
                                <a:lnTo>
                                  <a:pt x="661" y="105"/>
                                </a:lnTo>
                                <a:lnTo>
                                  <a:pt x="696" y="95"/>
                                </a:lnTo>
                                <a:lnTo>
                                  <a:pt x="732" y="86"/>
                                </a:lnTo>
                                <a:lnTo>
                                  <a:pt x="769" y="79"/>
                                </a:lnTo>
                                <a:lnTo>
                                  <a:pt x="806" y="74"/>
                                </a:lnTo>
                                <a:lnTo>
                                  <a:pt x="844" y="69"/>
                                </a:lnTo>
                                <a:lnTo>
                                  <a:pt x="881" y="65"/>
                                </a:lnTo>
                                <a:lnTo>
                                  <a:pt x="917" y="64"/>
                                </a:lnTo>
                                <a:lnTo>
                                  <a:pt x="954" y="64"/>
                                </a:lnTo>
                                <a:lnTo>
                                  <a:pt x="989" y="65"/>
                                </a:lnTo>
                                <a:lnTo>
                                  <a:pt x="1023" y="69"/>
                                </a:lnTo>
                                <a:lnTo>
                                  <a:pt x="1054" y="75"/>
                                </a:lnTo>
                                <a:lnTo>
                                  <a:pt x="1083" y="81"/>
                                </a:lnTo>
                                <a:lnTo>
                                  <a:pt x="1110" y="88"/>
                                </a:lnTo>
                                <a:lnTo>
                                  <a:pt x="1136" y="95"/>
                                </a:lnTo>
                                <a:lnTo>
                                  <a:pt x="1159" y="103"/>
                                </a:lnTo>
                                <a:lnTo>
                                  <a:pt x="1182" y="111"/>
                                </a:lnTo>
                                <a:lnTo>
                                  <a:pt x="1203" y="120"/>
                                </a:lnTo>
                                <a:lnTo>
                                  <a:pt x="1223" y="130"/>
                                </a:lnTo>
                                <a:lnTo>
                                  <a:pt x="1240" y="139"/>
                                </a:lnTo>
                                <a:lnTo>
                                  <a:pt x="1257" y="150"/>
                                </a:lnTo>
                                <a:lnTo>
                                  <a:pt x="1273" y="159"/>
                                </a:lnTo>
                                <a:lnTo>
                                  <a:pt x="1287" y="169"/>
                                </a:lnTo>
                                <a:lnTo>
                                  <a:pt x="1301" y="181"/>
                                </a:lnTo>
                                <a:lnTo>
                                  <a:pt x="1326" y="202"/>
                                </a:lnTo>
                                <a:lnTo>
                                  <a:pt x="1347" y="223"/>
                                </a:lnTo>
                                <a:lnTo>
                                  <a:pt x="1383" y="265"/>
                                </a:lnTo>
                                <a:lnTo>
                                  <a:pt x="1413" y="301"/>
                                </a:lnTo>
                                <a:lnTo>
                                  <a:pt x="1427" y="317"/>
                                </a:lnTo>
                                <a:lnTo>
                                  <a:pt x="1441" y="329"/>
                                </a:lnTo>
                                <a:lnTo>
                                  <a:pt x="1450" y="334"/>
                                </a:lnTo>
                                <a:lnTo>
                                  <a:pt x="1458" y="339"/>
                                </a:lnTo>
                                <a:lnTo>
                                  <a:pt x="1466" y="342"/>
                                </a:lnTo>
                                <a:lnTo>
                                  <a:pt x="1474" y="346"/>
                                </a:lnTo>
                                <a:lnTo>
                                  <a:pt x="1470" y="325"/>
                                </a:lnTo>
                                <a:lnTo>
                                  <a:pt x="1463" y="304"/>
                                </a:lnTo>
                                <a:lnTo>
                                  <a:pt x="1455" y="285"/>
                                </a:lnTo>
                                <a:lnTo>
                                  <a:pt x="1447" y="265"/>
                                </a:lnTo>
                                <a:lnTo>
                                  <a:pt x="1438" y="248"/>
                                </a:lnTo>
                                <a:lnTo>
                                  <a:pt x="1427" y="229"/>
                                </a:lnTo>
                                <a:lnTo>
                                  <a:pt x="1416" y="213"/>
                                </a:lnTo>
                                <a:lnTo>
                                  <a:pt x="1404" y="196"/>
                                </a:lnTo>
                                <a:lnTo>
                                  <a:pt x="1391" y="180"/>
                                </a:lnTo>
                                <a:lnTo>
                                  <a:pt x="1378" y="165"/>
                                </a:lnTo>
                                <a:lnTo>
                                  <a:pt x="1363" y="151"/>
                                </a:lnTo>
                                <a:lnTo>
                                  <a:pt x="1349" y="137"/>
                                </a:lnTo>
                                <a:lnTo>
                                  <a:pt x="1333" y="124"/>
                                </a:lnTo>
                                <a:lnTo>
                                  <a:pt x="1316" y="111"/>
                                </a:lnTo>
                                <a:lnTo>
                                  <a:pt x="1299" y="99"/>
                                </a:lnTo>
                                <a:lnTo>
                                  <a:pt x="1281" y="88"/>
                                </a:lnTo>
                                <a:lnTo>
                                  <a:pt x="1262" y="77"/>
                                </a:lnTo>
                                <a:lnTo>
                                  <a:pt x="1243" y="68"/>
                                </a:lnTo>
                                <a:lnTo>
                                  <a:pt x="1223" y="58"/>
                                </a:lnTo>
                                <a:lnTo>
                                  <a:pt x="1203" y="50"/>
                                </a:lnTo>
                                <a:lnTo>
                                  <a:pt x="1182" y="42"/>
                                </a:lnTo>
                                <a:lnTo>
                                  <a:pt x="1161" y="35"/>
                                </a:lnTo>
                                <a:lnTo>
                                  <a:pt x="1138" y="28"/>
                                </a:lnTo>
                                <a:lnTo>
                                  <a:pt x="1116" y="22"/>
                                </a:lnTo>
                                <a:lnTo>
                                  <a:pt x="1093" y="18"/>
                                </a:lnTo>
                                <a:lnTo>
                                  <a:pt x="1069" y="13"/>
                                </a:lnTo>
                                <a:lnTo>
                                  <a:pt x="1046" y="9"/>
                                </a:lnTo>
                                <a:lnTo>
                                  <a:pt x="1021" y="6"/>
                                </a:lnTo>
                                <a:lnTo>
                                  <a:pt x="997" y="4"/>
                                </a:lnTo>
                                <a:lnTo>
                                  <a:pt x="972" y="2"/>
                                </a:lnTo>
                                <a:lnTo>
                                  <a:pt x="947" y="1"/>
                                </a:lnTo>
                                <a:lnTo>
                                  <a:pt x="922" y="0"/>
                                </a:lnTo>
                                <a:lnTo>
                                  <a:pt x="867" y="2"/>
                                </a:lnTo>
                                <a:lnTo>
                                  <a:pt x="814" y="6"/>
                                </a:lnTo>
                                <a:lnTo>
                                  <a:pt x="763" y="12"/>
                                </a:lnTo>
                                <a:lnTo>
                                  <a:pt x="713" y="21"/>
                                </a:lnTo>
                                <a:lnTo>
                                  <a:pt x="665" y="32"/>
                                </a:lnTo>
                                <a:lnTo>
                                  <a:pt x="618" y="46"/>
                                </a:lnTo>
                                <a:lnTo>
                                  <a:pt x="572" y="61"/>
                                </a:lnTo>
                                <a:lnTo>
                                  <a:pt x="529" y="78"/>
                                </a:lnTo>
                                <a:lnTo>
                                  <a:pt x="487" y="99"/>
                                </a:lnTo>
                                <a:lnTo>
                                  <a:pt x="446" y="122"/>
                                </a:lnTo>
                                <a:lnTo>
                                  <a:pt x="407" y="146"/>
                                </a:lnTo>
                                <a:lnTo>
                                  <a:pt x="371" y="172"/>
                                </a:lnTo>
                                <a:lnTo>
                                  <a:pt x="335" y="201"/>
                                </a:lnTo>
                                <a:lnTo>
                                  <a:pt x="302" y="231"/>
                                </a:lnTo>
                                <a:lnTo>
                                  <a:pt x="269" y="263"/>
                                </a:lnTo>
                                <a:lnTo>
                                  <a:pt x="239" y="298"/>
                                </a:lnTo>
                                <a:lnTo>
                                  <a:pt x="211" y="334"/>
                                </a:lnTo>
                                <a:lnTo>
                                  <a:pt x="184" y="372"/>
                                </a:lnTo>
                                <a:lnTo>
                                  <a:pt x="159" y="411"/>
                                </a:lnTo>
                                <a:lnTo>
                                  <a:pt x="136" y="452"/>
                                </a:lnTo>
                                <a:lnTo>
                                  <a:pt x="115" y="494"/>
                                </a:lnTo>
                                <a:lnTo>
                                  <a:pt x="95" y="539"/>
                                </a:lnTo>
                                <a:lnTo>
                                  <a:pt x="76" y="585"/>
                                </a:lnTo>
                                <a:lnTo>
                                  <a:pt x="61" y="632"/>
                                </a:lnTo>
                                <a:lnTo>
                                  <a:pt x="47" y="681"/>
                                </a:lnTo>
                                <a:lnTo>
                                  <a:pt x="34" y="731"/>
                                </a:lnTo>
                                <a:lnTo>
                                  <a:pt x="23" y="783"/>
                                </a:lnTo>
                                <a:lnTo>
                                  <a:pt x="15" y="835"/>
                                </a:lnTo>
                                <a:lnTo>
                                  <a:pt x="8" y="889"/>
                                </a:lnTo>
                                <a:lnTo>
                                  <a:pt x="4" y="945"/>
                                </a:lnTo>
                                <a:lnTo>
                                  <a:pt x="0" y="1001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147"/>
                        <wpg:cNvGrpSpPr>
                          <a:grpSpLocks/>
                        </wpg:cNvGrpSpPr>
                        <wpg:grpSpPr bwMode="auto">
                          <a:xfrm>
                            <a:off x="1272" y="8042"/>
                            <a:ext cx="9360" cy="7896"/>
                            <a:chOff x="1272" y="8042"/>
                            <a:chExt cx="9360" cy="7896"/>
                          </a:xfrm>
                        </wpg:grpSpPr>
                        <wps:wsp>
                          <wps:cNvPr id="13" name="Freeform 148"/>
                          <wps:cNvSpPr>
                            <a:spLocks/>
                          </wps:cNvSpPr>
                          <wps:spPr bwMode="auto">
                            <a:xfrm>
                              <a:off x="3623" y="14329"/>
                              <a:ext cx="991" cy="968"/>
                            </a:xfrm>
                            <a:custGeom>
                              <a:avLst/>
                              <a:gdLst>
                                <a:gd name="T0" fmla="*/ 203 w 1982"/>
                                <a:gd name="T1" fmla="*/ 604 h 1935"/>
                                <a:gd name="T2" fmla="*/ 392 w 1982"/>
                                <a:gd name="T3" fmla="*/ 363 h 1935"/>
                                <a:gd name="T4" fmla="*/ 588 w 1982"/>
                                <a:gd name="T5" fmla="*/ 233 h 1935"/>
                                <a:gd name="T6" fmla="*/ 953 w 1982"/>
                                <a:gd name="T7" fmla="*/ 93 h 1935"/>
                                <a:gd name="T8" fmla="*/ 1177 w 1982"/>
                                <a:gd name="T9" fmla="*/ 55 h 1935"/>
                                <a:gd name="T10" fmla="*/ 1356 w 1982"/>
                                <a:gd name="T11" fmla="*/ 85 h 1935"/>
                                <a:gd name="T12" fmla="*/ 1593 w 1982"/>
                                <a:gd name="T13" fmla="*/ 203 h 1935"/>
                                <a:gd name="T14" fmla="*/ 1508 w 1982"/>
                                <a:gd name="T15" fmla="*/ 83 h 1935"/>
                                <a:gd name="T16" fmla="*/ 1259 w 1982"/>
                                <a:gd name="T17" fmla="*/ 2 h 1935"/>
                                <a:gd name="T18" fmla="*/ 982 w 1982"/>
                                <a:gd name="T19" fmla="*/ 30 h 1935"/>
                                <a:gd name="T20" fmla="*/ 592 w 1982"/>
                                <a:gd name="T21" fmla="*/ 152 h 1935"/>
                                <a:gd name="T22" fmla="*/ 354 w 1982"/>
                                <a:gd name="T23" fmla="*/ 283 h 1935"/>
                                <a:gd name="T24" fmla="*/ 180 w 1982"/>
                                <a:gd name="T25" fmla="*/ 450 h 1935"/>
                                <a:gd name="T26" fmla="*/ 58 w 1982"/>
                                <a:gd name="T27" fmla="*/ 697 h 1935"/>
                                <a:gd name="T28" fmla="*/ 0 w 1982"/>
                                <a:gd name="T29" fmla="*/ 915 h 1935"/>
                                <a:gd name="T30" fmla="*/ 12 w 1982"/>
                                <a:gd name="T31" fmla="*/ 1115 h 1935"/>
                                <a:gd name="T32" fmla="*/ 117 w 1982"/>
                                <a:gd name="T33" fmla="*/ 1372 h 1935"/>
                                <a:gd name="T34" fmla="*/ 294 w 1982"/>
                                <a:gd name="T35" fmla="*/ 1586 h 1935"/>
                                <a:gd name="T36" fmla="*/ 569 w 1982"/>
                                <a:gd name="T37" fmla="*/ 1794 h 1935"/>
                                <a:gd name="T38" fmla="*/ 760 w 1982"/>
                                <a:gd name="T39" fmla="*/ 1895 h 1935"/>
                                <a:gd name="T40" fmla="*/ 1077 w 1982"/>
                                <a:gd name="T41" fmla="*/ 1935 h 1935"/>
                                <a:gd name="T42" fmla="*/ 1409 w 1982"/>
                                <a:gd name="T43" fmla="*/ 1874 h 1935"/>
                                <a:gd name="T44" fmla="*/ 1593 w 1982"/>
                                <a:gd name="T45" fmla="*/ 1791 h 1935"/>
                                <a:gd name="T46" fmla="*/ 1875 w 1982"/>
                                <a:gd name="T47" fmla="*/ 1567 h 1935"/>
                                <a:gd name="T48" fmla="*/ 1925 w 1982"/>
                                <a:gd name="T49" fmla="*/ 1463 h 1935"/>
                                <a:gd name="T50" fmla="*/ 1972 w 1982"/>
                                <a:gd name="T51" fmla="*/ 1342 h 1935"/>
                                <a:gd name="T52" fmla="*/ 1969 w 1982"/>
                                <a:gd name="T53" fmla="*/ 1068 h 1935"/>
                                <a:gd name="T54" fmla="*/ 1848 w 1982"/>
                                <a:gd name="T55" fmla="*/ 833 h 1935"/>
                                <a:gd name="T56" fmla="*/ 1602 w 1982"/>
                                <a:gd name="T57" fmla="*/ 562 h 1935"/>
                                <a:gd name="T58" fmla="*/ 1467 w 1982"/>
                                <a:gd name="T59" fmla="*/ 423 h 1935"/>
                                <a:gd name="T60" fmla="*/ 1192 w 1982"/>
                                <a:gd name="T61" fmla="*/ 423 h 1935"/>
                                <a:gd name="T62" fmla="*/ 982 w 1982"/>
                                <a:gd name="T63" fmla="*/ 474 h 1935"/>
                                <a:gd name="T64" fmla="*/ 792 w 1982"/>
                                <a:gd name="T65" fmla="*/ 627 h 1935"/>
                                <a:gd name="T66" fmla="*/ 667 w 1982"/>
                                <a:gd name="T67" fmla="*/ 835 h 1935"/>
                                <a:gd name="T68" fmla="*/ 645 w 1982"/>
                                <a:gd name="T69" fmla="*/ 1107 h 1935"/>
                                <a:gd name="T70" fmla="*/ 737 w 1982"/>
                                <a:gd name="T71" fmla="*/ 1349 h 1935"/>
                                <a:gd name="T72" fmla="*/ 926 w 1982"/>
                                <a:gd name="T73" fmla="*/ 1518 h 1935"/>
                                <a:gd name="T74" fmla="*/ 1291 w 1982"/>
                                <a:gd name="T75" fmla="*/ 1573 h 1935"/>
                                <a:gd name="T76" fmla="*/ 1398 w 1982"/>
                                <a:gd name="T77" fmla="*/ 1524 h 1935"/>
                                <a:gd name="T78" fmla="*/ 1514 w 1982"/>
                                <a:gd name="T79" fmla="*/ 1378 h 1935"/>
                                <a:gd name="T80" fmla="*/ 1515 w 1982"/>
                                <a:gd name="T81" fmla="*/ 1293 h 1935"/>
                                <a:gd name="T82" fmla="*/ 1403 w 1982"/>
                                <a:gd name="T83" fmla="*/ 1108 h 1935"/>
                                <a:gd name="T84" fmla="*/ 1291 w 1982"/>
                                <a:gd name="T85" fmla="*/ 1047 h 1935"/>
                                <a:gd name="T86" fmla="*/ 1346 w 1982"/>
                                <a:gd name="T87" fmla="*/ 1171 h 1935"/>
                                <a:gd name="T88" fmla="*/ 1404 w 1982"/>
                                <a:gd name="T89" fmla="*/ 1280 h 1935"/>
                                <a:gd name="T90" fmla="*/ 1373 w 1982"/>
                                <a:gd name="T91" fmla="*/ 1418 h 1935"/>
                                <a:gd name="T92" fmla="*/ 1243 w 1982"/>
                                <a:gd name="T93" fmla="*/ 1499 h 1935"/>
                                <a:gd name="T94" fmla="*/ 909 w 1982"/>
                                <a:gd name="T95" fmla="*/ 1435 h 1935"/>
                                <a:gd name="T96" fmla="*/ 730 w 1982"/>
                                <a:gd name="T97" fmla="*/ 1130 h 1935"/>
                                <a:gd name="T98" fmla="*/ 815 w 1982"/>
                                <a:gd name="T99" fmla="*/ 752 h 1935"/>
                                <a:gd name="T100" fmla="*/ 1112 w 1982"/>
                                <a:gd name="T101" fmla="*/ 495 h 1935"/>
                                <a:gd name="T102" fmla="*/ 1403 w 1982"/>
                                <a:gd name="T103" fmla="*/ 489 h 1935"/>
                                <a:gd name="T104" fmla="*/ 1612 w 1982"/>
                                <a:gd name="T105" fmla="*/ 630 h 1935"/>
                                <a:gd name="T106" fmla="*/ 1780 w 1982"/>
                                <a:gd name="T107" fmla="*/ 853 h 1935"/>
                                <a:gd name="T108" fmla="*/ 1876 w 1982"/>
                                <a:gd name="T109" fmla="*/ 1096 h 1935"/>
                                <a:gd name="T110" fmla="*/ 1872 w 1982"/>
                                <a:gd name="T111" fmla="*/ 1341 h 1935"/>
                                <a:gd name="T112" fmla="*/ 1749 w 1982"/>
                                <a:gd name="T113" fmla="*/ 1580 h 1935"/>
                                <a:gd name="T114" fmla="*/ 1533 w 1982"/>
                                <a:gd name="T115" fmla="*/ 1760 h 1935"/>
                                <a:gd name="T116" fmla="*/ 1257 w 1982"/>
                                <a:gd name="T117" fmla="*/ 1858 h 1935"/>
                                <a:gd name="T118" fmla="*/ 915 w 1982"/>
                                <a:gd name="T119" fmla="*/ 1864 h 1935"/>
                                <a:gd name="T120" fmla="*/ 609 w 1982"/>
                                <a:gd name="T121" fmla="*/ 1770 h 1935"/>
                                <a:gd name="T122" fmla="*/ 389 w 1982"/>
                                <a:gd name="T123" fmla="*/ 1599 h 1935"/>
                                <a:gd name="T124" fmla="*/ 156 w 1982"/>
                                <a:gd name="T125" fmla="*/ 1288 h 1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982" h="1935">
                                  <a:moveTo>
                                    <a:pt x="91" y="745"/>
                                  </a:moveTo>
                                  <a:lnTo>
                                    <a:pt x="103" y="737"/>
                                  </a:lnTo>
                                  <a:lnTo>
                                    <a:pt x="114" y="727"/>
                                  </a:lnTo>
                                  <a:lnTo>
                                    <a:pt x="123" y="717"/>
                                  </a:lnTo>
                                  <a:lnTo>
                                    <a:pt x="132" y="706"/>
                                  </a:lnTo>
                                  <a:lnTo>
                                    <a:pt x="151" y="684"/>
                                  </a:lnTo>
                                  <a:lnTo>
                                    <a:pt x="169" y="659"/>
                                  </a:lnTo>
                                  <a:lnTo>
                                    <a:pt x="203" y="604"/>
                                  </a:lnTo>
                                  <a:lnTo>
                                    <a:pt x="240" y="544"/>
                                  </a:lnTo>
                                  <a:lnTo>
                                    <a:pt x="261" y="512"/>
                                  </a:lnTo>
                                  <a:lnTo>
                                    <a:pt x="285" y="479"/>
                                  </a:lnTo>
                                  <a:lnTo>
                                    <a:pt x="311" y="446"/>
                                  </a:lnTo>
                                  <a:lnTo>
                                    <a:pt x="341" y="413"/>
                                  </a:lnTo>
                                  <a:lnTo>
                                    <a:pt x="357" y="395"/>
                                  </a:lnTo>
                                  <a:lnTo>
                                    <a:pt x="373" y="379"/>
                                  </a:lnTo>
                                  <a:lnTo>
                                    <a:pt x="392" y="363"/>
                                  </a:lnTo>
                                  <a:lnTo>
                                    <a:pt x="412" y="345"/>
                                  </a:lnTo>
                                  <a:lnTo>
                                    <a:pt x="432" y="329"/>
                                  </a:lnTo>
                                  <a:lnTo>
                                    <a:pt x="454" y="312"/>
                                  </a:lnTo>
                                  <a:lnTo>
                                    <a:pt x="478" y="296"/>
                                  </a:lnTo>
                                  <a:lnTo>
                                    <a:pt x="502" y="280"/>
                                  </a:lnTo>
                                  <a:lnTo>
                                    <a:pt x="524" y="266"/>
                                  </a:lnTo>
                                  <a:lnTo>
                                    <a:pt x="554" y="251"/>
                                  </a:lnTo>
                                  <a:lnTo>
                                    <a:pt x="588" y="233"/>
                                  </a:lnTo>
                                  <a:lnTo>
                                    <a:pt x="626" y="215"/>
                                  </a:lnTo>
                                  <a:lnTo>
                                    <a:pt x="668" y="197"/>
                                  </a:lnTo>
                                  <a:lnTo>
                                    <a:pt x="713" y="178"/>
                                  </a:lnTo>
                                  <a:lnTo>
                                    <a:pt x="760" y="159"/>
                                  </a:lnTo>
                                  <a:lnTo>
                                    <a:pt x="808" y="142"/>
                                  </a:lnTo>
                                  <a:lnTo>
                                    <a:pt x="857" y="124"/>
                                  </a:lnTo>
                                  <a:lnTo>
                                    <a:pt x="905" y="108"/>
                                  </a:lnTo>
                                  <a:lnTo>
                                    <a:pt x="953" y="93"/>
                                  </a:lnTo>
                                  <a:lnTo>
                                    <a:pt x="998" y="80"/>
                                  </a:lnTo>
                                  <a:lnTo>
                                    <a:pt x="1043" y="69"/>
                                  </a:lnTo>
                                  <a:lnTo>
                                    <a:pt x="1082" y="61"/>
                                  </a:lnTo>
                                  <a:lnTo>
                                    <a:pt x="1102" y="59"/>
                                  </a:lnTo>
                                  <a:lnTo>
                                    <a:pt x="1120" y="57"/>
                                  </a:lnTo>
                                  <a:lnTo>
                                    <a:pt x="1136" y="55"/>
                                  </a:lnTo>
                                  <a:lnTo>
                                    <a:pt x="1153" y="54"/>
                                  </a:lnTo>
                                  <a:lnTo>
                                    <a:pt x="1177" y="55"/>
                                  </a:lnTo>
                                  <a:lnTo>
                                    <a:pt x="1202" y="55"/>
                                  </a:lnTo>
                                  <a:lnTo>
                                    <a:pt x="1225" y="58"/>
                                  </a:lnTo>
                                  <a:lnTo>
                                    <a:pt x="1247" y="60"/>
                                  </a:lnTo>
                                  <a:lnTo>
                                    <a:pt x="1267" y="62"/>
                                  </a:lnTo>
                                  <a:lnTo>
                                    <a:pt x="1287" y="66"/>
                                  </a:lnTo>
                                  <a:lnTo>
                                    <a:pt x="1306" y="69"/>
                                  </a:lnTo>
                                  <a:lnTo>
                                    <a:pt x="1324" y="74"/>
                                  </a:lnTo>
                                  <a:lnTo>
                                    <a:pt x="1356" y="85"/>
                                  </a:lnTo>
                                  <a:lnTo>
                                    <a:pt x="1386" y="95"/>
                                  </a:lnTo>
                                  <a:lnTo>
                                    <a:pt x="1412" y="108"/>
                                  </a:lnTo>
                                  <a:lnTo>
                                    <a:pt x="1438" y="121"/>
                                  </a:lnTo>
                                  <a:lnTo>
                                    <a:pt x="1485" y="148"/>
                                  </a:lnTo>
                                  <a:lnTo>
                                    <a:pt x="1531" y="175"/>
                                  </a:lnTo>
                                  <a:lnTo>
                                    <a:pt x="1554" y="186"/>
                                  </a:lnTo>
                                  <a:lnTo>
                                    <a:pt x="1580" y="198"/>
                                  </a:lnTo>
                                  <a:lnTo>
                                    <a:pt x="1593" y="203"/>
                                  </a:lnTo>
                                  <a:lnTo>
                                    <a:pt x="1607" y="207"/>
                                  </a:lnTo>
                                  <a:lnTo>
                                    <a:pt x="1621" y="212"/>
                                  </a:lnTo>
                                  <a:lnTo>
                                    <a:pt x="1636" y="215"/>
                                  </a:lnTo>
                                  <a:lnTo>
                                    <a:pt x="1612" y="184"/>
                                  </a:lnTo>
                                  <a:lnTo>
                                    <a:pt x="1588" y="155"/>
                                  </a:lnTo>
                                  <a:lnTo>
                                    <a:pt x="1563" y="128"/>
                                  </a:lnTo>
                                  <a:lnTo>
                                    <a:pt x="1536" y="104"/>
                                  </a:lnTo>
                                  <a:lnTo>
                                    <a:pt x="1508" y="83"/>
                                  </a:lnTo>
                                  <a:lnTo>
                                    <a:pt x="1480" y="66"/>
                                  </a:lnTo>
                                  <a:lnTo>
                                    <a:pt x="1451" y="50"/>
                                  </a:lnTo>
                                  <a:lnTo>
                                    <a:pt x="1421" y="37"/>
                                  </a:lnTo>
                                  <a:lnTo>
                                    <a:pt x="1389" y="26"/>
                                  </a:lnTo>
                                  <a:lnTo>
                                    <a:pt x="1357" y="17"/>
                                  </a:lnTo>
                                  <a:lnTo>
                                    <a:pt x="1326" y="10"/>
                                  </a:lnTo>
                                  <a:lnTo>
                                    <a:pt x="1292" y="5"/>
                                  </a:lnTo>
                                  <a:lnTo>
                                    <a:pt x="1259" y="2"/>
                                  </a:lnTo>
                                  <a:lnTo>
                                    <a:pt x="1225" y="0"/>
                                  </a:lnTo>
                                  <a:lnTo>
                                    <a:pt x="1191" y="0"/>
                                  </a:lnTo>
                                  <a:lnTo>
                                    <a:pt x="1156" y="3"/>
                                  </a:lnTo>
                                  <a:lnTo>
                                    <a:pt x="1122" y="5"/>
                                  </a:lnTo>
                                  <a:lnTo>
                                    <a:pt x="1087" y="10"/>
                                  </a:lnTo>
                                  <a:lnTo>
                                    <a:pt x="1052" y="16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982" y="30"/>
                                  </a:lnTo>
                                  <a:lnTo>
                                    <a:pt x="948" y="38"/>
                                  </a:lnTo>
                                  <a:lnTo>
                                    <a:pt x="913" y="47"/>
                                  </a:lnTo>
                                  <a:lnTo>
                                    <a:pt x="879" y="57"/>
                                  </a:lnTo>
                                  <a:lnTo>
                                    <a:pt x="811" y="78"/>
                                  </a:lnTo>
                                  <a:lnTo>
                                    <a:pt x="744" y="100"/>
                                  </a:lnTo>
                                  <a:lnTo>
                                    <a:pt x="680" y="122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592" y="152"/>
                                  </a:lnTo>
                                  <a:lnTo>
                                    <a:pt x="564" y="164"/>
                                  </a:lnTo>
                                  <a:lnTo>
                                    <a:pt x="536" y="178"/>
                                  </a:lnTo>
                                  <a:lnTo>
                                    <a:pt x="506" y="192"/>
                                  </a:lnTo>
                                  <a:lnTo>
                                    <a:pt x="475" y="208"/>
                                  </a:lnTo>
                                  <a:lnTo>
                                    <a:pt x="444" y="226"/>
                                  </a:lnTo>
                                  <a:lnTo>
                                    <a:pt x="413" y="245"/>
                                  </a:lnTo>
                                  <a:lnTo>
                                    <a:pt x="383" y="263"/>
                                  </a:lnTo>
                                  <a:lnTo>
                                    <a:pt x="354" y="283"/>
                                  </a:lnTo>
                                  <a:lnTo>
                                    <a:pt x="324" y="304"/>
                                  </a:lnTo>
                                  <a:lnTo>
                                    <a:pt x="297" y="325"/>
                                  </a:lnTo>
                                  <a:lnTo>
                                    <a:pt x="272" y="346"/>
                                  </a:lnTo>
                                  <a:lnTo>
                                    <a:pt x="248" y="367"/>
                                  </a:lnTo>
                                  <a:lnTo>
                                    <a:pt x="227" y="390"/>
                                  </a:lnTo>
                                  <a:lnTo>
                                    <a:pt x="208" y="411"/>
                                  </a:lnTo>
                                  <a:lnTo>
                                    <a:pt x="193" y="432"/>
                                  </a:lnTo>
                                  <a:lnTo>
                                    <a:pt x="180" y="450"/>
                                  </a:lnTo>
                                  <a:lnTo>
                                    <a:pt x="166" y="474"/>
                                  </a:lnTo>
                                  <a:lnTo>
                                    <a:pt x="151" y="499"/>
                                  </a:lnTo>
                                  <a:lnTo>
                                    <a:pt x="136" y="529"/>
                                  </a:lnTo>
                                  <a:lnTo>
                                    <a:pt x="120" y="559"/>
                                  </a:lnTo>
                                  <a:lnTo>
                                    <a:pt x="103" y="592"/>
                                  </a:lnTo>
                                  <a:lnTo>
                                    <a:pt x="88" y="626"/>
                                  </a:lnTo>
                                  <a:lnTo>
                                    <a:pt x="73" y="661"/>
                                  </a:lnTo>
                                  <a:lnTo>
                                    <a:pt x="58" y="697"/>
                                  </a:lnTo>
                                  <a:lnTo>
                                    <a:pt x="44" y="733"/>
                                  </a:lnTo>
                                  <a:lnTo>
                                    <a:pt x="32" y="768"/>
                                  </a:lnTo>
                                  <a:lnTo>
                                    <a:pt x="21" y="803"/>
                                  </a:lnTo>
                                  <a:lnTo>
                                    <a:pt x="12" y="837"/>
                                  </a:lnTo>
                                  <a:lnTo>
                                    <a:pt x="5" y="870"/>
                                  </a:lnTo>
                                  <a:lnTo>
                                    <a:pt x="3" y="885"/>
                                  </a:lnTo>
                                  <a:lnTo>
                                    <a:pt x="1" y="90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0" y="928"/>
                                  </a:lnTo>
                                  <a:lnTo>
                                    <a:pt x="0" y="997"/>
                                  </a:lnTo>
                                  <a:lnTo>
                                    <a:pt x="0" y="1017"/>
                                  </a:lnTo>
                                  <a:lnTo>
                                    <a:pt x="1" y="1037"/>
                                  </a:lnTo>
                                  <a:lnTo>
                                    <a:pt x="3" y="1057"/>
                                  </a:lnTo>
                                  <a:lnTo>
                                    <a:pt x="5" y="1076"/>
                                  </a:lnTo>
                                  <a:lnTo>
                                    <a:pt x="8" y="1095"/>
                                  </a:lnTo>
                                  <a:lnTo>
                                    <a:pt x="12" y="1115"/>
                                  </a:lnTo>
                                  <a:lnTo>
                                    <a:pt x="17" y="1135"/>
                                  </a:lnTo>
                                  <a:lnTo>
                                    <a:pt x="21" y="1154"/>
                                  </a:lnTo>
                                  <a:lnTo>
                                    <a:pt x="33" y="1192"/>
                                  </a:lnTo>
                                  <a:lnTo>
                                    <a:pt x="46" y="1230"/>
                                  </a:lnTo>
                                  <a:lnTo>
                                    <a:pt x="61" y="1267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97" y="1338"/>
                                  </a:lnTo>
                                  <a:lnTo>
                                    <a:pt x="117" y="1372"/>
                                  </a:lnTo>
                                  <a:lnTo>
                                    <a:pt x="138" y="1405"/>
                                  </a:lnTo>
                                  <a:lnTo>
                                    <a:pt x="161" y="1438"/>
                                  </a:lnTo>
                                  <a:lnTo>
                                    <a:pt x="183" y="1468"/>
                                  </a:lnTo>
                                  <a:lnTo>
                                    <a:pt x="206" y="1496"/>
                                  </a:lnTo>
                                  <a:lnTo>
                                    <a:pt x="231" y="1523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72" y="1565"/>
                                  </a:lnTo>
                                  <a:lnTo>
                                    <a:pt x="294" y="1586"/>
                                  </a:lnTo>
                                  <a:lnTo>
                                    <a:pt x="321" y="1608"/>
                                  </a:lnTo>
                                  <a:lnTo>
                                    <a:pt x="350" y="1633"/>
                                  </a:lnTo>
                                  <a:lnTo>
                                    <a:pt x="383" y="1658"/>
                                  </a:lnTo>
                                  <a:lnTo>
                                    <a:pt x="418" y="1686"/>
                                  </a:lnTo>
                                  <a:lnTo>
                                    <a:pt x="454" y="1713"/>
                                  </a:lnTo>
                                  <a:lnTo>
                                    <a:pt x="493" y="1741"/>
                                  </a:lnTo>
                                  <a:lnTo>
                                    <a:pt x="530" y="1768"/>
                                  </a:lnTo>
                                  <a:lnTo>
                                    <a:pt x="569" y="1794"/>
                                  </a:lnTo>
                                  <a:lnTo>
                                    <a:pt x="606" y="1818"/>
                                  </a:lnTo>
                                  <a:lnTo>
                                    <a:pt x="641" y="1841"/>
                                  </a:lnTo>
                                  <a:lnTo>
                                    <a:pt x="675" y="1859"/>
                                  </a:lnTo>
                                  <a:lnTo>
                                    <a:pt x="707" y="1876"/>
                                  </a:lnTo>
                                  <a:lnTo>
                                    <a:pt x="722" y="1881"/>
                                  </a:lnTo>
                                  <a:lnTo>
                                    <a:pt x="735" y="1887"/>
                                  </a:lnTo>
                                  <a:lnTo>
                                    <a:pt x="748" y="1892"/>
                                  </a:lnTo>
                                  <a:lnTo>
                                    <a:pt x="760" y="1895"/>
                                  </a:lnTo>
                                  <a:lnTo>
                                    <a:pt x="802" y="1905"/>
                                  </a:lnTo>
                                  <a:lnTo>
                                    <a:pt x="843" y="1914"/>
                                  </a:lnTo>
                                  <a:lnTo>
                                    <a:pt x="882" y="1921"/>
                                  </a:lnTo>
                                  <a:lnTo>
                                    <a:pt x="922" y="1927"/>
                                  </a:lnTo>
                                  <a:lnTo>
                                    <a:pt x="961" y="1931"/>
                                  </a:lnTo>
                                  <a:lnTo>
                                    <a:pt x="999" y="1934"/>
                                  </a:lnTo>
                                  <a:lnTo>
                                    <a:pt x="1038" y="1935"/>
                                  </a:lnTo>
                                  <a:lnTo>
                                    <a:pt x="1077" y="1935"/>
                                  </a:lnTo>
                                  <a:lnTo>
                                    <a:pt x="1115" y="1933"/>
                                  </a:lnTo>
                                  <a:lnTo>
                                    <a:pt x="1155" y="1929"/>
                                  </a:lnTo>
                                  <a:lnTo>
                                    <a:pt x="1195" y="1925"/>
                                  </a:lnTo>
                                  <a:lnTo>
                                    <a:pt x="1235" y="1919"/>
                                  </a:lnTo>
                                  <a:lnTo>
                                    <a:pt x="1277" y="1911"/>
                                  </a:lnTo>
                                  <a:lnTo>
                                    <a:pt x="1319" y="1900"/>
                                  </a:lnTo>
                                  <a:lnTo>
                                    <a:pt x="1363" y="1888"/>
                                  </a:lnTo>
                                  <a:lnTo>
                                    <a:pt x="1409" y="1874"/>
                                  </a:lnTo>
                                  <a:lnTo>
                                    <a:pt x="1435" y="1866"/>
                                  </a:lnTo>
                                  <a:lnTo>
                                    <a:pt x="1460" y="1857"/>
                                  </a:lnTo>
                                  <a:lnTo>
                                    <a:pt x="1484" y="1848"/>
                                  </a:lnTo>
                                  <a:lnTo>
                                    <a:pt x="1507" y="1837"/>
                                  </a:lnTo>
                                  <a:lnTo>
                                    <a:pt x="1529" y="1827"/>
                                  </a:lnTo>
                                  <a:lnTo>
                                    <a:pt x="1552" y="1815"/>
                                  </a:lnTo>
                                  <a:lnTo>
                                    <a:pt x="1573" y="1803"/>
                                  </a:lnTo>
                                  <a:lnTo>
                                    <a:pt x="1593" y="1791"/>
                                  </a:lnTo>
                                  <a:lnTo>
                                    <a:pt x="1631" y="1766"/>
                                  </a:lnTo>
                                  <a:lnTo>
                                    <a:pt x="1666" y="1740"/>
                                  </a:lnTo>
                                  <a:lnTo>
                                    <a:pt x="1699" y="1714"/>
                                  </a:lnTo>
                                  <a:lnTo>
                                    <a:pt x="1729" y="1690"/>
                                  </a:lnTo>
                                  <a:lnTo>
                                    <a:pt x="1784" y="1641"/>
                                  </a:lnTo>
                                  <a:lnTo>
                                    <a:pt x="1832" y="1600"/>
                                  </a:lnTo>
                                  <a:lnTo>
                                    <a:pt x="1854" y="1582"/>
                                  </a:lnTo>
                                  <a:lnTo>
                                    <a:pt x="1875" y="1567"/>
                                  </a:lnTo>
                                  <a:lnTo>
                                    <a:pt x="1884" y="1561"/>
                                  </a:lnTo>
                                  <a:lnTo>
                                    <a:pt x="1893" y="1557"/>
                                  </a:lnTo>
                                  <a:lnTo>
                                    <a:pt x="1904" y="1553"/>
                                  </a:lnTo>
                                  <a:lnTo>
                                    <a:pt x="1913" y="1550"/>
                                  </a:lnTo>
                                  <a:lnTo>
                                    <a:pt x="1914" y="1524"/>
                                  </a:lnTo>
                                  <a:lnTo>
                                    <a:pt x="1917" y="1501"/>
                                  </a:lnTo>
                                  <a:lnTo>
                                    <a:pt x="1920" y="1481"/>
                                  </a:lnTo>
                                  <a:lnTo>
                                    <a:pt x="1925" y="1463"/>
                                  </a:lnTo>
                                  <a:lnTo>
                                    <a:pt x="1931" y="1447"/>
                                  </a:lnTo>
                                  <a:lnTo>
                                    <a:pt x="1937" y="1432"/>
                                  </a:lnTo>
                                  <a:lnTo>
                                    <a:pt x="1942" y="1416"/>
                                  </a:lnTo>
                                  <a:lnTo>
                                    <a:pt x="1948" y="1402"/>
                                  </a:lnTo>
                                  <a:lnTo>
                                    <a:pt x="1955" y="1388"/>
                                  </a:lnTo>
                                  <a:lnTo>
                                    <a:pt x="1961" y="1374"/>
                                  </a:lnTo>
                                  <a:lnTo>
                                    <a:pt x="1967" y="1358"/>
                                  </a:lnTo>
                                  <a:lnTo>
                                    <a:pt x="1972" y="1342"/>
                                  </a:lnTo>
                                  <a:lnTo>
                                    <a:pt x="1975" y="1323"/>
                                  </a:lnTo>
                                  <a:lnTo>
                                    <a:pt x="1979" y="1302"/>
                                  </a:lnTo>
                                  <a:lnTo>
                                    <a:pt x="1981" y="1277"/>
                                  </a:lnTo>
                                  <a:lnTo>
                                    <a:pt x="1982" y="1251"/>
                                  </a:lnTo>
                                  <a:lnTo>
                                    <a:pt x="1982" y="1158"/>
                                  </a:lnTo>
                                  <a:lnTo>
                                    <a:pt x="1981" y="1129"/>
                                  </a:lnTo>
                                  <a:lnTo>
                                    <a:pt x="1976" y="1099"/>
                                  </a:lnTo>
                                  <a:lnTo>
                                    <a:pt x="1969" y="1068"/>
                                  </a:lnTo>
                                  <a:lnTo>
                                    <a:pt x="1961" y="1038"/>
                                  </a:lnTo>
                                  <a:lnTo>
                                    <a:pt x="1949" y="1009"/>
                                  </a:lnTo>
                                  <a:lnTo>
                                    <a:pt x="1937" y="978"/>
                                  </a:lnTo>
                                  <a:lnTo>
                                    <a:pt x="1923" y="949"/>
                                  </a:lnTo>
                                  <a:lnTo>
                                    <a:pt x="1905" y="920"/>
                                  </a:lnTo>
                                  <a:lnTo>
                                    <a:pt x="1887" y="891"/>
                                  </a:lnTo>
                                  <a:lnTo>
                                    <a:pt x="1869" y="862"/>
                                  </a:lnTo>
                                  <a:lnTo>
                                    <a:pt x="1848" y="833"/>
                                  </a:lnTo>
                                  <a:lnTo>
                                    <a:pt x="1827" y="805"/>
                                  </a:lnTo>
                                  <a:lnTo>
                                    <a:pt x="1804" y="779"/>
                                  </a:lnTo>
                                  <a:lnTo>
                                    <a:pt x="1782" y="752"/>
                                  </a:lnTo>
                                  <a:lnTo>
                                    <a:pt x="1759" y="725"/>
                                  </a:lnTo>
                                  <a:lnTo>
                                    <a:pt x="1737" y="699"/>
                                  </a:lnTo>
                                  <a:lnTo>
                                    <a:pt x="1690" y="650"/>
                                  </a:lnTo>
                                  <a:lnTo>
                                    <a:pt x="1644" y="604"/>
                                  </a:lnTo>
                                  <a:lnTo>
                                    <a:pt x="1602" y="562"/>
                                  </a:lnTo>
                                  <a:lnTo>
                                    <a:pt x="1562" y="525"/>
                                  </a:lnTo>
                                  <a:lnTo>
                                    <a:pt x="1529" y="491"/>
                                  </a:lnTo>
                                  <a:lnTo>
                                    <a:pt x="1503" y="463"/>
                                  </a:lnTo>
                                  <a:lnTo>
                                    <a:pt x="1492" y="450"/>
                                  </a:lnTo>
                                  <a:lnTo>
                                    <a:pt x="1484" y="440"/>
                                  </a:lnTo>
                                  <a:lnTo>
                                    <a:pt x="1478" y="430"/>
                                  </a:lnTo>
                                  <a:lnTo>
                                    <a:pt x="1474" y="422"/>
                                  </a:lnTo>
                                  <a:lnTo>
                                    <a:pt x="1467" y="423"/>
                                  </a:lnTo>
                                  <a:lnTo>
                                    <a:pt x="1455" y="425"/>
                                  </a:lnTo>
                                  <a:lnTo>
                                    <a:pt x="1438" y="425"/>
                                  </a:lnTo>
                                  <a:lnTo>
                                    <a:pt x="1417" y="423"/>
                                  </a:lnTo>
                                  <a:lnTo>
                                    <a:pt x="1364" y="421"/>
                                  </a:lnTo>
                                  <a:lnTo>
                                    <a:pt x="1301" y="420"/>
                                  </a:lnTo>
                                  <a:lnTo>
                                    <a:pt x="1266" y="420"/>
                                  </a:lnTo>
                                  <a:lnTo>
                                    <a:pt x="1230" y="421"/>
                                  </a:lnTo>
                                  <a:lnTo>
                                    <a:pt x="1192" y="423"/>
                                  </a:lnTo>
                                  <a:lnTo>
                                    <a:pt x="1154" y="427"/>
                                  </a:lnTo>
                                  <a:lnTo>
                                    <a:pt x="1116" y="433"/>
                                  </a:lnTo>
                                  <a:lnTo>
                                    <a:pt x="1078" y="441"/>
                                  </a:lnTo>
                                  <a:lnTo>
                                    <a:pt x="1059" y="446"/>
                                  </a:lnTo>
                                  <a:lnTo>
                                    <a:pt x="1042" y="450"/>
                                  </a:lnTo>
                                  <a:lnTo>
                                    <a:pt x="1023" y="456"/>
                                  </a:lnTo>
                                  <a:lnTo>
                                    <a:pt x="1005" y="463"/>
                                  </a:lnTo>
                                  <a:lnTo>
                                    <a:pt x="982" y="474"/>
                                  </a:lnTo>
                                  <a:lnTo>
                                    <a:pt x="957" y="486"/>
                                  </a:lnTo>
                                  <a:lnTo>
                                    <a:pt x="933" y="501"/>
                                  </a:lnTo>
                                  <a:lnTo>
                                    <a:pt x="908" y="518"/>
                                  </a:lnTo>
                                  <a:lnTo>
                                    <a:pt x="884" y="537"/>
                                  </a:lnTo>
                                  <a:lnTo>
                                    <a:pt x="860" y="558"/>
                                  </a:lnTo>
                                  <a:lnTo>
                                    <a:pt x="837" y="579"/>
                                  </a:lnTo>
                                  <a:lnTo>
                                    <a:pt x="813" y="602"/>
                                  </a:lnTo>
                                  <a:lnTo>
                                    <a:pt x="792" y="627"/>
                                  </a:lnTo>
                                  <a:lnTo>
                                    <a:pt x="771" y="651"/>
                                  </a:lnTo>
                                  <a:lnTo>
                                    <a:pt x="751" y="676"/>
                                  </a:lnTo>
                                  <a:lnTo>
                                    <a:pt x="733" y="701"/>
                                  </a:lnTo>
                                  <a:lnTo>
                                    <a:pt x="716" y="727"/>
                                  </a:lnTo>
                                  <a:lnTo>
                                    <a:pt x="702" y="752"/>
                                  </a:lnTo>
                                  <a:lnTo>
                                    <a:pt x="689" y="777"/>
                                  </a:lnTo>
                                  <a:lnTo>
                                    <a:pt x="679" y="801"/>
                                  </a:lnTo>
                                  <a:lnTo>
                                    <a:pt x="667" y="835"/>
                                  </a:lnTo>
                                  <a:lnTo>
                                    <a:pt x="657" y="870"/>
                                  </a:lnTo>
                                  <a:lnTo>
                                    <a:pt x="650" y="904"/>
                                  </a:lnTo>
                                  <a:lnTo>
                                    <a:pt x="644" y="937"/>
                                  </a:lnTo>
                                  <a:lnTo>
                                    <a:pt x="640" y="971"/>
                                  </a:lnTo>
                                  <a:lnTo>
                                    <a:pt x="638" y="1006"/>
                                  </a:lnTo>
                                  <a:lnTo>
                                    <a:pt x="639" y="1040"/>
                                  </a:lnTo>
                                  <a:lnTo>
                                    <a:pt x="640" y="1073"/>
                                  </a:lnTo>
                                  <a:lnTo>
                                    <a:pt x="645" y="1107"/>
                                  </a:lnTo>
                                  <a:lnTo>
                                    <a:pt x="651" y="1140"/>
                                  </a:lnTo>
                                  <a:lnTo>
                                    <a:pt x="658" y="1172"/>
                                  </a:lnTo>
                                  <a:lnTo>
                                    <a:pt x="667" y="1204"/>
                                  </a:lnTo>
                                  <a:lnTo>
                                    <a:pt x="678" y="1234"/>
                                  </a:lnTo>
                                  <a:lnTo>
                                    <a:pt x="691" y="1265"/>
                                  </a:lnTo>
                                  <a:lnTo>
                                    <a:pt x="705" y="1294"/>
                                  </a:lnTo>
                                  <a:lnTo>
                                    <a:pt x="721" y="1322"/>
                                  </a:lnTo>
                                  <a:lnTo>
                                    <a:pt x="737" y="1349"/>
                                  </a:lnTo>
                                  <a:lnTo>
                                    <a:pt x="756" y="1376"/>
                                  </a:lnTo>
                                  <a:lnTo>
                                    <a:pt x="777" y="1400"/>
                                  </a:lnTo>
                                  <a:lnTo>
                                    <a:pt x="798" y="1423"/>
                                  </a:lnTo>
                                  <a:lnTo>
                                    <a:pt x="822" y="1446"/>
                                  </a:lnTo>
                                  <a:lnTo>
                                    <a:pt x="845" y="1467"/>
                                  </a:lnTo>
                                  <a:lnTo>
                                    <a:pt x="871" y="1485"/>
                                  </a:lnTo>
                                  <a:lnTo>
                                    <a:pt x="898" y="1503"/>
                                  </a:lnTo>
                                  <a:lnTo>
                                    <a:pt x="926" y="1518"/>
                                  </a:lnTo>
                                  <a:lnTo>
                                    <a:pt x="955" y="1532"/>
                                  </a:lnTo>
                                  <a:lnTo>
                                    <a:pt x="985" y="1544"/>
                                  </a:lnTo>
                                  <a:lnTo>
                                    <a:pt x="1017" y="1554"/>
                                  </a:lnTo>
                                  <a:lnTo>
                                    <a:pt x="1049" y="1563"/>
                                  </a:lnTo>
                                  <a:lnTo>
                                    <a:pt x="1082" y="1568"/>
                                  </a:lnTo>
                                  <a:lnTo>
                                    <a:pt x="1116" y="1572"/>
                                  </a:lnTo>
                                  <a:lnTo>
                                    <a:pt x="1153" y="1573"/>
                                  </a:lnTo>
                                  <a:lnTo>
                                    <a:pt x="1291" y="1573"/>
                                  </a:lnTo>
                                  <a:lnTo>
                                    <a:pt x="1298" y="1572"/>
                                  </a:lnTo>
                                  <a:lnTo>
                                    <a:pt x="1306" y="1571"/>
                                  </a:lnTo>
                                  <a:lnTo>
                                    <a:pt x="1315" y="1570"/>
                                  </a:lnTo>
                                  <a:lnTo>
                                    <a:pt x="1324" y="1566"/>
                                  </a:lnTo>
                                  <a:lnTo>
                                    <a:pt x="1341" y="1559"/>
                                  </a:lnTo>
                                  <a:lnTo>
                                    <a:pt x="1361" y="1550"/>
                                  </a:lnTo>
                                  <a:lnTo>
                                    <a:pt x="1380" y="1538"/>
                                  </a:lnTo>
                                  <a:lnTo>
                                    <a:pt x="1398" y="1524"/>
                                  </a:lnTo>
                                  <a:lnTo>
                                    <a:pt x="1417" y="1508"/>
                                  </a:lnTo>
                                  <a:lnTo>
                                    <a:pt x="1436" y="1491"/>
                                  </a:lnTo>
                                  <a:lnTo>
                                    <a:pt x="1453" y="1474"/>
                                  </a:lnTo>
                                  <a:lnTo>
                                    <a:pt x="1470" y="1455"/>
                                  </a:lnTo>
                                  <a:lnTo>
                                    <a:pt x="1484" y="1436"/>
                                  </a:lnTo>
                                  <a:lnTo>
                                    <a:pt x="1497" y="1416"/>
                                  </a:lnTo>
                                  <a:lnTo>
                                    <a:pt x="1506" y="1398"/>
                                  </a:lnTo>
                                  <a:lnTo>
                                    <a:pt x="1514" y="1378"/>
                                  </a:lnTo>
                                  <a:lnTo>
                                    <a:pt x="1517" y="1369"/>
                                  </a:lnTo>
                                  <a:lnTo>
                                    <a:pt x="1519" y="1360"/>
                                  </a:lnTo>
                                  <a:lnTo>
                                    <a:pt x="1520" y="1351"/>
                                  </a:lnTo>
                                  <a:lnTo>
                                    <a:pt x="1521" y="1343"/>
                                  </a:lnTo>
                                  <a:lnTo>
                                    <a:pt x="1520" y="1330"/>
                                  </a:lnTo>
                                  <a:lnTo>
                                    <a:pt x="1519" y="1317"/>
                                  </a:lnTo>
                                  <a:lnTo>
                                    <a:pt x="1518" y="1305"/>
                                  </a:lnTo>
                                  <a:lnTo>
                                    <a:pt x="1515" y="1293"/>
                                  </a:lnTo>
                                  <a:lnTo>
                                    <a:pt x="1508" y="1267"/>
                                  </a:lnTo>
                                  <a:lnTo>
                                    <a:pt x="1499" y="1241"/>
                                  </a:lnTo>
                                  <a:lnTo>
                                    <a:pt x="1487" y="1217"/>
                                  </a:lnTo>
                                  <a:lnTo>
                                    <a:pt x="1474" y="1192"/>
                                  </a:lnTo>
                                  <a:lnTo>
                                    <a:pt x="1458" y="1170"/>
                                  </a:lnTo>
                                  <a:lnTo>
                                    <a:pt x="1442" y="1148"/>
                                  </a:lnTo>
                                  <a:lnTo>
                                    <a:pt x="1423" y="1127"/>
                                  </a:lnTo>
                                  <a:lnTo>
                                    <a:pt x="1403" y="1108"/>
                                  </a:lnTo>
                                  <a:lnTo>
                                    <a:pt x="1382" y="1091"/>
                                  </a:lnTo>
                                  <a:lnTo>
                                    <a:pt x="1360" y="1076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38" y="1064"/>
                                  </a:lnTo>
                                  <a:lnTo>
                                    <a:pt x="1326" y="1059"/>
                                  </a:lnTo>
                                  <a:lnTo>
                                    <a:pt x="1314" y="1054"/>
                                  </a:lnTo>
                                  <a:lnTo>
                                    <a:pt x="1302" y="1051"/>
                                  </a:lnTo>
                                  <a:lnTo>
                                    <a:pt x="1291" y="1047"/>
                                  </a:lnTo>
                                  <a:lnTo>
                                    <a:pt x="1279" y="1045"/>
                                  </a:lnTo>
                                  <a:lnTo>
                                    <a:pt x="1267" y="1044"/>
                                  </a:lnTo>
                                  <a:lnTo>
                                    <a:pt x="1273" y="1060"/>
                                  </a:lnTo>
                                  <a:lnTo>
                                    <a:pt x="1280" y="1078"/>
                                  </a:lnTo>
                                  <a:lnTo>
                                    <a:pt x="1290" y="1093"/>
                                  </a:lnTo>
                                  <a:lnTo>
                                    <a:pt x="1299" y="1109"/>
                                  </a:lnTo>
                                  <a:lnTo>
                                    <a:pt x="1322" y="1141"/>
                                  </a:lnTo>
                                  <a:lnTo>
                                    <a:pt x="1346" y="1171"/>
                                  </a:lnTo>
                                  <a:lnTo>
                                    <a:pt x="1357" y="1187"/>
                                  </a:lnTo>
                                  <a:lnTo>
                                    <a:pt x="1368" y="1203"/>
                                  </a:lnTo>
                                  <a:lnTo>
                                    <a:pt x="1378" y="1218"/>
                                  </a:lnTo>
                                  <a:lnTo>
                                    <a:pt x="1388" y="1233"/>
                                  </a:lnTo>
                                  <a:lnTo>
                                    <a:pt x="1395" y="1248"/>
                                  </a:lnTo>
                                  <a:lnTo>
                                    <a:pt x="1401" y="1265"/>
                                  </a:lnTo>
                                  <a:lnTo>
                                    <a:pt x="1403" y="1273"/>
                                  </a:lnTo>
                                  <a:lnTo>
                                    <a:pt x="1404" y="1280"/>
                                  </a:lnTo>
                                  <a:lnTo>
                                    <a:pt x="1405" y="1288"/>
                                  </a:lnTo>
                                  <a:lnTo>
                                    <a:pt x="1405" y="1296"/>
                                  </a:lnTo>
                                  <a:lnTo>
                                    <a:pt x="1404" y="1320"/>
                                  </a:lnTo>
                                  <a:lnTo>
                                    <a:pt x="1402" y="1342"/>
                                  </a:lnTo>
                                  <a:lnTo>
                                    <a:pt x="1397" y="1363"/>
                                  </a:lnTo>
                                  <a:lnTo>
                                    <a:pt x="1390" y="1383"/>
                                  </a:lnTo>
                                  <a:lnTo>
                                    <a:pt x="1382" y="1400"/>
                                  </a:lnTo>
                                  <a:lnTo>
                                    <a:pt x="1373" y="1418"/>
                                  </a:lnTo>
                                  <a:lnTo>
                                    <a:pt x="1361" y="1433"/>
                                  </a:lnTo>
                                  <a:lnTo>
                                    <a:pt x="1348" y="1447"/>
                                  </a:lnTo>
                                  <a:lnTo>
                                    <a:pt x="1334" y="1460"/>
                                  </a:lnTo>
                                  <a:lnTo>
                                    <a:pt x="1319" y="1471"/>
                                  </a:lnTo>
                                  <a:lnTo>
                                    <a:pt x="1301" y="1481"/>
                                  </a:lnTo>
                                  <a:lnTo>
                                    <a:pt x="1283" y="1489"/>
                                  </a:lnTo>
                                  <a:lnTo>
                                    <a:pt x="1264" y="1496"/>
                                  </a:lnTo>
                                  <a:lnTo>
                                    <a:pt x="1243" y="1499"/>
                                  </a:lnTo>
                                  <a:lnTo>
                                    <a:pt x="1221" y="1503"/>
                                  </a:lnTo>
                                  <a:lnTo>
                                    <a:pt x="1198" y="1504"/>
                                  </a:lnTo>
                                  <a:lnTo>
                                    <a:pt x="1175" y="1504"/>
                                  </a:lnTo>
                                  <a:lnTo>
                                    <a:pt x="1112" y="1501"/>
                                  </a:lnTo>
                                  <a:lnTo>
                                    <a:pt x="1053" y="1492"/>
                                  </a:lnTo>
                                  <a:lnTo>
                                    <a:pt x="1001" y="1478"/>
                                  </a:lnTo>
                                  <a:lnTo>
                                    <a:pt x="953" y="1460"/>
                                  </a:lnTo>
                                  <a:lnTo>
                                    <a:pt x="909" y="1435"/>
                                  </a:lnTo>
                                  <a:lnTo>
                                    <a:pt x="871" y="1408"/>
                                  </a:lnTo>
                                  <a:lnTo>
                                    <a:pt x="837" y="1377"/>
                                  </a:lnTo>
                                  <a:lnTo>
                                    <a:pt x="809" y="1342"/>
                                  </a:lnTo>
                                  <a:lnTo>
                                    <a:pt x="784" y="1304"/>
                                  </a:lnTo>
                                  <a:lnTo>
                                    <a:pt x="764" y="1263"/>
                                  </a:lnTo>
                                  <a:lnTo>
                                    <a:pt x="749" y="1221"/>
                                  </a:lnTo>
                                  <a:lnTo>
                                    <a:pt x="737" y="1176"/>
                                  </a:lnTo>
                                  <a:lnTo>
                                    <a:pt x="730" y="1130"/>
                                  </a:lnTo>
                                  <a:lnTo>
                                    <a:pt x="728" y="1082"/>
                                  </a:lnTo>
                                  <a:lnTo>
                                    <a:pt x="729" y="1034"/>
                                  </a:lnTo>
                                  <a:lnTo>
                                    <a:pt x="734" y="987"/>
                                  </a:lnTo>
                                  <a:lnTo>
                                    <a:pt x="743" y="937"/>
                                  </a:lnTo>
                                  <a:lnTo>
                                    <a:pt x="756" y="890"/>
                                  </a:lnTo>
                                  <a:lnTo>
                                    <a:pt x="771" y="842"/>
                                  </a:lnTo>
                                  <a:lnTo>
                                    <a:pt x="791" y="796"/>
                                  </a:lnTo>
                                  <a:lnTo>
                                    <a:pt x="815" y="752"/>
                                  </a:lnTo>
                                  <a:lnTo>
                                    <a:pt x="841" y="708"/>
                                  </a:lnTo>
                                  <a:lnTo>
                                    <a:pt x="871" y="668"/>
                                  </a:lnTo>
                                  <a:lnTo>
                                    <a:pt x="903" y="630"/>
                                  </a:lnTo>
                                  <a:lnTo>
                                    <a:pt x="940" y="595"/>
                                  </a:lnTo>
                                  <a:lnTo>
                                    <a:pt x="978" y="564"/>
                                  </a:lnTo>
                                  <a:lnTo>
                                    <a:pt x="1019" y="537"/>
                                  </a:lnTo>
                                  <a:lnTo>
                                    <a:pt x="1064" y="513"/>
                                  </a:lnTo>
                                  <a:lnTo>
                                    <a:pt x="1112" y="495"/>
                                  </a:lnTo>
                                  <a:lnTo>
                                    <a:pt x="1161" y="481"/>
                                  </a:lnTo>
                                  <a:lnTo>
                                    <a:pt x="1212" y="471"/>
                                  </a:lnTo>
                                  <a:lnTo>
                                    <a:pt x="1267" y="469"/>
                                  </a:lnTo>
                                  <a:lnTo>
                                    <a:pt x="1291" y="469"/>
                                  </a:lnTo>
                                  <a:lnTo>
                                    <a:pt x="1319" y="470"/>
                                  </a:lnTo>
                                  <a:lnTo>
                                    <a:pt x="1347" y="474"/>
                                  </a:lnTo>
                                  <a:lnTo>
                                    <a:pt x="1375" y="481"/>
                                  </a:lnTo>
                                  <a:lnTo>
                                    <a:pt x="1403" y="489"/>
                                  </a:lnTo>
                                  <a:lnTo>
                                    <a:pt x="1430" y="501"/>
                                  </a:lnTo>
                                  <a:lnTo>
                                    <a:pt x="1458" y="513"/>
                                  </a:lnTo>
                                  <a:lnTo>
                                    <a:pt x="1485" y="529"/>
                                  </a:lnTo>
                                  <a:lnTo>
                                    <a:pt x="1511" y="546"/>
                                  </a:lnTo>
                                  <a:lnTo>
                                    <a:pt x="1538" y="565"/>
                                  </a:lnTo>
                                  <a:lnTo>
                                    <a:pt x="1563" y="585"/>
                                  </a:lnTo>
                                  <a:lnTo>
                                    <a:pt x="1588" y="607"/>
                                  </a:lnTo>
                                  <a:lnTo>
                                    <a:pt x="1612" y="630"/>
                                  </a:lnTo>
                                  <a:lnTo>
                                    <a:pt x="1636" y="655"/>
                                  </a:lnTo>
                                  <a:lnTo>
                                    <a:pt x="1659" y="682"/>
                                  </a:lnTo>
                                  <a:lnTo>
                                    <a:pt x="1682" y="708"/>
                                  </a:lnTo>
                                  <a:lnTo>
                                    <a:pt x="1703" y="735"/>
                                  </a:lnTo>
                                  <a:lnTo>
                                    <a:pt x="1724" y="765"/>
                                  </a:lnTo>
                                  <a:lnTo>
                                    <a:pt x="1744" y="794"/>
                                  </a:lnTo>
                                  <a:lnTo>
                                    <a:pt x="1762" y="823"/>
                                  </a:lnTo>
                                  <a:lnTo>
                                    <a:pt x="1780" y="853"/>
                                  </a:lnTo>
                                  <a:lnTo>
                                    <a:pt x="1796" y="884"/>
                                  </a:lnTo>
                                  <a:lnTo>
                                    <a:pt x="1811" y="915"/>
                                  </a:lnTo>
                                  <a:lnTo>
                                    <a:pt x="1825" y="946"/>
                                  </a:lnTo>
                                  <a:lnTo>
                                    <a:pt x="1838" y="976"/>
                                  </a:lnTo>
                                  <a:lnTo>
                                    <a:pt x="1850" y="1006"/>
                                  </a:lnTo>
                                  <a:lnTo>
                                    <a:pt x="1861" y="1037"/>
                                  </a:lnTo>
                                  <a:lnTo>
                                    <a:pt x="1869" y="1067"/>
                                  </a:lnTo>
                                  <a:lnTo>
                                    <a:pt x="1876" y="1096"/>
                                  </a:lnTo>
                                  <a:lnTo>
                                    <a:pt x="1882" y="1124"/>
                                  </a:lnTo>
                                  <a:lnTo>
                                    <a:pt x="1886" y="1152"/>
                                  </a:lnTo>
                                  <a:lnTo>
                                    <a:pt x="1889" y="1179"/>
                                  </a:lnTo>
                                  <a:lnTo>
                                    <a:pt x="1890" y="1205"/>
                                  </a:lnTo>
                                  <a:lnTo>
                                    <a:pt x="1889" y="1240"/>
                                  </a:lnTo>
                                  <a:lnTo>
                                    <a:pt x="1885" y="1274"/>
                                  </a:lnTo>
                                  <a:lnTo>
                                    <a:pt x="1880" y="1308"/>
                                  </a:lnTo>
                                  <a:lnTo>
                                    <a:pt x="1872" y="1341"/>
                                  </a:lnTo>
                                  <a:lnTo>
                                    <a:pt x="1863" y="1373"/>
                                  </a:lnTo>
                                  <a:lnTo>
                                    <a:pt x="1852" y="1406"/>
                                  </a:lnTo>
                                  <a:lnTo>
                                    <a:pt x="1839" y="1436"/>
                                  </a:lnTo>
                                  <a:lnTo>
                                    <a:pt x="1824" y="1467"/>
                                  </a:lnTo>
                                  <a:lnTo>
                                    <a:pt x="1808" y="1497"/>
                                  </a:lnTo>
                                  <a:lnTo>
                                    <a:pt x="1790" y="1525"/>
                                  </a:lnTo>
                                  <a:lnTo>
                                    <a:pt x="1770" y="1553"/>
                                  </a:lnTo>
                                  <a:lnTo>
                                    <a:pt x="1749" y="1580"/>
                                  </a:lnTo>
                                  <a:lnTo>
                                    <a:pt x="1727" y="1607"/>
                                  </a:lnTo>
                                  <a:lnTo>
                                    <a:pt x="1703" y="1631"/>
                                  </a:lnTo>
                                  <a:lnTo>
                                    <a:pt x="1677" y="1656"/>
                                  </a:lnTo>
                                  <a:lnTo>
                                    <a:pt x="1651" y="1679"/>
                                  </a:lnTo>
                                  <a:lnTo>
                                    <a:pt x="1623" y="1700"/>
                                  </a:lnTo>
                                  <a:lnTo>
                                    <a:pt x="1594" y="1721"/>
                                  </a:lnTo>
                                  <a:lnTo>
                                    <a:pt x="1565" y="1741"/>
                                  </a:lnTo>
                                  <a:lnTo>
                                    <a:pt x="1533" y="1760"/>
                                  </a:lnTo>
                                  <a:lnTo>
                                    <a:pt x="1501" y="1776"/>
                                  </a:lnTo>
                                  <a:lnTo>
                                    <a:pt x="1469" y="1793"/>
                                  </a:lnTo>
                                  <a:lnTo>
                                    <a:pt x="1435" y="1807"/>
                                  </a:lnTo>
                                  <a:lnTo>
                                    <a:pt x="1401" y="1821"/>
                                  </a:lnTo>
                                  <a:lnTo>
                                    <a:pt x="1366" y="1832"/>
                                  </a:lnTo>
                                  <a:lnTo>
                                    <a:pt x="1329" y="1842"/>
                                  </a:lnTo>
                                  <a:lnTo>
                                    <a:pt x="1293" y="1851"/>
                                  </a:lnTo>
                                  <a:lnTo>
                                    <a:pt x="1257" y="1858"/>
                                  </a:lnTo>
                                  <a:lnTo>
                                    <a:pt x="1219" y="1864"/>
                                  </a:lnTo>
                                  <a:lnTo>
                                    <a:pt x="1182" y="1869"/>
                                  </a:lnTo>
                                  <a:lnTo>
                                    <a:pt x="1144" y="1871"/>
                                  </a:lnTo>
                                  <a:lnTo>
                                    <a:pt x="1106" y="1872"/>
                                  </a:lnTo>
                                  <a:lnTo>
                                    <a:pt x="1060" y="1872"/>
                                  </a:lnTo>
                                  <a:lnTo>
                                    <a:pt x="1010" y="1871"/>
                                  </a:lnTo>
                                  <a:lnTo>
                                    <a:pt x="962" y="1867"/>
                                  </a:lnTo>
                                  <a:lnTo>
                                    <a:pt x="915" y="1864"/>
                                  </a:lnTo>
                                  <a:lnTo>
                                    <a:pt x="871" y="1857"/>
                                  </a:lnTo>
                                  <a:lnTo>
                                    <a:pt x="829" y="1850"/>
                                  </a:lnTo>
                                  <a:lnTo>
                                    <a:pt x="788" y="1841"/>
                                  </a:lnTo>
                                  <a:lnTo>
                                    <a:pt x="749" y="1829"/>
                                  </a:lnTo>
                                  <a:lnTo>
                                    <a:pt x="712" y="1816"/>
                                  </a:lnTo>
                                  <a:lnTo>
                                    <a:pt x="676" y="1803"/>
                                  </a:lnTo>
                                  <a:lnTo>
                                    <a:pt x="641" y="1788"/>
                                  </a:lnTo>
                                  <a:lnTo>
                                    <a:pt x="609" y="1770"/>
                                  </a:lnTo>
                                  <a:lnTo>
                                    <a:pt x="577" y="1753"/>
                                  </a:lnTo>
                                  <a:lnTo>
                                    <a:pt x="548" y="1734"/>
                                  </a:lnTo>
                                  <a:lnTo>
                                    <a:pt x="519" y="1714"/>
                                  </a:lnTo>
                                  <a:lnTo>
                                    <a:pt x="490" y="1693"/>
                                  </a:lnTo>
                                  <a:lnTo>
                                    <a:pt x="464" y="1671"/>
                                  </a:lnTo>
                                  <a:lnTo>
                                    <a:pt x="438" y="1648"/>
                                  </a:lnTo>
                                  <a:lnTo>
                                    <a:pt x="412" y="1624"/>
                                  </a:lnTo>
                                  <a:lnTo>
                                    <a:pt x="389" y="1599"/>
                                  </a:lnTo>
                                  <a:lnTo>
                                    <a:pt x="365" y="1574"/>
                                  </a:lnTo>
                                  <a:lnTo>
                                    <a:pt x="342" y="1547"/>
                                  </a:lnTo>
                                  <a:lnTo>
                                    <a:pt x="320" y="1520"/>
                                  </a:lnTo>
                                  <a:lnTo>
                                    <a:pt x="299" y="1492"/>
                                  </a:lnTo>
                                  <a:lnTo>
                                    <a:pt x="278" y="1464"/>
                                  </a:lnTo>
                                  <a:lnTo>
                                    <a:pt x="235" y="1407"/>
                                  </a:lnTo>
                                  <a:lnTo>
                                    <a:pt x="196" y="1349"/>
                                  </a:lnTo>
                                  <a:lnTo>
                                    <a:pt x="156" y="1288"/>
                                  </a:lnTo>
                                  <a:lnTo>
                                    <a:pt x="115" y="1227"/>
                                  </a:lnTo>
                                  <a:lnTo>
                                    <a:pt x="73" y="905"/>
                                  </a:lnTo>
                                  <a:lnTo>
                                    <a:pt x="91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149"/>
                          <wpg:cNvGrpSpPr>
                            <a:grpSpLocks/>
                          </wpg:cNvGrpSpPr>
                          <wpg:grpSpPr bwMode="auto">
                            <a:xfrm>
                              <a:off x="1272" y="8042"/>
                              <a:ext cx="9360" cy="7896"/>
                              <a:chOff x="1272" y="8042"/>
                              <a:chExt cx="9360" cy="7896"/>
                            </a:xfrm>
                          </wpg:grpSpPr>
                          <wps:wsp>
                            <wps:cNvPr id="15" name="Freeform 15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73" y="8762"/>
                                <a:ext cx="764" cy="1564"/>
                              </a:xfrm>
                              <a:custGeom>
                                <a:avLst/>
                                <a:gdLst>
                                  <a:gd name="T0" fmla="*/ 198 w 1527"/>
                                  <a:gd name="T1" fmla="*/ 1841 h 3127"/>
                                  <a:gd name="T2" fmla="*/ 180 w 1527"/>
                                  <a:gd name="T3" fmla="*/ 1858 h 3127"/>
                                  <a:gd name="T4" fmla="*/ 532 w 1527"/>
                                  <a:gd name="T5" fmla="*/ 1836 h 3127"/>
                                  <a:gd name="T6" fmla="*/ 515 w 1527"/>
                                  <a:gd name="T7" fmla="*/ 1405 h 3127"/>
                                  <a:gd name="T8" fmla="*/ 583 w 1527"/>
                                  <a:gd name="T9" fmla="*/ 1062 h 3127"/>
                                  <a:gd name="T10" fmla="*/ 714 w 1527"/>
                                  <a:gd name="T11" fmla="*/ 793 h 3127"/>
                                  <a:gd name="T12" fmla="*/ 882 w 1527"/>
                                  <a:gd name="T13" fmla="*/ 586 h 3127"/>
                                  <a:gd name="T14" fmla="*/ 1066 w 1527"/>
                                  <a:gd name="T15" fmla="*/ 432 h 3127"/>
                                  <a:gd name="T16" fmla="*/ 1317 w 1527"/>
                                  <a:gd name="T17" fmla="*/ 271 h 3127"/>
                                  <a:gd name="T18" fmla="*/ 1434 w 1527"/>
                                  <a:gd name="T19" fmla="*/ 192 h 3127"/>
                                  <a:gd name="T20" fmla="*/ 1422 w 1527"/>
                                  <a:gd name="T21" fmla="*/ 139 h 3127"/>
                                  <a:gd name="T22" fmla="*/ 1385 w 1527"/>
                                  <a:gd name="T23" fmla="*/ 112 h 3127"/>
                                  <a:gd name="T24" fmla="*/ 1331 w 1527"/>
                                  <a:gd name="T25" fmla="*/ 104 h 3127"/>
                                  <a:gd name="T26" fmla="*/ 1200 w 1527"/>
                                  <a:gd name="T27" fmla="*/ 112 h 3127"/>
                                  <a:gd name="T28" fmla="*/ 1046 w 1527"/>
                                  <a:gd name="T29" fmla="*/ 174 h 3127"/>
                                  <a:gd name="T30" fmla="*/ 868 w 1527"/>
                                  <a:gd name="T31" fmla="*/ 283 h 3127"/>
                                  <a:gd name="T32" fmla="*/ 681 w 1527"/>
                                  <a:gd name="T33" fmla="*/ 429 h 3127"/>
                                  <a:gd name="T34" fmla="*/ 500 w 1527"/>
                                  <a:gd name="T35" fmla="*/ 597 h 3127"/>
                                  <a:gd name="T36" fmla="*/ 339 w 1527"/>
                                  <a:gd name="T37" fmla="*/ 773 h 3127"/>
                                  <a:gd name="T38" fmla="*/ 213 w 1527"/>
                                  <a:gd name="T39" fmla="*/ 942 h 3127"/>
                                  <a:gd name="T40" fmla="*/ 136 w 1527"/>
                                  <a:gd name="T41" fmla="*/ 1094 h 3127"/>
                                  <a:gd name="T42" fmla="*/ 126 w 1527"/>
                                  <a:gd name="T43" fmla="*/ 1273 h 3127"/>
                                  <a:gd name="T44" fmla="*/ 164 w 1527"/>
                                  <a:gd name="T45" fmla="*/ 1503 h 3127"/>
                                  <a:gd name="T46" fmla="*/ 232 w 1527"/>
                                  <a:gd name="T47" fmla="*/ 1732 h 3127"/>
                                  <a:gd name="T48" fmla="*/ 324 w 1527"/>
                                  <a:gd name="T49" fmla="*/ 1958 h 3127"/>
                                  <a:gd name="T50" fmla="*/ 434 w 1527"/>
                                  <a:gd name="T51" fmla="*/ 2180 h 3127"/>
                                  <a:gd name="T52" fmla="*/ 617 w 1527"/>
                                  <a:gd name="T53" fmla="*/ 2501 h 3127"/>
                                  <a:gd name="T54" fmla="*/ 855 w 1527"/>
                                  <a:gd name="T55" fmla="*/ 2902 h 3127"/>
                                  <a:gd name="T56" fmla="*/ 801 w 1527"/>
                                  <a:gd name="T57" fmla="*/ 2759 h 3127"/>
                                  <a:gd name="T58" fmla="*/ 652 w 1527"/>
                                  <a:gd name="T59" fmla="*/ 2307 h 3127"/>
                                  <a:gd name="T60" fmla="*/ 997 w 1527"/>
                                  <a:gd name="T61" fmla="*/ 688 h 3127"/>
                                  <a:gd name="T62" fmla="*/ 1305 w 1527"/>
                                  <a:gd name="T63" fmla="*/ 420 h 3127"/>
                                  <a:gd name="T64" fmla="*/ 1464 w 1527"/>
                                  <a:gd name="T65" fmla="*/ 268 h 3127"/>
                                  <a:gd name="T66" fmla="*/ 1521 w 1527"/>
                                  <a:gd name="T67" fmla="*/ 202 h 3127"/>
                                  <a:gd name="T68" fmla="*/ 1390 w 1527"/>
                                  <a:gd name="T69" fmla="*/ 57 h 3127"/>
                                  <a:gd name="T70" fmla="*/ 1169 w 1527"/>
                                  <a:gd name="T71" fmla="*/ 0 h 3127"/>
                                  <a:gd name="T72" fmla="*/ 920 w 1527"/>
                                  <a:gd name="T73" fmla="*/ 58 h 3127"/>
                                  <a:gd name="T74" fmla="*/ 666 w 1527"/>
                                  <a:gd name="T75" fmla="*/ 205 h 3127"/>
                                  <a:gd name="T76" fmla="*/ 426 w 1527"/>
                                  <a:gd name="T77" fmla="*/ 412 h 3127"/>
                                  <a:gd name="T78" fmla="*/ 221 w 1527"/>
                                  <a:gd name="T79" fmla="*/ 650 h 3127"/>
                                  <a:gd name="T80" fmla="*/ 74 w 1527"/>
                                  <a:gd name="T81" fmla="*/ 894 h 3127"/>
                                  <a:gd name="T82" fmla="*/ 4 w 1527"/>
                                  <a:gd name="T83" fmla="*/ 1116 h 3127"/>
                                  <a:gd name="T84" fmla="*/ 8 w 1527"/>
                                  <a:gd name="T85" fmla="*/ 1250 h 3127"/>
                                  <a:gd name="T86" fmla="*/ 42 w 1527"/>
                                  <a:gd name="T87" fmla="*/ 1396 h 3127"/>
                                  <a:gd name="T88" fmla="*/ 96 w 1527"/>
                                  <a:gd name="T89" fmla="*/ 1569 h 3127"/>
                                  <a:gd name="T90" fmla="*/ 219 w 1527"/>
                                  <a:gd name="T91" fmla="*/ 1895 h 3127"/>
                                  <a:gd name="T92" fmla="*/ 363 w 1527"/>
                                  <a:gd name="T93" fmla="*/ 2223 h 3127"/>
                                  <a:gd name="T94" fmla="*/ 558 w 1527"/>
                                  <a:gd name="T95" fmla="*/ 2560 h 3127"/>
                                  <a:gd name="T96" fmla="*/ 853 w 1527"/>
                                  <a:gd name="T97" fmla="*/ 3024 h 3127"/>
                                  <a:gd name="T98" fmla="*/ 943 w 1527"/>
                                  <a:gd name="T99" fmla="*/ 3121 h 3127"/>
                                  <a:gd name="T100" fmla="*/ 874 w 1527"/>
                                  <a:gd name="T101" fmla="*/ 2853 h 3127"/>
                                  <a:gd name="T102" fmla="*/ 727 w 1527"/>
                                  <a:gd name="T103" fmla="*/ 2303 h 3127"/>
                                  <a:gd name="T104" fmla="*/ 642 w 1527"/>
                                  <a:gd name="T105" fmla="*/ 1773 h 3127"/>
                                  <a:gd name="T106" fmla="*/ 663 w 1527"/>
                                  <a:gd name="T107" fmla="*/ 1250 h 3127"/>
                                  <a:gd name="T108" fmla="*/ 858 w 1527"/>
                                  <a:gd name="T109" fmla="*/ 819 h 3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527" h="3127">
                                    <a:moveTo>
                                      <a:pt x="191" y="1849"/>
                                    </a:moveTo>
                                    <a:lnTo>
                                      <a:pt x="200" y="1838"/>
                                    </a:lnTo>
                                    <a:lnTo>
                                      <a:pt x="201" y="1837"/>
                                    </a:lnTo>
                                    <a:lnTo>
                                      <a:pt x="198" y="1841"/>
                                    </a:lnTo>
                                    <a:lnTo>
                                      <a:pt x="191" y="1849"/>
                                    </a:lnTo>
                                    <a:lnTo>
                                      <a:pt x="183" y="1856"/>
                                    </a:lnTo>
                                    <a:lnTo>
                                      <a:pt x="179" y="1859"/>
                                    </a:lnTo>
                                    <a:lnTo>
                                      <a:pt x="180" y="1858"/>
                                    </a:lnTo>
                                    <a:lnTo>
                                      <a:pt x="191" y="1849"/>
                                    </a:lnTo>
                                    <a:close/>
                                    <a:moveTo>
                                      <a:pt x="580" y="2088"/>
                                    </a:moveTo>
                                    <a:lnTo>
                                      <a:pt x="553" y="1959"/>
                                    </a:lnTo>
                                    <a:lnTo>
                                      <a:pt x="532" y="1836"/>
                                    </a:lnTo>
                                    <a:lnTo>
                                      <a:pt x="518" y="1719"/>
                                    </a:lnTo>
                                    <a:lnTo>
                                      <a:pt x="511" y="1609"/>
                                    </a:lnTo>
                                    <a:lnTo>
                                      <a:pt x="510" y="1504"/>
                                    </a:lnTo>
                                    <a:lnTo>
                                      <a:pt x="515" y="1405"/>
                                    </a:lnTo>
                                    <a:lnTo>
                                      <a:pt x="524" y="1312"/>
                                    </a:lnTo>
                                    <a:lnTo>
                                      <a:pt x="539" y="1223"/>
                                    </a:lnTo>
                                    <a:lnTo>
                                      <a:pt x="559" y="1140"/>
                                    </a:lnTo>
                                    <a:lnTo>
                                      <a:pt x="583" y="1062"/>
                                    </a:lnTo>
                                    <a:lnTo>
                                      <a:pt x="611" y="988"/>
                                    </a:lnTo>
                                    <a:lnTo>
                                      <a:pt x="642" y="918"/>
                                    </a:lnTo>
                                    <a:lnTo>
                                      <a:pt x="676" y="854"/>
                                    </a:lnTo>
                                    <a:lnTo>
                                      <a:pt x="714" y="793"/>
                                    </a:lnTo>
                                    <a:lnTo>
                                      <a:pt x="752" y="736"/>
                                    </a:lnTo>
                                    <a:lnTo>
                                      <a:pt x="794" y="682"/>
                                    </a:lnTo>
                                    <a:lnTo>
                                      <a:pt x="838" y="633"/>
                                    </a:lnTo>
                                    <a:lnTo>
                                      <a:pt x="882" y="586"/>
                                    </a:lnTo>
                                    <a:lnTo>
                                      <a:pt x="928" y="544"/>
                                    </a:lnTo>
                                    <a:lnTo>
                                      <a:pt x="973" y="504"/>
                                    </a:lnTo>
                                    <a:lnTo>
                                      <a:pt x="1020" y="467"/>
                                    </a:lnTo>
                                    <a:lnTo>
                                      <a:pt x="1066" y="432"/>
                                    </a:lnTo>
                                    <a:lnTo>
                                      <a:pt x="1111" y="400"/>
                                    </a:lnTo>
                                    <a:lnTo>
                                      <a:pt x="1156" y="370"/>
                                    </a:lnTo>
                                    <a:lnTo>
                                      <a:pt x="1241" y="317"/>
                                    </a:lnTo>
                                    <a:lnTo>
                                      <a:pt x="1317" y="271"/>
                                    </a:lnTo>
                                    <a:lnTo>
                                      <a:pt x="1353" y="250"/>
                                    </a:lnTo>
                                    <a:lnTo>
                                      <a:pt x="1383" y="230"/>
                                    </a:lnTo>
                                    <a:lnTo>
                                      <a:pt x="1411" y="211"/>
                                    </a:lnTo>
                                    <a:lnTo>
                                      <a:pt x="1434" y="192"/>
                                    </a:lnTo>
                                    <a:lnTo>
                                      <a:pt x="1434" y="176"/>
                                    </a:lnTo>
                                    <a:lnTo>
                                      <a:pt x="1431" y="161"/>
                                    </a:lnTo>
                                    <a:lnTo>
                                      <a:pt x="1427" y="149"/>
                                    </a:lnTo>
                                    <a:lnTo>
                                      <a:pt x="1422" y="139"/>
                                    </a:lnTo>
                                    <a:lnTo>
                                      <a:pt x="1415" y="129"/>
                                    </a:lnTo>
                                    <a:lnTo>
                                      <a:pt x="1406" y="122"/>
                                    </a:lnTo>
                                    <a:lnTo>
                                      <a:pt x="1396" y="116"/>
                                    </a:lnTo>
                                    <a:lnTo>
                                      <a:pt x="1385" y="112"/>
                                    </a:lnTo>
                                    <a:lnTo>
                                      <a:pt x="1374" y="108"/>
                                    </a:lnTo>
                                    <a:lnTo>
                                      <a:pt x="1361" y="106"/>
                                    </a:lnTo>
                                    <a:lnTo>
                                      <a:pt x="1347" y="105"/>
                                    </a:lnTo>
                                    <a:lnTo>
                                      <a:pt x="1331" y="104"/>
                                    </a:lnTo>
                                    <a:lnTo>
                                      <a:pt x="1299" y="104"/>
                                    </a:lnTo>
                                    <a:lnTo>
                                      <a:pt x="1265" y="104"/>
                                    </a:lnTo>
                                    <a:lnTo>
                                      <a:pt x="1234" y="105"/>
                                    </a:lnTo>
                                    <a:lnTo>
                                      <a:pt x="1200" y="112"/>
                                    </a:lnTo>
                                    <a:lnTo>
                                      <a:pt x="1165" y="121"/>
                                    </a:lnTo>
                                    <a:lnTo>
                                      <a:pt x="1128" y="135"/>
                                    </a:lnTo>
                                    <a:lnTo>
                                      <a:pt x="1088" y="153"/>
                                    </a:lnTo>
                                    <a:lnTo>
                                      <a:pt x="1046" y="174"/>
                                    </a:lnTo>
                                    <a:lnTo>
                                      <a:pt x="1004" y="197"/>
                                    </a:lnTo>
                                    <a:lnTo>
                                      <a:pt x="959" y="223"/>
                                    </a:lnTo>
                                    <a:lnTo>
                                      <a:pt x="914" y="252"/>
                                    </a:lnTo>
                                    <a:lnTo>
                                      <a:pt x="868" y="283"/>
                                    </a:lnTo>
                                    <a:lnTo>
                                      <a:pt x="821" y="317"/>
                                    </a:lnTo>
                                    <a:lnTo>
                                      <a:pt x="775" y="354"/>
                                    </a:lnTo>
                                    <a:lnTo>
                                      <a:pt x="728" y="391"/>
                                    </a:lnTo>
                                    <a:lnTo>
                                      <a:pt x="681" y="429"/>
                                    </a:lnTo>
                                    <a:lnTo>
                                      <a:pt x="634" y="470"/>
                                    </a:lnTo>
                                    <a:lnTo>
                                      <a:pt x="589" y="511"/>
                                    </a:lnTo>
                                    <a:lnTo>
                                      <a:pt x="544" y="553"/>
                                    </a:lnTo>
                                    <a:lnTo>
                                      <a:pt x="500" y="597"/>
                                    </a:lnTo>
                                    <a:lnTo>
                                      <a:pt x="457" y="641"/>
                                    </a:lnTo>
                                    <a:lnTo>
                                      <a:pt x="415" y="684"/>
                                    </a:lnTo>
                                    <a:lnTo>
                                      <a:pt x="377" y="729"/>
                                    </a:lnTo>
                                    <a:lnTo>
                                      <a:pt x="339" y="773"/>
                                    </a:lnTo>
                                    <a:lnTo>
                                      <a:pt x="303" y="816"/>
                                    </a:lnTo>
                                    <a:lnTo>
                                      <a:pt x="270" y="859"/>
                                    </a:lnTo>
                                    <a:lnTo>
                                      <a:pt x="240" y="901"/>
                                    </a:lnTo>
                                    <a:lnTo>
                                      <a:pt x="213" y="942"/>
                                    </a:lnTo>
                                    <a:lnTo>
                                      <a:pt x="188" y="983"/>
                                    </a:lnTo>
                                    <a:lnTo>
                                      <a:pt x="167" y="1022"/>
                                    </a:lnTo>
                                    <a:lnTo>
                                      <a:pt x="150" y="1059"/>
                                    </a:lnTo>
                                    <a:lnTo>
                                      <a:pt x="136" y="1094"/>
                                    </a:lnTo>
                                    <a:lnTo>
                                      <a:pt x="126" y="1127"/>
                                    </a:lnTo>
                                    <a:lnTo>
                                      <a:pt x="121" y="1158"/>
                                    </a:lnTo>
                                    <a:lnTo>
                                      <a:pt x="123" y="1216"/>
                                    </a:lnTo>
                                    <a:lnTo>
                                      <a:pt x="126" y="1273"/>
                                    </a:lnTo>
                                    <a:lnTo>
                                      <a:pt x="132" y="1331"/>
                                    </a:lnTo>
                                    <a:lnTo>
                                      <a:pt x="140" y="1389"/>
                                    </a:lnTo>
                                    <a:lnTo>
                                      <a:pt x="151" y="1446"/>
                                    </a:lnTo>
                                    <a:lnTo>
                                      <a:pt x="164" y="1503"/>
                                    </a:lnTo>
                                    <a:lnTo>
                                      <a:pt x="178" y="1560"/>
                                    </a:lnTo>
                                    <a:lnTo>
                                      <a:pt x="194" y="1618"/>
                                    </a:lnTo>
                                    <a:lnTo>
                                      <a:pt x="212" y="1675"/>
                                    </a:lnTo>
                                    <a:lnTo>
                                      <a:pt x="232" y="1732"/>
                                    </a:lnTo>
                                    <a:lnTo>
                                      <a:pt x="253" y="1789"/>
                                    </a:lnTo>
                                    <a:lnTo>
                                      <a:pt x="276" y="1845"/>
                                    </a:lnTo>
                                    <a:lnTo>
                                      <a:pt x="300" y="1902"/>
                                    </a:lnTo>
                                    <a:lnTo>
                                      <a:pt x="324" y="1958"/>
                                    </a:lnTo>
                                    <a:lnTo>
                                      <a:pt x="351" y="2014"/>
                                    </a:lnTo>
                                    <a:lnTo>
                                      <a:pt x="378" y="2070"/>
                                    </a:lnTo>
                                    <a:lnTo>
                                      <a:pt x="406" y="2125"/>
                                    </a:lnTo>
                                    <a:lnTo>
                                      <a:pt x="434" y="2180"/>
                                    </a:lnTo>
                                    <a:lnTo>
                                      <a:pt x="463" y="2234"/>
                                    </a:lnTo>
                                    <a:lnTo>
                                      <a:pt x="494" y="2288"/>
                                    </a:lnTo>
                                    <a:lnTo>
                                      <a:pt x="555" y="2396"/>
                                    </a:lnTo>
                                    <a:lnTo>
                                      <a:pt x="617" y="2501"/>
                                    </a:lnTo>
                                    <a:lnTo>
                                      <a:pt x="679" y="2605"/>
                                    </a:lnTo>
                                    <a:lnTo>
                                      <a:pt x="739" y="2706"/>
                                    </a:lnTo>
                                    <a:lnTo>
                                      <a:pt x="799" y="2805"/>
                                    </a:lnTo>
                                    <a:lnTo>
                                      <a:pt x="855" y="2902"/>
                                    </a:lnTo>
                                    <a:lnTo>
                                      <a:pt x="845" y="2875"/>
                                    </a:lnTo>
                                    <a:lnTo>
                                      <a:pt x="832" y="2842"/>
                                    </a:lnTo>
                                    <a:lnTo>
                                      <a:pt x="818" y="2803"/>
                                    </a:lnTo>
                                    <a:lnTo>
                                      <a:pt x="801" y="2759"/>
                                    </a:lnTo>
                                    <a:lnTo>
                                      <a:pt x="768" y="2659"/>
                                    </a:lnTo>
                                    <a:lnTo>
                                      <a:pt x="730" y="2545"/>
                                    </a:lnTo>
                                    <a:lnTo>
                                      <a:pt x="690" y="2426"/>
                                    </a:lnTo>
                                    <a:lnTo>
                                      <a:pt x="652" y="2307"/>
                                    </a:lnTo>
                                    <a:lnTo>
                                      <a:pt x="614" y="2192"/>
                                    </a:lnTo>
                                    <a:lnTo>
                                      <a:pt x="580" y="2088"/>
                                    </a:lnTo>
                                    <a:close/>
                                    <a:moveTo>
                                      <a:pt x="941" y="734"/>
                                    </a:moveTo>
                                    <a:lnTo>
                                      <a:pt x="997" y="688"/>
                                    </a:lnTo>
                                    <a:lnTo>
                                      <a:pt x="1073" y="622"/>
                                    </a:lnTo>
                                    <a:lnTo>
                                      <a:pt x="1163" y="545"/>
                                    </a:lnTo>
                                    <a:lnTo>
                                      <a:pt x="1258" y="462"/>
                                    </a:lnTo>
                                    <a:lnTo>
                                      <a:pt x="1305" y="420"/>
                                    </a:lnTo>
                                    <a:lnTo>
                                      <a:pt x="1350" y="379"/>
                                    </a:lnTo>
                                    <a:lnTo>
                                      <a:pt x="1392" y="339"/>
                                    </a:lnTo>
                                    <a:lnTo>
                                      <a:pt x="1431" y="303"/>
                                    </a:lnTo>
                                    <a:lnTo>
                                      <a:pt x="1464" y="268"/>
                                    </a:lnTo>
                                    <a:lnTo>
                                      <a:pt x="1492" y="239"/>
                                    </a:lnTo>
                                    <a:lnTo>
                                      <a:pt x="1503" y="225"/>
                                    </a:lnTo>
                                    <a:lnTo>
                                      <a:pt x="1514" y="212"/>
                                    </a:lnTo>
                                    <a:lnTo>
                                      <a:pt x="1521" y="202"/>
                                    </a:lnTo>
                                    <a:lnTo>
                                      <a:pt x="1527" y="192"/>
                                    </a:lnTo>
                                    <a:lnTo>
                                      <a:pt x="1485" y="137"/>
                                    </a:lnTo>
                                    <a:lnTo>
                                      <a:pt x="1439" y="93"/>
                                    </a:lnTo>
                                    <a:lnTo>
                                      <a:pt x="1390" y="57"/>
                                    </a:lnTo>
                                    <a:lnTo>
                                      <a:pt x="1338" y="30"/>
                                    </a:lnTo>
                                    <a:lnTo>
                                      <a:pt x="1283" y="12"/>
                                    </a:lnTo>
                                    <a:lnTo>
                                      <a:pt x="1227" y="2"/>
                                    </a:lnTo>
                                    <a:lnTo>
                                      <a:pt x="1169" y="0"/>
                                    </a:lnTo>
                                    <a:lnTo>
                                      <a:pt x="1108" y="4"/>
                                    </a:lnTo>
                                    <a:lnTo>
                                      <a:pt x="1046" y="16"/>
                                    </a:lnTo>
                                    <a:lnTo>
                                      <a:pt x="983" y="35"/>
                                    </a:lnTo>
                                    <a:lnTo>
                                      <a:pt x="920" y="58"/>
                                    </a:lnTo>
                                    <a:lnTo>
                                      <a:pt x="855" y="88"/>
                                    </a:lnTo>
                                    <a:lnTo>
                                      <a:pt x="792" y="122"/>
                                    </a:lnTo>
                                    <a:lnTo>
                                      <a:pt x="728" y="162"/>
                                    </a:lnTo>
                                    <a:lnTo>
                                      <a:pt x="666" y="205"/>
                                    </a:lnTo>
                                    <a:lnTo>
                                      <a:pt x="603" y="252"/>
                                    </a:lnTo>
                                    <a:lnTo>
                                      <a:pt x="542" y="302"/>
                                    </a:lnTo>
                                    <a:lnTo>
                                      <a:pt x="483" y="356"/>
                                    </a:lnTo>
                                    <a:lnTo>
                                      <a:pt x="426" y="412"/>
                                    </a:lnTo>
                                    <a:lnTo>
                                      <a:pt x="371" y="469"/>
                                    </a:lnTo>
                                    <a:lnTo>
                                      <a:pt x="318" y="529"/>
                                    </a:lnTo>
                                    <a:lnTo>
                                      <a:pt x="268" y="590"/>
                                    </a:lnTo>
                                    <a:lnTo>
                                      <a:pt x="221" y="650"/>
                                    </a:lnTo>
                                    <a:lnTo>
                                      <a:pt x="179" y="712"/>
                                    </a:lnTo>
                                    <a:lnTo>
                                      <a:pt x="139" y="774"/>
                                    </a:lnTo>
                                    <a:lnTo>
                                      <a:pt x="104" y="835"/>
                                    </a:lnTo>
                                    <a:lnTo>
                                      <a:pt x="74" y="894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28" y="1010"/>
                                    </a:lnTo>
                                    <a:lnTo>
                                      <a:pt x="13" y="1065"/>
                                    </a:lnTo>
                                    <a:lnTo>
                                      <a:pt x="4" y="1116"/>
                                    </a:lnTo>
                                    <a:lnTo>
                                      <a:pt x="0" y="1164"/>
                                    </a:lnTo>
                                    <a:lnTo>
                                      <a:pt x="1" y="1190"/>
                                    </a:lnTo>
                                    <a:lnTo>
                                      <a:pt x="5" y="1218"/>
                                    </a:lnTo>
                                    <a:lnTo>
                                      <a:pt x="8" y="1250"/>
                                    </a:lnTo>
                                    <a:lnTo>
                                      <a:pt x="15" y="1283"/>
                                    </a:lnTo>
                                    <a:lnTo>
                                      <a:pt x="22" y="1319"/>
                                    </a:lnTo>
                                    <a:lnTo>
                                      <a:pt x="32" y="1356"/>
                                    </a:lnTo>
                                    <a:lnTo>
                                      <a:pt x="42" y="1396"/>
                                    </a:lnTo>
                                    <a:lnTo>
                                      <a:pt x="55" y="1438"/>
                                    </a:lnTo>
                                    <a:lnTo>
                                      <a:pt x="68" y="1480"/>
                                    </a:lnTo>
                                    <a:lnTo>
                                      <a:pt x="82" y="1524"/>
                                    </a:lnTo>
                                    <a:lnTo>
                                      <a:pt x="96" y="1569"/>
                                    </a:lnTo>
                                    <a:lnTo>
                                      <a:pt x="112" y="1614"/>
                                    </a:lnTo>
                                    <a:lnTo>
                                      <a:pt x="146" y="1708"/>
                                    </a:lnTo>
                                    <a:lnTo>
                                      <a:pt x="181" y="1801"/>
                                    </a:lnTo>
                                    <a:lnTo>
                                      <a:pt x="219" y="1895"/>
                                    </a:lnTo>
                                    <a:lnTo>
                                      <a:pt x="256" y="1984"/>
                                    </a:lnTo>
                                    <a:lnTo>
                                      <a:pt x="294" y="2071"/>
                                    </a:lnTo>
                                    <a:lnTo>
                                      <a:pt x="329" y="2150"/>
                                    </a:lnTo>
                                    <a:lnTo>
                                      <a:pt x="363" y="2223"/>
                                    </a:lnTo>
                                    <a:lnTo>
                                      <a:pt x="394" y="2286"/>
                                    </a:lnTo>
                                    <a:lnTo>
                                      <a:pt x="421" y="2338"/>
                                    </a:lnTo>
                                    <a:lnTo>
                                      <a:pt x="443" y="2377"/>
                                    </a:lnTo>
                                    <a:lnTo>
                                      <a:pt x="558" y="2560"/>
                                    </a:lnTo>
                                    <a:lnTo>
                                      <a:pt x="654" y="2716"/>
                                    </a:lnTo>
                                    <a:lnTo>
                                      <a:pt x="735" y="2843"/>
                                    </a:lnTo>
                                    <a:lnTo>
                                      <a:pt x="800" y="2946"/>
                                    </a:lnTo>
                                    <a:lnTo>
                                      <a:pt x="853" y="3024"/>
                                    </a:lnTo>
                                    <a:lnTo>
                                      <a:pt x="892" y="3079"/>
                                    </a:lnTo>
                                    <a:lnTo>
                                      <a:pt x="920" y="3113"/>
                                    </a:lnTo>
                                    <a:lnTo>
                                      <a:pt x="936" y="3127"/>
                                    </a:lnTo>
                                    <a:lnTo>
                                      <a:pt x="943" y="3121"/>
                                    </a:lnTo>
                                    <a:lnTo>
                                      <a:pt x="942" y="3098"/>
                                    </a:lnTo>
                                    <a:lnTo>
                                      <a:pt x="934" y="3058"/>
                                    </a:lnTo>
                                    <a:lnTo>
                                      <a:pt x="918" y="3003"/>
                                    </a:lnTo>
                                    <a:lnTo>
                                      <a:pt x="874" y="2853"/>
                                    </a:lnTo>
                                    <a:lnTo>
                                      <a:pt x="817" y="2657"/>
                                    </a:lnTo>
                                    <a:lnTo>
                                      <a:pt x="786" y="2546"/>
                                    </a:lnTo>
                                    <a:lnTo>
                                      <a:pt x="756" y="2428"/>
                                    </a:lnTo>
                                    <a:lnTo>
                                      <a:pt x="727" y="2303"/>
                                    </a:lnTo>
                                    <a:lnTo>
                                      <a:pt x="700" y="2175"/>
                                    </a:lnTo>
                                    <a:lnTo>
                                      <a:pt x="676" y="2043"/>
                                    </a:lnTo>
                                    <a:lnTo>
                                      <a:pt x="656" y="1909"/>
                                    </a:lnTo>
                                    <a:lnTo>
                                      <a:pt x="642" y="1773"/>
                                    </a:lnTo>
                                    <a:lnTo>
                                      <a:pt x="635" y="1637"/>
                                    </a:lnTo>
                                    <a:lnTo>
                                      <a:pt x="635" y="1505"/>
                                    </a:lnTo>
                                    <a:lnTo>
                                      <a:pt x="645" y="1375"/>
                                    </a:lnTo>
                                    <a:lnTo>
                                      <a:pt x="663" y="1250"/>
                                    </a:lnTo>
                                    <a:lnTo>
                                      <a:pt x="693" y="1129"/>
                                    </a:lnTo>
                                    <a:lnTo>
                                      <a:pt x="735" y="1017"/>
                                    </a:lnTo>
                                    <a:lnTo>
                                      <a:pt x="789" y="913"/>
                                    </a:lnTo>
                                    <a:lnTo>
                                      <a:pt x="858" y="819"/>
                                    </a:lnTo>
                                    <a:lnTo>
                                      <a:pt x="941" y="7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5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37" y="9779"/>
                                <a:ext cx="813" cy="551"/>
                              </a:xfrm>
                              <a:custGeom>
                                <a:avLst/>
                                <a:gdLst>
                                  <a:gd name="T0" fmla="*/ 549 w 1628"/>
                                  <a:gd name="T1" fmla="*/ 892 h 1103"/>
                                  <a:gd name="T2" fmla="*/ 636 w 1628"/>
                                  <a:gd name="T3" fmla="*/ 922 h 1103"/>
                                  <a:gd name="T4" fmla="*/ 741 w 1628"/>
                                  <a:gd name="T5" fmla="*/ 887 h 1103"/>
                                  <a:gd name="T6" fmla="*/ 868 w 1628"/>
                                  <a:gd name="T7" fmla="*/ 752 h 1103"/>
                                  <a:gd name="T8" fmla="*/ 1167 w 1628"/>
                                  <a:gd name="T9" fmla="*/ 381 h 1103"/>
                                  <a:gd name="T10" fmla="*/ 1353 w 1628"/>
                                  <a:gd name="T11" fmla="*/ 179 h 1103"/>
                                  <a:gd name="T12" fmla="*/ 1500 w 1628"/>
                                  <a:gd name="T13" fmla="*/ 70 h 1103"/>
                                  <a:gd name="T14" fmla="*/ 1573 w 1628"/>
                                  <a:gd name="T15" fmla="*/ 70 h 1103"/>
                                  <a:gd name="T16" fmla="*/ 1480 w 1628"/>
                                  <a:gd name="T17" fmla="*/ 198 h 1103"/>
                                  <a:gd name="T18" fmla="*/ 1226 w 1628"/>
                                  <a:gd name="T19" fmla="*/ 457 h 1103"/>
                                  <a:gd name="T20" fmla="*/ 1050 w 1628"/>
                                  <a:gd name="T21" fmla="*/ 643 h 1103"/>
                                  <a:gd name="T22" fmla="*/ 820 w 1628"/>
                                  <a:gd name="T23" fmla="*/ 926 h 1103"/>
                                  <a:gd name="T24" fmla="*/ 735 w 1628"/>
                                  <a:gd name="T25" fmla="*/ 1007 h 1103"/>
                                  <a:gd name="T26" fmla="*/ 657 w 1628"/>
                                  <a:gd name="T27" fmla="*/ 1053 h 1103"/>
                                  <a:gd name="T28" fmla="*/ 583 w 1628"/>
                                  <a:gd name="T29" fmla="*/ 1050 h 1103"/>
                                  <a:gd name="T30" fmla="*/ 527 w 1628"/>
                                  <a:gd name="T31" fmla="*/ 1012 h 1103"/>
                                  <a:gd name="T32" fmla="*/ 467 w 1628"/>
                                  <a:gd name="T33" fmla="*/ 975 h 1103"/>
                                  <a:gd name="T34" fmla="*/ 309 w 1628"/>
                                  <a:gd name="T35" fmla="*/ 967 h 1103"/>
                                  <a:gd name="T36" fmla="*/ 246 w 1628"/>
                                  <a:gd name="T37" fmla="*/ 981 h 1103"/>
                                  <a:gd name="T38" fmla="*/ 318 w 1628"/>
                                  <a:gd name="T39" fmla="*/ 941 h 1103"/>
                                  <a:gd name="T40" fmla="*/ 453 w 1628"/>
                                  <a:gd name="T41" fmla="*/ 892 h 1103"/>
                                  <a:gd name="T42" fmla="*/ 776 w 1628"/>
                                  <a:gd name="T43" fmla="*/ 774 h 1103"/>
                                  <a:gd name="T44" fmla="*/ 761 w 1628"/>
                                  <a:gd name="T45" fmla="*/ 789 h 1103"/>
                                  <a:gd name="T46" fmla="*/ 624 w 1628"/>
                                  <a:gd name="T47" fmla="*/ 870 h 1103"/>
                                  <a:gd name="T48" fmla="*/ 495 w 1628"/>
                                  <a:gd name="T49" fmla="*/ 835 h 1103"/>
                                  <a:gd name="T50" fmla="*/ 420 w 1628"/>
                                  <a:gd name="T51" fmla="*/ 829 h 1103"/>
                                  <a:gd name="T52" fmla="*/ 338 w 1628"/>
                                  <a:gd name="T53" fmla="*/ 857 h 1103"/>
                                  <a:gd name="T54" fmla="*/ 164 w 1628"/>
                                  <a:gd name="T55" fmla="*/ 962 h 1103"/>
                                  <a:gd name="T56" fmla="*/ 25 w 1628"/>
                                  <a:gd name="T57" fmla="*/ 1035 h 1103"/>
                                  <a:gd name="T58" fmla="*/ 14 w 1628"/>
                                  <a:gd name="T59" fmla="*/ 1067 h 1103"/>
                                  <a:gd name="T60" fmla="*/ 55 w 1628"/>
                                  <a:gd name="T61" fmla="*/ 1083 h 1103"/>
                                  <a:gd name="T62" fmla="*/ 129 w 1628"/>
                                  <a:gd name="T63" fmla="*/ 1075 h 1103"/>
                                  <a:gd name="T64" fmla="*/ 324 w 1628"/>
                                  <a:gd name="T65" fmla="*/ 1017 h 1103"/>
                                  <a:gd name="T66" fmla="*/ 465 w 1628"/>
                                  <a:gd name="T67" fmla="*/ 1016 h 1103"/>
                                  <a:gd name="T68" fmla="*/ 536 w 1628"/>
                                  <a:gd name="T69" fmla="*/ 1050 h 1103"/>
                                  <a:gd name="T70" fmla="*/ 583 w 1628"/>
                                  <a:gd name="T71" fmla="*/ 1089 h 1103"/>
                                  <a:gd name="T72" fmla="*/ 654 w 1628"/>
                                  <a:gd name="T73" fmla="*/ 1101 h 1103"/>
                                  <a:gd name="T74" fmla="*/ 792 w 1628"/>
                                  <a:gd name="T75" fmla="*/ 1007 h 1103"/>
                                  <a:gd name="T76" fmla="*/ 965 w 1628"/>
                                  <a:gd name="T77" fmla="*/ 850 h 1103"/>
                                  <a:gd name="T78" fmla="*/ 1099 w 1628"/>
                                  <a:gd name="T79" fmla="*/ 679 h 1103"/>
                                  <a:gd name="T80" fmla="*/ 1312 w 1628"/>
                                  <a:gd name="T81" fmla="*/ 467 h 1103"/>
                                  <a:gd name="T82" fmla="*/ 1505 w 1628"/>
                                  <a:gd name="T83" fmla="*/ 266 h 1103"/>
                                  <a:gd name="T84" fmla="*/ 1603 w 1628"/>
                                  <a:gd name="T85" fmla="*/ 134 h 1103"/>
                                  <a:gd name="T86" fmla="*/ 1628 w 1628"/>
                                  <a:gd name="T87" fmla="*/ 62 h 1103"/>
                                  <a:gd name="T88" fmla="*/ 1604 w 1628"/>
                                  <a:gd name="T89" fmla="*/ 12 h 1103"/>
                                  <a:gd name="T90" fmla="*/ 1520 w 1628"/>
                                  <a:gd name="T91" fmla="*/ 10 h 1103"/>
                                  <a:gd name="T92" fmla="*/ 1352 w 1628"/>
                                  <a:gd name="T93" fmla="*/ 108 h 1103"/>
                                  <a:gd name="T94" fmla="*/ 1174 w 1628"/>
                                  <a:gd name="T95" fmla="*/ 277 h 1103"/>
                                  <a:gd name="T96" fmla="*/ 970 w 1628"/>
                                  <a:gd name="T97" fmla="*/ 519 h 1103"/>
                                  <a:gd name="T98" fmla="*/ 753 w 1628"/>
                                  <a:gd name="T99" fmla="*/ 794 h 1103"/>
                                  <a:gd name="T100" fmla="*/ 671 w 1628"/>
                                  <a:gd name="T101" fmla="*/ 871 h 1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628" h="1103">
                                    <a:moveTo>
                                      <a:pt x="476" y="889"/>
                                    </a:moveTo>
                                    <a:lnTo>
                                      <a:pt x="522" y="889"/>
                                    </a:lnTo>
                                    <a:lnTo>
                                      <a:pt x="531" y="889"/>
                                    </a:lnTo>
                                    <a:lnTo>
                                      <a:pt x="540" y="891"/>
                                    </a:lnTo>
                                    <a:lnTo>
                                      <a:pt x="549" y="892"/>
                                    </a:lnTo>
                                    <a:lnTo>
                                      <a:pt x="558" y="894"/>
                                    </a:lnTo>
                                    <a:lnTo>
                                      <a:pt x="577" y="900"/>
                                    </a:lnTo>
                                    <a:lnTo>
                                      <a:pt x="596" y="907"/>
                                    </a:lnTo>
                                    <a:lnTo>
                                      <a:pt x="616" y="915"/>
                                    </a:lnTo>
                                    <a:lnTo>
                                      <a:pt x="636" y="922"/>
                                    </a:lnTo>
                                    <a:lnTo>
                                      <a:pt x="655" y="929"/>
                                    </a:lnTo>
                                    <a:lnTo>
                                      <a:pt x="676" y="935"/>
                                    </a:lnTo>
                                    <a:lnTo>
                                      <a:pt x="696" y="922"/>
                                    </a:lnTo>
                                    <a:lnTo>
                                      <a:pt x="719" y="907"/>
                                    </a:lnTo>
                                    <a:lnTo>
                                      <a:pt x="741" y="887"/>
                                    </a:lnTo>
                                    <a:lnTo>
                                      <a:pt x="765" y="865"/>
                                    </a:lnTo>
                                    <a:lnTo>
                                      <a:pt x="790" y="840"/>
                                    </a:lnTo>
                                    <a:lnTo>
                                      <a:pt x="815" y="814"/>
                                    </a:lnTo>
                                    <a:lnTo>
                                      <a:pt x="841" y="783"/>
                                    </a:lnTo>
                                    <a:lnTo>
                                      <a:pt x="868" y="752"/>
                                    </a:lnTo>
                                    <a:lnTo>
                                      <a:pt x="925" y="684"/>
                                    </a:lnTo>
                                    <a:lnTo>
                                      <a:pt x="983" y="610"/>
                                    </a:lnTo>
                                    <a:lnTo>
                                      <a:pt x="1043" y="534"/>
                                    </a:lnTo>
                                    <a:lnTo>
                                      <a:pt x="1105" y="457"/>
                                    </a:lnTo>
                                    <a:lnTo>
                                      <a:pt x="1167" y="381"/>
                                    </a:lnTo>
                                    <a:lnTo>
                                      <a:pt x="1229" y="308"/>
                                    </a:lnTo>
                                    <a:lnTo>
                                      <a:pt x="1260" y="274"/>
                                    </a:lnTo>
                                    <a:lnTo>
                                      <a:pt x="1291" y="240"/>
                                    </a:lnTo>
                                    <a:lnTo>
                                      <a:pt x="1321" y="208"/>
                                    </a:lnTo>
                                    <a:lnTo>
                                      <a:pt x="1353" y="179"/>
                                    </a:lnTo>
                                    <a:lnTo>
                                      <a:pt x="1383" y="152"/>
                                    </a:lnTo>
                                    <a:lnTo>
                                      <a:pt x="1412" y="128"/>
                                    </a:lnTo>
                                    <a:lnTo>
                                      <a:pt x="1442" y="106"/>
                                    </a:lnTo>
                                    <a:lnTo>
                                      <a:pt x="1471" y="87"/>
                                    </a:lnTo>
                                    <a:lnTo>
                                      <a:pt x="1500" y="70"/>
                                    </a:lnTo>
                                    <a:lnTo>
                                      <a:pt x="1528" y="59"/>
                                    </a:lnTo>
                                    <a:lnTo>
                                      <a:pt x="1555" y="51"/>
                                    </a:lnTo>
                                    <a:lnTo>
                                      <a:pt x="1582" y="46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73" y="70"/>
                                    </a:lnTo>
                                    <a:lnTo>
                                      <a:pt x="1566" y="83"/>
                                    </a:lnTo>
                                    <a:lnTo>
                                      <a:pt x="1556" y="97"/>
                                    </a:lnTo>
                                    <a:lnTo>
                                      <a:pt x="1535" y="128"/>
                                    </a:lnTo>
                                    <a:lnTo>
                                      <a:pt x="1510" y="162"/>
                                    </a:lnTo>
                                    <a:lnTo>
                                      <a:pt x="1480" y="198"/>
                                    </a:lnTo>
                                    <a:lnTo>
                                      <a:pt x="1448" y="234"/>
                                    </a:lnTo>
                                    <a:lnTo>
                                      <a:pt x="1411" y="273"/>
                                    </a:lnTo>
                                    <a:lnTo>
                                      <a:pt x="1375" y="311"/>
                                    </a:lnTo>
                                    <a:lnTo>
                                      <a:pt x="1299" y="387"/>
                                    </a:lnTo>
                                    <a:lnTo>
                                      <a:pt x="1226" y="457"/>
                                    </a:lnTo>
                                    <a:lnTo>
                                      <a:pt x="1164" y="518"/>
                                    </a:lnTo>
                                    <a:lnTo>
                                      <a:pt x="1118" y="563"/>
                                    </a:lnTo>
                                    <a:lnTo>
                                      <a:pt x="1098" y="585"/>
                                    </a:lnTo>
                                    <a:lnTo>
                                      <a:pt x="1075" y="611"/>
                                    </a:lnTo>
                                    <a:lnTo>
                                      <a:pt x="1050" y="643"/>
                                    </a:lnTo>
                                    <a:lnTo>
                                      <a:pt x="1022" y="679"/>
                                    </a:lnTo>
                                    <a:lnTo>
                                      <a:pt x="960" y="760"/>
                                    </a:lnTo>
                                    <a:lnTo>
                                      <a:pt x="892" y="845"/>
                                    </a:lnTo>
                                    <a:lnTo>
                                      <a:pt x="857" y="886"/>
                                    </a:lnTo>
                                    <a:lnTo>
                                      <a:pt x="820" y="926"/>
                                    </a:lnTo>
                                    <a:lnTo>
                                      <a:pt x="803" y="944"/>
                                    </a:lnTo>
                                    <a:lnTo>
                                      <a:pt x="786" y="962"/>
                                    </a:lnTo>
                                    <a:lnTo>
                                      <a:pt x="769" y="978"/>
                                    </a:lnTo>
                                    <a:lnTo>
                                      <a:pt x="751" y="993"/>
                                    </a:lnTo>
                                    <a:lnTo>
                                      <a:pt x="735" y="1007"/>
                                    </a:lnTo>
                                    <a:lnTo>
                                      <a:pt x="719" y="1020"/>
                                    </a:lnTo>
                                    <a:lnTo>
                                      <a:pt x="702" y="1031"/>
                                    </a:lnTo>
                                    <a:lnTo>
                                      <a:pt x="687" y="1040"/>
                                    </a:lnTo>
                                    <a:lnTo>
                                      <a:pt x="672" y="1047"/>
                                    </a:lnTo>
                                    <a:lnTo>
                                      <a:pt x="657" y="1053"/>
                                    </a:lnTo>
                                    <a:lnTo>
                                      <a:pt x="643" y="1057"/>
                                    </a:lnTo>
                                    <a:lnTo>
                                      <a:pt x="630" y="1058"/>
                                    </a:lnTo>
                                    <a:lnTo>
                                      <a:pt x="612" y="1057"/>
                                    </a:lnTo>
                                    <a:lnTo>
                                      <a:pt x="597" y="1054"/>
                                    </a:lnTo>
                                    <a:lnTo>
                                      <a:pt x="583" y="1050"/>
                                    </a:lnTo>
                                    <a:lnTo>
                                      <a:pt x="570" y="1044"/>
                                    </a:lnTo>
                                    <a:lnTo>
                                      <a:pt x="558" y="1037"/>
                                    </a:lnTo>
                                    <a:lnTo>
                                      <a:pt x="548" y="1028"/>
                                    </a:lnTo>
                                    <a:lnTo>
                                      <a:pt x="537" y="1020"/>
                                    </a:lnTo>
                                    <a:lnTo>
                                      <a:pt x="527" y="1012"/>
                                    </a:lnTo>
                                    <a:lnTo>
                                      <a:pt x="516" y="1003"/>
                                    </a:lnTo>
                                    <a:lnTo>
                                      <a:pt x="506" y="995"/>
                                    </a:lnTo>
                                    <a:lnTo>
                                      <a:pt x="494" y="988"/>
                                    </a:lnTo>
                                    <a:lnTo>
                                      <a:pt x="481" y="981"/>
                                    </a:lnTo>
                                    <a:lnTo>
                                      <a:pt x="467" y="975"/>
                                    </a:lnTo>
                                    <a:lnTo>
                                      <a:pt x="452" y="970"/>
                                    </a:lnTo>
                                    <a:lnTo>
                                      <a:pt x="434" y="967"/>
                                    </a:lnTo>
                                    <a:lnTo>
                                      <a:pt x="414" y="965"/>
                                    </a:lnTo>
                                    <a:lnTo>
                                      <a:pt x="323" y="965"/>
                                    </a:lnTo>
                                    <a:lnTo>
                                      <a:pt x="309" y="967"/>
                                    </a:lnTo>
                                    <a:lnTo>
                                      <a:pt x="299" y="967"/>
                                    </a:lnTo>
                                    <a:lnTo>
                                      <a:pt x="289" y="969"/>
                                    </a:lnTo>
                                    <a:lnTo>
                                      <a:pt x="282" y="970"/>
                                    </a:lnTo>
                                    <a:lnTo>
                                      <a:pt x="267" y="975"/>
                                    </a:lnTo>
                                    <a:lnTo>
                                      <a:pt x="246" y="981"/>
                                    </a:lnTo>
                                    <a:lnTo>
                                      <a:pt x="253" y="976"/>
                                    </a:lnTo>
                                    <a:lnTo>
                                      <a:pt x="262" y="970"/>
                                    </a:lnTo>
                                    <a:lnTo>
                                      <a:pt x="274" y="963"/>
                                    </a:lnTo>
                                    <a:lnTo>
                                      <a:pt x="287" y="956"/>
                                    </a:lnTo>
                                    <a:lnTo>
                                      <a:pt x="318" y="941"/>
                                    </a:lnTo>
                                    <a:lnTo>
                                      <a:pt x="352" y="926"/>
                                    </a:lnTo>
                                    <a:lnTo>
                                      <a:pt x="389" y="912"/>
                                    </a:lnTo>
                                    <a:lnTo>
                                      <a:pt x="423" y="900"/>
                                    </a:lnTo>
                                    <a:lnTo>
                                      <a:pt x="438" y="895"/>
                                    </a:lnTo>
                                    <a:lnTo>
                                      <a:pt x="453" y="892"/>
                                    </a:lnTo>
                                    <a:lnTo>
                                      <a:pt x="466" y="889"/>
                                    </a:lnTo>
                                    <a:lnTo>
                                      <a:pt x="476" y="889"/>
                                    </a:lnTo>
                                    <a:close/>
                                    <a:moveTo>
                                      <a:pt x="768" y="782"/>
                                    </a:moveTo>
                                    <a:lnTo>
                                      <a:pt x="775" y="775"/>
                                    </a:lnTo>
                                    <a:lnTo>
                                      <a:pt x="776" y="774"/>
                                    </a:lnTo>
                                    <a:lnTo>
                                      <a:pt x="772" y="777"/>
                                    </a:lnTo>
                                    <a:lnTo>
                                      <a:pt x="768" y="782"/>
                                    </a:lnTo>
                                    <a:lnTo>
                                      <a:pt x="763" y="787"/>
                                    </a:lnTo>
                                    <a:lnTo>
                                      <a:pt x="761" y="789"/>
                                    </a:lnTo>
                                    <a:lnTo>
                                      <a:pt x="768" y="782"/>
                                    </a:lnTo>
                                    <a:close/>
                                    <a:moveTo>
                                      <a:pt x="660" y="874"/>
                                    </a:moveTo>
                                    <a:lnTo>
                                      <a:pt x="648" y="873"/>
                                    </a:lnTo>
                                    <a:lnTo>
                                      <a:pt x="637" y="872"/>
                                    </a:lnTo>
                                    <a:lnTo>
                                      <a:pt x="624" y="870"/>
                                    </a:lnTo>
                                    <a:lnTo>
                                      <a:pt x="611" y="866"/>
                                    </a:lnTo>
                                    <a:lnTo>
                                      <a:pt x="584" y="859"/>
                                    </a:lnTo>
                                    <a:lnTo>
                                      <a:pt x="555" y="851"/>
                                    </a:lnTo>
                                    <a:lnTo>
                                      <a:pt x="526" y="843"/>
                                    </a:lnTo>
                                    <a:lnTo>
                                      <a:pt x="495" y="835"/>
                                    </a:lnTo>
                                    <a:lnTo>
                                      <a:pt x="479" y="832"/>
                                    </a:lnTo>
                                    <a:lnTo>
                                      <a:pt x="462" y="830"/>
                                    </a:lnTo>
                                    <a:lnTo>
                                      <a:pt x="447" y="829"/>
                                    </a:lnTo>
                                    <a:lnTo>
                                      <a:pt x="431" y="828"/>
                                    </a:lnTo>
                                    <a:lnTo>
                                      <a:pt x="420" y="829"/>
                                    </a:lnTo>
                                    <a:lnTo>
                                      <a:pt x="410" y="830"/>
                                    </a:lnTo>
                                    <a:lnTo>
                                      <a:pt x="399" y="832"/>
                                    </a:lnTo>
                                    <a:lnTo>
                                      <a:pt x="388" y="836"/>
                                    </a:lnTo>
                                    <a:lnTo>
                                      <a:pt x="364" y="845"/>
                                    </a:lnTo>
                                    <a:lnTo>
                                      <a:pt x="338" y="857"/>
                                    </a:lnTo>
                                    <a:lnTo>
                                      <a:pt x="311" y="872"/>
                                    </a:lnTo>
                                    <a:lnTo>
                                      <a:pt x="282" y="888"/>
                                    </a:lnTo>
                                    <a:lnTo>
                                      <a:pt x="254" y="906"/>
                                    </a:lnTo>
                                    <a:lnTo>
                                      <a:pt x="224" y="925"/>
                                    </a:lnTo>
                                    <a:lnTo>
                                      <a:pt x="164" y="962"/>
                                    </a:lnTo>
                                    <a:lnTo>
                                      <a:pt x="106" y="997"/>
                                    </a:lnTo>
                                    <a:lnTo>
                                      <a:pt x="77" y="1012"/>
                                    </a:lnTo>
                                    <a:lnTo>
                                      <a:pt x="51" y="1025"/>
                                    </a:lnTo>
                                    <a:lnTo>
                                      <a:pt x="38" y="1031"/>
                                    </a:lnTo>
                                    <a:lnTo>
                                      <a:pt x="25" y="1035"/>
                                    </a:lnTo>
                                    <a:lnTo>
                                      <a:pt x="12" y="1039"/>
                                    </a:lnTo>
                                    <a:lnTo>
                                      <a:pt x="0" y="1043"/>
                                    </a:lnTo>
                                    <a:lnTo>
                                      <a:pt x="4" y="1052"/>
                                    </a:lnTo>
                                    <a:lnTo>
                                      <a:pt x="8" y="1060"/>
                                    </a:lnTo>
                                    <a:lnTo>
                                      <a:pt x="14" y="1067"/>
                                    </a:lnTo>
                                    <a:lnTo>
                                      <a:pt x="20" y="1072"/>
                                    </a:lnTo>
                                    <a:lnTo>
                                      <a:pt x="28" y="1076"/>
                                    </a:lnTo>
                                    <a:lnTo>
                                      <a:pt x="37" y="1080"/>
                                    </a:lnTo>
                                    <a:lnTo>
                                      <a:pt x="46" y="1082"/>
                                    </a:lnTo>
                                    <a:lnTo>
                                      <a:pt x="55" y="1083"/>
                                    </a:lnTo>
                                    <a:lnTo>
                                      <a:pt x="66" y="1083"/>
                                    </a:lnTo>
                                    <a:lnTo>
                                      <a:pt x="77" y="1083"/>
                                    </a:lnTo>
                                    <a:lnTo>
                                      <a:pt x="89" y="1082"/>
                                    </a:lnTo>
                                    <a:lnTo>
                                      <a:pt x="102" y="1080"/>
                                    </a:lnTo>
                                    <a:lnTo>
                                      <a:pt x="129" y="1075"/>
                                    </a:lnTo>
                                    <a:lnTo>
                                      <a:pt x="156" y="1068"/>
                                    </a:lnTo>
                                    <a:lnTo>
                                      <a:pt x="214" y="1050"/>
                                    </a:lnTo>
                                    <a:lnTo>
                                      <a:pt x="272" y="1032"/>
                                    </a:lnTo>
                                    <a:lnTo>
                                      <a:pt x="299" y="1024"/>
                                    </a:lnTo>
                                    <a:lnTo>
                                      <a:pt x="324" y="1017"/>
                                    </a:lnTo>
                                    <a:lnTo>
                                      <a:pt x="348" y="1013"/>
                                    </a:lnTo>
                                    <a:lnTo>
                                      <a:pt x="369" y="1012"/>
                                    </a:lnTo>
                                    <a:lnTo>
                                      <a:pt x="414" y="1012"/>
                                    </a:lnTo>
                                    <a:lnTo>
                                      <a:pt x="442" y="1012"/>
                                    </a:lnTo>
                                    <a:lnTo>
                                      <a:pt x="465" y="1016"/>
                                    </a:lnTo>
                                    <a:lnTo>
                                      <a:pt x="485" y="1020"/>
                                    </a:lnTo>
                                    <a:lnTo>
                                      <a:pt x="501" y="1026"/>
                                    </a:lnTo>
                                    <a:lnTo>
                                      <a:pt x="515" y="1033"/>
                                    </a:lnTo>
                                    <a:lnTo>
                                      <a:pt x="527" y="1040"/>
                                    </a:lnTo>
                                    <a:lnTo>
                                      <a:pt x="536" y="1050"/>
                                    </a:lnTo>
                                    <a:lnTo>
                                      <a:pt x="545" y="1058"/>
                                    </a:lnTo>
                                    <a:lnTo>
                                      <a:pt x="555" y="1066"/>
                                    </a:lnTo>
                                    <a:lnTo>
                                      <a:pt x="563" y="1074"/>
                                    </a:lnTo>
                                    <a:lnTo>
                                      <a:pt x="572" y="1082"/>
                                    </a:lnTo>
                                    <a:lnTo>
                                      <a:pt x="583" y="1089"/>
                                    </a:lnTo>
                                    <a:lnTo>
                                      <a:pt x="595" y="1095"/>
                                    </a:lnTo>
                                    <a:lnTo>
                                      <a:pt x="609" y="1100"/>
                                    </a:lnTo>
                                    <a:lnTo>
                                      <a:pt x="625" y="1102"/>
                                    </a:lnTo>
                                    <a:lnTo>
                                      <a:pt x="645" y="1103"/>
                                    </a:lnTo>
                                    <a:lnTo>
                                      <a:pt x="654" y="1101"/>
                                    </a:lnTo>
                                    <a:lnTo>
                                      <a:pt x="666" y="1095"/>
                                    </a:lnTo>
                                    <a:lnTo>
                                      <a:pt x="682" y="1087"/>
                                    </a:lnTo>
                                    <a:lnTo>
                                      <a:pt x="701" y="1074"/>
                                    </a:lnTo>
                                    <a:lnTo>
                                      <a:pt x="744" y="1044"/>
                                    </a:lnTo>
                                    <a:lnTo>
                                      <a:pt x="792" y="1007"/>
                                    </a:lnTo>
                                    <a:lnTo>
                                      <a:pt x="839" y="969"/>
                                    </a:lnTo>
                                    <a:lnTo>
                                      <a:pt x="882" y="934"/>
                                    </a:lnTo>
                                    <a:lnTo>
                                      <a:pt x="915" y="906"/>
                                    </a:lnTo>
                                    <a:lnTo>
                                      <a:pt x="935" y="887"/>
                                    </a:lnTo>
                                    <a:lnTo>
                                      <a:pt x="965" y="850"/>
                                    </a:lnTo>
                                    <a:lnTo>
                                      <a:pt x="994" y="815"/>
                                    </a:lnTo>
                                    <a:lnTo>
                                      <a:pt x="1019" y="781"/>
                                    </a:lnTo>
                                    <a:lnTo>
                                      <a:pt x="1045" y="747"/>
                                    </a:lnTo>
                                    <a:lnTo>
                                      <a:pt x="1072" y="713"/>
                                    </a:lnTo>
                                    <a:lnTo>
                                      <a:pt x="1099" y="679"/>
                                    </a:lnTo>
                                    <a:lnTo>
                                      <a:pt x="1129" y="645"/>
                                    </a:lnTo>
                                    <a:lnTo>
                                      <a:pt x="1163" y="609"/>
                                    </a:lnTo>
                                    <a:lnTo>
                                      <a:pt x="1210" y="565"/>
                                    </a:lnTo>
                                    <a:lnTo>
                                      <a:pt x="1276" y="503"/>
                                    </a:lnTo>
                                    <a:lnTo>
                                      <a:pt x="1312" y="467"/>
                                    </a:lnTo>
                                    <a:lnTo>
                                      <a:pt x="1352" y="429"/>
                                    </a:lnTo>
                                    <a:lnTo>
                                      <a:pt x="1390" y="389"/>
                                    </a:lnTo>
                                    <a:lnTo>
                                      <a:pt x="1430" y="349"/>
                                    </a:lnTo>
                                    <a:lnTo>
                                      <a:pt x="1469" y="306"/>
                                    </a:lnTo>
                                    <a:lnTo>
                                      <a:pt x="1505" y="266"/>
                                    </a:lnTo>
                                    <a:lnTo>
                                      <a:pt x="1539" y="226"/>
                                    </a:lnTo>
                                    <a:lnTo>
                                      <a:pt x="1568" y="187"/>
                                    </a:lnTo>
                                    <a:lnTo>
                                      <a:pt x="1581" y="169"/>
                                    </a:lnTo>
                                    <a:lnTo>
                                      <a:pt x="1593" y="151"/>
                                    </a:lnTo>
                                    <a:lnTo>
                                      <a:pt x="1603" y="134"/>
                                    </a:lnTo>
                                    <a:lnTo>
                                      <a:pt x="1611" y="117"/>
                                    </a:lnTo>
                                    <a:lnTo>
                                      <a:pt x="1618" y="102"/>
                                    </a:lnTo>
                                    <a:lnTo>
                                      <a:pt x="1623" y="88"/>
                                    </a:lnTo>
                                    <a:lnTo>
                                      <a:pt x="1627" y="74"/>
                                    </a:lnTo>
                                    <a:lnTo>
                                      <a:pt x="1628" y="62"/>
                                    </a:lnTo>
                                    <a:lnTo>
                                      <a:pt x="1627" y="51"/>
                                    </a:lnTo>
                                    <a:lnTo>
                                      <a:pt x="1623" y="40"/>
                                    </a:lnTo>
                                    <a:lnTo>
                                      <a:pt x="1618" y="30"/>
                                    </a:lnTo>
                                    <a:lnTo>
                                      <a:pt x="1611" y="20"/>
                                    </a:lnTo>
                                    <a:lnTo>
                                      <a:pt x="1604" y="12"/>
                                    </a:lnTo>
                                    <a:lnTo>
                                      <a:pt x="1596" y="6"/>
                                    </a:lnTo>
                                    <a:lnTo>
                                      <a:pt x="1589" y="2"/>
                                    </a:lnTo>
                                    <a:lnTo>
                                      <a:pt x="1582" y="0"/>
                                    </a:lnTo>
                                    <a:lnTo>
                                      <a:pt x="1552" y="3"/>
                                    </a:lnTo>
                                    <a:lnTo>
                                      <a:pt x="1520" y="10"/>
                                    </a:lnTo>
                                    <a:lnTo>
                                      <a:pt x="1487" y="23"/>
                                    </a:lnTo>
                                    <a:lnTo>
                                      <a:pt x="1455" y="38"/>
                                    </a:lnTo>
                                    <a:lnTo>
                                      <a:pt x="1421" y="58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352" y="108"/>
                                    </a:lnTo>
                                    <a:lnTo>
                                      <a:pt x="1316" y="137"/>
                                    </a:lnTo>
                                    <a:lnTo>
                                      <a:pt x="1280" y="169"/>
                                    </a:lnTo>
                                    <a:lnTo>
                                      <a:pt x="1245" y="202"/>
                                    </a:lnTo>
                                    <a:lnTo>
                                      <a:pt x="1210" y="239"/>
                                    </a:lnTo>
                                    <a:lnTo>
                                      <a:pt x="1174" y="277"/>
                                    </a:lnTo>
                                    <a:lnTo>
                                      <a:pt x="1139" y="316"/>
                                    </a:lnTo>
                                    <a:lnTo>
                                      <a:pt x="1104" y="356"/>
                                    </a:lnTo>
                                    <a:lnTo>
                                      <a:pt x="1070" y="396"/>
                                    </a:lnTo>
                                    <a:lnTo>
                                      <a:pt x="1036" y="437"/>
                                    </a:lnTo>
                                    <a:lnTo>
                                      <a:pt x="970" y="519"/>
                                    </a:lnTo>
                                    <a:lnTo>
                                      <a:pt x="908" y="597"/>
                                    </a:lnTo>
                                    <a:lnTo>
                                      <a:pt x="851" y="671"/>
                                    </a:lnTo>
                                    <a:lnTo>
                                      <a:pt x="798" y="738"/>
                                    </a:lnTo>
                                    <a:lnTo>
                                      <a:pt x="775" y="767"/>
                                    </a:lnTo>
                                    <a:lnTo>
                                      <a:pt x="753" y="794"/>
                                    </a:lnTo>
                                    <a:lnTo>
                                      <a:pt x="731" y="817"/>
                                    </a:lnTo>
                                    <a:lnTo>
                                      <a:pt x="713" y="836"/>
                                    </a:lnTo>
                                    <a:lnTo>
                                      <a:pt x="696" y="852"/>
                                    </a:lnTo>
                                    <a:lnTo>
                                      <a:pt x="682" y="864"/>
                                    </a:lnTo>
                                    <a:lnTo>
                                      <a:pt x="671" y="871"/>
                                    </a:lnTo>
                                    <a:lnTo>
                                      <a:pt x="660" y="8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049" y="10837"/>
                                <a:ext cx="2824" cy="149"/>
                              </a:xfrm>
                              <a:custGeom>
                                <a:avLst/>
                                <a:gdLst>
                                  <a:gd name="T0" fmla="*/ 241 w 5648"/>
                                  <a:gd name="T1" fmla="*/ 276 h 299"/>
                                  <a:gd name="T2" fmla="*/ 351 w 5648"/>
                                  <a:gd name="T3" fmla="*/ 268 h 299"/>
                                  <a:gd name="T4" fmla="*/ 604 w 5648"/>
                                  <a:gd name="T5" fmla="*/ 234 h 299"/>
                                  <a:gd name="T6" fmla="*/ 785 w 5648"/>
                                  <a:gd name="T7" fmla="*/ 214 h 299"/>
                                  <a:gd name="T8" fmla="*/ 952 w 5648"/>
                                  <a:gd name="T9" fmla="*/ 206 h 299"/>
                                  <a:gd name="T10" fmla="*/ 1207 w 5648"/>
                                  <a:gd name="T11" fmla="*/ 189 h 299"/>
                                  <a:gd name="T12" fmla="*/ 1480 w 5648"/>
                                  <a:gd name="T13" fmla="*/ 168 h 299"/>
                                  <a:gd name="T14" fmla="*/ 1737 w 5648"/>
                                  <a:gd name="T15" fmla="*/ 150 h 299"/>
                                  <a:gd name="T16" fmla="*/ 1991 w 5648"/>
                                  <a:gd name="T17" fmla="*/ 131 h 299"/>
                                  <a:gd name="T18" fmla="*/ 2248 w 5648"/>
                                  <a:gd name="T19" fmla="*/ 115 h 299"/>
                                  <a:gd name="T20" fmla="*/ 2503 w 5648"/>
                                  <a:gd name="T21" fmla="*/ 102 h 299"/>
                                  <a:gd name="T22" fmla="*/ 2758 w 5648"/>
                                  <a:gd name="T23" fmla="*/ 95 h 299"/>
                                  <a:gd name="T24" fmla="*/ 3319 w 5648"/>
                                  <a:gd name="T25" fmla="*/ 90 h 299"/>
                                  <a:gd name="T26" fmla="*/ 3804 w 5648"/>
                                  <a:gd name="T27" fmla="*/ 92 h 299"/>
                                  <a:gd name="T28" fmla="*/ 4108 w 5648"/>
                                  <a:gd name="T29" fmla="*/ 102 h 299"/>
                                  <a:gd name="T30" fmla="*/ 4503 w 5648"/>
                                  <a:gd name="T31" fmla="*/ 126 h 299"/>
                                  <a:gd name="T32" fmla="*/ 4925 w 5648"/>
                                  <a:gd name="T33" fmla="*/ 165 h 299"/>
                                  <a:gd name="T34" fmla="*/ 5189 w 5648"/>
                                  <a:gd name="T35" fmla="*/ 199 h 299"/>
                                  <a:gd name="T36" fmla="*/ 5363 w 5648"/>
                                  <a:gd name="T37" fmla="*/ 226 h 299"/>
                                  <a:gd name="T38" fmla="*/ 5511 w 5648"/>
                                  <a:gd name="T39" fmla="*/ 256 h 299"/>
                                  <a:gd name="T40" fmla="*/ 5621 w 5648"/>
                                  <a:gd name="T41" fmla="*/ 289 h 299"/>
                                  <a:gd name="T42" fmla="*/ 5641 w 5648"/>
                                  <a:gd name="T43" fmla="*/ 269 h 299"/>
                                  <a:gd name="T44" fmla="*/ 5615 w 5648"/>
                                  <a:gd name="T45" fmla="*/ 232 h 299"/>
                                  <a:gd name="T46" fmla="*/ 5574 w 5648"/>
                                  <a:gd name="T47" fmla="*/ 202 h 299"/>
                                  <a:gd name="T48" fmla="*/ 5521 w 5648"/>
                                  <a:gd name="T49" fmla="*/ 180 h 299"/>
                                  <a:gd name="T50" fmla="*/ 5459 w 5648"/>
                                  <a:gd name="T51" fmla="*/ 163 h 299"/>
                                  <a:gd name="T52" fmla="*/ 5369 w 5648"/>
                                  <a:gd name="T53" fmla="*/ 147 h 299"/>
                                  <a:gd name="T54" fmla="*/ 5229 w 5648"/>
                                  <a:gd name="T55" fmla="*/ 132 h 299"/>
                                  <a:gd name="T56" fmla="*/ 5108 w 5648"/>
                                  <a:gd name="T57" fmla="*/ 117 h 299"/>
                                  <a:gd name="T58" fmla="*/ 5023 w 5648"/>
                                  <a:gd name="T59" fmla="*/ 99 h 299"/>
                                  <a:gd name="T60" fmla="*/ 4860 w 5648"/>
                                  <a:gd name="T61" fmla="*/ 75 h 299"/>
                                  <a:gd name="T62" fmla="*/ 4574 w 5648"/>
                                  <a:gd name="T63" fmla="*/ 45 h 299"/>
                                  <a:gd name="T64" fmla="*/ 4458 w 5648"/>
                                  <a:gd name="T65" fmla="*/ 39 h 299"/>
                                  <a:gd name="T66" fmla="*/ 4356 w 5648"/>
                                  <a:gd name="T67" fmla="*/ 38 h 299"/>
                                  <a:gd name="T68" fmla="*/ 4200 w 5648"/>
                                  <a:gd name="T69" fmla="*/ 28 h 299"/>
                                  <a:gd name="T70" fmla="*/ 3953 w 5648"/>
                                  <a:gd name="T71" fmla="*/ 7 h 299"/>
                                  <a:gd name="T72" fmla="*/ 3825 w 5648"/>
                                  <a:gd name="T73" fmla="*/ 1 h 299"/>
                                  <a:gd name="T74" fmla="*/ 3590 w 5648"/>
                                  <a:gd name="T75" fmla="*/ 1 h 299"/>
                                  <a:gd name="T76" fmla="*/ 3373 w 5648"/>
                                  <a:gd name="T77" fmla="*/ 1 h 299"/>
                                  <a:gd name="T78" fmla="*/ 3136 w 5648"/>
                                  <a:gd name="T79" fmla="*/ 0 h 299"/>
                                  <a:gd name="T80" fmla="*/ 2981 w 5648"/>
                                  <a:gd name="T81" fmla="*/ 0 h 299"/>
                                  <a:gd name="T82" fmla="*/ 2817 w 5648"/>
                                  <a:gd name="T83" fmla="*/ 1 h 299"/>
                                  <a:gd name="T84" fmla="*/ 2651 w 5648"/>
                                  <a:gd name="T85" fmla="*/ 4 h 299"/>
                                  <a:gd name="T86" fmla="*/ 2491 w 5648"/>
                                  <a:gd name="T87" fmla="*/ 8 h 299"/>
                                  <a:gd name="T88" fmla="*/ 2345 w 5648"/>
                                  <a:gd name="T89" fmla="*/ 15 h 299"/>
                                  <a:gd name="T90" fmla="*/ 2104 w 5648"/>
                                  <a:gd name="T91" fmla="*/ 38 h 299"/>
                                  <a:gd name="T92" fmla="*/ 1777 w 5648"/>
                                  <a:gd name="T93" fmla="*/ 73 h 299"/>
                                  <a:gd name="T94" fmla="*/ 1590 w 5648"/>
                                  <a:gd name="T95" fmla="*/ 87 h 299"/>
                                  <a:gd name="T96" fmla="*/ 1471 w 5648"/>
                                  <a:gd name="T97" fmla="*/ 85 h 299"/>
                                  <a:gd name="T98" fmla="*/ 1316 w 5648"/>
                                  <a:gd name="T99" fmla="*/ 91 h 299"/>
                                  <a:gd name="T100" fmla="*/ 1154 w 5648"/>
                                  <a:gd name="T101" fmla="*/ 105 h 299"/>
                                  <a:gd name="T102" fmla="*/ 990 w 5648"/>
                                  <a:gd name="T103" fmla="*/ 125 h 299"/>
                                  <a:gd name="T104" fmla="*/ 833 w 5648"/>
                                  <a:gd name="T105" fmla="*/ 146 h 299"/>
                                  <a:gd name="T106" fmla="*/ 691 w 5648"/>
                                  <a:gd name="T107" fmla="*/ 163 h 299"/>
                                  <a:gd name="T108" fmla="*/ 560 w 5648"/>
                                  <a:gd name="T109" fmla="*/ 171 h 299"/>
                                  <a:gd name="T110" fmla="*/ 457 w 5648"/>
                                  <a:gd name="T111" fmla="*/ 172 h 299"/>
                                  <a:gd name="T112" fmla="*/ 335 w 5648"/>
                                  <a:gd name="T113" fmla="*/ 186 h 299"/>
                                  <a:gd name="T114" fmla="*/ 259 w 5648"/>
                                  <a:gd name="T115" fmla="*/ 198 h 299"/>
                                  <a:gd name="T116" fmla="*/ 177 w 5648"/>
                                  <a:gd name="T117" fmla="*/ 207 h 299"/>
                                  <a:gd name="T118" fmla="*/ 23 w 5648"/>
                                  <a:gd name="T119" fmla="*/ 212 h 299"/>
                                  <a:gd name="T120" fmla="*/ 11 w 5648"/>
                                  <a:gd name="T121" fmla="*/ 221 h 299"/>
                                  <a:gd name="T122" fmla="*/ 0 w 5648"/>
                                  <a:gd name="T123" fmla="*/ 277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648" h="299">
                                    <a:moveTo>
                                      <a:pt x="0" y="277"/>
                                    </a:moveTo>
                                    <a:lnTo>
                                      <a:pt x="208" y="277"/>
                                    </a:lnTo>
                                    <a:lnTo>
                                      <a:pt x="241" y="276"/>
                                    </a:lnTo>
                                    <a:lnTo>
                                      <a:pt x="276" y="274"/>
                                    </a:lnTo>
                                    <a:lnTo>
                                      <a:pt x="314" y="271"/>
                                    </a:lnTo>
                                    <a:lnTo>
                                      <a:pt x="351" y="268"/>
                                    </a:lnTo>
                                    <a:lnTo>
                                      <a:pt x="432" y="257"/>
                                    </a:lnTo>
                                    <a:lnTo>
                                      <a:pt x="516" y="246"/>
                                    </a:lnTo>
                                    <a:lnTo>
                                      <a:pt x="604" y="234"/>
                                    </a:lnTo>
                                    <a:lnTo>
                                      <a:pt x="694" y="223"/>
                                    </a:lnTo>
                                    <a:lnTo>
                                      <a:pt x="739" y="219"/>
                                    </a:lnTo>
                                    <a:lnTo>
                                      <a:pt x="785" y="214"/>
                                    </a:lnTo>
                                    <a:lnTo>
                                      <a:pt x="832" y="210"/>
                                    </a:lnTo>
                                    <a:lnTo>
                                      <a:pt x="877" y="208"/>
                                    </a:lnTo>
                                    <a:lnTo>
                                      <a:pt x="952" y="206"/>
                                    </a:lnTo>
                                    <a:lnTo>
                                      <a:pt x="1033" y="201"/>
                                    </a:lnTo>
                                    <a:lnTo>
                                      <a:pt x="1119" y="195"/>
                                    </a:lnTo>
                                    <a:lnTo>
                                      <a:pt x="1207" y="189"/>
                                    </a:lnTo>
                                    <a:lnTo>
                                      <a:pt x="1299" y="182"/>
                                    </a:lnTo>
                                    <a:lnTo>
                                      <a:pt x="1390" y="175"/>
                                    </a:lnTo>
                                    <a:lnTo>
                                      <a:pt x="1480" y="168"/>
                                    </a:lnTo>
                                    <a:lnTo>
                                      <a:pt x="1568" y="161"/>
                                    </a:lnTo>
                                    <a:lnTo>
                                      <a:pt x="1652" y="156"/>
                                    </a:lnTo>
                                    <a:lnTo>
                                      <a:pt x="1737" y="150"/>
                                    </a:lnTo>
                                    <a:lnTo>
                                      <a:pt x="1822" y="143"/>
                                    </a:lnTo>
                                    <a:lnTo>
                                      <a:pt x="1907" y="137"/>
                                    </a:lnTo>
                                    <a:lnTo>
                                      <a:pt x="1991" y="131"/>
                                    </a:lnTo>
                                    <a:lnTo>
                                      <a:pt x="2077" y="125"/>
                                    </a:lnTo>
                                    <a:lnTo>
                                      <a:pt x="2162" y="119"/>
                                    </a:lnTo>
                                    <a:lnTo>
                                      <a:pt x="2248" y="115"/>
                                    </a:lnTo>
                                    <a:lnTo>
                                      <a:pt x="2332" y="110"/>
                                    </a:lnTo>
                                    <a:lnTo>
                                      <a:pt x="2417" y="105"/>
                                    </a:lnTo>
                                    <a:lnTo>
                                      <a:pt x="2503" y="102"/>
                                    </a:lnTo>
                                    <a:lnTo>
                                      <a:pt x="2588" y="98"/>
                                    </a:lnTo>
                                    <a:lnTo>
                                      <a:pt x="2672" y="96"/>
                                    </a:lnTo>
                                    <a:lnTo>
                                      <a:pt x="2758" y="95"/>
                                    </a:lnTo>
                                    <a:lnTo>
                                      <a:pt x="2843" y="94"/>
                                    </a:lnTo>
                                    <a:lnTo>
                                      <a:pt x="2927" y="92"/>
                                    </a:lnTo>
                                    <a:lnTo>
                                      <a:pt x="3319" y="90"/>
                                    </a:lnTo>
                                    <a:lnTo>
                                      <a:pt x="3412" y="84"/>
                                    </a:lnTo>
                                    <a:lnTo>
                                      <a:pt x="3780" y="92"/>
                                    </a:lnTo>
                                    <a:lnTo>
                                      <a:pt x="3804" y="92"/>
                                    </a:lnTo>
                                    <a:lnTo>
                                      <a:pt x="3890" y="94"/>
                                    </a:lnTo>
                                    <a:lnTo>
                                      <a:pt x="3993" y="97"/>
                                    </a:lnTo>
                                    <a:lnTo>
                                      <a:pt x="4108" y="102"/>
                                    </a:lnTo>
                                    <a:lnTo>
                                      <a:pt x="4232" y="108"/>
                                    </a:lnTo>
                                    <a:lnTo>
                                      <a:pt x="4365" y="116"/>
                                    </a:lnTo>
                                    <a:lnTo>
                                      <a:pt x="4503" y="126"/>
                                    </a:lnTo>
                                    <a:lnTo>
                                      <a:pt x="4644" y="138"/>
                                    </a:lnTo>
                                    <a:lnTo>
                                      <a:pt x="4785" y="151"/>
                                    </a:lnTo>
                                    <a:lnTo>
                                      <a:pt x="4925" y="165"/>
                                    </a:lnTo>
                                    <a:lnTo>
                                      <a:pt x="5060" y="181"/>
                                    </a:lnTo>
                                    <a:lnTo>
                                      <a:pt x="5125" y="189"/>
                                    </a:lnTo>
                                    <a:lnTo>
                                      <a:pt x="5189" y="199"/>
                                    </a:lnTo>
                                    <a:lnTo>
                                      <a:pt x="5250" y="207"/>
                                    </a:lnTo>
                                    <a:lnTo>
                                      <a:pt x="5308" y="216"/>
                                    </a:lnTo>
                                    <a:lnTo>
                                      <a:pt x="5363" y="226"/>
                                    </a:lnTo>
                                    <a:lnTo>
                                      <a:pt x="5416" y="236"/>
                                    </a:lnTo>
                                    <a:lnTo>
                                      <a:pt x="5465" y="246"/>
                                    </a:lnTo>
                                    <a:lnTo>
                                      <a:pt x="5511" y="256"/>
                                    </a:lnTo>
                                    <a:lnTo>
                                      <a:pt x="5552" y="267"/>
                                    </a:lnTo>
                                    <a:lnTo>
                                      <a:pt x="5588" y="277"/>
                                    </a:lnTo>
                                    <a:lnTo>
                                      <a:pt x="5621" y="289"/>
                                    </a:lnTo>
                                    <a:lnTo>
                                      <a:pt x="5648" y="299"/>
                                    </a:lnTo>
                                    <a:lnTo>
                                      <a:pt x="5645" y="284"/>
                                    </a:lnTo>
                                    <a:lnTo>
                                      <a:pt x="5641" y="269"/>
                                    </a:lnTo>
                                    <a:lnTo>
                                      <a:pt x="5634" y="256"/>
                                    </a:lnTo>
                                    <a:lnTo>
                                      <a:pt x="5625" y="243"/>
                                    </a:lnTo>
                                    <a:lnTo>
                                      <a:pt x="5615" y="232"/>
                                    </a:lnTo>
                                    <a:lnTo>
                                      <a:pt x="5602" y="221"/>
                                    </a:lnTo>
                                    <a:lnTo>
                                      <a:pt x="5589" y="212"/>
                                    </a:lnTo>
                                    <a:lnTo>
                                      <a:pt x="5574" y="202"/>
                                    </a:lnTo>
                                    <a:lnTo>
                                      <a:pt x="5557" y="194"/>
                                    </a:lnTo>
                                    <a:lnTo>
                                      <a:pt x="5540" y="187"/>
                                    </a:lnTo>
                                    <a:lnTo>
                                      <a:pt x="5521" y="180"/>
                                    </a:lnTo>
                                    <a:lnTo>
                                      <a:pt x="5501" y="173"/>
                                    </a:lnTo>
                                    <a:lnTo>
                                      <a:pt x="5480" y="168"/>
                                    </a:lnTo>
                                    <a:lnTo>
                                      <a:pt x="5459" y="163"/>
                                    </a:lnTo>
                                    <a:lnTo>
                                      <a:pt x="5437" y="159"/>
                                    </a:lnTo>
                                    <a:lnTo>
                                      <a:pt x="5415" y="154"/>
                                    </a:lnTo>
                                    <a:lnTo>
                                      <a:pt x="5369" y="147"/>
                                    </a:lnTo>
                                    <a:lnTo>
                                      <a:pt x="5321" y="142"/>
                                    </a:lnTo>
                                    <a:lnTo>
                                      <a:pt x="5274" y="137"/>
                                    </a:lnTo>
                                    <a:lnTo>
                                      <a:pt x="5229" y="132"/>
                                    </a:lnTo>
                                    <a:lnTo>
                                      <a:pt x="5185" y="128"/>
                                    </a:lnTo>
                                    <a:lnTo>
                                      <a:pt x="5144" y="123"/>
                                    </a:lnTo>
                                    <a:lnTo>
                                      <a:pt x="5108" y="117"/>
                                    </a:lnTo>
                                    <a:lnTo>
                                      <a:pt x="5077" y="111"/>
                                    </a:lnTo>
                                    <a:lnTo>
                                      <a:pt x="5052" y="105"/>
                                    </a:lnTo>
                                    <a:lnTo>
                                      <a:pt x="5023" y="99"/>
                                    </a:lnTo>
                                    <a:lnTo>
                                      <a:pt x="4988" y="94"/>
                                    </a:lnTo>
                                    <a:lnTo>
                                      <a:pt x="4948" y="88"/>
                                    </a:lnTo>
                                    <a:lnTo>
                                      <a:pt x="4860" y="75"/>
                                    </a:lnTo>
                                    <a:lnTo>
                                      <a:pt x="4763" y="63"/>
                                    </a:lnTo>
                                    <a:lnTo>
                                      <a:pt x="4666" y="53"/>
                                    </a:lnTo>
                                    <a:lnTo>
                                      <a:pt x="4574" y="45"/>
                                    </a:lnTo>
                                    <a:lnTo>
                                      <a:pt x="4531" y="41"/>
                                    </a:lnTo>
                                    <a:lnTo>
                                      <a:pt x="4493" y="39"/>
                                    </a:lnTo>
                                    <a:lnTo>
                                      <a:pt x="4458" y="39"/>
                                    </a:lnTo>
                                    <a:lnTo>
                                      <a:pt x="4430" y="39"/>
                                    </a:lnTo>
                                    <a:lnTo>
                                      <a:pt x="4392" y="39"/>
                                    </a:lnTo>
                                    <a:lnTo>
                                      <a:pt x="4356" y="38"/>
                                    </a:lnTo>
                                    <a:lnTo>
                                      <a:pt x="4317" y="36"/>
                                    </a:lnTo>
                                    <a:lnTo>
                                      <a:pt x="4279" y="34"/>
                                    </a:lnTo>
                                    <a:lnTo>
                                      <a:pt x="4200" y="28"/>
                                    </a:lnTo>
                                    <a:lnTo>
                                      <a:pt x="4120" y="21"/>
                                    </a:lnTo>
                                    <a:lnTo>
                                      <a:pt x="4038" y="13"/>
                                    </a:lnTo>
                                    <a:lnTo>
                                      <a:pt x="3953" y="7"/>
                                    </a:lnTo>
                                    <a:lnTo>
                                      <a:pt x="3911" y="4"/>
                                    </a:lnTo>
                                    <a:lnTo>
                                      <a:pt x="3868" y="3"/>
                                    </a:lnTo>
                                    <a:lnTo>
                                      <a:pt x="3825" y="1"/>
                                    </a:lnTo>
                                    <a:lnTo>
                                      <a:pt x="3780" y="0"/>
                                    </a:lnTo>
                                    <a:lnTo>
                                      <a:pt x="3677" y="1"/>
                                    </a:lnTo>
                                    <a:lnTo>
                                      <a:pt x="3590" y="1"/>
                                    </a:lnTo>
                                    <a:lnTo>
                                      <a:pt x="3512" y="1"/>
                                    </a:lnTo>
                                    <a:lnTo>
                                      <a:pt x="3442" y="1"/>
                                    </a:lnTo>
                                    <a:lnTo>
                                      <a:pt x="3373" y="1"/>
                                    </a:lnTo>
                                    <a:lnTo>
                                      <a:pt x="3303" y="1"/>
                                    </a:lnTo>
                                    <a:lnTo>
                                      <a:pt x="3225" y="0"/>
                                    </a:lnTo>
                                    <a:lnTo>
                                      <a:pt x="3136" y="0"/>
                                    </a:lnTo>
                                    <a:lnTo>
                                      <a:pt x="3085" y="0"/>
                                    </a:lnTo>
                                    <a:lnTo>
                                      <a:pt x="3034" y="0"/>
                                    </a:lnTo>
                                    <a:lnTo>
                                      <a:pt x="2981" y="0"/>
                                    </a:lnTo>
                                    <a:lnTo>
                                      <a:pt x="2927" y="1"/>
                                    </a:lnTo>
                                    <a:lnTo>
                                      <a:pt x="2874" y="1"/>
                                    </a:lnTo>
                                    <a:lnTo>
                                      <a:pt x="2817" y="1"/>
                                    </a:lnTo>
                                    <a:lnTo>
                                      <a:pt x="2762" y="3"/>
                                    </a:lnTo>
                                    <a:lnTo>
                                      <a:pt x="2707" y="3"/>
                                    </a:lnTo>
                                    <a:lnTo>
                                      <a:pt x="2651" y="4"/>
                                    </a:lnTo>
                                    <a:lnTo>
                                      <a:pt x="2597" y="5"/>
                                    </a:lnTo>
                                    <a:lnTo>
                                      <a:pt x="2544" y="6"/>
                                    </a:lnTo>
                                    <a:lnTo>
                                      <a:pt x="2491" y="8"/>
                                    </a:lnTo>
                                    <a:lnTo>
                                      <a:pt x="2441" y="10"/>
                                    </a:lnTo>
                                    <a:lnTo>
                                      <a:pt x="2391" y="12"/>
                                    </a:lnTo>
                                    <a:lnTo>
                                      <a:pt x="2345" y="15"/>
                                    </a:lnTo>
                                    <a:lnTo>
                                      <a:pt x="2300" y="19"/>
                                    </a:lnTo>
                                    <a:lnTo>
                                      <a:pt x="2207" y="27"/>
                                    </a:lnTo>
                                    <a:lnTo>
                                      <a:pt x="2104" y="38"/>
                                    </a:lnTo>
                                    <a:lnTo>
                                      <a:pt x="1995" y="49"/>
                                    </a:lnTo>
                                    <a:lnTo>
                                      <a:pt x="1885" y="62"/>
                                    </a:lnTo>
                                    <a:lnTo>
                                      <a:pt x="1777" y="73"/>
                                    </a:lnTo>
                                    <a:lnTo>
                                      <a:pt x="1678" y="81"/>
                                    </a:lnTo>
                                    <a:lnTo>
                                      <a:pt x="1632" y="84"/>
                                    </a:lnTo>
                                    <a:lnTo>
                                      <a:pt x="1590" y="87"/>
                                    </a:lnTo>
                                    <a:lnTo>
                                      <a:pt x="1553" y="87"/>
                                    </a:lnTo>
                                    <a:lnTo>
                                      <a:pt x="1520" y="87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22" y="87"/>
                                    </a:lnTo>
                                    <a:lnTo>
                                      <a:pt x="1370" y="88"/>
                                    </a:lnTo>
                                    <a:lnTo>
                                      <a:pt x="1316" y="91"/>
                                    </a:lnTo>
                                    <a:lnTo>
                                      <a:pt x="1262" y="95"/>
                                    </a:lnTo>
                                    <a:lnTo>
                                      <a:pt x="1209" y="101"/>
                                    </a:lnTo>
                                    <a:lnTo>
                                      <a:pt x="1154" y="105"/>
                                    </a:lnTo>
                                    <a:lnTo>
                                      <a:pt x="1099" y="112"/>
                                    </a:lnTo>
                                    <a:lnTo>
                                      <a:pt x="1044" y="119"/>
                                    </a:lnTo>
                                    <a:lnTo>
                                      <a:pt x="990" y="125"/>
                                    </a:lnTo>
                                    <a:lnTo>
                                      <a:pt x="936" y="132"/>
                                    </a:lnTo>
                                    <a:lnTo>
                                      <a:pt x="885" y="139"/>
                                    </a:lnTo>
                                    <a:lnTo>
                                      <a:pt x="833" y="146"/>
                                    </a:lnTo>
                                    <a:lnTo>
                                      <a:pt x="784" y="152"/>
                                    </a:lnTo>
                                    <a:lnTo>
                                      <a:pt x="737" y="158"/>
                                    </a:lnTo>
                                    <a:lnTo>
                                      <a:pt x="691" y="163"/>
                                    </a:lnTo>
                                    <a:lnTo>
                                      <a:pt x="640" y="167"/>
                                    </a:lnTo>
                                    <a:lnTo>
                                      <a:pt x="597" y="170"/>
                                    </a:lnTo>
                                    <a:lnTo>
                                      <a:pt x="560" y="171"/>
                                    </a:lnTo>
                                    <a:lnTo>
                                      <a:pt x="526" y="171"/>
                                    </a:lnTo>
                                    <a:lnTo>
                                      <a:pt x="494" y="171"/>
                                    </a:lnTo>
                                    <a:lnTo>
                                      <a:pt x="457" y="172"/>
                                    </a:lnTo>
                                    <a:lnTo>
                                      <a:pt x="417" y="175"/>
                                    </a:lnTo>
                                    <a:lnTo>
                                      <a:pt x="367" y="181"/>
                                    </a:lnTo>
                                    <a:lnTo>
                                      <a:pt x="335" y="186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2" y="194"/>
                                    </a:lnTo>
                                    <a:lnTo>
                                      <a:pt x="259" y="198"/>
                                    </a:lnTo>
                                    <a:lnTo>
                                      <a:pt x="234" y="201"/>
                                    </a:lnTo>
                                    <a:lnTo>
                                      <a:pt x="207" y="203"/>
                                    </a:lnTo>
                                    <a:lnTo>
                                      <a:pt x="177" y="207"/>
                                    </a:lnTo>
                                    <a:lnTo>
                                      <a:pt x="140" y="210"/>
                                    </a:lnTo>
                                    <a:lnTo>
                                      <a:pt x="62" y="213"/>
                                    </a:lnTo>
                                    <a:lnTo>
                                      <a:pt x="23" y="212"/>
                                    </a:lnTo>
                                    <a:lnTo>
                                      <a:pt x="18" y="213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11" y="221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4" y="247"/>
                                    </a:lnTo>
                                    <a:lnTo>
                                      <a:pt x="0" y="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4303" y="11388"/>
                                <a:ext cx="2570" cy="289"/>
                              </a:xfrm>
                              <a:custGeom>
                                <a:avLst/>
                                <a:gdLst>
                                  <a:gd name="T0" fmla="*/ 51 w 5140"/>
                                  <a:gd name="T1" fmla="*/ 161 h 577"/>
                                  <a:gd name="T2" fmla="*/ 278 w 5140"/>
                                  <a:gd name="T3" fmla="*/ 150 h 577"/>
                                  <a:gd name="T4" fmla="*/ 611 w 5140"/>
                                  <a:gd name="T5" fmla="*/ 133 h 577"/>
                                  <a:gd name="T6" fmla="*/ 960 w 5140"/>
                                  <a:gd name="T7" fmla="*/ 113 h 577"/>
                                  <a:gd name="T8" fmla="*/ 1242 w 5140"/>
                                  <a:gd name="T9" fmla="*/ 95 h 577"/>
                                  <a:gd name="T10" fmla="*/ 1386 w 5140"/>
                                  <a:gd name="T11" fmla="*/ 81 h 577"/>
                                  <a:gd name="T12" fmla="*/ 1499 w 5140"/>
                                  <a:gd name="T13" fmla="*/ 72 h 577"/>
                                  <a:gd name="T14" fmla="*/ 1748 w 5140"/>
                                  <a:gd name="T15" fmla="*/ 67 h 577"/>
                                  <a:gd name="T16" fmla="*/ 2019 w 5140"/>
                                  <a:gd name="T17" fmla="*/ 74 h 577"/>
                                  <a:gd name="T18" fmla="*/ 2295 w 5140"/>
                                  <a:gd name="T19" fmla="*/ 84 h 577"/>
                                  <a:gd name="T20" fmla="*/ 2559 w 5140"/>
                                  <a:gd name="T21" fmla="*/ 92 h 577"/>
                                  <a:gd name="T22" fmla="*/ 2760 w 5140"/>
                                  <a:gd name="T23" fmla="*/ 94 h 577"/>
                                  <a:gd name="T24" fmla="*/ 2884 w 5140"/>
                                  <a:gd name="T25" fmla="*/ 98 h 577"/>
                                  <a:gd name="T26" fmla="*/ 3131 w 5140"/>
                                  <a:gd name="T27" fmla="*/ 123 h 577"/>
                                  <a:gd name="T28" fmla="*/ 3378 w 5140"/>
                                  <a:gd name="T29" fmla="*/ 161 h 577"/>
                                  <a:gd name="T30" fmla="*/ 3617 w 5140"/>
                                  <a:gd name="T31" fmla="*/ 207 h 577"/>
                                  <a:gd name="T32" fmla="*/ 3847 w 5140"/>
                                  <a:gd name="T33" fmla="*/ 250 h 577"/>
                                  <a:gd name="T34" fmla="*/ 4083 w 5140"/>
                                  <a:gd name="T35" fmla="*/ 286 h 577"/>
                                  <a:gd name="T36" fmla="*/ 4316 w 5140"/>
                                  <a:gd name="T37" fmla="*/ 327 h 577"/>
                                  <a:gd name="T38" fmla="*/ 4532 w 5140"/>
                                  <a:gd name="T39" fmla="*/ 373 h 577"/>
                                  <a:gd name="T40" fmla="*/ 4681 w 5140"/>
                                  <a:gd name="T41" fmla="*/ 410 h 577"/>
                                  <a:gd name="T42" fmla="*/ 4815 w 5140"/>
                                  <a:gd name="T43" fmla="*/ 459 h 577"/>
                                  <a:gd name="T44" fmla="*/ 5011 w 5140"/>
                                  <a:gd name="T45" fmla="*/ 537 h 577"/>
                                  <a:gd name="T46" fmla="*/ 5107 w 5140"/>
                                  <a:gd name="T47" fmla="*/ 569 h 577"/>
                                  <a:gd name="T48" fmla="*/ 5133 w 5140"/>
                                  <a:gd name="T49" fmla="*/ 546 h 577"/>
                                  <a:gd name="T50" fmla="*/ 5110 w 5140"/>
                                  <a:gd name="T51" fmla="*/ 505 h 577"/>
                                  <a:gd name="T52" fmla="*/ 5075 w 5140"/>
                                  <a:gd name="T53" fmla="*/ 472 h 577"/>
                                  <a:gd name="T54" fmla="*/ 5031 w 5140"/>
                                  <a:gd name="T55" fmla="*/ 445 h 577"/>
                                  <a:gd name="T56" fmla="*/ 4947 w 5140"/>
                                  <a:gd name="T57" fmla="*/ 410 h 577"/>
                                  <a:gd name="T58" fmla="*/ 4803 w 5140"/>
                                  <a:gd name="T59" fmla="*/ 362 h 577"/>
                                  <a:gd name="T60" fmla="*/ 4770 w 5140"/>
                                  <a:gd name="T61" fmla="*/ 347 h 577"/>
                                  <a:gd name="T62" fmla="*/ 4750 w 5140"/>
                                  <a:gd name="T63" fmla="*/ 331 h 577"/>
                                  <a:gd name="T64" fmla="*/ 4698 w 5140"/>
                                  <a:gd name="T65" fmla="*/ 323 h 577"/>
                                  <a:gd name="T66" fmla="*/ 4580 w 5140"/>
                                  <a:gd name="T67" fmla="*/ 310 h 577"/>
                                  <a:gd name="T68" fmla="*/ 4364 w 5140"/>
                                  <a:gd name="T69" fmla="*/ 273 h 577"/>
                                  <a:gd name="T70" fmla="*/ 4123 w 5140"/>
                                  <a:gd name="T71" fmla="*/ 224 h 577"/>
                                  <a:gd name="T72" fmla="*/ 3879 w 5140"/>
                                  <a:gd name="T73" fmla="*/ 174 h 577"/>
                                  <a:gd name="T74" fmla="*/ 3656 w 5140"/>
                                  <a:gd name="T75" fmla="*/ 132 h 577"/>
                                  <a:gd name="T76" fmla="*/ 3424 w 5140"/>
                                  <a:gd name="T77" fmla="*/ 99 h 577"/>
                                  <a:gd name="T78" fmla="*/ 3188 w 5140"/>
                                  <a:gd name="T79" fmla="*/ 75 h 577"/>
                                  <a:gd name="T80" fmla="*/ 2961 w 5140"/>
                                  <a:gd name="T81" fmla="*/ 57 h 577"/>
                                  <a:gd name="T82" fmla="*/ 2735 w 5140"/>
                                  <a:gd name="T83" fmla="*/ 42 h 577"/>
                                  <a:gd name="T84" fmla="*/ 2504 w 5140"/>
                                  <a:gd name="T85" fmla="*/ 27 h 577"/>
                                  <a:gd name="T86" fmla="*/ 2272 w 5140"/>
                                  <a:gd name="T87" fmla="*/ 9 h 577"/>
                                  <a:gd name="T88" fmla="*/ 1880 w 5140"/>
                                  <a:gd name="T89" fmla="*/ 0 h 577"/>
                                  <a:gd name="T90" fmla="*/ 1321 w 5140"/>
                                  <a:gd name="T91" fmla="*/ 4 h 577"/>
                                  <a:gd name="T92" fmla="*/ 922 w 5140"/>
                                  <a:gd name="T93" fmla="*/ 16 h 577"/>
                                  <a:gd name="T94" fmla="*/ 637 w 5140"/>
                                  <a:gd name="T95" fmla="*/ 33 h 577"/>
                                  <a:gd name="T96" fmla="*/ 386 w 5140"/>
                                  <a:gd name="T97" fmla="*/ 56 h 577"/>
                                  <a:gd name="T98" fmla="*/ 182 w 5140"/>
                                  <a:gd name="T99" fmla="*/ 89 h 577"/>
                                  <a:gd name="T100" fmla="*/ 45 w 5140"/>
                                  <a:gd name="T101" fmla="*/ 130 h 5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140" h="577">
                                    <a:moveTo>
                                      <a:pt x="0" y="162"/>
                                    </a:moveTo>
                                    <a:lnTo>
                                      <a:pt x="13" y="162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110" y="158"/>
                                    </a:lnTo>
                                    <a:lnTo>
                                      <a:pt x="187" y="154"/>
                                    </a:lnTo>
                                    <a:lnTo>
                                      <a:pt x="278" y="150"/>
                                    </a:lnTo>
                                    <a:lnTo>
                                      <a:pt x="382" y="145"/>
                                    </a:lnTo>
                                    <a:lnTo>
                                      <a:pt x="494" y="139"/>
                                    </a:lnTo>
                                    <a:lnTo>
                                      <a:pt x="611" y="133"/>
                                    </a:lnTo>
                                    <a:lnTo>
                                      <a:pt x="729" y="126"/>
                                    </a:lnTo>
                                    <a:lnTo>
                                      <a:pt x="847" y="120"/>
                                    </a:lnTo>
                                    <a:lnTo>
                                      <a:pt x="960" y="113"/>
                                    </a:lnTo>
                                    <a:lnTo>
                                      <a:pt x="1066" y="108"/>
                                    </a:lnTo>
                                    <a:lnTo>
                                      <a:pt x="1162" y="101"/>
                                    </a:lnTo>
                                    <a:lnTo>
                                      <a:pt x="1242" y="95"/>
                                    </a:lnTo>
                                    <a:lnTo>
                                      <a:pt x="1307" y="90"/>
                                    </a:lnTo>
                                    <a:lnTo>
                                      <a:pt x="1351" y="85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422" y="77"/>
                                    </a:lnTo>
                                    <a:lnTo>
                                      <a:pt x="1460" y="75"/>
                                    </a:lnTo>
                                    <a:lnTo>
                                      <a:pt x="1499" y="72"/>
                                    </a:lnTo>
                                    <a:lnTo>
                                      <a:pt x="1578" y="69"/>
                                    </a:lnTo>
                                    <a:lnTo>
                                      <a:pt x="1662" y="68"/>
                                    </a:lnTo>
                                    <a:lnTo>
                                      <a:pt x="1748" y="67"/>
                                    </a:lnTo>
                                    <a:lnTo>
                                      <a:pt x="1837" y="68"/>
                                    </a:lnTo>
                                    <a:lnTo>
                                      <a:pt x="1928" y="70"/>
                                    </a:lnTo>
                                    <a:lnTo>
                                      <a:pt x="2019" y="74"/>
                                    </a:lnTo>
                                    <a:lnTo>
                                      <a:pt x="2112" y="77"/>
                                    </a:lnTo>
                                    <a:lnTo>
                                      <a:pt x="2204" y="81"/>
                                    </a:lnTo>
                                    <a:lnTo>
                                      <a:pt x="2295" y="84"/>
                                    </a:lnTo>
                                    <a:lnTo>
                                      <a:pt x="2385" y="88"/>
                                    </a:lnTo>
                                    <a:lnTo>
                                      <a:pt x="2473" y="90"/>
                                    </a:lnTo>
                                    <a:lnTo>
                                      <a:pt x="2559" y="92"/>
                                    </a:lnTo>
                                    <a:lnTo>
                                      <a:pt x="2640" y="94"/>
                                    </a:lnTo>
                                    <a:lnTo>
                                      <a:pt x="2719" y="94"/>
                                    </a:lnTo>
                                    <a:lnTo>
                                      <a:pt x="2760" y="94"/>
                                    </a:lnTo>
                                    <a:lnTo>
                                      <a:pt x="2801" y="95"/>
                                    </a:lnTo>
                                    <a:lnTo>
                                      <a:pt x="2842" y="96"/>
                                    </a:lnTo>
                                    <a:lnTo>
                                      <a:pt x="2884" y="98"/>
                                    </a:lnTo>
                                    <a:lnTo>
                                      <a:pt x="2966" y="104"/>
                                    </a:lnTo>
                                    <a:lnTo>
                                      <a:pt x="3049" y="112"/>
                                    </a:lnTo>
                                    <a:lnTo>
                                      <a:pt x="3131" y="123"/>
                                    </a:lnTo>
                                    <a:lnTo>
                                      <a:pt x="3214" y="134"/>
                                    </a:lnTo>
                                    <a:lnTo>
                                      <a:pt x="3296" y="147"/>
                                    </a:lnTo>
                                    <a:lnTo>
                                      <a:pt x="3378" y="161"/>
                                    </a:lnTo>
                                    <a:lnTo>
                                      <a:pt x="3458" y="176"/>
                                    </a:lnTo>
                                    <a:lnTo>
                                      <a:pt x="3539" y="192"/>
                                    </a:lnTo>
                                    <a:lnTo>
                                      <a:pt x="3617" y="207"/>
                                    </a:lnTo>
                                    <a:lnTo>
                                      <a:pt x="3696" y="222"/>
                                    </a:lnTo>
                                    <a:lnTo>
                                      <a:pt x="3772" y="236"/>
                                    </a:lnTo>
                                    <a:lnTo>
                                      <a:pt x="3847" y="250"/>
                                    </a:lnTo>
                                    <a:lnTo>
                                      <a:pt x="3920" y="262"/>
                                    </a:lnTo>
                                    <a:lnTo>
                                      <a:pt x="3992" y="273"/>
                                    </a:lnTo>
                                    <a:lnTo>
                                      <a:pt x="4083" y="286"/>
                                    </a:lnTo>
                                    <a:lnTo>
                                      <a:pt x="4166" y="300"/>
                                    </a:lnTo>
                                    <a:lnTo>
                                      <a:pt x="4243" y="313"/>
                                    </a:lnTo>
                                    <a:lnTo>
                                      <a:pt x="4316" y="327"/>
                                    </a:lnTo>
                                    <a:lnTo>
                                      <a:pt x="4387" y="341"/>
                                    </a:lnTo>
                                    <a:lnTo>
                                      <a:pt x="4457" y="356"/>
                                    </a:lnTo>
                                    <a:lnTo>
                                      <a:pt x="4532" y="373"/>
                                    </a:lnTo>
                                    <a:lnTo>
                                      <a:pt x="4611" y="391"/>
                                    </a:lnTo>
                                    <a:lnTo>
                                      <a:pt x="4646" y="400"/>
                                    </a:lnTo>
                                    <a:lnTo>
                                      <a:pt x="4681" y="410"/>
                                    </a:lnTo>
                                    <a:lnTo>
                                      <a:pt x="4715" y="421"/>
                                    </a:lnTo>
                                    <a:lnTo>
                                      <a:pt x="4749" y="434"/>
                                    </a:lnTo>
                                    <a:lnTo>
                                      <a:pt x="4815" y="459"/>
                                    </a:lnTo>
                                    <a:lnTo>
                                      <a:pt x="4881" y="485"/>
                                    </a:lnTo>
                                    <a:lnTo>
                                      <a:pt x="4947" y="512"/>
                                    </a:lnTo>
                                    <a:lnTo>
                                      <a:pt x="5011" y="537"/>
                                    </a:lnTo>
                                    <a:lnTo>
                                      <a:pt x="5042" y="549"/>
                                    </a:lnTo>
                                    <a:lnTo>
                                      <a:pt x="5075" y="560"/>
                                    </a:lnTo>
                                    <a:lnTo>
                                      <a:pt x="5107" y="569"/>
                                    </a:lnTo>
                                    <a:lnTo>
                                      <a:pt x="5140" y="577"/>
                                    </a:lnTo>
                                    <a:lnTo>
                                      <a:pt x="5137" y="561"/>
                                    </a:lnTo>
                                    <a:lnTo>
                                      <a:pt x="5133" y="546"/>
                                    </a:lnTo>
                                    <a:lnTo>
                                      <a:pt x="5127" y="532"/>
                                    </a:lnTo>
                                    <a:lnTo>
                                      <a:pt x="5120" y="518"/>
                                    </a:lnTo>
                                    <a:lnTo>
                                      <a:pt x="5110" y="505"/>
                                    </a:lnTo>
                                    <a:lnTo>
                                      <a:pt x="5100" y="493"/>
                                    </a:lnTo>
                                    <a:lnTo>
                                      <a:pt x="5088" y="483"/>
                                    </a:lnTo>
                                    <a:lnTo>
                                      <a:pt x="5075" y="472"/>
                                    </a:lnTo>
                                    <a:lnTo>
                                      <a:pt x="5061" y="463"/>
                                    </a:lnTo>
                                    <a:lnTo>
                                      <a:pt x="5046" y="453"/>
                                    </a:lnTo>
                                    <a:lnTo>
                                      <a:pt x="5031" y="445"/>
                                    </a:lnTo>
                                    <a:lnTo>
                                      <a:pt x="5014" y="437"/>
                                    </a:lnTo>
                                    <a:lnTo>
                                      <a:pt x="4982" y="423"/>
                                    </a:lnTo>
                                    <a:lnTo>
                                      <a:pt x="4947" y="410"/>
                                    </a:lnTo>
                                    <a:lnTo>
                                      <a:pt x="4878" y="388"/>
                                    </a:lnTo>
                                    <a:lnTo>
                                      <a:pt x="4817" y="368"/>
                                    </a:lnTo>
                                    <a:lnTo>
                                      <a:pt x="4803" y="362"/>
                                    </a:lnTo>
                                    <a:lnTo>
                                      <a:pt x="4791" y="358"/>
                                    </a:lnTo>
                                    <a:lnTo>
                                      <a:pt x="4780" y="353"/>
                                    </a:lnTo>
                                    <a:lnTo>
                                      <a:pt x="4770" y="347"/>
                                    </a:lnTo>
                                    <a:lnTo>
                                      <a:pt x="4762" y="342"/>
                                    </a:lnTo>
                                    <a:lnTo>
                                      <a:pt x="4756" y="337"/>
                                    </a:lnTo>
                                    <a:lnTo>
                                      <a:pt x="4750" y="331"/>
                                    </a:lnTo>
                                    <a:lnTo>
                                      <a:pt x="4748" y="324"/>
                                    </a:lnTo>
                                    <a:lnTo>
                                      <a:pt x="4724" y="324"/>
                                    </a:lnTo>
                                    <a:lnTo>
                                      <a:pt x="4698" y="323"/>
                                    </a:lnTo>
                                    <a:lnTo>
                                      <a:pt x="4672" y="320"/>
                                    </a:lnTo>
                                    <a:lnTo>
                                      <a:pt x="4642" y="317"/>
                                    </a:lnTo>
                                    <a:lnTo>
                                      <a:pt x="4580" y="310"/>
                                    </a:lnTo>
                                    <a:lnTo>
                                      <a:pt x="4512" y="299"/>
                                    </a:lnTo>
                                    <a:lnTo>
                                      <a:pt x="4440" y="287"/>
                                    </a:lnTo>
                                    <a:lnTo>
                                      <a:pt x="4364" y="273"/>
                                    </a:lnTo>
                                    <a:lnTo>
                                      <a:pt x="4285" y="258"/>
                                    </a:lnTo>
                                    <a:lnTo>
                                      <a:pt x="4205" y="242"/>
                                    </a:lnTo>
                                    <a:lnTo>
                                      <a:pt x="4123" y="224"/>
                                    </a:lnTo>
                                    <a:lnTo>
                                      <a:pt x="4041" y="208"/>
                                    </a:lnTo>
                                    <a:lnTo>
                                      <a:pt x="3959" y="190"/>
                                    </a:lnTo>
                                    <a:lnTo>
                                      <a:pt x="3879" y="174"/>
                                    </a:lnTo>
                                    <a:lnTo>
                                      <a:pt x="3801" y="159"/>
                                    </a:lnTo>
                                    <a:lnTo>
                                      <a:pt x="3726" y="145"/>
                                    </a:lnTo>
                                    <a:lnTo>
                                      <a:pt x="3656" y="132"/>
                                    </a:lnTo>
                                    <a:lnTo>
                                      <a:pt x="3591" y="122"/>
                                    </a:lnTo>
                                    <a:lnTo>
                                      <a:pt x="3506" y="110"/>
                                    </a:lnTo>
                                    <a:lnTo>
                                      <a:pt x="3424" y="99"/>
                                    </a:lnTo>
                                    <a:lnTo>
                                      <a:pt x="3344" y="90"/>
                                    </a:lnTo>
                                    <a:lnTo>
                                      <a:pt x="3265" y="82"/>
                                    </a:lnTo>
                                    <a:lnTo>
                                      <a:pt x="3188" y="75"/>
                                    </a:lnTo>
                                    <a:lnTo>
                                      <a:pt x="3112" y="68"/>
                                    </a:lnTo>
                                    <a:lnTo>
                                      <a:pt x="3036" y="62"/>
                                    </a:lnTo>
                                    <a:lnTo>
                                      <a:pt x="2961" y="57"/>
                                    </a:lnTo>
                                    <a:lnTo>
                                      <a:pt x="2886" y="51"/>
                                    </a:lnTo>
                                    <a:lnTo>
                                      <a:pt x="2811" y="47"/>
                                    </a:lnTo>
                                    <a:lnTo>
                                      <a:pt x="2735" y="42"/>
                                    </a:lnTo>
                                    <a:lnTo>
                                      <a:pt x="2659" y="37"/>
                                    </a:lnTo>
                                    <a:lnTo>
                                      <a:pt x="2582" y="32"/>
                                    </a:lnTo>
                                    <a:lnTo>
                                      <a:pt x="2504" y="27"/>
                                    </a:lnTo>
                                    <a:lnTo>
                                      <a:pt x="2424" y="20"/>
                                    </a:lnTo>
                                    <a:lnTo>
                                      <a:pt x="2342" y="13"/>
                                    </a:lnTo>
                                    <a:lnTo>
                                      <a:pt x="2272" y="9"/>
                                    </a:lnTo>
                                    <a:lnTo>
                                      <a:pt x="2169" y="5"/>
                                    </a:lnTo>
                                    <a:lnTo>
                                      <a:pt x="2037" y="2"/>
                                    </a:lnTo>
                                    <a:lnTo>
                                      <a:pt x="1880" y="0"/>
                                    </a:lnTo>
                                    <a:lnTo>
                                      <a:pt x="1706" y="0"/>
                                    </a:lnTo>
                                    <a:lnTo>
                                      <a:pt x="1517" y="0"/>
                                    </a:lnTo>
                                    <a:lnTo>
                                      <a:pt x="1321" y="4"/>
                                    </a:lnTo>
                                    <a:lnTo>
                                      <a:pt x="1121" y="8"/>
                                    </a:lnTo>
                                    <a:lnTo>
                                      <a:pt x="1020" y="12"/>
                                    </a:lnTo>
                                    <a:lnTo>
                                      <a:pt x="922" y="16"/>
                                    </a:lnTo>
                                    <a:lnTo>
                                      <a:pt x="825" y="21"/>
                                    </a:lnTo>
                                    <a:lnTo>
                                      <a:pt x="730" y="26"/>
                                    </a:lnTo>
                                    <a:lnTo>
                                      <a:pt x="637" y="33"/>
                                    </a:lnTo>
                                    <a:lnTo>
                                      <a:pt x="550" y="40"/>
                                    </a:lnTo>
                                    <a:lnTo>
                                      <a:pt x="465" y="48"/>
                                    </a:lnTo>
                                    <a:lnTo>
                                      <a:pt x="386" y="56"/>
                                    </a:lnTo>
                                    <a:lnTo>
                                      <a:pt x="312" y="67"/>
                                    </a:lnTo>
                                    <a:lnTo>
                                      <a:pt x="244" y="77"/>
                                    </a:lnTo>
                                    <a:lnTo>
                                      <a:pt x="182" y="89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83" y="115"/>
                                    </a:lnTo>
                                    <a:lnTo>
                                      <a:pt x="45" y="130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0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5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2" y="8042"/>
                                <a:ext cx="9360" cy="7896"/>
                              </a:xfrm>
                              <a:custGeom>
                                <a:avLst/>
                                <a:gdLst>
                                  <a:gd name="T0" fmla="*/ 14287 w 18720"/>
                                  <a:gd name="T1" fmla="*/ 9642 h 15792"/>
                                  <a:gd name="T2" fmla="*/ 12576 w 18720"/>
                                  <a:gd name="T3" fmla="*/ 5313 h 15792"/>
                                  <a:gd name="T4" fmla="*/ 11985 w 18720"/>
                                  <a:gd name="T5" fmla="*/ 7534 h 15792"/>
                                  <a:gd name="T6" fmla="*/ 12758 w 18720"/>
                                  <a:gd name="T7" fmla="*/ 5936 h 15792"/>
                                  <a:gd name="T8" fmla="*/ 9424 w 18720"/>
                                  <a:gd name="T9" fmla="*/ 4645 h 15792"/>
                                  <a:gd name="T10" fmla="*/ 11432 w 18720"/>
                                  <a:gd name="T11" fmla="*/ 575 h 15792"/>
                                  <a:gd name="T12" fmla="*/ 9903 w 18720"/>
                                  <a:gd name="T13" fmla="*/ 797 h 15792"/>
                                  <a:gd name="T14" fmla="*/ 7986 w 18720"/>
                                  <a:gd name="T15" fmla="*/ 1699 h 15792"/>
                                  <a:gd name="T16" fmla="*/ 5486 w 18720"/>
                                  <a:gd name="T17" fmla="*/ 4866 h 15792"/>
                                  <a:gd name="T18" fmla="*/ 4405 w 18720"/>
                                  <a:gd name="T19" fmla="*/ 7664 h 15792"/>
                                  <a:gd name="T20" fmla="*/ 3193 w 18720"/>
                                  <a:gd name="T21" fmla="*/ 4207 h 15792"/>
                                  <a:gd name="T22" fmla="*/ 2570 w 18720"/>
                                  <a:gd name="T23" fmla="*/ 1809 h 15792"/>
                                  <a:gd name="T24" fmla="*/ 2375 w 18720"/>
                                  <a:gd name="T25" fmla="*/ 3668 h 15792"/>
                                  <a:gd name="T26" fmla="*/ 3806 w 18720"/>
                                  <a:gd name="T27" fmla="*/ 9281 h 15792"/>
                                  <a:gd name="T28" fmla="*/ 1333 w 18720"/>
                                  <a:gd name="T29" fmla="*/ 5811 h 15792"/>
                                  <a:gd name="T30" fmla="*/ 171 w 18720"/>
                                  <a:gd name="T31" fmla="*/ 5707 h 15792"/>
                                  <a:gd name="T32" fmla="*/ 2750 w 18720"/>
                                  <a:gd name="T33" fmla="*/ 9559 h 15792"/>
                                  <a:gd name="T34" fmla="*/ 6770 w 18720"/>
                                  <a:gd name="T35" fmla="*/ 15155 h 15792"/>
                                  <a:gd name="T36" fmla="*/ 13151 w 18720"/>
                                  <a:gd name="T37" fmla="*/ 15599 h 15792"/>
                                  <a:gd name="T38" fmla="*/ 17820 w 18720"/>
                                  <a:gd name="T39" fmla="*/ 10111 h 15792"/>
                                  <a:gd name="T40" fmla="*/ 15349 w 18720"/>
                                  <a:gd name="T41" fmla="*/ 10946 h 15792"/>
                                  <a:gd name="T42" fmla="*/ 11770 w 18720"/>
                                  <a:gd name="T43" fmla="*/ 9426 h 15792"/>
                                  <a:gd name="T44" fmla="*/ 3907 w 18720"/>
                                  <a:gd name="T45" fmla="*/ 6560 h 15792"/>
                                  <a:gd name="T46" fmla="*/ 2803 w 18720"/>
                                  <a:gd name="T47" fmla="*/ 5107 h 15792"/>
                                  <a:gd name="T48" fmla="*/ 1439 w 18720"/>
                                  <a:gd name="T49" fmla="*/ 6499 h 15792"/>
                                  <a:gd name="T50" fmla="*/ 2446 w 18720"/>
                                  <a:gd name="T51" fmla="*/ 8024 h 15792"/>
                                  <a:gd name="T52" fmla="*/ 2993 w 18720"/>
                                  <a:gd name="T53" fmla="*/ 10462 h 15792"/>
                                  <a:gd name="T54" fmla="*/ 10328 w 18720"/>
                                  <a:gd name="T55" fmla="*/ 10258 h 15792"/>
                                  <a:gd name="T56" fmla="*/ 3413 w 18720"/>
                                  <a:gd name="T57" fmla="*/ 13120 h 15792"/>
                                  <a:gd name="T58" fmla="*/ 7623 w 18720"/>
                                  <a:gd name="T59" fmla="*/ 14019 h 15792"/>
                                  <a:gd name="T60" fmla="*/ 4180 w 18720"/>
                                  <a:gd name="T61" fmla="*/ 12860 h 15792"/>
                                  <a:gd name="T62" fmla="*/ 6919 w 18720"/>
                                  <a:gd name="T63" fmla="*/ 11770 h 15792"/>
                                  <a:gd name="T64" fmla="*/ 8805 w 18720"/>
                                  <a:gd name="T65" fmla="*/ 13092 h 15792"/>
                                  <a:gd name="T66" fmla="*/ 14199 w 18720"/>
                                  <a:gd name="T67" fmla="*/ 12732 h 15792"/>
                                  <a:gd name="T68" fmla="*/ 14860 w 18720"/>
                                  <a:gd name="T69" fmla="*/ 12201 h 15792"/>
                                  <a:gd name="T70" fmla="*/ 7000 w 18720"/>
                                  <a:gd name="T71" fmla="*/ 4598 h 15792"/>
                                  <a:gd name="T72" fmla="*/ 7758 w 18720"/>
                                  <a:gd name="T73" fmla="*/ 2272 h 15792"/>
                                  <a:gd name="T74" fmla="*/ 12747 w 18720"/>
                                  <a:gd name="T75" fmla="*/ 15702 h 15792"/>
                                  <a:gd name="T76" fmla="*/ 14182 w 18720"/>
                                  <a:gd name="T77" fmla="*/ 13288 h 15792"/>
                                  <a:gd name="T78" fmla="*/ 13873 w 18720"/>
                                  <a:gd name="T79" fmla="*/ 14363 h 15792"/>
                                  <a:gd name="T80" fmla="*/ 14173 w 18720"/>
                                  <a:gd name="T81" fmla="*/ 13792 h 15792"/>
                                  <a:gd name="T82" fmla="*/ 4146 w 18720"/>
                                  <a:gd name="T83" fmla="*/ 12243 h 15792"/>
                                  <a:gd name="T84" fmla="*/ 5125 w 18720"/>
                                  <a:gd name="T85" fmla="*/ 12202 h 15792"/>
                                  <a:gd name="T86" fmla="*/ 10742 w 18720"/>
                                  <a:gd name="T87" fmla="*/ 8749 h 15792"/>
                                  <a:gd name="T88" fmla="*/ 7280 w 18720"/>
                                  <a:gd name="T89" fmla="*/ 7460 h 15792"/>
                                  <a:gd name="T90" fmla="*/ 12470 w 18720"/>
                                  <a:gd name="T91" fmla="*/ 7474 h 15792"/>
                                  <a:gd name="T92" fmla="*/ 13401 w 18720"/>
                                  <a:gd name="T93" fmla="*/ 9093 h 15792"/>
                                  <a:gd name="T94" fmla="*/ 11894 w 18720"/>
                                  <a:gd name="T95" fmla="*/ 5846 h 15792"/>
                                  <a:gd name="T96" fmla="*/ 12051 w 18720"/>
                                  <a:gd name="T97" fmla="*/ 5776 h 15792"/>
                                  <a:gd name="T98" fmla="*/ 11743 w 18720"/>
                                  <a:gd name="T99" fmla="*/ 5486 h 15792"/>
                                  <a:gd name="T100" fmla="*/ 5384 w 18720"/>
                                  <a:gd name="T101" fmla="*/ 8289 h 15792"/>
                                  <a:gd name="T102" fmla="*/ 6429 w 18720"/>
                                  <a:gd name="T103" fmla="*/ 7863 h 15792"/>
                                  <a:gd name="T104" fmla="*/ 7349 w 18720"/>
                                  <a:gd name="T105" fmla="*/ 6231 h 15792"/>
                                  <a:gd name="T106" fmla="*/ 12110 w 18720"/>
                                  <a:gd name="T107" fmla="*/ 8438 h 15792"/>
                                  <a:gd name="T108" fmla="*/ 10958 w 18720"/>
                                  <a:gd name="T109" fmla="*/ 7506 h 15792"/>
                                  <a:gd name="T110" fmla="*/ 5841 w 18720"/>
                                  <a:gd name="T111" fmla="*/ 6351 h 15792"/>
                                  <a:gd name="T112" fmla="*/ 6670 w 18720"/>
                                  <a:gd name="T113" fmla="*/ 6026 h 15792"/>
                                  <a:gd name="T114" fmla="*/ 4820 w 18720"/>
                                  <a:gd name="T115" fmla="*/ 5222 h 15792"/>
                                  <a:gd name="T116" fmla="*/ 3573 w 18720"/>
                                  <a:gd name="T117" fmla="*/ 5136 h 15792"/>
                                  <a:gd name="T118" fmla="*/ 3099 w 18720"/>
                                  <a:gd name="T119" fmla="*/ 3795 h 15792"/>
                                  <a:gd name="T120" fmla="*/ 11238 w 18720"/>
                                  <a:gd name="T121" fmla="*/ 826 h 15792"/>
                                  <a:gd name="T122" fmla="*/ 9352 w 18720"/>
                                  <a:gd name="T123" fmla="*/ 1291 h 15792"/>
                                  <a:gd name="T124" fmla="*/ 2231 w 18720"/>
                                  <a:gd name="T125" fmla="*/ 2583 h 15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8720" h="15792">
                                    <a:moveTo>
                                      <a:pt x="18643" y="8301"/>
                                    </a:moveTo>
                                    <a:lnTo>
                                      <a:pt x="18615" y="8372"/>
                                    </a:lnTo>
                                    <a:lnTo>
                                      <a:pt x="18582" y="8446"/>
                                    </a:lnTo>
                                    <a:lnTo>
                                      <a:pt x="18548" y="8522"/>
                                    </a:lnTo>
                                    <a:lnTo>
                                      <a:pt x="18511" y="8600"/>
                                    </a:lnTo>
                                    <a:lnTo>
                                      <a:pt x="18472" y="8679"/>
                                    </a:lnTo>
                                    <a:lnTo>
                                      <a:pt x="18431" y="8759"/>
                                    </a:lnTo>
                                    <a:lnTo>
                                      <a:pt x="18391" y="8838"/>
                                    </a:lnTo>
                                    <a:lnTo>
                                      <a:pt x="18350" y="8918"/>
                                    </a:lnTo>
                                    <a:lnTo>
                                      <a:pt x="18309" y="8995"/>
                                    </a:lnTo>
                                    <a:lnTo>
                                      <a:pt x="18271" y="9070"/>
                                    </a:lnTo>
                                    <a:lnTo>
                                      <a:pt x="18233" y="9142"/>
                                    </a:lnTo>
                                    <a:lnTo>
                                      <a:pt x="18199" y="9210"/>
                                    </a:lnTo>
                                    <a:lnTo>
                                      <a:pt x="18168" y="9274"/>
                                    </a:lnTo>
                                    <a:lnTo>
                                      <a:pt x="18139" y="9334"/>
                                    </a:lnTo>
                                    <a:lnTo>
                                      <a:pt x="18115" y="9387"/>
                                    </a:lnTo>
                                    <a:lnTo>
                                      <a:pt x="18096" y="9434"/>
                                    </a:lnTo>
                                    <a:lnTo>
                                      <a:pt x="18084" y="9462"/>
                                    </a:lnTo>
                                    <a:lnTo>
                                      <a:pt x="18068" y="9495"/>
                                    </a:lnTo>
                                    <a:lnTo>
                                      <a:pt x="18048" y="9532"/>
                                    </a:lnTo>
                                    <a:lnTo>
                                      <a:pt x="18026" y="9571"/>
                                    </a:lnTo>
                                    <a:lnTo>
                                      <a:pt x="17975" y="9657"/>
                                    </a:lnTo>
                                    <a:lnTo>
                                      <a:pt x="17919" y="9748"/>
                                    </a:lnTo>
                                    <a:lnTo>
                                      <a:pt x="17860" y="9839"/>
                                    </a:lnTo>
                                    <a:lnTo>
                                      <a:pt x="17804" y="9927"/>
                                    </a:lnTo>
                                    <a:lnTo>
                                      <a:pt x="17755" y="10004"/>
                                    </a:lnTo>
                                    <a:lnTo>
                                      <a:pt x="17716" y="10067"/>
                                    </a:lnTo>
                                    <a:lnTo>
                                      <a:pt x="17665" y="10154"/>
                                    </a:lnTo>
                                    <a:lnTo>
                                      <a:pt x="17617" y="10232"/>
                                    </a:lnTo>
                                    <a:lnTo>
                                      <a:pt x="17571" y="10304"/>
                                    </a:lnTo>
                                    <a:lnTo>
                                      <a:pt x="17525" y="10375"/>
                                    </a:lnTo>
                                    <a:lnTo>
                                      <a:pt x="17480" y="10442"/>
                                    </a:lnTo>
                                    <a:lnTo>
                                      <a:pt x="17432" y="10512"/>
                                    </a:lnTo>
                                    <a:lnTo>
                                      <a:pt x="17379" y="10585"/>
                                    </a:lnTo>
                                    <a:lnTo>
                                      <a:pt x="17323" y="10664"/>
                                    </a:lnTo>
                                    <a:lnTo>
                                      <a:pt x="17266" y="10741"/>
                                    </a:lnTo>
                                    <a:lnTo>
                                      <a:pt x="17210" y="10815"/>
                                    </a:lnTo>
                                    <a:lnTo>
                                      <a:pt x="17152" y="10887"/>
                                    </a:lnTo>
                                    <a:lnTo>
                                      <a:pt x="17095" y="10958"/>
                                    </a:lnTo>
                                    <a:lnTo>
                                      <a:pt x="17039" y="11025"/>
                                    </a:lnTo>
                                    <a:lnTo>
                                      <a:pt x="16980" y="11092"/>
                                    </a:lnTo>
                                    <a:lnTo>
                                      <a:pt x="16923" y="11157"/>
                                    </a:lnTo>
                                    <a:lnTo>
                                      <a:pt x="16864" y="11222"/>
                                    </a:lnTo>
                                    <a:lnTo>
                                      <a:pt x="16805" y="11285"/>
                                    </a:lnTo>
                                    <a:lnTo>
                                      <a:pt x="16745" y="11347"/>
                                    </a:lnTo>
                                    <a:lnTo>
                                      <a:pt x="16683" y="11410"/>
                                    </a:lnTo>
                                    <a:lnTo>
                                      <a:pt x="16621" y="11472"/>
                                    </a:lnTo>
                                    <a:lnTo>
                                      <a:pt x="16558" y="11535"/>
                                    </a:lnTo>
                                    <a:lnTo>
                                      <a:pt x="16492" y="11598"/>
                                    </a:lnTo>
                                    <a:lnTo>
                                      <a:pt x="16427" y="11661"/>
                                    </a:lnTo>
                                    <a:lnTo>
                                      <a:pt x="16359" y="11726"/>
                                    </a:lnTo>
                                    <a:lnTo>
                                      <a:pt x="16317" y="11764"/>
                                    </a:lnTo>
                                    <a:lnTo>
                                      <a:pt x="16264" y="11810"/>
                                    </a:lnTo>
                                    <a:lnTo>
                                      <a:pt x="16201" y="11863"/>
                                    </a:lnTo>
                                    <a:lnTo>
                                      <a:pt x="16128" y="11921"/>
                                    </a:lnTo>
                                    <a:lnTo>
                                      <a:pt x="16050" y="11983"/>
                                    </a:lnTo>
                                    <a:lnTo>
                                      <a:pt x="15966" y="12048"/>
                                    </a:lnTo>
                                    <a:lnTo>
                                      <a:pt x="15877" y="12113"/>
                                    </a:lnTo>
                                    <a:lnTo>
                                      <a:pt x="15786" y="12178"/>
                                    </a:lnTo>
                                    <a:lnTo>
                                      <a:pt x="15739" y="12210"/>
                                    </a:lnTo>
                                    <a:lnTo>
                                      <a:pt x="15693" y="12242"/>
                                    </a:lnTo>
                                    <a:lnTo>
                                      <a:pt x="15646" y="12272"/>
                                    </a:lnTo>
                                    <a:lnTo>
                                      <a:pt x="15601" y="12301"/>
                                    </a:lnTo>
                                    <a:lnTo>
                                      <a:pt x="15555" y="12329"/>
                                    </a:lnTo>
                                    <a:lnTo>
                                      <a:pt x="15511" y="12357"/>
                                    </a:lnTo>
                                    <a:lnTo>
                                      <a:pt x="15467" y="12382"/>
                                    </a:lnTo>
                                    <a:lnTo>
                                      <a:pt x="15424" y="12406"/>
                                    </a:lnTo>
                                    <a:lnTo>
                                      <a:pt x="15383" y="12427"/>
                                    </a:lnTo>
                                    <a:lnTo>
                                      <a:pt x="15342" y="12447"/>
                                    </a:lnTo>
                                    <a:lnTo>
                                      <a:pt x="15304" y="12465"/>
                                    </a:lnTo>
                                    <a:lnTo>
                                      <a:pt x="15267" y="12480"/>
                                    </a:lnTo>
                                    <a:lnTo>
                                      <a:pt x="15232" y="12493"/>
                                    </a:lnTo>
                                    <a:lnTo>
                                      <a:pt x="15201" y="12503"/>
                                    </a:lnTo>
                                    <a:lnTo>
                                      <a:pt x="15170" y="12510"/>
                                    </a:lnTo>
                                    <a:lnTo>
                                      <a:pt x="15142" y="12514"/>
                                    </a:lnTo>
                                    <a:lnTo>
                                      <a:pt x="15102" y="11455"/>
                                    </a:lnTo>
                                    <a:lnTo>
                                      <a:pt x="15162" y="11449"/>
                                    </a:lnTo>
                                    <a:lnTo>
                                      <a:pt x="15230" y="11439"/>
                                    </a:lnTo>
                                    <a:lnTo>
                                      <a:pt x="15266" y="11433"/>
                                    </a:lnTo>
                                    <a:lnTo>
                                      <a:pt x="15302" y="11427"/>
                                    </a:lnTo>
                                    <a:lnTo>
                                      <a:pt x="15340" y="11419"/>
                                    </a:lnTo>
                                    <a:lnTo>
                                      <a:pt x="15376" y="11411"/>
                                    </a:lnTo>
                                    <a:lnTo>
                                      <a:pt x="15411" y="11403"/>
                                    </a:lnTo>
                                    <a:lnTo>
                                      <a:pt x="15445" y="11393"/>
                                    </a:lnTo>
                                    <a:lnTo>
                                      <a:pt x="15477" y="11383"/>
                                    </a:lnTo>
                                    <a:lnTo>
                                      <a:pt x="15506" y="11372"/>
                                    </a:lnTo>
                                    <a:lnTo>
                                      <a:pt x="15532" y="11361"/>
                                    </a:lnTo>
                                    <a:lnTo>
                                      <a:pt x="15554" y="11349"/>
                                    </a:lnTo>
                                    <a:lnTo>
                                      <a:pt x="15563" y="11342"/>
                                    </a:lnTo>
                                    <a:lnTo>
                                      <a:pt x="15572" y="11336"/>
                                    </a:lnTo>
                                    <a:lnTo>
                                      <a:pt x="15580" y="11329"/>
                                    </a:lnTo>
                                    <a:lnTo>
                                      <a:pt x="15586" y="11322"/>
                                    </a:lnTo>
                                    <a:lnTo>
                                      <a:pt x="15605" y="11298"/>
                                    </a:lnTo>
                                    <a:lnTo>
                                      <a:pt x="15624" y="11272"/>
                                    </a:lnTo>
                                    <a:lnTo>
                                      <a:pt x="15642" y="11246"/>
                                    </a:lnTo>
                                    <a:lnTo>
                                      <a:pt x="15658" y="11219"/>
                                    </a:lnTo>
                                    <a:lnTo>
                                      <a:pt x="15690" y="11167"/>
                                    </a:lnTo>
                                    <a:lnTo>
                                      <a:pt x="15719" y="11115"/>
                                    </a:lnTo>
                                    <a:lnTo>
                                      <a:pt x="15747" y="11064"/>
                                    </a:lnTo>
                                    <a:lnTo>
                                      <a:pt x="15776" y="11016"/>
                                    </a:lnTo>
                                    <a:lnTo>
                                      <a:pt x="15790" y="10993"/>
                                    </a:lnTo>
                                    <a:lnTo>
                                      <a:pt x="15806" y="10970"/>
                                    </a:lnTo>
                                    <a:lnTo>
                                      <a:pt x="15821" y="10949"/>
                                    </a:lnTo>
                                    <a:lnTo>
                                      <a:pt x="15837" y="10930"/>
                                    </a:lnTo>
                                    <a:lnTo>
                                      <a:pt x="15854" y="10906"/>
                                    </a:lnTo>
                                    <a:lnTo>
                                      <a:pt x="15868" y="10882"/>
                                    </a:lnTo>
                                    <a:lnTo>
                                      <a:pt x="15878" y="10857"/>
                                    </a:lnTo>
                                    <a:lnTo>
                                      <a:pt x="15884" y="10833"/>
                                    </a:lnTo>
                                    <a:lnTo>
                                      <a:pt x="15889" y="10807"/>
                                    </a:lnTo>
                                    <a:lnTo>
                                      <a:pt x="15889" y="10780"/>
                                    </a:lnTo>
                                    <a:lnTo>
                                      <a:pt x="15886" y="10753"/>
                                    </a:lnTo>
                                    <a:lnTo>
                                      <a:pt x="15882" y="10726"/>
                                    </a:lnTo>
                                    <a:lnTo>
                                      <a:pt x="15875" y="10699"/>
                                    </a:lnTo>
                                    <a:lnTo>
                                      <a:pt x="15865" y="10672"/>
                                    </a:lnTo>
                                    <a:lnTo>
                                      <a:pt x="15854" y="10644"/>
                                    </a:lnTo>
                                    <a:lnTo>
                                      <a:pt x="15841" y="10618"/>
                                    </a:lnTo>
                                    <a:lnTo>
                                      <a:pt x="15825" y="10590"/>
                                    </a:lnTo>
                                    <a:lnTo>
                                      <a:pt x="15808" y="10563"/>
                                    </a:lnTo>
                                    <a:lnTo>
                                      <a:pt x="15790" y="10536"/>
                                    </a:lnTo>
                                    <a:lnTo>
                                      <a:pt x="15770" y="10509"/>
                                    </a:lnTo>
                                    <a:lnTo>
                                      <a:pt x="15749" y="10482"/>
                                    </a:lnTo>
                                    <a:lnTo>
                                      <a:pt x="15728" y="10456"/>
                                    </a:lnTo>
                                    <a:lnTo>
                                      <a:pt x="15706" y="10431"/>
                                    </a:lnTo>
                                    <a:lnTo>
                                      <a:pt x="15683" y="10406"/>
                                    </a:lnTo>
                                    <a:lnTo>
                                      <a:pt x="15659" y="10383"/>
                                    </a:lnTo>
                                    <a:lnTo>
                                      <a:pt x="15636" y="10359"/>
                                    </a:lnTo>
                                    <a:lnTo>
                                      <a:pt x="15612" y="10337"/>
                                    </a:lnTo>
                                    <a:lnTo>
                                      <a:pt x="15589" y="10315"/>
                                    </a:lnTo>
                                    <a:lnTo>
                                      <a:pt x="15542" y="10275"/>
                                    </a:lnTo>
                                    <a:lnTo>
                                      <a:pt x="15499" y="10240"/>
                                    </a:lnTo>
                                    <a:lnTo>
                                      <a:pt x="15458" y="10210"/>
                                    </a:lnTo>
                                    <a:lnTo>
                                      <a:pt x="15424" y="10185"/>
                                    </a:lnTo>
                                    <a:lnTo>
                                      <a:pt x="15364" y="10147"/>
                                    </a:lnTo>
                                    <a:lnTo>
                                      <a:pt x="15309" y="10112"/>
                                    </a:lnTo>
                                    <a:lnTo>
                                      <a:pt x="15257" y="10079"/>
                                    </a:lnTo>
                                    <a:lnTo>
                                      <a:pt x="15206" y="10050"/>
                                    </a:lnTo>
                                    <a:lnTo>
                                      <a:pt x="15159" y="10022"/>
                                    </a:lnTo>
                                    <a:lnTo>
                                      <a:pt x="15112" y="9995"/>
                                    </a:lnTo>
                                    <a:lnTo>
                                      <a:pt x="15066" y="9970"/>
                                    </a:lnTo>
                                    <a:lnTo>
                                      <a:pt x="15020" y="9947"/>
                                    </a:lnTo>
                                    <a:lnTo>
                                      <a:pt x="14974" y="9924"/>
                                    </a:lnTo>
                                    <a:lnTo>
                                      <a:pt x="14927" y="9900"/>
                                    </a:lnTo>
                                    <a:lnTo>
                                      <a:pt x="14878" y="9878"/>
                                    </a:lnTo>
                                    <a:lnTo>
                                      <a:pt x="14827" y="9855"/>
                                    </a:lnTo>
                                    <a:lnTo>
                                      <a:pt x="14775" y="9830"/>
                                    </a:lnTo>
                                    <a:lnTo>
                                      <a:pt x="14719" y="9804"/>
                                    </a:lnTo>
                                    <a:lnTo>
                                      <a:pt x="14658" y="9778"/>
                                    </a:lnTo>
                                    <a:lnTo>
                                      <a:pt x="14593" y="9750"/>
                                    </a:lnTo>
                                    <a:lnTo>
                                      <a:pt x="14568" y="9738"/>
                                    </a:lnTo>
                                    <a:lnTo>
                                      <a:pt x="14529" y="9724"/>
                                    </a:lnTo>
                                    <a:lnTo>
                                      <a:pt x="14480" y="9706"/>
                                    </a:lnTo>
                                    <a:lnTo>
                                      <a:pt x="14423" y="9686"/>
                                    </a:lnTo>
                                    <a:lnTo>
                                      <a:pt x="14357" y="9665"/>
                                    </a:lnTo>
                                    <a:lnTo>
                                      <a:pt x="14287" y="9642"/>
                                    </a:lnTo>
                                    <a:lnTo>
                                      <a:pt x="14212" y="9619"/>
                                    </a:lnTo>
                                    <a:lnTo>
                                      <a:pt x="14135" y="9595"/>
                                    </a:lnTo>
                                    <a:lnTo>
                                      <a:pt x="14056" y="9573"/>
                                    </a:lnTo>
                                    <a:lnTo>
                                      <a:pt x="13979" y="9551"/>
                                    </a:lnTo>
                                    <a:lnTo>
                                      <a:pt x="13904" y="9531"/>
                                    </a:lnTo>
                                    <a:lnTo>
                                      <a:pt x="13833" y="9514"/>
                                    </a:lnTo>
                                    <a:lnTo>
                                      <a:pt x="13769" y="9498"/>
                                    </a:lnTo>
                                    <a:lnTo>
                                      <a:pt x="13710" y="9487"/>
                                    </a:lnTo>
                                    <a:lnTo>
                                      <a:pt x="13684" y="9483"/>
                                    </a:lnTo>
                                    <a:lnTo>
                                      <a:pt x="13660" y="9480"/>
                                    </a:lnTo>
                                    <a:lnTo>
                                      <a:pt x="13640" y="9477"/>
                                    </a:lnTo>
                                    <a:lnTo>
                                      <a:pt x="13621" y="9477"/>
                                    </a:lnTo>
                                    <a:lnTo>
                                      <a:pt x="13822" y="9196"/>
                                    </a:lnTo>
                                    <a:lnTo>
                                      <a:pt x="13819" y="9189"/>
                                    </a:lnTo>
                                    <a:lnTo>
                                      <a:pt x="13817" y="9181"/>
                                    </a:lnTo>
                                    <a:lnTo>
                                      <a:pt x="13815" y="9171"/>
                                    </a:lnTo>
                                    <a:lnTo>
                                      <a:pt x="13814" y="9162"/>
                                    </a:lnTo>
                                    <a:lnTo>
                                      <a:pt x="13814" y="9142"/>
                                    </a:lnTo>
                                    <a:lnTo>
                                      <a:pt x="13815" y="9121"/>
                                    </a:lnTo>
                                    <a:lnTo>
                                      <a:pt x="13819" y="9099"/>
                                    </a:lnTo>
                                    <a:lnTo>
                                      <a:pt x="13822" y="9074"/>
                                    </a:lnTo>
                                    <a:lnTo>
                                      <a:pt x="13827" y="9050"/>
                                    </a:lnTo>
                                    <a:lnTo>
                                      <a:pt x="13833" y="9025"/>
                                    </a:lnTo>
                                    <a:lnTo>
                                      <a:pt x="13845" y="8975"/>
                                    </a:lnTo>
                                    <a:lnTo>
                                      <a:pt x="13855" y="8925"/>
                                    </a:lnTo>
                                    <a:lnTo>
                                      <a:pt x="13859" y="8901"/>
                                    </a:lnTo>
                                    <a:lnTo>
                                      <a:pt x="13861" y="8879"/>
                                    </a:lnTo>
                                    <a:lnTo>
                                      <a:pt x="13862" y="8858"/>
                                    </a:lnTo>
                                    <a:lnTo>
                                      <a:pt x="13861" y="8838"/>
                                    </a:lnTo>
                                    <a:lnTo>
                                      <a:pt x="13857" y="8808"/>
                                    </a:lnTo>
                                    <a:lnTo>
                                      <a:pt x="13854" y="8780"/>
                                    </a:lnTo>
                                    <a:lnTo>
                                      <a:pt x="13849" y="8753"/>
                                    </a:lnTo>
                                    <a:lnTo>
                                      <a:pt x="13845" y="8730"/>
                                    </a:lnTo>
                                    <a:lnTo>
                                      <a:pt x="13835" y="8685"/>
                                    </a:lnTo>
                                    <a:lnTo>
                                      <a:pt x="13827" y="8643"/>
                                    </a:lnTo>
                                    <a:lnTo>
                                      <a:pt x="13819" y="8601"/>
                                    </a:lnTo>
                                    <a:lnTo>
                                      <a:pt x="13812" y="8556"/>
                                    </a:lnTo>
                                    <a:lnTo>
                                      <a:pt x="13810" y="8530"/>
                                    </a:lnTo>
                                    <a:lnTo>
                                      <a:pt x="13807" y="8503"/>
                                    </a:lnTo>
                                    <a:lnTo>
                                      <a:pt x="13806" y="8474"/>
                                    </a:lnTo>
                                    <a:lnTo>
                                      <a:pt x="13806" y="8442"/>
                                    </a:lnTo>
                                    <a:lnTo>
                                      <a:pt x="13756" y="8376"/>
                                    </a:lnTo>
                                    <a:lnTo>
                                      <a:pt x="13657" y="7870"/>
                                    </a:lnTo>
                                    <a:lnTo>
                                      <a:pt x="13559" y="7573"/>
                                    </a:lnTo>
                                    <a:lnTo>
                                      <a:pt x="13506" y="7568"/>
                                    </a:lnTo>
                                    <a:lnTo>
                                      <a:pt x="13505" y="7545"/>
                                    </a:lnTo>
                                    <a:lnTo>
                                      <a:pt x="13503" y="7520"/>
                                    </a:lnTo>
                                    <a:lnTo>
                                      <a:pt x="13499" y="7496"/>
                                    </a:lnTo>
                                    <a:lnTo>
                                      <a:pt x="13496" y="7471"/>
                                    </a:lnTo>
                                    <a:lnTo>
                                      <a:pt x="13490" y="7446"/>
                                    </a:lnTo>
                                    <a:lnTo>
                                      <a:pt x="13484" y="7420"/>
                                    </a:lnTo>
                                    <a:lnTo>
                                      <a:pt x="13477" y="7393"/>
                                    </a:lnTo>
                                    <a:lnTo>
                                      <a:pt x="13470" y="7366"/>
                                    </a:lnTo>
                                    <a:lnTo>
                                      <a:pt x="13453" y="7312"/>
                                    </a:lnTo>
                                    <a:lnTo>
                                      <a:pt x="13432" y="7256"/>
                                    </a:lnTo>
                                    <a:lnTo>
                                      <a:pt x="13409" y="7200"/>
                                    </a:lnTo>
                                    <a:lnTo>
                                      <a:pt x="13386" y="7144"/>
                                    </a:lnTo>
                                    <a:lnTo>
                                      <a:pt x="13361" y="7088"/>
                                    </a:lnTo>
                                    <a:lnTo>
                                      <a:pt x="13334" y="7033"/>
                                    </a:lnTo>
                                    <a:lnTo>
                                      <a:pt x="13309" y="6979"/>
                                    </a:lnTo>
                                    <a:lnTo>
                                      <a:pt x="13282" y="6927"/>
                                    </a:lnTo>
                                    <a:lnTo>
                                      <a:pt x="13256" y="6877"/>
                                    </a:lnTo>
                                    <a:lnTo>
                                      <a:pt x="13230" y="6828"/>
                                    </a:lnTo>
                                    <a:lnTo>
                                      <a:pt x="13206" y="6782"/>
                                    </a:lnTo>
                                    <a:lnTo>
                                      <a:pt x="13184" y="6740"/>
                                    </a:lnTo>
                                    <a:lnTo>
                                      <a:pt x="13229" y="6728"/>
                                    </a:lnTo>
                                    <a:lnTo>
                                      <a:pt x="13159" y="6703"/>
                                    </a:lnTo>
                                    <a:lnTo>
                                      <a:pt x="13187" y="6685"/>
                                    </a:lnTo>
                                    <a:lnTo>
                                      <a:pt x="13058" y="6260"/>
                                    </a:lnTo>
                                    <a:lnTo>
                                      <a:pt x="13043" y="6255"/>
                                    </a:lnTo>
                                    <a:lnTo>
                                      <a:pt x="13030" y="6252"/>
                                    </a:lnTo>
                                    <a:lnTo>
                                      <a:pt x="13019" y="6247"/>
                                    </a:lnTo>
                                    <a:lnTo>
                                      <a:pt x="13009" y="6241"/>
                                    </a:lnTo>
                                    <a:lnTo>
                                      <a:pt x="13000" y="6235"/>
                                    </a:lnTo>
                                    <a:lnTo>
                                      <a:pt x="12992" y="6229"/>
                                    </a:lnTo>
                                    <a:lnTo>
                                      <a:pt x="12985" y="6224"/>
                                    </a:lnTo>
                                    <a:lnTo>
                                      <a:pt x="12979" y="6218"/>
                                    </a:lnTo>
                                    <a:lnTo>
                                      <a:pt x="12973" y="6211"/>
                                    </a:lnTo>
                                    <a:lnTo>
                                      <a:pt x="12968" y="6203"/>
                                    </a:lnTo>
                                    <a:lnTo>
                                      <a:pt x="12965" y="6196"/>
                                    </a:lnTo>
                                    <a:lnTo>
                                      <a:pt x="12962" y="6187"/>
                                    </a:lnTo>
                                    <a:lnTo>
                                      <a:pt x="12958" y="6170"/>
                                    </a:lnTo>
                                    <a:lnTo>
                                      <a:pt x="12955" y="6150"/>
                                    </a:lnTo>
                                    <a:lnTo>
                                      <a:pt x="12952" y="6106"/>
                                    </a:lnTo>
                                    <a:lnTo>
                                      <a:pt x="12948" y="6053"/>
                                    </a:lnTo>
                                    <a:lnTo>
                                      <a:pt x="12945" y="6024"/>
                                    </a:lnTo>
                                    <a:lnTo>
                                      <a:pt x="12940" y="5991"/>
                                    </a:lnTo>
                                    <a:lnTo>
                                      <a:pt x="12937" y="5975"/>
                                    </a:lnTo>
                                    <a:lnTo>
                                      <a:pt x="12932" y="5957"/>
                                    </a:lnTo>
                                    <a:lnTo>
                                      <a:pt x="12926" y="5940"/>
                                    </a:lnTo>
                                    <a:lnTo>
                                      <a:pt x="12920" y="5921"/>
                                    </a:lnTo>
                                    <a:lnTo>
                                      <a:pt x="12914" y="5903"/>
                                    </a:lnTo>
                                    <a:lnTo>
                                      <a:pt x="12907" y="5888"/>
                                    </a:lnTo>
                                    <a:lnTo>
                                      <a:pt x="12902" y="5875"/>
                                    </a:lnTo>
                                    <a:lnTo>
                                      <a:pt x="12896" y="5865"/>
                                    </a:lnTo>
                                    <a:lnTo>
                                      <a:pt x="12885" y="5846"/>
                                    </a:lnTo>
                                    <a:lnTo>
                                      <a:pt x="12875" y="5830"/>
                                    </a:lnTo>
                                    <a:lnTo>
                                      <a:pt x="12865" y="5813"/>
                                    </a:lnTo>
                                    <a:lnTo>
                                      <a:pt x="12855" y="5794"/>
                                    </a:lnTo>
                                    <a:lnTo>
                                      <a:pt x="12850" y="5781"/>
                                    </a:lnTo>
                                    <a:lnTo>
                                      <a:pt x="12845" y="5767"/>
                                    </a:lnTo>
                                    <a:lnTo>
                                      <a:pt x="12841" y="5749"/>
                                    </a:lnTo>
                                    <a:lnTo>
                                      <a:pt x="12836" y="5729"/>
                                    </a:lnTo>
                                    <a:lnTo>
                                      <a:pt x="12828" y="5691"/>
                                    </a:lnTo>
                                    <a:lnTo>
                                      <a:pt x="12820" y="5664"/>
                                    </a:lnTo>
                                    <a:lnTo>
                                      <a:pt x="12817" y="5655"/>
                                    </a:lnTo>
                                    <a:lnTo>
                                      <a:pt x="12813" y="5646"/>
                                    </a:lnTo>
                                    <a:lnTo>
                                      <a:pt x="12809" y="5639"/>
                                    </a:lnTo>
                                    <a:lnTo>
                                      <a:pt x="12804" y="5634"/>
                                    </a:lnTo>
                                    <a:lnTo>
                                      <a:pt x="12799" y="5629"/>
                                    </a:lnTo>
                                    <a:lnTo>
                                      <a:pt x="12793" y="5624"/>
                                    </a:lnTo>
                                    <a:lnTo>
                                      <a:pt x="12785" y="5621"/>
                                    </a:lnTo>
                                    <a:lnTo>
                                      <a:pt x="12776" y="5616"/>
                                    </a:lnTo>
                                    <a:lnTo>
                                      <a:pt x="12753" y="5606"/>
                                    </a:lnTo>
                                    <a:lnTo>
                                      <a:pt x="12723" y="5589"/>
                                    </a:lnTo>
                                    <a:lnTo>
                                      <a:pt x="12747" y="5545"/>
                                    </a:lnTo>
                                    <a:lnTo>
                                      <a:pt x="12762" y="5567"/>
                                    </a:lnTo>
                                    <a:lnTo>
                                      <a:pt x="12786" y="5569"/>
                                    </a:lnTo>
                                    <a:lnTo>
                                      <a:pt x="12461" y="4695"/>
                                    </a:lnTo>
                                    <a:lnTo>
                                      <a:pt x="12428" y="4706"/>
                                    </a:lnTo>
                                    <a:lnTo>
                                      <a:pt x="12451" y="4681"/>
                                    </a:lnTo>
                                    <a:lnTo>
                                      <a:pt x="12136" y="3845"/>
                                    </a:lnTo>
                                    <a:lnTo>
                                      <a:pt x="12043" y="3947"/>
                                    </a:lnTo>
                                    <a:lnTo>
                                      <a:pt x="12053" y="3952"/>
                                    </a:lnTo>
                                    <a:lnTo>
                                      <a:pt x="12064" y="3962"/>
                                    </a:lnTo>
                                    <a:lnTo>
                                      <a:pt x="12074" y="3972"/>
                                    </a:lnTo>
                                    <a:lnTo>
                                      <a:pt x="12085" y="3985"/>
                                    </a:lnTo>
                                    <a:lnTo>
                                      <a:pt x="12095" y="4000"/>
                                    </a:lnTo>
                                    <a:lnTo>
                                      <a:pt x="12107" y="4018"/>
                                    </a:lnTo>
                                    <a:lnTo>
                                      <a:pt x="12118" y="4036"/>
                                    </a:lnTo>
                                    <a:lnTo>
                                      <a:pt x="12128" y="4058"/>
                                    </a:lnTo>
                                    <a:lnTo>
                                      <a:pt x="12150" y="4103"/>
                                    </a:lnTo>
                                    <a:lnTo>
                                      <a:pt x="12173" y="4153"/>
                                    </a:lnTo>
                                    <a:lnTo>
                                      <a:pt x="12194" y="4206"/>
                                    </a:lnTo>
                                    <a:lnTo>
                                      <a:pt x="12215" y="4262"/>
                                    </a:lnTo>
                                    <a:lnTo>
                                      <a:pt x="12235" y="4318"/>
                                    </a:lnTo>
                                    <a:lnTo>
                                      <a:pt x="12253" y="4373"/>
                                    </a:lnTo>
                                    <a:lnTo>
                                      <a:pt x="12271" y="4427"/>
                                    </a:lnTo>
                                    <a:lnTo>
                                      <a:pt x="12287" y="4477"/>
                                    </a:lnTo>
                                    <a:lnTo>
                                      <a:pt x="12313" y="4565"/>
                                    </a:lnTo>
                                    <a:lnTo>
                                      <a:pt x="12331" y="4623"/>
                                    </a:lnTo>
                                    <a:lnTo>
                                      <a:pt x="12341" y="4657"/>
                                    </a:lnTo>
                                    <a:lnTo>
                                      <a:pt x="12355" y="4695"/>
                                    </a:lnTo>
                                    <a:lnTo>
                                      <a:pt x="12370" y="4739"/>
                                    </a:lnTo>
                                    <a:lnTo>
                                      <a:pt x="12389" y="4787"/>
                                    </a:lnTo>
                                    <a:lnTo>
                                      <a:pt x="12429" y="4889"/>
                                    </a:lnTo>
                                    <a:lnTo>
                                      <a:pt x="12471" y="4999"/>
                                    </a:lnTo>
                                    <a:lnTo>
                                      <a:pt x="12492" y="5054"/>
                                    </a:lnTo>
                                    <a:lnTo>
                                      <a:pt x="12512" y="5108"/>
                                    </a:lnTo>
                                    <a:lnTo>
                                      <a:pt x="12530" y="5159"/>
                                    </a:lnTo>
                                    <a:lnTo>
                                      <a:pt x="12546" y="5208"/>
                                    </a:lnTo>
                                    <a:lnTo>
                                      <a:pt x="12560" y="5254"/>
                                    </a:lnTo>
                                    <a:lnTo>
                                      <a:pt x="12572" y="5295"/>
                                    </a:lnTo>
                                    <a:lnTo>
                                      <a:pt x="12576" y="5313"/>
                                    </a:lnTo>
                                    <a:lnTo>
                                      <a:pt x="12580" y="5330"/>
                                    </a:lnTo>
                                    <a:lnTo>
                                      <a:pt x="12582" y="5346"/>
                                    </a:lnTo>
                                    <a:lnTo>
                                      <a:pt x="12585" y="5360"/>
                                    </a:lnTo>
                                    <a:lnTo>
                                      <a:pt x="12625" y="5346"/>
                                    </a:lnTo>
                                    <a:lnTo>
                                      <a:pt x="12623" y="5359"/>
                                    </a:lnTo>
                                    <a:lnTo>
                                      <a:pt x="12623" y="5378"/>
                                    </a:lnTo>
                                    <a:lnTo>
                                      <a:pt x="12627" y="5401"/>
                                    </a:lnTo>
                                    <a:lnTo>
                                      <a:pt x="12631" y="5429"/>
                                    </a:lnTo>
                                    <a:lnTo>
                                      <a:pt x="12640" y="5461"/>
                                    </a:lnTo>
                                    <a:lnTo>
                                      <a:pt x="12650" y="5496"/>
                                    </a:lnTo>
                                    <a:lnTo>
                                      <a:pt x="12662" y="5534"/>
                                    </a:lnTo>
                                    <a:lnTo>
                                      <a:pt x="12676" y="5576"/>
                                    </a:lnTo>
                                    <a:lnTo>
                                      <a:pt x="12709" y="5666"/>
                                    </a:lnTo>
                                    <a:lnTo>
                                      <a:pt x="12746" y="5763"/>
                                    </a:lnTo>
                                    <a:lnTo>
                                      <a:pt x="12787" y="5866"/>
                                    </a:lnTo>
                                    <a:lnTo>
                                      <a:pt x="12830" y="5970"/>
                                    </a:lnTo>
                                    <a:lnTo>
                                      <a:pt x="12874" y="6073"/>
                                    </a:lnTo>
                                    <a:lnTo>
                                      <a:pt x="12917" y="6172"/>
                                    </a:lnTo>
                                    <a:lnTo>
                                      <a:pt x="12957" y="6264"/>
                                    </a:lnTo>
                                    <a:lnTo>
                                      <a:pt x="12993" y="6349"/>
                                    </a:lnTo>
                                    <a:lnTo>
                                      <a:pt x="13023" y="6420"/>
                                    </a:lnTo>
                                    <a:lnTo>
                                      <a:pt x="13048" y="6476"/>
                                    </a:lnTo>
                                    <a:lnTo>
                                      <a:pt x="13063" y="6514"/>
                                    </a:lnTo>
                                    <a:lnTo>
                                      <a:pt x="13068" y="6533"/>
                                    </a:lnTo>
                                    <a:lnTo>
                                      <a:pt x="13068" y="6547"/>
                                    </a:lnTo>
                                    <a:lnTo>
                                      <a:pt x="13067" y="6559"/>
                                    </a:lnTo>
                                    <a:lnTo>
                                      <a:pt x="13065" y="6567"/>
                                    </a:lnTo>
                                    <a:lnTo>
                                      <a:pt x="13063" y="6573"/>
                                    </a:lnTo>
                                    <a:lnTo>
                                      <a:pt x="13055" y="6586"/>
                                    </a:lnTo>
                                    <a:lnTo>
                                      <a:pt x="13046" y="6602"/>
                                    </a:lnTo>
                                    <a:lnTo>
                                      <a:pt x="13078" y="6666"/>
                                    </a:lnTo>
                                    <a:lnTo>
                                      <a:pt x="13111" y="6733"/>
                                    </a:lnTo>
                                    <a:lnTo>
                                      <a:pt x="13141" y="6800"/>
                                    </a:lnTo>
                                    <a:lnTo>
                                      <a:pt x="13172" y="6868"/>
                                    </a:lnTo>
                                    <a:lnTo>
                                      <a:pt x="13202" y="6937"/>
                                    </a:lnTo>
                                    <a:lnTo>
                                      <a:pt x="13232" y="7008"/>
                                    </a:lnTo>
                                    <a:lnTo>
                                      <a:pt x="13260" y="7078"/>
                                    </a:lnTo>
                                    <a:lnTo>
                                      <a:pt x="13288" y="7149"/>
                                    </a:lnTo>
                                    <a:lnTo>
                                      <a:pt x="13316" y="7221"/>
                                    </a:lnTo>
                                    <a:lnTo>
                                      <a:pt x="13344" y="7293"/>
                                    </a:lnTo>
                                    <a:lnTo>
                                      <a:pt x="13371" y="7365"/>
                                    </a:lnTo>
                                    <a:lnTo>
                                      <a:pt x="13399" y="7436"/>
                                    </a:lnTo>
                                    <a:lnTo>
                                      <a:pt x="13427" y="7509"/>
                                    </a:lnTo>
                                    <a:lnTo>
                                      <a:pt x="13455" y="7580"/>
                                    </a:lnTo>
                                    <a:lnTo>
                                      <a:pt x="13483" y="7651"/>
                                    </a:lnTo>
                                    <a:lnTo>
                                      <a:pt x="13512" y="7723"/>
                                    </a:lnTo>
                                    <a:lnTo>
                                      <a:pt x="13538" y="7784"/>
                                    </a:lnTo>
                                    <a:lnTo>
                                      <a:pt x="13563" y="7852"/>
                                    </a:lnTo>
                                    <a:lnTo>
                                      <a:pt x="13587" y="7925"/>
                                    </a:lnTo>
                                    <a:lnTo>
                                      <a:pt x="13612" y="7999"/>
                                    </a:lnTo>
                                    <a:lnTo>
                                      <a:pt x="13635" y="8078"/>
                                    </a:lnTo>
                                    <a:lnTo>
                                      <a:pt x="13657" y="8158"/>
                                    </a:lnTo>
                                    <a:lnTo>
                                      <a:pt x="13678" y="8241"/>
                                    </a:lnTo>
                                    <a:lnTo>
                                      <a:pt x="13698" y="8325"/>
                                    </a:lnTo>
                                    <a:lnTo>
                                      <a:pt x="13716" y="8411"/>
                                    </a:lnTo>
                                    <a:lnTo>
                                      <a:pt x="13732" y="8495"/>
                                    </a:lnTo>
                                    <a:lnTo>
                                      <a:pt x="13748" y="8579"/>
                                    </a:lnTo>
                                    <a:lnTo>
                                      <a:pt x="13759" y="8662"/>
                                    </a:lnTo>
                                    <a:lnTo>
                                      <a:pt x="13770" y="8744"/>
                                    </a:lnTo>
                                    <a:lnTo>
                                      <a:pt x="13777" y="8822"/>
                                    </a:lnTo>
                                    <a:lnTo>
                                      <a:pt x="13779" y="8860"/>
                                    </a:lnTo>
                                    <a:lnTo>
                                      <a:pt x="13781" y="8899"/>
                                    </a:lnTo>
                                    <a:lnTo>
                                      <a:pt x="13783" y="8935"/>
                                    </a:lnTo>
                                    <a:lnTo>
                                      <a:pt x="13783" y="8971"/>
                                    </a:lnTo>
                                    <a:lnTo>
                                      <a:pt x="13781" y="9006"/>
                                    </a:lnTo>
                                    <a:lnTo>
                                      <a:pt x="13777" y="9043"/>
                                    </a:lnTo>
                                    <a:lnTo>
                                      <a:pt x="13770" y="9079"/>
                                    </a:lnTo>
                                    <a:lnTo>
                                      <a:pt x="13760" y="9115"/>
                                    </a:lnTo>
                                    <a:lnTo>
                                      <a:pt x="13749" y="9150"/>
                                    </a:lnTo>
                                    <a:lnTo>
                                      <a:pt x="13733" y="9186"/>
                                    </a:lnTo>
                                    <a:lnTo>
                                      <a:pt x="13717" y="9221"/>
                                    </a:lnTo>
                                    <a:lnTo>
                                      <a:pt x="13698" y="9258"/>
                                    </a:lnTo>
                                    <a:lnTo>
                                      <a:pt x="13677" y="9292"/>
                                    </a:lnTo>
                                    <a:lnTo>
                                      <a:pt x="13654" y="9327"/>
                                    </a:lnTo>
                                    <a:lnTo>
                                      <a:pt x="13629" y="9359"/>
                                    </a:lnTo>
                                    <a:lnTo>
                                      <a:pt x="13602" y="9393"/>
                                    </a:lnTo>
                                    <a:lnTo>
                                      <a:pt x="13574" y="9425"/>
                                    </a:lnTo>
                                    <a:lnTo>
                                      <a:pt x="13545" y="9456"/>
                                    </a:lnTo>
                                    <a:lnTo>
                                      <a:pt x="13514" y="9487"/>
                                    </a:lnTo>
                                    <a:lnTo>
                                      <a:pt x="13482" y="9516"/>
                                    </a:lnTo>
                                    <a:lnTo>
                                      <a:pt x="13448" y="9544"/>
                                    </a:lnTo>
                                    <a:lnTo>
                                      <a:pt x="13414" y="9572"/>
                                    </a:lnTo>
                                    <a:lnTo>
                                      <a:pt x="13379" y="9598"/>
                                    </a:lnTo>
                                    <a:lnTo>
                                      <a:pt x="13343" y="9622"/>
                                    </a:lnTo>
                                    <a:lnTo>
                                      <a:pt x="13305" y="9644"/>
                                    </a:lnTo>
                                    <a:lnTo>
                                      <a:pt x="13268" y="9665"/>
                                    </a:lnTo>
                                    <a:lnTo>
                                      <a:pt x="13229" y="9685"/>
                                    </a:lnTo>
                                    <a:lnTo>
                                      <a:pt x="13192" y="9704"/>
                                    </a:lnTo>
                                    <a:lnTo>
                                      <a:pt x="13153" y="9720"/>
                                    </a:lnTo>
                                    <a:lnTo>
                                      <a:pt x="13113" y="9734"/>
                                    </a:lnTo>
                                    <a:lnTo>
                                      <a:pt x="13075" y="9747"/>
                                    </a:lnTo>
                                    <a:lnTo>
                                      <a:pt x="13036" y="9758"/>
                                    </a:lnTo>
                                    <a:lnTo>
                                      <a:pt x="12998" y="9766"/>
                                    </a:lnTo>
                                    <a:lnTo>
                                      <a:pt x="12959" y="9772"/>
                                    </a:lnTo>
                                    <a:lnTo>
                                      <a:pt x="12921" y="9775"/>
                                    </a:lnTo>
                                    <a:lnTo>
                                      <a:pt x="12884" y="9776"/>
                                    </a:lnTo>
                                    <a:lnTo>
                                      <a:pt x="12847" y="9775"/>
                                    </a:lnTo>
                                    <a:lnTo>
                                      <a:pt x="12810" y="9773"/>
                                    </a:lnTo>
                                    <a:lnTo>
                                      <a:pt x="12774" y="9769"/>
                                    </a:lnTo>
                                    <a:lnTo>
                                      <a:pt x="12739" y="9764"/>
                                    </a:lnTo>
                                    <a:lnTo>
                                      <a:pt x="12704" y="9758"/>
                                    </a:lnTo>
                                    <a:lnTo>
                                      <a:pt x="12670" y="9751"/>
                                    </a:lnTo>
                                    <a:lnTo>
                                      <a:pt x="12635" y="9744"/>
                                    </a:lnTo>
                                    <a:lnTo>
                                      <a:pt x="12601" y="9735"/>
                                    </a:lnTo>
                                    <a:lnTo>
                                      <a:pt x="12534" y="9720"/>
                                    </a:lnTo>
                                    <a:lnTo>
                                      <a:pt x="12466" y="9705"/>
                                    </a:lnTo>
                                    <a:lnTo>
                                      <a:pt x="12432" y="9698"/>
                                    </a:lnTo>
                                    <a:lnTo>
                                      <a:pt x="12398" y="9692"/>
                                    </a:lnTo>
                                    <a:lnTo>
                                      <a:pt x="12365" y="9688"/>
                                    </a:lnTo>
                                    <a:lnTo>
                                      <a:pt x="12331" y="9684"/>
                                    </a:lnTo>
                                    <a:lnTo>
                                      <a:pt x="12260" y="9133"/>
                                    </a:lnTo>
                                    <a:lnTo>
                                      <a:pt x="12258" y="9110"/>
                                    </a:lnTo>
                                    <a:lnTo>
                                      <a:pt x="12259" y="9091"/>
                                    </a:lnTo>
                                    <a:lnTo>
                                      <a:pt x="12262" y="9074"/>
                                    </a:lnTo>
                                    <a:lnTo>
                                      <a:pt x="12265" y="9059"/>
                                    </a:lnTo>
                                    <a:lnTo>
                                      <a:pt x="12274" y="9029"/>
                                    </a:lnTo>
                                    <a:lnTo>
                                      <a:pt x="12285" y="8994"/>
                                    </a:lnTo>
                                    <a:lnTo>
                                      <a:pt x="12273" y="8994"/>
                                    </a:lnTo>
                                    <a:lnTo>
                                      <a:pt x="12235" y="8975"/>
                                    </a:lnTo>
                                    <a:lnTo>
                                      <a:pt x="12290" y="8929"/>
                                    </a:lnTo>
                                    <a:lnTo>
                                      <a:pt x="12279" y="8925"/>
                                    </a:lnTo>
                                    <a:lnTo>
                                      <a:pt x="12270" y="8918"/>
                                    </a:lnTo>
                                    <a:lnTo>
                                      <a:pt x="12260" y="8908"/>
                                    </a:lnTo>
                                    <a:lnTo>
                                      <a:pt x="12252" y="8899"/>
                                    </a:lnTo>
                                    <a:lnTo>
                                      <a:pt x="12245" y="8887"/>
                                    </a:lnTo>
                                    <a:lnTo>
                                      <a:pt x="12238" y="8874"/>
                                    </a:lnTo>
                                    <a:lnTo>
                                      <a:pt x="12231" y="8860"/>
                                    </a:lnTo>
                                    <a:lnTo>
                                      <a:pt x="12225" y="8846"/>
                                    </a:lnTo>
                                    <a:lnTo>
                                      <a:pt x="12221" y="8830"/>
                                    </a:lnTo>
                                    <a:lnTo>
                                      <a:pt x="12215" y="8814"/>
                                    </a:lnTo>
                                    <a:lnTo>
                                      <a:pt x="12211" y="8796"/>
                                    </a:lnTo>
                                    <a:lnTo>
                                      <a:pt x="12207" y="8777"/>
                                    </a:lnTo>
                                    <a:lnTo>
                                      <a:pt x="12200" y="8739"/>
                                    </a:lnTo>
                                    <a:lnTo>
                                      <a:pt x="12194" y="8699"/>
                                    </a:lnTo>
                                    <a:lnTo>
                                      <a:pt x="12183" y="8617"/>
                                    </a:lnTo>
                                    <a:lnTo>
                                      <a:pt x="12175" y="8538"/>
                                    </a:lnTo>
                                    <a:lnTo>
                                      <a:pt x="12172" y="8502"/>
                                    </a:lnTo>
                                    <a:lnTo>
                                      <a:pt x="12167" y="8467"/>
                                    </a:lnTo>
                                    <a:lnTo>
                                      <a:pt x="12161" y="8436"/>
                                    </a:lnTo>
                                    <a:lnTo>
                                      <a:pt x="12155" y="8411"/>
                                    </a:lnTo>
                                    <a:lnTo>
                                      <a:pt x="12141" y="8357"/>
                                    </a:lnTo>
                                    <a:lnTo>
                                      <a:pt x="12126" y="8293"/>
                                    </a:lnTo>
                                    <a:lnTo>
                                      <a:pt x="12112" y="8223"/>
                                    </a:lnTo>
                                    <a:lnTo>
                                      <a:pt x="12097" y="8149"/>
                                    </a:lnTo>
                                    <a:lnTo>
                                      <a:pt x="12084" y="8074"/>
                                    </a:lnTo>
                                    <a:lnTo>
                                      <a:pt x="12072" y="8004"/>
                                    </a:lnTo>
                                    <a:lnTo>
                                      <a:pt x="12063" y="7941"/>
                                    </a:lnTo>
                                    <a:lnTo>
                                      <a:pt x="12056" y="7887"/>
                                    </a:lnTo>
                                    <a:lnTo>
                                      <a:pt x="12051" y="7855"/>
                                    </a:lnTo>
                                    <a:lnTo>
                                      <a:pt x="12044" y="7809"/>
                                    </a:lnTo>
                                    <a:lnTo>
                                      <a:pt x="12032" y="7752"/>
                                    </a:lnTo>
                                    <a:lnTo>
                                      <a:pt x="12018" y="7685"/>
                                    </a:lnTo>
                                    <a:lnTo>
                                      <a:pt x="12003" y="7613"/>
                                    </a:lnTo>
                                    <a:lnTo>
                                      <a:pt x="11985" y="7534"/>
                                    </a:lnTo>
                                    <a:lnTo>
                                      <a:pt x="11968" y="7454"/>
                                    </a:lnTo>
                                    <a:lnTo>
                                      <a:pt x="11948" y="7371"/>
                                    </a:lnTo>
                                    <a:lnTo>
                                      <a:pt x="11929" y="7290"/>
                                    </a:lnTo>
                                    <a:lnTo>
                                      <a:pt x="11909" y="7211"/>
                                    </a:lnTo>
                                    <a:lnTo>
                                      <a:pt x="11891" y="7136"/>
                                    </a:lnTo>
                                    <a:lnTo>
                                      <a:pt x="11873" y="7068"/>
                                    </a:lnTo>
                                    <a:lnTo>
                                      <a:pt x="11858" y="7009"/>
                                    </a:lnTo>
                                    <a:lnTo>
                                      <a:pt x="11844" y="6960"/>
                                    </a:lnTo>
                                    <a:lnTo>
                                      <a:pt x="11832" y="6923"/>
                                    </a:lnTo>
                                    <a:lnTo>
                                      <a:pt x="11824" y="6901"/>
                                    </a:lnTo>
                                    <a:lnTo>
                                      <a:pt x="11873" y="6888"/>
                                    </a:lnTo>
                                    <a:lnTo>
                                      <a:pt x="11801" y="6878"/>
                                    </a:lnTo>
                                    <a:lnTo>
                                      <a:pt x="11825" y="6871"/>
                                    </a:lnTo>
                                    <a:lnTo>
                                      <a:pt x="11632" y="6166"/>
                                    </a:lnTo>
                                    <a:lnTo>
                                      <a:pt x="11685" y="6165"/>
                                    </a:lnTo>
                                    <a:lnTo>
                                      <a:pt x="11768" y="6460"/>
                                    </a:lnTo>
                                    <a:lnTo>
                                      <a:pt x="11783" y="6488"/>
                                    </a:lnTo>
                                    <a:lnTo>
                                      <a:pt x="11799" y="6518"/>
                                    </a:lnTo>
                                    <a:lnTo>
                                      <a:pt x="11816" y="6552"/>
                                    </a:lnTo>
                                    <a:lnTo>
                                      <a:pt x="11832" y="6588"/>
                                    </a:lnTo>
                                    <a:lnTo>
                                      <a:pt x="11849" y="6628"/>
                                    </a:lnTo>
                                    <a:lnTo>
                                      <a:pt x="11865" y="6669"/>
                                    </a:lnTo>
                                    <a:lnTo>
                                      <a:pt x="11883" y="6713"/>
                                    </a:lnTo>
                                    <a:lnTo>
                                      <a:pt x="11899" y="6760"/>
                                    </a:lnTo>
                                    <a:lnTo>
                                      <a:pt x="11933" y="6858"/>
                                    </a:lnTo>
                                    <a:lnTo>
                                      <a:pt x="11967" y="6962"/>
                                    </a:lnTo>
                                    <a:lnTo>
                                      <a:pt x="12001" y="7071"/>
                                    </a:lnTo>
                                    <a:lnTo>
                                      <a:pt x="12035" y="7183"/>
                                    </a:lnTo>
                                    <a:lnTo>
                                      <a:pt x="12069" y="7296"/>
                                    </a:lnTo>
                                    <a:lnTo>
                                      <a:pt x="12101" y="7408"/>
                                    </a:lnTo>
                                    <a:lnTo>
                                      <a:pt x="12133" y="7519"/>
                                    </a:lnTo>
                                    <a:lnTo>
                                      <a:pt x="12164" y="7627"/>
                                    </a:lnTo>
                                    <a:lnTo>
                                      <a:pt x="12194" y="7730"/>
                                    </a:lnTo>
                                    <a:lnTo>
                                      <a:pt x="12223" y="7825"/>
                                    </a:lnTo>
                                    <a:lnTo>
                                      <a:pt x="12250" y="7914"/>
                                    </a:lnTo>
                                    <a:lnTo>
                                      <a:pt x="12274" y="7991"/>
                                    </a:lnTo>
                                    <a:lnTo>
                                      <a:pt x="12301" y="8073"/>
                                    </a:lnTo>
                                    <a:lnTo>
                                      <a:pt x="12334" y="8172"/>
                                    </a:lnTo>
                                    <a:lnTo>
                                      <a:pt x="12370" y="8283"/>
                                    </a:lnTo>
                                    <a:lnTo>
                                      <a:pt x="12407" y="8400"/>
                                    </a:lnTo>
                                    <a:lnTo>
                                      <a:pt x="12441" y="8516"/>
                                    </a:lnTo>
                                    <a:lnTo>
                                      <a:pt x="12471" y="8623"/>
                                    </a:lnTo>
                                    <a:lnTo>
                                      <a:pt x="12485" y="8672"/>
                                    </a:lnTo>
                                    <a:lnTo>
                                      <a:pt x="12496" y="8718"/>
                                    </a:lnTo>
                                    <a:lnTo>
                                      <a:pt x="12505" y="8758"/>
                                    </a:lnTo>
                                    <a:lnTo>
                                      <a:pt x="12511" y="8792"/>
                                    </a:lnTo>
                                    <a:lnTo>
                                      <a:pt x="12515" y="8818"/>
                                    </a:lnTo>
                                    <a:lnTo>
                                      <a:pt x="12523" y="8858"/>
                                    </a:lnTo>
                                    <a:lnTo>
                                      <a:pt x="12532" y="8908"/>
                                    </a:lnTo>
                                    <a:lnTo>
                                      <a:pt x="12542" y="8967"/>
                                    </a:lnTo>
                                    <a:lnTo>
                                      <a:pt x="12554" y="9032"/>
                                    </a:lnTo>
                                    <a:lnTo>
                                      <a:pt x="12567" y="9101"/>
                                    </a:lnTo>
                                    <a:lnTo>
                                      <a:pt x="12581" y="9172"/>
                                    </a:lnTo>
                                    <a:lnTo>
                                      <a:pt x="12596" y="9245"/>
                                    </a:lnTo>
                                    <a:lnTo>
                                      <a:pt x="12611" y="9316"/>
                                    </a:lnTo>
                                    <a:lnTo>
                                      <a:pt x="12625" y="9384"/>
                                    </a:lnTo>
                                    <a:lnTo>
                                      <a:pt x="12641" y="9447"/>
                                    </a:lnTo>
                                    <a:lnTo>
                                      <a:pt x="12655" y="9502"/>
                                    </a:lnTo>
                                    <a:lnTo>
                                      <a:pt x="12668" y="9549"/>
                                    </a:lnTo>
                                    <a:lnTo>
                                      <a:pt x="12680" y="9585"/>
                                    </a:lnTo>
                                    <a:lnTo>
                                      <a:pt x="12685" y="9598"/>
                                    </a:lnTo>
                                    <a:lnTo>
                                      <a:pt x="12691" y="9607"/>
                                    </a:lnTo>
                                    <a:lnTo>
                                      <a:pt x="12696" y="9613"/>
                                    </a:lnTo>
                                    <a:lnTo>
                                      <a:pt x="12699" y="9615"/>
                                    </a:lnTo>
                                    <a:lnTo>
                                      <a:pt x="12717" y="9614"/>
                                    </a:lnTo>
                                    <a:lnTo>
                                      <a:pt x="12735" y="9610"/>
                                    </a:lnTo>
                                    <a:lnTo>
                                      <a:pt x="12759" y="9605"/>
                                    </a:lnTo>
                                    <a:lnTo>
                                      <a:pt x="12782" y="9598"/>
                                    </a:lnTo>
                                    <a:lnTo>
                                      <a:pt x="12809" y="9589"/>
                                    </a:lnTo>
                                    <a:lnTo>
                                      <a:pt x="12836" y="9579"/>
                                    </a:lnTo>
                                    <a:lnTo>
                                      <a:pt x="12864" y="9568"/>
                                    </a:lnTo>
                                    <a:lnTo>
                                      <a:pt x="12892" y="9557"/>
                                    </a:lnTo>
                                    <a:lnTo>
                                      <a:pt x="12948" y="9532"/>
                                    </a:lnTo>
                                    <a:lnTo>
                                      <a:pt x="13002" y="9509"/>
                                    </a:lnTo>
                                    <a:lnTo>
                                      <a:pt x="13048" y="9487"/>
                                    </a:lnTo>
                                    <a:lnTo>
                                      <a:pt x="13083" y="9469"/>
                                    </a:lnTo>
                                    <a:lnTo>
                                      <a:pt x="13112" y="9455"/>
                                    </a:lnTo>
                                    <a:lnTo>
                                      <a:pt x="13138" y="9440"/>
                                    </a:lnTo>
                                    <a:lnTo>
                                      <a:pt x="13161" y="9426"/>
                                    </a:lnTo>
                                    <a:lnTo>
                                      <a:pt x="13184" y="9413"/>
                                    </a:lnTo>
                                    <a:lnTo>
                                      <a:pt x="13202" y="9399"/>
                                    </a:lnTo>
                                    <a:lnTo>
                                      <a:pt x="13220" y="9385"/>
                                    </a:lnTo>
                                    <a:lnTo>
                                      <a:pt x="13236" y="9371"/>
                                    </a:lnTo>
                                    <a:lnTo>
                                      <a:pt x="13251" y="9357"/>
                                    </a:lnTo>
                                    <a:lnTo>
                                      <a:pt x="13282" y="9328"/>
                                    </a:lnTo>
                                    <a:lnTo>
                                      <a:pt x="13311" y="9295"/>
                                    </a:lnTo>
                                    <a:lnTo>
                                      <a:pt x="13345" y="9259"/>
                                    </a:lnTo>
                                    <a:lnTo>
                                      <a:pt x="13385" y="9218"/>
                                    </a:lnTo>
                                    <a:lnTo>
                                      <a:pt x="13406" y="9197"/>
                                    </a:lnTo>
                                    <a:lnTo>
                                      <a:pt x="13426" y="9177"/>
                                    </a:lnTo>
                                    <a:lnTo>
                                      <a:pt x="13443" y="9156"/>
                                    </a:lnTo>
                                    <a:lnTo>
                                      <a:pt x="13461" y="9135"/>
                                    </a:lnTo>
                                    <a:lnTo>
                                      <a:pt x="13476" y="9115"/>
                                    </a:lnTo>
                                    <a:lnTo>
                                      <a:pt x="13491" y="9094"/>
                                    </a:lnTo>
                                    <a:lnTo>
                                      <a:pt x="13505" y="9074"/>
                                    </a:lnTo>
                                    <a:lnTo>
                                      <a:pt x="13518" y="9053"/>
                                    </a:lnTo>
                                    <a:lnTo>
                                      <a:pt x="13530" y="9032"/>
                                    </a:lnTo>
                                    <a:lnTo>
                                      <a:pt x="13540" y="9011"/>
                                    </a:lnTo>
                                    <a:lnTo>
                                      <a:pt x="13551" y="8990"/>
                                    </a:lnTo>
                                    <a:lnTo>
                                      <a:pt x="13559" y="8968"/>
                                    </a:lnTo>
                                    <a:lnTo>
                                      <a:pt x="13568" y="8947"/>
                                    </a:lnTo>
                                    <a:lnTo>
                                      <a:pt x="13576" y="8924"/>
                                    </a:lnTo>
                                    <a:lnTo>
                                      <a:pt x="13583" y="8901"/>
                                    </a:lnTo>
                                    <a:lnTo>
                                      <a:pt x="13588" y="8878"/>
                                    </a:lnTo>
                                    <a:lnTo>
                                      <a:pt x="13594" y="8855"/>
                                    </a:lnTo>
                                    <a:lnTo>
                                      <a:pt x="13599" y="8831"/>
                                    </a:lnTo>
                                    <a:lnTo>
                                      <a:pt x="13602" y="8807"/>
                                    </a:lnTo>
                                    <a:lnTo>
                                      <a:pt x="13606" y="8781"/>
                                    </a:lnTo>
                                    <a:lnTo>
                                      <a:pt x="13612" y="8730"/>
                                    </a:lnTo>
                                    <a:lnTo>
                                      <a:pt x="13616" y="8674"/>
                                    </a:lnTo>
                                    <a:lnTo>
                                      <a:pt x="13619" y="8616"/>
                                    </a:lnTo>
                                    <a:lnTo>
                                      <a:pt x="13620" y="8554"/>
                                    </a:lnTo>
                                    <a:lnTo>
                                      <a:pt x="13621" y="8489"/>
                                    </a:lnTo>
                                    <a:lnTo>
                                      <a:pt x="13621" y="8419"/>
                                    </a:lnTo>
                                    <a:lnTo>
                                      <a:pt x="13572" y="8352"/>
                                    </a:lnTo>
                                    <a:lnTo>
                                      <a:pt x="13576" y="8235"/>
                                    </a:lnTo>
                                    <a:lnTo>
                                      <a:pt x="13468" y="7894"/>
                                    </a:lnTo>
                                    <a:lnTo>
                                      <a:pt x="13442" y="7904"/>
                                    </a:lnTo>
                                    <a:lnTo>
                                      <a:pt x="13463" y="7880"/>
                                    </a:lnTo>
                                    <a:lnTo>
                                      <a:pt x="13368" y="7614"/>
                                    </a:lnTo>
                                    <a:lnTo>
                                      <a:pt x="13326" y="7628"/>
                                    </a:lnTo>
                                    <a:lnTo>
                                      <a:pt x="13331" y="7616"/>
                                    </a:lnTo>
                                    <a:lnTo>
                                      <a:pt x="13332" y="7601"/>
                                    </a:lnTo>
                                    <a:lnTo>
                                      <a:pt x="13333" y="7582"/>
                                    </a:lnTo>
                                    <a:lnTo>
                                      <a:pt x="13332" y="7562"/>
                                    </a:lnTo>
                                    <a:lnTo>
                                      <a:pt x="13329" y="7538"/>
                                    </a:lnTo>
                                    <a:lnTo>
                                      <a:pt x="13324" y="7512"/>
                                    </a:lnTo>
                                    <a:lnTo>
                                      <a:pt x="13318" y="7484"/>
                                    </a:lnTo>
                                    <a:lnTo>
                                      <a:pt x="13311" y="7455"/>
                                    </a:lnTo>
                                    <a:lnTo>
                                      <a:pt x="13294" y="7390"/>
                                    </a:lnTo>
                                    <a:lnTo>
                                      <a:pt x="13272" y="7318"/>
                                    </a:lnTo>
                                    <a:lnTo>
                                      <a:pt x="13248" y="7245"/>
                                    </a:lnTo>
                                    <a:lnTo>
                                      <a:pt x="13221" y="7168"/>
                                    </a:lnTo>
                                    <a:lnTo>
                                      <a:pt x="13193" y="7092"/>
                                    </a:lnTo>
                                    <a:lnTo>
                                      <a:pt x="13164" y="7016"/>
                                    </a:lnTo>
                                    <a:lnTo>
                                      <a:pt x="13136" y="6944"/>
                                    </a:lnTo>
                                    <a:lnTo>
                                      <a:pt x="13109" y="6877"/>
                                    </a:lnTo>
                                    <a:lnTo>
                                      <a:pt x="13083" y="6815"/>
                                    </a:lnTo>
                                    <a:lnTo>
                                      <a:pt x="13062" y="6762"/>
                                    </a:lnTo>
                                    <a:lnTo>
                                      <a:pt x="13043" y="6719"/>
                                    </a:lnTo>
                                    <a:lnTo>
                                      <a:pt x="13029" y="6686"/>
                                    </a:lnTo>
                                    <a:lnTo>
                                      <a:pt x="13005" y="6628"/>
                                    </a:lnTo>
                                    <a:lnTo>
                                      <a:pt x="12981" y="6571"/>
                                    </a:lnTo>
                                    <a:lnTo>
                                      <a:pt x="12959" y="6512"/>
                                    </a:lnTo>
                                    <a:lnTo>
                                      <a:pt x="12938" y="6455"/>
                                    </a:lnTo>
                                    <a:lnTo>
                                      <a:pt x="12917" y="6398"/>
                                    </a:lnTo>
                                    <a:lnTo>
                                      <a:pt x="12897" y="6340"/>
                                    </a:lnTo>
                                    <a:lnTo>
                                      <a:pt x="12877" y="6283"/>
                                    </a:lnTo>
                                    <a:lnTo>
                                      <a:pt x="12857" y="6225"/>
                                    </a:lnTo>
                                    <a:lnTo>
                                      <a:pt x="12838" y="6167"/>
                                    </a:lnTo>
                                    <a:lnTo>
                                      <a:pt x="12819" y="6110"/>
                                    </a:lnTo>
                                    <a:lnTo>
                                      <a:pt x="12799" y="6053"/>
                                    </a:lnTo>
                                    <a:lnTo>
                                      <a:pt x="12779" y="5995"/>
                                    </a:lnTo>
                                    <a:lnTo>
                                      <a:pt x="12758" y="5936"/>
                                    </a:lnTo>
                                    <a:lnTo>
                                      <a:pt x="12737" y="5878"/>
                                    </a:lnTo>
                                    <a:lnTo>
                                      <a:pt x="12714" y="5819"/>
                                    </a:lnTo>
                                    <a:lnTo>
                                      <a:pt x="12691" y="5760"/>
                                    </a:lnTo>
                                    <a:lnTo>
                                      <a:pt x="12670" y="5708"/>
                                    </a:lnTo>
                                    <a:lnTo>
                                      <a:pt x="12649" y="5655"/>
                                    </a:lnTo>
                                    <a:lnTo>
                                      <a:pt x="12627" y="5600"/>
                                    </a:lnTo>
                                    <a:lnTo>
                                      <a:pt x="12603" y="5542"/>
                                    </a:lnTo>
                                    <a:lnTo>
                                      <a:pt x="12580" y="5484"/>
                                    </a:lnTo>
                                    <a:lnTo>
                                      <a:pt x="12555" y="5424"/>
                                    </a:lnTo>
                                    <a:lnTo>
                                      <a:pt x="12532" y="5364"/>
                                    </a:lnTo>
                                    <a:lnTo>
                                      <a:pt x="12508" y="5303"/>
                                    </a:lnTo>
                                    <a:lnTo>
                                      <a:pt x="12485" y="5242"/>
                                    </a:lnTo>
                                    <a:lnTo>
                                      <a:pt x="12462" y="5180"/>
                                    </a:lnTo>
                                    <a:lnTo>
                                      <a:pt x="12441" y="5121"/>
                                    </a:lnTo>
                                    <a:lnTo>
                                      <a:pt x="12420" y="5060"/>
                                    </a:lnTo>
                                    <a:lnTo>
                                      <a:pt x="12400" y="5002"/>
                                    </a:lnTo>
                                    <a:lnTo>
                                      <a:pt x="12381" y="4944"/>
                                    </a:lnTo>
                                    <a:lnTo>
                                      <a:pt x="12365" y="4889"/>
                                    </a:lnTo>
                                    <a:lnTo>
                                      <a:pt x="12349" y="4836"/>
                                    </a:lnTo>
                                    <a:lnTo>
                                      <a:pt x="12341" y="4806"/>
                                    </a:lnTo>
                                    <a:lnTo>
                                      <a:pt x="12328" y="4766"/>
                                    </a:lnTo>
                                    <a:lnTo>
                                      <a:pt x="12311" y="4713"/>
                                    </a:lnTo>
                                    <a:lnTo>
                                      <a:pt x="12291" y="4652"/>
                                    </a:lnTo>
                                    <a:lnTo>
                                      <a:pt x="12267" y="4583"/>
                                    </a:lnTo>
                                    <a:lnTo>
                                      <a:pt x="12242" y="4511"/>
                                    </a:lnTo>
                                    <a:lnTo>
                                      <a:pt x="12215" y="4434"/>
                                    </a:lnTo>
                                    <a:lnTo>
                                      <a:pt x="12187" y="4357"/>
                                    </a:lnTo>
                                    <a:lnTo>
                                      <a:pt x="12159" y="4280"/>
                                    </a:lnTo>
                                    <a:lnTo>
                                      <a:pt x="12132" y="4206"/>
                                    </a:lnTo>
                                    <a:lnTo>
                                      <a:pt x="12105" y="4137"/>
                                    </a:lnTo>
                                    <a:lnTo>
                                      <a:pt x="12079" y="4075"/>
                                    </a:lnTo>
                                    <a:lnTo>
                                      <a:pt x="12057" y="4021"/>
                                    </a:lnTo>
                                    <a:lnTo>
                                      <a:pt x="12037" y="3979"/>
                                    </a:lnTo>
                                    <a:lnTo>
                                      <a:pt x="12028" y="3962"/>
                                    </a:lnTo>
                                    <a:lnTo>
                                      <a:pt x="12021" y="3949"/>
                                    </a:lnTo>
                                    <a:lnTo>
                                      <a:pt x="12014" y="3940"/>
                                    </a:lnTo>
                                    <a:lnTo>
                                      <a:pt x="12008" y="3934"/>
                                    </a:lnTo>
                                    <a:lnTo>
                                      <a:pt x="12003" y="3943"/>
                                    </a:lnTo>
                                    <a:lnTo>
                                      <a:pt x="11998" y="3950"/>
                                    </a:lnTo>
                                    <a:lnTo>
                                      <a:pt x="11995" y="3955"/>
                                    </a:lnTo>
                                    <a:lnTo>
                                      <a:pt x="11991" y="3957"/>
                                    </a:lnTo>
                                    <a:lnTo>
                                      <a:pt x="11988" y="3958"/>
                                    </a:lnTo>
                                    <a:lnTo>
                                      <a:pt x="11985" y="3958"/>
                                    </a:lnTo>
                                    <a:lnTo>
                                      <a:pt x="11984" y="3958"/>
                                    </a:lnTo>
                                    <a:lnTo>
                                      <a:pt x="11984" y="3963"/>
                                    </a:lnTo>
                                    <a:lnTo>
                                      <a:pt x="11984" y="3977"/>
                                    </a:lnTo>
                                    <a:lnTo>
                                      <a:pt x="11985" y="4003"/>
                                    </a:lnTo>
                                    <a:lnTo>
                                      <a:pt x="11988" y="4017"/>
                                    </a:lnTo>
                                    <a:lnTo>
                                      <a:pt x="11994" y="4038"/>
                                    </a:lnTo>
                                    <a:lnTo>
                                      <a:pt x="12003" y="4065"/>
                                    </a:lnTo>
                                    <a:lnTo>
                                      <a:pt x="12015" y="4094"/>
                                    </a:lnTo>
                                    <a:lnTo>
                                      <a:pt x="12026" y="4125"/>
                                    </a:lnTo>
                                    <a:lnTo>
                                      <a:pt x="12038" y="4157"/>
                                    </a:lnTo>
                                    <a:lnTo>
                                      <a:pt x="12047" y="4185"/>
                                    </a:lnTo>
                                    <a:lnTo>
                                      <a:pt x="12055" y="4209"/>
                                    </a:lnTo>
                                    <a:lnTo>
                                      <a:pt x="11755" y="4555"/>
                                    </a:lnTo>
                                    <a:lnTo>
                                      <a:pt x="11664" y="4528"/>
                                    </a:lnTo>
                                    <a:lnTo>
                                      <a:pt x="11658" y="4544"/>
                                    </a:lnTo>
                                    <a:lnTo>
                                      <a:pt x="11653" y="4558"/>
                                    </a:lnTo>
                                    <a:lnTo>
                                      <a:pt x="11646" y="4569"/>
                                    </a:lnTo>
                                    <a:lnTo>
                                      <a:pt x="11639" y="4580"/>
                                    </a:lnTo>
                                    <a:lnTo>
                                      <a:pt x="11631" y="4588"/>
                                    </a:lnTo>
                                    <a:lnTo>
                                      <a:pt x="11623" y="4596"/>
                                    </a:lnTo>
                                    <a:lnTo>
                                      <a:pt x="11612" y="4603"/>
                                    </a:lnTo>
                                    <a:lnTo>
                                      <a:pt x="11602" y="4608"/>
                                    </a:lnTo>
                                    <a:lnTo>
                                      <a:pt x="11590" y="4612"/>
                                    </a:lnTo>
                                    <a:lnTo>
                                      <a:pt x="11577" y="4616"/>
                                    </a:lnTo>
                                    <a:lnTo>
                                      <a:pt x="11563" y="4618"/>
                                    </a:lnTo>
                                    <a:lnTo>
                                      <a:pt x="11548" y="4621"/>
                                    </a:lnTo>
                                    <a:lnTo>
                                      <a:pt x="11515" y="4623"/>
                                    </a:lnTo>
                                    <a:lnTo>
                                      <a:pt x="11478" y="4623"/>
                                    </a:lnTo>
                                    <a:lnTo>
                                      <a:pt x="11385" y="4623"/>
                                    </a:lnTo>
                                    <a:lnTo>
                                      <a:pt x="11361" y="4623"/>
                                    </a:lnTo>
                                    <a:lnTo>
                                      <a:pt x="11337" y="4621"/>
                                    </a:lnTo>
                                    <a:lnTo>
                                      <a:pt x="11316" y="4616"/>
                                    </a:lnTo>
                                    <a:lnTo>
                                      <a:pt x="11295" y="4611"/>
                                    </a:lnTo>
                                    <a:lnTo>
                                      <a:pt x="11259" y="4600"/>
                                    </a:lnTo>
                                    <a:lnTo>
                                      <a:pt x="11226" y="4588"/>
                                    </a:lnTo>
                                    <a:lnTo>
                                      <a:pt x="11211" y="4582"/>
                                    </a:lnTo>
                                    <a:lnTo>
                                      <a:pt x="11196" y="4577"/>
                                    </a:lnTo>
                                    <a:lnTo>
                                      <a:pt x="11182" y="4574"/>
                                    </a:lnTo>
                                    <a:lnTo>
                                      <a:pt x="11168" y="4570"/>
                                    </a:lnTo>
                                    <a:lnTo>
                                      <a:pt x="11152" y="4569"/>
                                    </a:lnTo>
                                    <a:lnTo>
                                      <a:pt x="11138" y="4570"/>
                                    </a:lnTo>
                                    <a:lnTo>
                                      <a:pt x="11124" y="4573"/>
                                    </a:lnTo>
                                    <a:lnTo>
                                      <a:pt x="11109" y="4577"/>
                                    </a:lnTo>
                                    <a:lnTo>
                                      <a:pt x="11005" y="4213"/>
                                    </a:lnTo>
                                    <a:lnTo>
                                      <a:pt x="10998" y="4218"/>
                                    </a:lnTo>
                                    <a:lnTo>
                                      <a:pt x="10992" y="4221"/>
                                    </a:lnTo>
                                    <a:lnTo>
                                      <a:pt x="10990" y="4225"/>
                                    </a:lnTo>
                                    <a:lnTo>
                                      <a:pt x="10987" y="4227"/>
                                    </a:lnTo>
                                    <a:lnTo>
                                      <a:pt x="10987" y="4229"/>
                                    </a:lnTo>
                                    <a:lnTo>
                                      <a:pt x="10989" y="4230"/>
                                    </a:lnTo>
                                    <a:lnTo>
                                      <a:pt x="10990" y="4232"/>
                                    </a:lnTo>
                                    <a:lnTo>
                                      <a:pt x="10991" y="4233"/>
                                    </a:lnTo>
                                    <a:lnTo>
                                      <a:pt x="10992" y="4233"/>
                                    </a:lnTo>
                                    <a:lnTo>
                                      <a:pt x="10987" y="4233"/>
                                    </a:lnTo>
                                    <a:lnTo>
                                      <a:pt x="10973" y="4233"/>
                                    </a:lnTo>
                                    <a:lnTo>
                                      <a:pt x="10948" y="4233"/>
                                    </a:lnTo>
                                    <a:lnTo>
                                      <a:pt x="10940" y="4229"/>
                                    </a:lnTo>
                                    <a:lnTo>
                                      <a:pt x="10923" y="4221"/>
                                    </a:lnTo>
                                    <a:lnTo>
                                      <a:pt x="10909" y="4213"/>
                                    </a:lnTo>
                                    <a:lnTo>
                                      <a:pt x="10902" y="4209"/>
                                    </a:lnTo>
                                    <a:lnTo>
                                      <a:pt x="10744" y="4309"/>
                                    </a:lnTo>
                                    <a:lnTo>
                                      <a:pt x="10797" y="4482"/>
                                    </a:lnTo>
                                    <a:lnTo>
                                      <a:pt x="10807" y="4480"/>
                                    </a:lnTo>
                                    <a:lnTo>
                                      <a:pt x="10828" y="4512"/>
                                    </a:lnTo>
                                    <a:lnTo>
                                      <a:pt x="10854" y="4498"/>
                                    </a:lnTo>
                                    <a:lnTo>
                                      <a:pt x="11135" y="5060"/>
                                    </a:lnTo>
                                    <a:lnTo>
                                      <a:pt x="11099" y="5051"/>
                                    </a:lnTo>
                                    <a:lnTo>
                                      <a:pt x="11068" y="5041"/>
                                    </a:lnTo>
                                    <a:lnTo>
                                      <a:pt x="11044" y="5031"/>
                                    </a:lnTo>
                                    <a:lnTo>
                                      <a:pt x="11023" y="5021"/>
                                    </a:lnTo>
                                    <a:lnTo>
                                      <a:pt x="11006" y="5011"/>
                                    </a:lnTo>
                                    <a:lnTo>
                                      <a:pt x="10992" y="5000"/>
                                    </a:lnTo>
                                    <a:lnTo>
                                      <a:pt x="10979" y="4990"/>
                                    </a:lnTo>
                                    <a:lnTo>
                                      <a:pt x="10968" y="4978"/>
                                    </a:lnTo>
                                    <a:lnTo>
                                      <a:pt x="10956" y="4968"/>
                                    </a:lnTo>
                                    <a:lnTo>
                                      <a:pt x="10943" y="4957"/>
                                    </a:lnTo>
                                    <a:lnTo>
                                      <a:pt x="10928" y="4945"/>
                                    </a:lnTo>
                                    <a:lnTo>
                                      <a:pt x="10911" y="4935"/>
                                    </a:lnTo>
                                    <a:lnTo>
                                      <a:pt x="10890" y="4923"/>
                                    </a:lnTo>
                                    <a:lnTo>
                                      <a:pt x="10865" y="4913"/>
                                    </a:lnTo>
                                    <a:lnTo>
                                      <a:pt x="10833" y="4902"/>
                                    </a:lnTo>
                                    <a:lnTo>
                                      <a:pt x="10797" y="4892"/>
                                    </a:lnTo>
                                    <a:lnTo>
                                      <a:pt x="10735" y="4877"/>
                                    </a:lnTo>
                                    <a:lnTo>
                                      <a:pt x="10675" y="4865"/>
                                    </a:lnTo>
                                    <a:lnTo>
                                      <a:pt x="10615" y="4855"/>
                                    </a:lnTo>
                                    <a:lnTo>
                                      <a:pt x="10558" y="4846"/>
                                    </a:lnTo>
                                    <a:lnTo>
                                      <a:pt x="10500" y="4838"/>
                                    </a:lnTo>
                                    <a:lnTo>
                                      <a:pt x="10442" y="4830"/>
                                    </a:lnTo>
                                    <a:lnTo>
                                      <a:pt x="10384" y="4820"/>
                                    </a:lnTo>
                                    <a:lnTo>
                                      <a:pt x="10324" y="4810"/>
                                    </a:lnTo>
                                    <a:lnTo>
                                      <a:pt x="10261" y="4797"/>
                                    </a:lnTo>
                                    <a:lnTo>
                                      <a:pt x="10199" y="4785"/>
                                    </a:lnTo>
                                    <a:lnTo>
                                      <a:pt x="10140" y="4774"/>
                                    </a:lnTo>
                                    <a:lnTo>
                                      <a:pt x="10083" y="4764"/>
                                    </a:lnTo>
                                    <a:lnTo>
                                      <a:pt x="10026" y="4755"/>
                                    </a:lnTo>
                                    <a:lnTo>
                                      <a:pt x="9970" y="4747"/>
                                    </a:lnTo>
                                    <a:lnTo>
                                      <a:pt x="9915" y="4740"/>
                                    </a:lnTo>
                                    <a:lnTo>
                                      <a:pt x="9860" y="4733"/>
                                    </a:lnTo>
                                    <a:lnTo>
                                      <a:pt x="9803" y="4728"/>
                                    </a:lnTo>
                                    <a:lnTo>
                                      <a:pt x="9747" y="4723"/>
                                    </a:lnTo>
                                    <a:lnTo>
                                      <a:pt x="9690" y="4720"/>
                                    </a:lnTo>
                                    <a:lnTo>
                                      <a:pt x="9633" y="4716"/>
                                    </a:lnTo>
                                    <a:lnTo>
                                      <a:pt x="9573" y="4715"/>
                                    </a:lnTo>
                                    <a:lnTo>
                                      <a:pt x="9511" y="4714"/>
                                    </a:lnTo>
                                    <a:lnTo>
                                      <a:pt x="9447" y="4714"/>
                                    </a:lnTo>
                                    <a:lnTo>
                                      <a:pt x="9381" y="4715"/>
                                    </a:lnTo>
                                    <a:lnTo>
                                      <a:pt x="9381" y="4670"/>
                                    </a:lnTo>
                                    <a:lnTo>
                                      <a:pt x="9389" y="4666"/>
                                    </a:lnTo>
                                    <a:lnTo>
                                      <a:pt x="9400" y="4662"/>
                                    </a:lnTo>
                                    <a:lnTo>
                                      <a:pt x="9411" y="4655"/>
                                    </a:lnTo>
                                    <a:lnTo>
                                      <a:pt x="9424" y="4645"/>
                                    </a:lnTo>
                                    <a:lnTo>
                                      <a:pt x="9455" y="4623"/>
                                    </a:lnTo>
                                    <a:lnTo>
                                      <a:pt x="9489" y="4595"/>
                                    </a:lnTo>
                                    <a:lnTo>
                                      <a:pt x="9527" y="4561"/>
                                    </a:lnTo>
                                    <a:lnTo>
                                      <a:pt x="9567" y="4525"/>
                                    </a:lnTo>
                                    <a:lnTo>
                                      <a:pt x="9608" y="4485"/>
                                    </a:lnTo>
                                    <a:lnTo>
                                      <a:pt x="9650" y="4444"/>
                                    </a:lnTo>
                                    <a:lnTo>
                                      <a:pt x="9692" y="4403"/>
                                    </a:lnTo>
                                    <a:lnTo>
                                      <a:pt x="9732" y="4361"/>
                                    </a:lnTo>
                                    <a:lnTo>
                                      <a:pt x="9771" y="4320"/>
                                    </a:lnTo>
                                    <a:lnTo>
                                      <a:pt x="9806" y="4283"/>
                                    </a:lnTo>
                                    <a:lnTo>
                                      <a:pt x="9836" y="4248"/>
                                    </a:lnTo>
                                    <a:lnTo>
                                      <a:pt x="9862" y="4216"/>
                                    </a:lnTo>
                                    <a:lnTo>
                                      <a:pt x="9882" y="4191"/>
                                    </a:lnTo>
                                    <a:lnTo>
                                      <a:pt x="9896" y="4171"/>
                                    </a:lnTo>
                                    <a:lnTo>
                                      <a:pt x="9909" y="4149"/>
                                    </a:lnTo>
                                    <a:lnTo>
                                      <a:pt x="9922" y="4128"/>
                                    </a:lnTo>
                                    <a:lnTo>
                                      <a:pt x="9936" y="4108"/>
                                    </a:lnTo>
                                    <a:lnTo>
                                      <a:pt x="9949" y="4088"/>
                                    </a:lnTo>
                                    <a:lnTo>
                                      <a:pt x="9975" y="4052"/>
                                    </a:lnTo>
                                    <a:lnTo>
                                      <a:pt x="10004" y="4018"/>
                                    </a:lnTo>
                                    <a:lnTo>
                                      <a:pt x="10030" y="3985"/>
                                    </a:lnTo>
                                    <a:lnTo>
                                      <a:pt x="10056" y="3952"/>
                                    </a:lnTo>
                                    <a:lnTo>
                                      <a:pt x="10081" y="3920"/>
                                    </a:lnTo>
                                    <a:lnTo>
                                      <a:pt x="10105" y="3886"/>
                                    </a:lnTo>
                                    <a:lnTo>
                                      <a:pt x="10116" y="3867"/>
                                    </a:lnTo>
                                    <a:lnTo>
                                      <a:pt x="10128" y="3850"/>
                                    </a:lnTo>
                                    <a:lnTo>
                                      <a:pt x="10137" y="3831"/>
                                    </a:lnTo>
                                    <a:lnTo>
                                      <a:pt x="10147" y="3811"/>
                                    </a:lnTo>
                                    <a:lnTo>
                                      <a:pt x="10157" y="3790"/>
                                    </a:lnTo>
                                    <a:lnTo>
                                      <a:pt x="10165" y="3768"/>
                                    </a:lnTo>
                                    <a:lnTo>
                                      <a:pt x="10173" y="3746"/>
                                    </a:lnTo>
                                    <a:lnTo>
                                      <a:pt x="10180" y="3721"/>
                                    </a:lnTo>
                                    <a:lnTo>
                                      <a:pt x="10187" y="3697"/>
                                    </a:lnTo>
                                    <a:lnTo>
                                      <a:pt x="10193" y="3670"/>
                                    </a:lnTo>
                                    <a:lnTo>
                                      <a:pt x="10198" y="3642"/>
                                    </a:lnTo>
                                    <a:lnTo>
                                      <a:pt x="10202" y="3611"/>
                                    </a:lnTo>
                                    <a:lnTo>
                                      <a:pt x="10206" y="3580"/>
                                    </a:lnTo>
                                    <a:lnTo>
                                      <a:pt x="10208" y="3546"/>
                                    </a:lnTo>
                                    <a:lnTo>
                                      <a:pt x="10209" y="3511"/>
                                    </a:lnTo>
                                    <a:lnTo>
                                      <a:pt x="10211" y="3473"/>
                                    </a:lnTo>
                                    <a:lnTo>
                                      <a:pt x="10211" y="3174"/>
                                    </a:lnTo>
                                    <a:lnTo>
                                      <a:pt x="10200" y="3124"/>
                                    </a:lnTo>
                                    <a:lnTo>
                                      <a:pt x="10188" y="3073"/>
                                    </a:lnTo>
                                    <a:lnTo>
                                      <a:pt x="10178" y="3022"/>
                                    </a:lnTo>
                                    <a:lnTo>
                                      <a:pt x="10166" y="2972"/>
                                    </a:lnTo>
                                    <a:lnTo>
                                      <a:pt x="10156" y="2922"/>
                                    </a:lnTo>
                                    <a:lnTo>
                                      <a:pt x="10144" y="2874"/>
                                    </a:lnTo>
                                    <a:lnTo>
                                      <a:pt x="10133" y="2826"/>
                                    </a:lnTo>
                                    <a:lnTo>
                                      <a:pt x="10122" y="2781"/>
                                    </a:lnTo>
                                    <a:lnTo>
                                      <a:pt x="10125" y="2776"/>
                                    </a:lnTo>
                                    <a:lnTo>
                                      <a:pt x="10128" y="2769"/>
                                    </a:lnTo>
                                    <a:lnTo>
                                      <a:pt x="10130" y="2762"/>
                                    </a:lnTo>
                                    <a:lnTo>
                                      <a:pt x="10131" y="2753"/>
                                    </a:lnTo>
                                    <a:lnTo>
                                      <a:pt x="10130" y="2730"/>
                                    </a:lnTo>
                                    <a:lnTo>
                                      <a:pt x="10126" y="2703"/>
                                    </a:lnTo>
                                    <a:lnTo>
                                      <a:pt x="10122" y="2674"/>
                                    </a:lnTo>
                                    <a:lnTo>
                                      <a:pt x="10113" y="2642"/>
                                    </a:lnTo>
                                    <a:lnTo>
                                      <a:pt x="10104" y="2608"/>
                                    </a:lnTo>
                                    <a:lnTo>
                                      <a:pt x="10094" y="2573"/>
                                    </a:lnTo>
                                    <a:lnTo>
                                      <a:pt x="10083" y="2538"/>
                                    </a:lnTo>
                                    <a:lnTo>
                                      <a:pt x="10071" y="2504"/>
                                    </a:lnTo>
                                    <a:lnTo>
                                      <a:pt x="10058" y="2472"/>
                                    </a:lnTo>
                                    <a:lnTo>
                                      <a:pt x="10047" y="2443"/>
                                    </a:lnTo>
                                    <a:lnTo>
                                      <a:pt x="10035" y="2416"/>
                                    </a:lnTo>
                                    <a:lnTo>
                                      <a:pt x="10025" y="2395"/>
                                    </a:lnTo>
                                    <a:lnTo>
                                      <a:pt x="10015" y="2379"/>
                                    </a:lnTo>
                                    <a:lnTo>
                                      <a:pt x="10007" y="2368"/>
                                    </a:lnTo>
                                    <a:lnTo>
                                      <a:pt x="9978" y="2337"/>
                                    </a:lnTo>
                                    <a:lnTo>
                                      <a:pt x="9952" y="2309"/>
                                    </a:lnTo>
                                    <a:lnTo>
                                      <a:pt x="9930" y="2283"/>
                                    </a:lnTo>
                                    <a:lnTo>
                                      <a:pt x="9909" y="2260"/>
                                    </a:lnTo>
                                    <a:lnTo>
                                      <a:pt x="9899" y="2250"/>
                                    </a:lnTo>
                                    <a:lnTo>
                                      <a:pt x="9889" y="2241"/>
                                    </a:lnTo>
                                    <a:lnTo>
                                      <a:pt x="9878" y="2233"/>
                                    </a:lnTo>
                                    <a:lnTo>
                                      <a:pt x="9868" y="2224"/>
                                    </a:lnTo>
                                    <a:lnTo>
                                      <a:pt x="9856" y="2217"/>
                                    </a:lnTo>
                                    <a:lnTo>
                                      <a:pt x="9843" y="2212"/>
                                    </a:lnTo>
                                    <a:lnTo>
                                      <a:pt x="9830" y="2207"/>
                                    </a:lnTo>
                                    <a:lnTo>
                                      <a:pt x="9816" y="2203"/>
                                    </a:lnTo>
                                    <a:lnTo>
                                      <a:pt x="9828" y="2198"/>
                                    </a:lnTo>
                                    <a:lnTo>
                                      <a:pt x="9837" y="2158"/>
                                    </a:lnTo>
                                    <a:lnTo>
                                      <a:pt x="9844" y="2160"/>
                                    </a:lnTo>
                                    <a:lnTo>
                                      <a:pt x="9851" y="2160"/>
                                    </a:lnTo>
                                    <a:lnTo>
                                      <a:pt x="9860" y="2158"/>
                                    </a:lnTo>
                                    <a:lnTo>
                                      <a:pt x="9868" y="2154"/>
                                    </a:lnTo>
                                    <a:lnTo>
                                      <a:pt x="9877" y="2149"/>
                                    </a:lnTo>
                                    <a:lnTo>
                                      <a:pt x="9887" y="2140"/>
                                    </a:lnTo>
                                    <a:lnTo>
                                      <a:pt x="9896" y="2132"/>
                                    </a:lnTo>
                                    <a:lnTo>
                                      <a:pt x="9906" y="2122"/>
                                    </a:lnTo>
                                    <a:lnTo>
                                      <a:pt x="9927" y="2097"/>
                                    </a:lnTo>
                                    <a:lnTo>
                                      <a:pt x="9950" y="2068"/>
                                    </a:lnTo>
                                    <a:lnTo>
                                      <a:pt x="9974" y="2036"/>
                                    </a:lnTo>
                                    <a:lnTo>
                                      <a:pt x="9999" y="2002"/>
                                    </a:lnTo>
                                    <a:lnTo>
                                      <a:pt x="10049" y="1930"/>
                                    </a:lnTo>
                                    <a:lnTo>
                                      <a:pt x="10101" y="1861"/>
                                    </a:lnTo>
                                    <a:lnTo>
                                      <a:pt x="10125" y="1828"/>
                                    </a:lnTo>
                                    <a:lnTo>
                                      <a:pt x="10150" y="1800"/>
                                    </a:lnTo>
                                    <a:lnTo>
                                      <a:pt x="10161" y="1788"/>
                                    </a:lnTo>
                                    <a:lnTo>
                                      <a:pt x="10173" y="1776"/>
                                    </a:lnTo>
                                    <a:lnTo>
                                      <a:pt x="10185" y="1765"/>
                                    </a:lnTo>
                                    <a:lnTo>
                                      <a:pt x="10197" y="1757"/>
                                    </a:lnTo>
                                    <a:lnTo>
                                      <a:pt x="10214" y="1744"/>
                                    </a:lnTo>
                                    <a:lnTo>
                                      <a:pt x="10232" y="1733"/>
                                    </a:lnTo>
                                    <a:lnTo>
                                      <a:pt x="10250" y="1722"/>
                                    </a:lnTo>
                                    <a:lnTo>
                                      <a:pt x="10269" y="1713"/>
                                    </a:lnTo>
                                    <a:lnTo>
                                      <a:pt x="10287" y="1705"/>
                                    </a:lnTo>
                                    <a:lnTo>
                                      <a:pt x="10305" y="1698"/>
                                    </a:lnTo>
                                    <a:lnTo>
                                      <a:pt x="10324" y="1691"/>
                                    </a:lnTo>
                                    <a:lnTo>
                                      <a:pt x="10342" y="1685"/>
                                    </a:lnTo>
                                    <a:lnTo>
                                      <a:pt x="10379" y="1675"/>
                                    </a:lnTo>
                                    <a:lnTo>
                                      <a:pt x="10417" y="1667"/>
                                    </a:lnTo>
                                    <a:lnTo>
                                      <a:pt x="10454" y="1660"/>
                                    </a:lnTo>
                                    <a:lnTo>
                                      <a:pt x="10491" y="1653"/>
                                    </a:lnTo>
                                    <a:lnTo>
                                      <a:pt x="10528" y="1647"/>
                                    </a:lnTo>
                                    <a:lnTo>
                                      <a:pt x="10565" y="1639"/>
                                    </a:lnTo>
                                    <a:lnTo>
                                      <a:pt x="10601" y="1630"/>
                                    </a:lnTo>
                                    <a:lnTo>
                                      <a:pt x="10639" y="1618"/>
                                    </a:lnTo>
                                    <a:lnTo>
                                      <a:pt x="10656" y="1611"/>
                                    </a:lnTo>
                                    <a:lnTo>
                                      <a:pt x="10675" y="1604"/>
                                    </a:lnTo>
                                    <a:lnTo>
                                      <a:pt x="10693" y="1596"/>
                                    </a:lnTo>
                                    <a:lnTo>
                                      <a:pt x="10710" y="1585"/>
                                    </a:lnTo>
                                    <a:lnTo>
                                      <a:pt x="10728" y="1575"/>
                                    </a:lnTo>
                                    <a:lnTo>
                                      <a:pt x="10745" y="1563"/>
                                    </a:lnTo>
                                    <a:lnTo>
                                      <a:pt x="10763" y="1550"/>
                                    </a:lnTo>
                                    <a:lnTo>
                                      <a:pt x="10780" y="1535"/>
                                    </a:lnTo>
                                    <a:lnTo>
                                      <a:pt x="10842" y="1483"/>
                                    </a:lnTo>
                                    <a:lnTo>
                                      <a:pt x="10897" y="1436"/>
                                    </a:lnTo>
                                    <a:lnTo>
                                      <a:pt x="10948" y="1394"/>
                                    </a:lnTo>
                                    <a:lnTo>
                                      <a:pt x="10996" y="1352"/>
                                    </a:lnTo>
                                    <a:lnTo>
                                      <a:pt x="11018" y="1331"/>
                                    </a:lnTo>
                                    <a:lnTo>
                                      <a:pt x="11041" y="1310"/>
                                    </a:lnTo>
                                    <a:lnTo>
                                      <a:pt x="11065" y="1286"/>
                                    </a:lnTo>
                                    <a:lnTo>
                                      <a:pt x="11089" y="1263"/>
                                    </a:lnTo>
                                    <a:lnTo>
                                      <a:pt x="11114" y="1236"/>
                                    </a:lnTo>
                                    <a:lnTo>
                                      <a:pt x="11140" y="1208"/>
                                    </a:lnTo>
                                    <a:lnTo>
                                      <a:pt x="11168" y="1178"/>
                                    </a:lnTo>
                                    <a:lnTo>
                                      <a:pt x="11196" y="1145"/>
                                    </a:lnTo>
                                    <a:lnTo>
                                      <a:pt x="11209" y="1130"/>
                                    </a:lnTo>
                                    <a:lnTo>
                                      <a:pt x="11220" y="1113"/>
                                    </a:lnTo>
                                    <a:lnTo>
                                      <a:pt x="11231" y="1097"/>
                                    </a:lnTo>
                                    <a:lnTo>
                                      <a:pt x="11241" y="1081"/>
                                    </a:lnTo>
                                    <a:lnTo>
                                      <a:pt x="11261" y="1047"/>
                                    </a:lnTo>
                                    <a:lnTo>
                                      <a:pt x="11279" y="1012"/>
                                    </a:lnTo>
                                    <a:lnTo>
                                      <a:pt x="11294" y="977"/>
                                    </a:lnTo>
                                    <a:lnTo>
                                      <a:pt x="11308" y="939"/>
                                    </a:lnTo>
                                    <a:lnTo>
                                      <a:pt x="11321" y="902"/>
                                    </a:lnTo>
                                    <a:lnTo>
                                      <a:pt x="11334" y="865"/>
                                    </a:lnTo>
                                    <a:lnTo>
                                      <a:pt x="11356" y="790"/>
                                    </a:lnTo>
                                    <a:lnTo>
                                      <a:pt x="11378" y="715"/>
                                    </a:lnTo>
                                    <a:lnTo>
                                      <a:pt x="11390" y="679"/>
                                    </a:lnTo>
                                    <a:lnTo>
                                      <a:pt x="11403" y="643"/>
                                    </a:lnTo>
                                    <a:lnTo>
                                      <a:pt x="11417" y="609"/>
                                    </a:lnTo>
                                    <a:lnTo>
                                      <a:pt x="11432" y="575"/>
                                    </a:lnTo>
                                    <a:lnTo>
                                      <a:pt x="11419" y="553"/>
                                    </a:lnTo>
                                    <a:lnTo>
                                      <a:pt x="11406" y="530"/>
                                    </a:lnTo>
                                    <a:lnTo>
                                      <a:pt x="11392" y="507"/>
                                    </a:lnTo>
                                    <a:lnTo>
                                      <a:pt x="11377" y="484"/>
                                    </a:lnTo>
                                    <a:lnTo>
                                      <a:pt x="11361" y="460"/>
                                    </a:lnTo>
                                    <a:lnTo>
                                      <a:pt x="11343" y="438"/>
                                    </a:lnTo>
                                    <a:lnTo>
                                      <a:pt x="11324" y="415"/>
                                    </a:lnTo>
                                    <a:lnTo>
                                      <a:pt x="11306" y="394"/>
                                    </a:lnTo>
                                    <a:lnTo>
                                      <a:pt x="11286" y="374"/>
                                    </a:lnTo>
                                    <a:lnTo>
                                      <a:pt x="11265" y="355"/>
                                    </a:lnTo>
                                    <a:lnTo>
                                      <a:pt x="11243" y="338"/>
                                    </a:lnTo>
                                    <a:lnTo>
                                      <a:pt x="11221" y="322"/>
                                    </a:lnTo>
                                    <a:lnTo>
                                      <a:pt x="11210" y="315"/>
                                    </a:lnTo>
                                    <a:lnTo>
                                      <a:pt x="11198" y="310"/>
                                    </a:lnTo>
                                    <a:lnTo>
                                      <a:pt x="11186" y="304"/>
                                    </a:lnTo>
                                    <a:lnTo>
                                      <a:pt x="11175" y="299"/>
                                    </a:lnTo>
                                    <a:lnTo>
                                      <a:pt x="11163" y="294"/>
                                    </a:lnTo>
                                    <a:lnTo>
                                      <a:pt x="11151" y="291"/>
                                    </a:lnTo>
                                    <a:lnTo>
                                      <a:pt x="11140" y="287"/>
                                    </a:lnTo>
                                    <a:lnTo>
                                      <a:pt x="11127" y="286"/>
                                    </a:lnTo>
                                    <a:lnTo>
                                      <a:pt x="11101" y="284"/>
                                    </a:lnTo>
                                    <a:lnTo>
                                      <a:pt x="11072" y="283"/>
                                    </a:lnTo>
                                    <a:lnTo>
                                      <a:pt x="11041" y="283"/>
                                    </a:lnTo>
                                    <a:lnTo>
                                      <a:pt x="11009" y="285"/>
                                    </a:lnTo>
                                    <a:lnTo>
                                      <a:pt x="10975" y="289"/>
                                    </a:lnTo>
                                    <a:lnTo>
                                      <a:pt x="10941" y="294"/>
                                    </a:lnTo>
                                    <a:lnTo>
                                      <a:pt x="10907" y="301"/>
                                    </a:lnTo>
                                    <a:lnTo>
                                      <a:pt x="10874" y="311"/>
                                    </a:lnTo>
                                    <a:lnTo>
                                      <a:pt x="10858" y="315"/>
                                    </a:lnTo>
                                    <a:lnTo>
                                      <a:pt x="10842" y="321"/>
                                    </a:lnTo>
                                    <a:lnTo>
                                      <a:pt x="10827" y="327"/>
                                    </a:lnTo>
                                    <a:lnTo>
                                      <a:pt x="10813" y="334"/>
                                    </a:lnTo>
                                    <a:lnTo>
                                      <a:pt x="10799" y="342"/>
                                    </a:lnTo>
                                    <a:lnTo>
                                      <a:pt x="10786" y="349"/>
                                    </a:lnTo>
                                    <a:lnTo>
                                      <a:pt x="10775" y="359"/>
                                    </a:lnTo>
                                    <a:lnTo>
                                      <a:pt x="10763" y="367"/>
                                    </a:lnTo>
                                    <a:lnTo>
                                      <a:pt x="10753" y="376"/>
                                    </a:lnTo>
                                    <a:lnTo>
                                      <a:pt x="10744" y="387"/>
                                    </a:lnTo>
                                    <a:lnTo>
                                      <a:pt x="10736" y="397"/>
                                    </a:lnTo>
                                    <a:lnTo>
                                      <a:pt x="10730" y="409"/>
                                    </a:lnTo>
                                    <a:lnTo>
                                      <a:pt x="10724" y="421"/>
                                    </a:lnTo>
                                    <a:lnTo>
                                      <a:pt x="10721" y="433"/>
                                    </a:lnTo>
                                    <a:lnTo>
                                      <a:pt x="10718" y="446"/>
                                    </a:lnTo>
                                    <a:lnTo>
                                      <a:pt x="10717" y="460"/>
                                    </a:lnTo>
                                    <a:lnTo>
                                      <a:pt x="10717" y="598"/>
                                    </a:lnTo>
                                    <a:lnTo>
                                      <a:pt x="10718" y="611"/>
                                    </a:lnTo>
                                    <a:lnTo>
                                      <a:pt x="10721" y="625"/>
                                    </a:lnTo>
                                    <a:lnTo>
                                      <a:pt x="10724" y="638"/>
                                    </a:lnTo>
                                    <a:lnTo>
                                      <a:pt x="10730" y="650"/>
                                    </a:lnTo>
                                    <a:lnTo>
                                      <a:pt x="10737" y="662"/>
                                    </a:lnTo>
                                    <a:lnTo>
                                      <a:pt x="10745" y="673"/>
                                    </a:lnTo>
                                    <a:lnTo>
                                      <a:pt x="10755" y="683"/>
                                    </a:lnTo>
                                    <a:lnTo>
                                      <a:pt x="10765" y="694"/>
                                    </a:lnTo>
                                    <a:lnTo>
                                      <a:pt x="10776" y="703"/>
                                    </a:lnTo>
                                    <a:lnTo>
                                      <a:pt x="10789" y="711"/>
                                    </a:lnTo>
                                    <a:lnTo>
                                      <a:pt x="10801" y="719"/>
                                    </a:lnTo>
                                    <a:lnTo>
                                      <a:pt x="10817" y="724"/>
                                    </a:lnTo>
                                    <a:lnTo>
                                      <a:pt x="10831" y="729"/>
                                    </a:lnTo>
                                    <a:lnTo>
                                      <a:pt x="10846" y="733"/>
                                    </a:lnTo>
                                    <a:lnTo>
                                      <a:pt x="10862" y="735"/>
                                    </a:lnTo>
                                    <a:lnTo>
                                      <a:pt x="10879" y="736"/>
                                    </a:lnTo>
                                    <a:lnTo>
                                      <a:pt x="10906" y="735"/>
                                    </a:lnTo>
                                    <a:lnTo>
                                      <a:pt x="10927" y="734"/>
                                    </a:lnTo>
                                    <a:lnTo>
                                      <a:pt x="10945" y="730"/>
                                    </a:lnTo>
                                    <a:lnTo>
                                      <a:pt x="10962" y="727"/>
                                    </a:lnTo>
                                    <a:lnTo>
                                      <a:pt x="10978" y="723"/>
                                    </a:lnTo>
                                    <a:lnTo>
                                      <a:pt x="10996" y="720"/>
                                    </a:lnTo>
                                    <a:lnTo>
                                      <a:pt x="11016" y="716"/>
                                    </a:lnTo>
                                    <a:lnTo>
                                      <a:pt x="11040" y="713"/>
                                    </a:lnTo>
                                    <a:lnTo>
                                      <a:pt x="11061" y="644"/>
                                    </a:lnTo>
                                    <a:lnTo>
                                      <a:pt x="11052" y="602"/>
                                    </a:lnTo>
                                    <a:lnTo>
                                      <a:pt x="11042" y="567"/>
                                    </a:lnTo>
                                    <a:lnTo>
                                      <a:pt x="11038" y="553"/>
                                    </a:lnTo>
                                    <a:lnTo>
                                      <a:pt x="11033" y="539"/>
                                    </a:lnTo>
                                    <a:lnTo>
                                      <a:pt x="11026" y="527"/>
                                    </a:lnTo>
                                    <a:lnTo>
                                      <a:pt x="11019" y="516"/>
                                    </a:lnTo>
                                    <a:lnTo>
                                      <a:pt x="11011" y="507"/>
                                    </a:lnTo>
                                    <a:lnTo>
                                      <a:pt x="11002" y="499"/>
                                    </a:lnTo>
                                    <a:lnTo>
                                      <a:pt x="10990" y="491"/>
                                    </a:lnTo>
                                    <a:lnTo>
                                      <a:pt x="10977" y="484"/>
                                    </a:lnTo>
                                    <a:lnTo>
                                      <a:pt x="10962" y="478"/>
                                    </a:lnTo>
                                    <a:lnTo>
                                      <a:pt x="10944" y="471"/>
                                    </a:lnTo>
                                    <a:lnTo>
                                      <a:pt x="10924" y="466"/>
                                    </a:lnTo>
                                    <a:lnTo>
                                      <a:pt x="10902" y="460"/>
                                    </a:lnTo>
                                    <a:lnTo>
                                      <a:pt x="10971" y="644"/>
                                    </a:lnTo>
                                    <a:lnTo>
                                      <a:pt x="10786" y="652"/>
                                    </a:lnTo>
                                    <a:lnTo>
                                      <a:pt x="10786" y="553"/>
                                    </a:lnTo>
                                    <a:lnTo>
                                      <a:pt x="10786" y="537"/>
                                    </a:lnTo>
                                    <a:lnTo>
                                      <a:pt x="10785" y="527"/>
                                    </a:lnTo>
                                    <a:lnTo>
                                      <a:pt x="10783" y="519"/>
                                    </a:lnTo>
                                    <a:lnTo>
                                      <a:pt x="10780" y="512"/>
                                    </a:lnTo>
                                    <a:lnTo>
                                      <a:pt x="10773" y="500"/>
                                    </a:lnTo>
                                    <a:lnTo>
                                      <a:pt x="10763" y="483"/>
                                    </a:lnTo>
                                    <a:lnTo>
                                      <a:pt x="10785" y="467"/>
                                    </a:lnTo>
                                    <a:lnTo>
                                      <a:pt x="10814" y="445"/>
                                    </a:lnTo>
                                    <a:lnTo>
                                      <a:pt x="10849" y="419"/>
                                    </a:lnTo>
                                    <a:lnTo>
                                      <a:pt x="10887" y="391"/>
                                    </a:lnTo>
                                    <a:lnTo>
                                      <a:pt x="10925" y="366"/>
                                    </a:lnTo>
                                    <a:lnTo>
                                      <a:pt x="10962" y="343"/>
                                    </a:lnTo>
                                    <a:lnTo>
                                      <a:pt x="10978" y="334"/>
                                    </a:lnTo>
                                    <a:lnTo>
                                      <a:pt x="10993" y="328"/>
                                    </a:lnTo>
                                    <a:lnTo>
                                      <a:pt x="11006" y="324"/>
                                    </a:lnTo>
                                    <a:lnTo>
                                      <a:pt x="11017" y="322"/>
                                    </a:lnTo>
                                    <a:lnTo>
                                      <a:pt x="11109" y="322"/>
                                    </a:lnTo>
                                    <a:lnTo>
                                      <a:pt x="11115" y="322"/>
                                    </a:lnTo>
                                    <a:lnTo>
                                      <a:pt x="11121" y="324"/>
                                    </a:lnTo>
                                    <a:lnTo>
                                      <a:pt x="11127" y="326"/>
                                    </a:lnTo>
                                    <a:lnTo>
                                      <a:pt x="11134" y="328"/>
                                    </a:lnTo>
                                    <a:lnTo>
                                      <a:pt x="11149" y="336"/>
                                    </a:lnTo>
                                    <a:lnTo>
                                      <a:pt x="11165" y="347"/>
                                    </a:lnTo>
                                    <a:lnTo>
                                      <a:pt x="11182" y="359"/>
                                    </a:lnTo>
                                    <a:lnTo>
                                      <a:pt x="11199" y="373"/>
                                    </a:lnTo>
                                    <a:lnTo>
                                      <a:pt x="11217" y="388"/>
                                    </a:lnTo>
                                    <a:lnTo>
                                      <a:pt x="11234" y="404"/>
                                    </a:lnTo>
                                    <a:lnTo>
                                      <a:pt x="11251" y="422"/>
                                    </a:lnTo>
                                    <a:lnTo>
                                      <a:pt x="11266" y="439"/>
                                    </a:lnTo>
                                    <a:lnTo>
                                      <a:pt x="11280" y="456"/>
                                    </a:lnTo>
                                    <a:lnTo>
                                      <a:pt x="11292" y="473"/>
                                    </a:lnTo>
                                    <a:lnTo>
                                      <a:pt x="11302" y="490"/>
                                    </a:lnTo>
                                    <a:lnTo>
                                      <a:pt x="11310" y="504"/>
                                    </a:lnTo>
                                    <a:lnTo>
                                      <a:pt x="11313" y="511"/>
                                    </a:lnTo>
                                    <a:lnTo>
                                      <a:pt x="11315" y="518"/>
                                    </a:lnTo>
                                    <a:lnTo>
                                      <a:pt x="11316" y="523"/>
                                    </a:lnTo>
                                    <a:lnTo>
                                      <a:pt x="11316" y="529"/>
                                    </a:lnTo>
                                    <a:lnTo>
                                      <a:pt x="11313" y="584"/>
                                    </a:lnTo>
                                    <a:lnTo>
                                      <a:pt x="11303" y="633"/>
                                    </a:lnTo>
                                    <a:lnTo>
                                      <a:pt x="11287" y="678"/>
                                    </a:lnTo>
                                    <a:lnTo>
                                      <a:pt x="11265" y="717"/>
                                    </a:lnTo>
                                    <a:lnTo>
                                      <a:pt x="11238" y="751"/>
                                    </a:lnTo>
                                    <a:lnTo>
                                      <a:pt x="11206" y="782"/>
                                    </a:lnTo>
                                    <a:lnTo>
                                      <a:pt x="11169" y="808"/>
                                    </a:lnTo>
                                    <a:lnTo>
                                      <a:pt x="11128" y="831"/>
                                    </a:lnTo>
                                    <a:lnTo>
                                      <a:pt x="11083" y="849"/>
                                    </a:lnTo>
                                    <a:lnTo>
                                      <a:pt x="11035" y="865"/>
                                    </a:lnTo>
                                    <a:lnTo>
                                      <a:pt x="10984" y="876"/>
                                    </a:lnTo>
                                    <a:lnTo>
                                      <a:pt x="10930" y="884"/>
                                    </a:lnTo>
                                    <a:lnTo>
                                      <a:pt x="10875" y="890"/>
                                    </a:lnTo>
                                    <a:lnTo>
                                      <a:pt x="10817" y="895"/>
                                    </a:lnTo>
                                    <a:lnTo>
                                      <a:pt x="10757" y="896"/>
                                    </a:lnTo>
                                    <a:lnTo>
                                      <a:pt x="10697" y="895"/>
                                    </a:lnTo>
                                    <a:lnTo>
                                      <a:pt x="10636" y="893"/>
                                    </a:lnTo>
                                    <a:lnTo>
                                      <a:pt x="10574" y="888"/>
                                    </a:lnTo>
                                    <a:lnTo>
                                      <a:pt x="10514" y="883"/>
                                    </a:lnTo>
                                    <a:lnTo>
                                      <a:pt x="10453" y="876"/>
                                    </a:lnTo>
                                    <a:lnTo>
                                      <a:pt x="10393" y="868"/>
                                    </a:lnTo>
                                    <a:lnTo>
                                      <a:pt x="10333" y="861"/>
                                    </a:lnTo>
                                    <a:lnTo>
                                      <a:pt x="10277" y="852"/>
                                    </a:lnTo>
                                    <a:lnTo>
                                      <a:pt x="10222" y="844"/>
                                    </a:lnTo>
                                    <a:lnTo>
                                      <a:pt x="10119" y="826"/>
                                    </a:lnTo>
                                    <a:lnTo>
                                      <a:pt x="10030" y="812"/>
                                    </a:lnTo>
                                    <a:lnTo>
                                      <a:pt x="9992" y="806"/>
                                    </a:lnTo>
                                    <a:lnTo>
                                      <a:pt x="9957" y="801"/>
                                    </a:lnTo>
                                    <a:lnTo>
                                      <a:pt x="9927" y="798"/>
                                    </a:lnTo>
                                    <a:lnTo>
                                      <a:pt x="9903" y="797"/>
                                    </a:lnTo>
                                    <a:lnTo>
                                      <a:pt x="9850" y="794"/>
                                    </a:lnTo>
                                    <a:lnTo>
                                      <a:pt x="9798" y="790"/>
                                    </a:lnTo>
                                    <a:lnTo>
                                      <a:pt x="9743" y="785"/>
                                    </a:lnTo>
                                    <a:lnTo>
                                      <a:pt x="9688" y="779"/>
                                    </a:lnTo>
                                    <a:lnTo>
                                      <a:pt x="9631" y="772"/>
                                    </a:lnTo>
                                    <a:lnTo>
                                      <a:pt x="9575" y="765"/>
                                    </a:lnTo>
                                    <a:lnTo>
                                      <a:pt x="9519" y="758"/>
                                    </a:lnTo>
                                    <a:lnTo>
                                      <a:pt x="9463" y="751"/>
                                    </a:lnTo>
                                    <a:lnTo>
                                      <a:pt x="9408" y="744"/>
                                    </a:lnTo>
                                    <a:lnTo>
                                      <a:pt x="9354" y="738"/>
                                    </a:lnTo>
                                    <a:lnTo>
                                      <a:pt x="9302" y="733"/>
                                    </a:lnTo>
                                    <a:lnTo>
                                      <a:pt x="9251" y="729"/>
                                    </a:lnTo>
                                    <a:lnTo>
                                      <a:pt x="9202" y="726"/>
                                    </a:lnTo>
                                    <a:lnTo>
                                      <a:pt x="9156" y="724"/>
                                    </a:lnTo>
                                    <a:lnTo>
                                      <a:pt x="9134" y="726"/>
                                    </a:lnTo>
                                    <a:lnTo>
                                      <a:pt x="9112" y="726"/>
                                    </a:lnTo>
                                    <a:lnTo>
                                      <a:pt x="9092" y="727"/>
                                    </a:lnTo>
                                    <a:lnTo>
                                      <a:pt x="9071" y="729"/>
                                    </a:lnTo>
                                    <a:lnTo>
                                      <a:pt x="9018" y="734"/>
                                    </a:lnTo>
                                    <a:lnTo>
                                      <a:pt x="8975" y="737"/>
                                    </a:lnTo>
                                    <a:lnTo>
                                      <a:pt x="8939" y="738"/>
                                    </a:lnTo>
                                    <a:lnTo>
                                      <a:pt x="8910" y="738"/>
                                    </a:lnTo>
                                    <a:lnTo>
                                      <a:pt x="8869" y="738"/>
                                    </a:lnTo>
                                    <a:lnTo>
                                      <a:pt x="8841" y="738"/>
                                    </a:lnTo>
                                    <a:lnTo>
                                      <a:pt x="8829" y="741"/>
                                    </a:lnTo>
                                    <a:lnTo>
                                      <a:pt x="8817" y="745"/>
                                    </a:lnTo>
                                    <a:lnTo>
                                      <a:pt x="8803" y="752"/>
                                    </a:lnTo>
                                    <a:lnTo>
                                      <a:pt x="8788" y="762"/>
                                    </a:lnTo>
                                    <a:lnTo>
                                      <a:pt x="8746" y="792"/>
                                    </a:lnTo>
                                    <a:lnTo>
                                      <a:pt x="8680" y="842"/>
                                    </a:lnTo>
                                    <a:lnTo>
                                      <a:pt x="8636" y="874"/>
                                    </a:lnTo>
                                    <a:lnTo>
                                      <a:pt x="8608" y="896"/>
                                    </a:lnTo>
                                    <a:lnTo>
                                      <a:pt x="8596" y="909"/>
                                    </a:lnTo>
                                    <a:lnTo>
                                      <a:pt x="8583" y="924"/>
                                    </a:lnTo>
                                    <a:lnTo>
                                      <a:pt x="8570" y="944"/>
                                    </a:lnTo>
                                    <a:lnTo>
                                      <a:pt x="8555" y="970"/>
                                    </a:lnTo>
                                    <a:lnTo>
                                      <a:pt x="8536" y="1004"/>
                                    </a:lnTo>
                                    <a:lnTo>
                                      <a:pt x="8505" y="1058"/>
                                    </a:lnTo>
                                    <a:lnTo>
                                      <a:pt x="8490" y="1085"/>
                                    </a:lnTo>
                                    <a:lnTo>
                                      <a:pt x="8475" y="1109"/>
                                    </a:lnTo>
                                    <a:lnTo>
                                      <a:pt x="8470" y="1117"/>
                                    </a:lnTo>
                                    <a:lnTo>
                                      <a:pt x="8464" y="1123"/>
                                    </a:lnTo>
                                    <a:lnTo>
                                      <a:pt x="8460" y="1126"/>
                                    </a:lnTo>
                                    <a:lnTo>
                                      <a:pt x="8459" y="1127"/>
                                    </a:lnTo>
                                    <a:lnTo>
                                      <a:pt x="8432" y="1108"/>
                                    </a:lnTo>
                                    <a:lnTo>
                                      <a:pt x="8552" y="598"/>
                                    </a:lnTo>
                                    <a:lnTo>
                                      <a:pt x="8522" y="582"/>
                                    </a:lnTo>
                                    <a:lnTo>
                                      <a:pt x="8494" y="565"/>
                                    </a:lnTo>
                                    <a:lnTo>
                                      <a:pt x="8466" y="548"/>
                                    </a:lnTo>
                                    <a:lnTo>
                                      <a:pt x="8440" y="529"/>
                                    </a:lnTo>
                                    <a:lnTo>
                                      <a:pt x="8416" y="511"/>
                                    </a:lnTo>
                                    <a:lnTo>
                                      <a:pt x="8391" y="492"/>
                                    </a:lnTo>
                                    <a:lnTo>
                                      <a:pt x="8368" y="472"/>
                                    </a:lnTo>
                                    <a:lnTo>
                                      <a:pt x="8346" y="452"/>
                                    </a:lnTo>
                                    <a:lnTo>
                                      <a:pt x="8325" y="431"/>
                                    </a:lnTo>
                                    <a:lnTo>
                                      <a:pt x="8303" y="410"/>
                                    </a:lnTo>
                                    <a:lnTo>
                                      <a:pt x="8284" y="389"/>
                                    </a:lnTo>
                                    <a:lnTo>
                                      <a:pt x="8264" y="368"/>
                                    </a:lnTo>
                                    <a:lnTo>
                                      <a:pt x="8226" y="326"/>
                                    </a:lnTo>
                                    <a:lnTo>
                                      <a:pt x="8191" y="284"/>
                                    </a:lnTo>
                                    <a:lnTo>
                                      <a:pt x="8124" y="201"/>
                                    </a:lnTo>
                                    <a:lnTo>
                                      <a:pt x="8061" y="123"/>
                                    </a:lnTo>
                                    <a:lnTo>
                                      <a:pt x="8029" y="88"/>
                                    </a:lnTo>
                                    <a:lnTo>
                                      <a:pt x="7997" y="55"/>
                                    </a:lnTo>
                                    <a:lnTo>
                                      <a:pt x="7979" y="40"/>
                                    </a:lnTo>
                                    <a:lnTo>
                                      <a:pt x="7963" y="26"/>
                                    </a:lnTo>
                                    <a:lnTo>
                                      <a:pt x="7945" y="13"/>
                                    </a:lnTo>
                                    <a:lnTo>
                                      <a:pt x="7928" y="0"/>
                                    </a:lnTo>
                                    <a:lnTo>
                                      <a:pt x="7700" y="54"/>
                                    </a:lnTo>
                                    <a:lnTo>
                                      <a:pt x="7974" y="1660"/>
                                    </a:lnTo>
                                    <a:lnTo>
                                      <a:pt x="8019" y="1653"/>
                                    </a:lnTo>
                                    <a:lnTo>
                                      <a:pt x="7800" y="278"/>
                                    </a:lnTo>
                                    <a:lnTo>
                                      <a:pt x="7823" y="290"/>
                                    </a:lnTo>
                                    <a:lnTo>
                                      <a:pt x="7844" y="301"/>
                                    </a:lnTo>
                                    <a:lnTo>
                                      <a:pt x="7862" y="313"/>
                                    </a:lnTo>
                                    <a:lnTo>
                                      <a:pt x="7881" y="325"/>
                                    </a:lnTo>
                                    <a:lnTo>
                                      <a:pt x="7916" y="350"/>
                                    </a:lnTo>
                                    <a:lnTo>
                                      <a:pt x="7949" y="376"/>
                                    </a:lnTo>
                                    <a:lnTo>
                                      <a:pt x="8011" y="429"/>
                                    </a:lnTo>
                                    <a:lnTo>
                                      <a:pt x="8072" y="483"/>
                                    </a:lnTo>
                                    <a:lnTo>
                                      <a:pt x="8105" y="509"/>
                                    </a:lnTo>
                                    <a:lnTo>
                                      <a:pt x="8141" y="535"/>
                                    </a:lnTo>
                                    <a:lnTo>
                                      <a:pt x="8160" y="548"/>
                                    </a:lnTo>
                                    <a:lnTo>
                                      <a:pt x="8179" y="560"/>
                                    </a:lnTo>
                                    <a:lnTo>
                                      <a:pt x="8202" y="572"/>
                                    </a:lnTo>
                                    <a:lnTo>
                                      <a:pt x="8224" y="584"/>
                                    </a:lnTo>
                                    <a:lnTo>
                                      <a:pt x="8247" y="596"/>
                                    </a:lnTo>
                                    <a:lnTo>
                                      <a:pt x="8272" y="608"/>
                                    </a:lnTo>
                                    <a:lnTo>
                                      <a:pt x="8299" y="618"/>
                                    </a:lnTo>
                                    <a:lnTo>
                                      <a:pt x="8327" y="629"/>
                                    </a:lnTo>
                                    <a:lnTo>
                                      <a:pt x="8357" y="639"/>
                                    </a:lnTo>
                                    <a:lnTo>
                                      <a:pt x="8389" y="648"/>
                                    </a:lnTo>
                                    <a:lnTo>
                                      <a:pt x="8423" y="658"/>
                                    </a:lnTo>
                                    <a:lnTo>
                                      <a:pt x="8459" y="667"/>
                                    </a:lnTo>
                                    <a:lnTo>
                                      <a:pt x="8442" y="754"/>
                                    </a:lnTo>
                                    <a:lnTo>
                                      <a:pt x="8426" y="846"/>
                                    </a:lnTo>
                                    <a:lnTo>
                                      <a:pt x="8410" y="943"/>
                                    </a:lnTo>
                                    <a:lnTo>
                                      <a:pt x="8394" y="1043"/>
                                    </a:lnTo>
                                    <a:lnTo>
                                      <a:pt x="8376" y="1147"/>
                                    </a:lnTo>
                                    <a:lnTo>
                                      <a:pt x="8356" y="1251"/>
                                    </a:lnTo>
                                    <a:lnTo>
                                      <a:pt x="8346" y="1303"/>
                                    </a:lnTo>
                                    <a:lnTo>
                                      <a:pt x="8333" y="1355"/>
                                    </a:lnTo>
                                    <a:lnTo>
                                      <a:pt x="8320" y="1407"/>
                                    </a:lnTo>
                                    <a:lnTo>
                                      <a:pt x="8306" y="1458"/>
                                    </a:lnTo>
                                    <a:lnTo>
                                      <a:pt x="8294" y="1501"/>
                                    </a:lnTo>
                                    <a:lnTo>
                                      <a:pt x="8281" y="1550"/>
                                    </a:lnTo>
                                    <a:lnTo>
                                      <a:pt x="8268" y="1603"/>
                                    </a:lnTo>
                                    <a:lnTo>
                                      <a:pt x="8258" y="1658"/>
                                    </a:lnTo>
                                    <a:lnTo>
                                      <a:pt x="8253" y="1685"/>
                                    </a:lnTo>
                                    <a:lnTo>
                                      <a:pt x="8249" y="1710"/>
                                    </a:lnTo>
                                    <a:lnTo>
                                      <a:pt x="8245" y="1737"/>
                                    </a:lnTo>
                                    <a:lnTo>
                                      <a:pt x="8243" y="1762"/>
                                    </a:lnTo>
                                    <a:lnTo>
                                      <a:pt x="8240" y="1786"/>
                                    </a:lnTo>
                                    <a:lnTo>
                                      <a:pt x="8239" y="1809"/>
                                    </a:lnTo>
                                    <a:lnTo>
                                      <a:pt x="8240" y="1830"/>
                                    </a:lnTo>
                                    <a:lnTo>
                                      <a:pt x="8241" y="1849"/>
                                    </a:lnTo>
                                    <a:lnTo>
                                      <a:pt x="8245" y="1880"/>
                                    </a:lnTo>
                                    <a:lnTo>
                                      <a:pt x="8246" y="1909"/>
                                    </a:lnTo>
                                    <a:lnTo>
                                      <a:pt x="8245" y="1937"/>
                                    </a:lnTo>
                                    <a:lnTo>
                                      <a:pt x="8241" y="1964"/>
                                    </a:lnTo>
                                    <a:lnTo>
                                      <a:pt x="8238" y="1990"/>
                                    </a:lnTo>
                                    <a:lnTo>
                                      <a:pt x="8232" y="2014"/>
                                    </a:lnTo>
                                    <a:lnTo>
                                      <a:pt x="8226" y="2039"/>
                                    </a:lnTo>
                                    <a:lnTo>
                                      <a:pt x="8219" y="2062"/>
                                    </a:lnTo>
                                    <a:lnTo>
                                      <a:pt x="8203" y="2108"/>
                                    </a:lnTo>
                                    <a:lnTo>
                                      <a:pt x="8186" y="2151"/>
                                    </a:lnTo>
                                    <a:lnTo>
                                      <a:pt x="8171" y="2192"/>
                                    </a:lnTo>
                                    <a:lnTo>
                                      <a:pt x="8158" y="2231"/>
                                    </a:lnTo>
                                    <a:lnTo>
                                      <a:pt x="8044" y="2231"/>
                                    </a:lnTo>
                                    <a:lnTo>
                                      <a:pt x="8033" y="2230"/>
                                    </a:lnTo>
                                    <a:lnTo>
                                      <a:pt x="8023" y="2229"/>
                                    </a:lnTo>
                                    <a:lnTo>
                                      <a:pt x="8015" y="2227"/>
                                    </a:lnTo>
                                    <a:lnTo>
                                      <a:pt x="8006" y="2222"/>
                                    </a:lnTo>
                                    <a:lnTo>
                                      <a:pt x="8000" y="2219"/>
                                    </a:lnTo>
                                    <a:lnTo>
                                      <a:pt x="7995" y="2213"/>
                                    </a:lnTo>
                                    <a:lnTo>
                                      <a:pt x="7990" y="2206"/>
                                    </a:lnTo>
                                    <a:lnTo>
                                      <a:pt x="7985" y="2199"/>
                                    </a:lnTo>
                                    <a:lnTo>
                                      <a:pt x="7982" y="2191"/>
                                    </a:lnTo>
                                    <a:lnTo>
                                      <a:pt x="7979" y="2182"/>
                                    </a:lnTo>
                                    <a:lnTo>
                                      <a:pt x="7977" y="2173"/>
                                    </a:lnTo>
                                    <a:lnTo>
                                      <a:pt x="7976" y="2163"/>
                                    </a:lnTo>
                                    <a:lnTo>
                                      <a:pt x="7975" y="2142"/>
                                    </a:lnTo>
                                    <a:lnTo>
                                      <a:pt x="7975" y="2118"/>
                                    </a:lnTo>
                                    <a:lnTo>
                                      <a:pt x="7981" y="2067"/>
                                    </a:lnTo>
                                    <a:lnTo>
                                      <a:pt x="7988" y="2013"/>
                                    </a:lnTo>
                                    <a:lnTo>
                                      <a:pt x="7991" y="1986"/>
                                    </a:lnTo>
                                    <a:lnTo>
                                      <a:pt x="7995" y="1959"/>
                                    </a:lnTo>
                                    <a:lnTo>
                                      <a:pt x="7997" y="1934"/>
                                    </a:lnTo>
                                    <a:lnTo>
                                      <a:pt x="7998" y="1909"/>
                                    </a:lnTo>
                                    <a:lnTo>
                                      <a:pt x="7998" y="1726"/>
                                    </a:lnTo>
                                    <a:lnTo>
                                      <a:pt x="7997" y="1719"/>
                                    </a:lnTo>
                                    <a:lnTo>
                                      <a:pt x="7995" y="1713"/>
                                    </a:lnTo>
                                    <a:lnTo>
                                      <a:pt x="7991" y="1706"/>
                                    </a:lnTo>
                                    <a:lnTo>
                                      <a:pt x="7986" y="1699"/>
                                    </a:lnTo>
                                    <a:lnTo>
                                      <a:pt x="7972" y="1685"/>
                                    </a:lnTo>
                                    <a:lnTo>
                                      <a:pt x="7955" y="1668"/>
                                    </a:lnTo>
                                    <a:lnTo>
                                      <a:pt x="7934" y="1653"/>
                                    </a:lnTo>
                                    <a:lnTo>
                                      <a:pt x="7910" y="1637"/>
                                    </a:lnTo>
                                    <a:lnTo>
                                      <a:pt x="7883" y="1620"/>
                                    </a:lnTo>
                                    <a:lnTo>
                                      <a:pt x="7857" y="1604"/>
                                    </a:lnTo>
                                    <a:lnTo>
                                      <a:pt x="7800" y="1573"/>
                                    </a:lnTo>
                                    <a:lnTo>
                                      <a:pt x="7747" y="1545"/>
                                    </a:lnTo>
                                    <a:lnTo>
                                      <a:pt x="7700" y="1520"/>
                                    </a:lnTo>
                                    <a:lnTo>
                                      <a:pt x="7667" y="1502"/>
                                    </a:lnTo>
                                    <a:lnTo>
                                      <a:pt x="7644" y="1488"/>
                                    </a:lnTo>
                                    <a:lnTo>
                                      <a:pt x="7623" y="1474"/>
                                    </a:lnTo>
                                    <a:lnTo>
                                      <a:pt x="7601" y="1462"/>
                                    </a:lnTo>
                                    <a:lnTo>
                                      <a:pt x="7582" y="1448"/>
                                    </a:lnTo>
                                    <a:lnTo>
                                      <a:pt x="7545" y="1421"/>
                                    </a:lnTo>
                                    <a:lnTo>
                                      <a:pt x="7511" y="1393"/>
                                    </a:lnTo>
                                    <a:lnTo>
                                      <a:pt x="7476" y="1367"/>
                                    </a:lnTo>
                                    <a:lnTo>
                                      <a:pt x="7440" y="1340"/>
                                    </a:lnTo>
                                    <a:lnTo>
                                      <a:pt x="7420" y="1327"/>
                                    </a:lnTo>
                                    <a:lnTo>
                                      <a:pt x="7399" y="1314"/>
                                    </a:lnTo>
                                    <a:lnTo>
                                      <a:pt x="7377" y="1301"/>
                                    </a:lnTo>
                                    <a:lnTo>
                                      <a:pt x="7352" y="1289"/>
                                    </a:lnTo>
                                    <a:lnTo>
                                      <a:pt x="7315" y="1268"/>
                                    </a:lnTo>
                                    <a:lnTo>
                                      <a:pt x="7275" y="1243"/>
                                    </a:lnTo>
                                    <a:lnTo>
                                      <a:pt x="7234" y="1216"/>
                                    </a:lnTo>
                                    <a:lnTo>
                                      <a:pt x="7193" y="1188"/>
                                    </a:lnTo>
                                    <a:lnTo>
                                      <a:pt x="7108" y="1127"/>
                                    </a:lnTo>
                                    <a:lnTo>
                                      <a:pt x="7018" y="1065"/>
                                    </a:lnTo>
                                    <a:lnTo>
                                      <a:pt x="6972" y="1037"/>
                                    </a:lnTo>
                                    <a:lnTo>
                                      <a:pt x="6925" y="1009"/>
                                    </a:lnTo>
                                    <a:lnTo>
                                      <a:pt x="6902" y="997"/>
                                    </a:lnTo>
                                    <a:lnTo>
                                      <a:pt x="6878" y="985"/>
                                    </a:lnTo>
                                    <a:lnTo>
                                      <a:pt x="6855" y="973"/>
                                    </a:lnTo>
                                    <a:lnTo>
                                      <a:pt x="6830" y="964"/>
                                    </a:lnTo>
                                    <a:lnTo>
                                      <a:pt x="6807" y="953"/>
                                    </a:lnTo>
                                    <a:lnTo>
                                      <a:pt x="6782" y="945"/>
                                    </a:lnTo>
                                    <a:lnTo>
                                      <a:pt x="6759" y="938"/>
                                    </a:lnTo>
                                    <a:lnTo>
                                      <a:pt x="6735" y="932"/>
                                    </a:lnTo>
                                    <a:lnTo>
                                      <a:pt x="6711" y="926"/>
                                    </a:lnTo>
                                    <a:lnTo>
                                      <a:pt x="6687" y="923"/>
                                    </a:lnTo>
                                    <a:lnTo>
                                      <a:pt x="6662" y="921"/>
                                    </a:lnTo>
                                    <a:lnTo>
                                      <a:pt x="6637" y="921"/>
                                    </a:lnTo>
                                    <a:lnTo>
                                      <a:pt x="6587" y="921"/>
                                    </a:lnTo>
                                    <a:lnTo>
                                      <a:pt x="6537" y="924"/>
                                    </a:lnTo>
                                    <a:lnTo>
                                      <a:pt x="6488" y="929"/>
                                    </a:lnTo>
                                    <a:lnTo>
                                      <a:pt x="6440" y="936"/>
                                    </a:lnTo>
                                    <a:lnTo>
                                      <a:pt x="6393" y="945"/>
                                    </a:lnTo>
                                    <a:lnTo>
                                      <a:pt x="6346" y="955"/>
                                    </a:lnTo>
                                    <a:lnTo>
                                      <a:pt x="6300" y="967"/>
                                    </a:lnTo>
                                    <a:lnTo>
                                      <a:pt x="6256" y="980"/>
                                    </a:lnTo>
                                    <a:lnTo>
                                      <a:pt x="6213" y="995"/>
                                    </a:lnTo>
                                    <a:lnTo>
                                      <a:pt x="6171" y="1011"/>
                                    </a:lnTo>
                                    <a:lnTo>
                                      <a:pt x="6128" y="1028"/>
                                    </a:lnTo>
                                    <a:lnTo>
                                      <a:pt x="6088" y="1047"/>
                                    </a:lnTo>
                                    <a:lnTo>
                                      <a:pt x="6047" y="1067"/>
                                    </a:lnTo>
                                    <a:lnTo>
                                      <a:pt x="6007" y="1087"/>
                                    </a:lnTo>
                                    <a:lnTo>
                                      <a:pt x="5968" y="1108"/>
                                    </a:lnTo>
                                    <a:lnTo>
                                      <a:pt x="5930" y="1130"/>
                                    </a:lnTo>
                                    <a:lnTo>
                                      <a:pt x="5892" y="1153"/>
                                    </a:lnTo>
                                    <a:lnTo>
                                      <a:pt x="5855" y="1176"/>
                                    </a:lnTo>
                                    <a:lnTo>
                                      <a:pt x="5818" y="1200"/>
                                    </a:lnTo>
                                    <a:lnTo>
                                      <a:pt x="5783" y="1224"/>
                                    </a:lnTo>
                                    <a:lnTo>
                                      <a:pt x="5713" y="1275"/>
                                    </a:lnTo>
                                    <a:lnTo>
                                      <a:pt x="5645" y="1325"/>
                                    </a:lnTo>
                                    <a:lnTo>
                                      <a:pt x="5580" y="1375"/>
                                    </a:lnTo>
                                    <a:lnTo>
                                      <a:pt x="5517" y="1424"/>
                                    </a:lnTo>
                                    <a:lnTo>
                                      <a:pt x="5453" y="1472"/>
                                    </a:lnTo>
                                    <a:lnTo>
                                      <a:pt x="5393" y="1518"/>
                                    </a:lnTo>
                                    <a:lnTo>
                                      <a:pt x="5373" y="1534"/>
                                    </a:lnTo>
                                    <a:lnTo>
                                      <a:pt x="5350" y="1552"/>
                                    </a:lnTo>
                                    <a:lnTo>
                                      <a:pt x="5326" y="1571"/>
                                    </a:lnTo>
                                    <a:lnTo>
                                      <a:pt x="5301" y="1594"/>
                                    </a:lnTo>
                                    <a:lnTo>
                                      <a:pt x="5246" y="1645"/>
                                    </a:lnTo>
                                    <a:lnTo>
                                      <a:pt x="5187" y="1702"/>
                                    </a:lnTo>
                                    <a:lnTo>
                                      <a:pt x="5125" y="1765"/>
                                    </a:lnTo>
                                    <a:lnTo>
                                      <a:pt x="5061" y="1834"/>
                                    </a:lnTo>
                                    <a:lnTo>
                                      <a:pt x="5030" y="1870"/>
                                    </a:lnTo>
                                    <a:lnTo>
                                      <a:pt x="4998" y="1907"/>
                                    </a:lnTo>
                                    <a:lnTo>
                                      <a:pt x="4967" y="1945"/>
                                    </a:lnTo>
                                    <a:lnTo>
                                      <a:pt x="4935" y="1983"/>
                                    </a:lnTo>
                                    <a:lnTo>
                                      <a:pt x="4905" y="2021"/>
                                    </a:lnTo>
                                    <a:lnTo>
                                      <a:pt x="4875" y="2061"/>
                                    </a:lnTo>
                                    <a:lnTo>
                                      <a:pt x="4846" y="2099"/>
                                    </a:lnTo>
                                    <a:lnTo>
                                      <a:pt x="4819" y="2139"/>
                                    </a:lnTo>
                                    <a:lnTo>
                                      <a:pt x="4792" y="2179"/>
                                    </a:lnTo>
                                    <a:lnTo>
                                      <a:pt x="4768" y="2219"/>
                                    </a:lnTo>
                                    <a:lnTo>
                                      <a:pt x="4744" y="2257"/>
                                    </a:lnTo>
                                    <a:lnTo>
                                      <a:pt x="4722" y="2296"/>
                                    </a:lnTo>
                                    <a:lnTo>
                                      <a:pt x="4702" y="2334"/>
                                    </a:lnTo>
                                    <a:lnTo>
                                      <a:pt x="4685" y="2372"/>
                                    </a:lnTo>
                                    <a:lnTo>
                                      <a:pt x="4669" y="2408"/>
                                    </a:lnTo>
                                    <a:lnTo>
                                      <a:pt x="4657" y="2444"/>
                                    </a:lnTo>
                                    <a:lnTo>
                                      <a:pt x="4646" y="2479"/>
                                    </a:lnTo>
                                    <a:lnTo>
                                      <a:pt x="4639" y="2513"/>
                                    </a:lnTo>
                                    <a:lnTo>
                                      <a:pt x="4634" y="2546"/>
                                    </a:lnTo>
                                    <a:lnTo>
                                      <a:pt x="4633" y="2576"/>
                                    </a:lnTo>
                                    <a:lnTo>
                                      <a:pt x="4634" y="2617"/>
                                    </a:lnTo>
                                    <a:lnTo>
                                      <a:pt x="4637" y="2658"/>
                                    </a:lnTo>
                                    <a:lnTo>
                                      <a:pt x="4643" y="2700"/>
                                    </a:lnTo>
                                    <a:lnTo>
                                      <a:pt x="4651" y="2742"/>
                                    </a:lnTo>
                                    <a:lnTo>
                                      <a:pt x="4660" y="2784"/>
                                    </a:lnTo>
                                    <a:lnTo>
                                      <a:pt x="4672" y="2827"/>
                                    </a:lnTo>
                                    <a:lnTo>
                                      <a:pt x="4685" y="2869"/>
                                    </a:lnTo>
                                    <a:lnTo>
                                      <a:pt x="4699" y="2913"/>
                                    </a:lnTo>
                                    <a:lnTo>
                                      <a:pt x="4715" y="2956"/>
                                    </a:lnTo>
                                    <a:lnTo>
                                      <a:pt x="4733" y="2998"/>
                                    </a:lnTo>
                                    <a:lnTo>
                                      <a:pt x="4751" y="3041"/>
                                    </a:lnTo>
                                    <a:lnTo>
                                      <a:pt x="4771" y="3083"/>
                                    </a:lnTo>
                                    <a:lnTo>
                                      <a:pt x="4791" y="3126"/>
                                    </a:lnTo>
                                    <a:lnTo>
                                      <a:pt x="4813" y="3168"/>
                                    </a:lnTo>
                                    <a:lnTo>
                                      <a:pt x="4836" y="3211"/>
                                    </a:lnTo>
                                    <a:lnTo>
                                      <a:pt x="4859" y="3253"/>
                                    </a:lnTo>
                                    <a:lnTo>
                                      <a:pt x="4906" y="3336"/>
                                    </a:lnTo>
                                    <a:lnTo>
                                      <a:pt x="4955" y="3416"/>
                                    </a:lnTo>
                                    <a:lnTo>
                                      <a:pt x="5003" y="3494"/>
                                    </a:lnTo>
                                    <a:lnTo>
                                      <a:pt x="5051" y="3569"/>
                                    </a:lnTo>
                                    <a:lnTo>
                                      <a:pt x="5098" y="3642"/>
                                    </a:lnTo>
                                    <a:lnTo>
                                      <a:pt x="5141" y="3709"/>
                                    </a:lnTo>
                                    <a:lnTo>
                                      <a:pt x="5181" y="3775"/>
                                    </a:lnTo>
                                    <a:lnTo>
                                      <a:pt x="5216" y="3834"/>
                                    </a:lnTo>
                                    <a:lnTo>
                                      <a:pt x="5231" y="3859"/>
                                    </a:lnTo>
                                    <a:lnTo>
                                      <a:pt x="5250" y="3887"/>
                                    </a:lnTo>
                                    <a:lnTo>
                                      <a:pt x="5270" y="3919"/>
                                    </a:lnTo>
                                    <a:lnTo>
                                      <a:pt x="5293" y="3954"/>
                                    </a:lnTo>
                                    <a:lnTo>
                                      <a:pt x="5346" y="4026"/>
                                    </a:lnTo>
                                    <a:lnTo>
                                      <a:pt x="5402" y="4103"/>
                                    </a:lnTo>
                                    <a:lnTo>
                                      <a:pt x="5460" y="4180"/>
                                    </a:lnTo>
                                    <a:lnTo>
                                      <a:pt x="5515" y="4251"/>
                                    </a:lnTo>
                                    <a:lnTo>
                                      <a:pt x="5566" y="4315"/>
                                    </a:lnTo>
                                    <a:lnTo>
                                      <a:pt x="5607" y="4365"/>
                                    </a:lnTo>
                                    <a:lnTo>
                                      <a:pt x="5636" y="4398"/>
                                    </a:lnTo>
                                    <a:lnTo>
                                      <a:pt x="5691" y="4457"/>
                                    </a:lnTo>
                                    <a:lnTo>
                                      <a:pt x="5760" y="4532"/>
                                    </a:lnTo>
                                    <a:lnTo>
                                      <a:pt x="5837" y="4615"/>
                                    </a:lnTo>
                                    <a:lnTo>
                                      <a:pt x="5912" y="4695"/>
                                    </a:lnTo>
                                    <a:lnTo>
                                      <a:pt x="5976" y="4764"/>
                                    </a:lnTo>
                                    <a:lnTo>
                                      <a:pt x="6022" y="4812"/>
                                    </a:lnTo>
                                    <a:lnTo>
                                      <a:pt x="6038" y="4831"/>
                                    </a:lnTo>
                                    <a:lnTo>
                                      <a:pt x="6020" y="4858"/>
                                    </a:lnTo>
                                    <a:lnTo>
                                      <a:pt x="6003" y="4848"/>
                                    </a:lnTo>
                                    <a:lnTo>
                                      <a:pt x="5985" y="4841"/>
                                    </a:lnTo>
                                    <a:lnTo>
                                      <a:pt x="5963" y="4836"/>
                                    </a:lnTo>
                                    <a:lnTo>
                                      <a:pt x="5941" y="4831"/>
                                    </a:lnTo>
                                    <a:lnTo>
                                      <a:pt x="5916" y="4827"/>
                                    </a:lnTo>
                                    <a:lnTo>
                                      <a:pt x="5889" y="4825"/>
                                    </a:lnTo>
                                    <a:lnTo>
                                      <a:pt x="5861" y="4825"/>
                                    </a:lnTo>
                                    <a:lnTo>
                                      <a:pt x="5831" y="4825"/>
                                    </a:lnTo>
                                    <a:lnTo>
                                      <a:pt x="5800" y="4826"/>
                                    </a:lnTo>
                                    <a:lnTo>
                                      <a:pt x="5767" y="4827"/>
                                    </a:lnTo>
                                    <a:lnTo>
                                      <a:pt x="5734" y="4830"/>
                                    </a:lnTo>
                                    <a:lnTo>
                                      <a:pt x="5700" y="4833"/>
                                    </a:lnTo>
                                    <a:lnTo>
                                      <a:pt x="5630" y="4843"/>
                                    </a:lnTo>
                                    <a:lnTo>
                                      <a:pt x="5559" y="4853"/>
                                    </a:lnTo>
                                    <a:lnTo>
                                      <a:pt x="5486" y="4866"/>
                                    </a:lnTo>
                                    <a:lnTo>
                                      <a:pt x="5416" y="4880"/>
                                    </a:lnTo>
                                    <a:lnTo>
                                      <a:pt x="5348" y="4893"/>
                                    </a:lnTo>
                                    <a:lnTo>
                                      <a:pt x="5285" y="4907"/>
                                    </a:lnTo>
                                    <a:lnTo>
                                      <a:pt x="5226" y="4919"/>
                                    </a:lnTo>
                                    <a:lnTo>
                                      <a:pt x="5174" y="4930"/>
                                    </a:lnTo>
                                    <a:lnTo>
                                      <a:pt x="5129" y="4940"/>
                                    </a:lnTo>
                                    <a:lnTo>
                                      <a:pt x="5094" y="4945"/>
                                    </a:lnTo>
                                    <a:lnTo>
                                      <a:pt x="4992" y="4959"/>
                                    </a:lnTo>
                                    <a:lnTo>
                                      <a:pt x="4877" y="4975"/>
                                    </a:lnTo>
                                    <a:lnTo>
                                      <a:pt x="4816" y="4983"/>
                                    </a:lnTo>
                                    <a:lnTo>
                                      <a:pt x="4753" y="4991"/>
                                    </a:lnTo>
                                    <a:lnTo>
                                      <a:pt x="4691" y="5000"/>
                                    </a:lnTo>
                                    <a:lnTo>
                                      <a:pt x="4630" y="5011"/>
                                    </a:lnTo>
                                    <a:lnTo>
                                      <a:pt x="4570" y="5021"/>
                                    </a:lnTo>
                                    <a:lnTo>
                                      <a:pt x="4514" y="5033"/>
                                    </a:lnTo>
                                    <a:lnTo>
                                      <a:pt x="4487" y="5039"/>
                                    </a:lnTo>
                                    <a:lnTo>
                                      <a:pt x="4461" y="5046"/>
                                    </a:lnTo>
                                    <a:lnTo>
                                      <a:pt x="4437" y="5052"/>
                                    </a:lnTo>
                                    <a:lnTo>
                                      <a:pt x="4413" y="5059"/>
                                    </a:lnTo>
                                    <a:lnTo>
                                      <a:pt x="4391" y="5067"/>
                                    </a:lnTo>
                                    <a:lnTo>
                                      <a:pt x="4371" y="5075"/>
                                    </a:lnTo>
                                    <a:lnTo>
                                      <a:pt x="4352" y="5083"/>
                                    </a:lnTo>
                                    <a:lnTo>
                                      <a:pt x="4335" y="5091"/>
                                    </a:lnTo>
                                    <a:lnTo>
                                      <a:pt x="4320" y="5101"/>
                                    </a:lnTo>
                                    <a:lnTo>
                                      <a:pt x="4307" y="5110"/>
                                    </a:lnTo>
                                    <a:lnTo>
                                      <a:pt x="4296" y="5120"/>
                                    </a:lnTo>
                                    <a:lnTo>
                                      <a:pt x="4287" y="5130"/>
                                    </a:lnTo>
                                    <a:lnTo>
                                      <a:pt x="4493" y="5164"/>
                                    </a:lnTo>
                                    <a:lnTo>
                                      <a:pt x="4528" y="5213"/>
                                    </a:lnTo>
                                    <a:lnTo>
                                      <a:pt x="4561" y="5260"/>
                                    </a:lnTo>
                                    <a:lnTo>
                                      <a:pt x="4592" y="5305"/>
                                    </a:lnTo>
                                    <a:lnTo>
                                      <a:pt x="4623" y="5351"/>
                                    </a:lnTo>
                                    <a:lnTo>
                                      <a:pt x="4652" y="5396"/>
                                    </a:lnTo>
                                    <a:lnTo>
                                      <a:pt x="4678" y="5442"/>
                                    </a:lnTo>
                                    <a:lnTo>
                                      <a:pt x="4691" y="5465"/>
                                    </a:lnTo>
                                    <a:lnTo>
                                      <a:pt x="4703" y="5490"/>
                                    </a:lnTo>
                                    <a:lnTo>
                                      <a:pt x="4714" y="5513"/>
                                    </a:lnTo>
                                    <a:lnTo>
                                      <a:pt x="4726" y="5539"/>
                                    </a:lnTo>
                                    <a:lnTo>
                                      <a:pt x="4736" y="5565"/>
                                    </a:lnTo>
                                    <a:lnTo>
                                      <a:pt x="4746" y="5590"/>
                                    </a:lnTo>
                                    <a:lnTo>
                                      <a:pt x="4755" y="5617"/>
                                    </a:lnTo>
                                    <a:lnTo>
                                      <a:pt x="4764" y="5645"/>
                                    </a:lnTo>
                                    <a:lnTo>
                                      <a:pt x="4772" y="5673"/>
                                    </a:lnTo>
                                    <a:lnTo>
                                      <a:pt x="4779" y="5704"/>
                                    </a:lnTo>
                                    <a:lnTo>
                                      <a:pt x="4786" y="5734"/>
                                    </a:lnTo>
                                    <a:lnTo>
                                      <a:pt x="4792" y="5766"/>
                                    </a:lnTo>
                                    <a:lnTo>
                                      <a:pt x="4798" y="5799"/>
                                    </a:lnTo>
                                    <a:lnTo>
                                      <a:pt x="4803" y="5833"/>
                                    </a:lnTo>
                                    <a:lnTo>
                                      <a:pt x="4808" y="5870"/>
                                    </a:lnTo>
                                    <a:lnTo>
                                      <a:pt x="4811" y="5907"/>
                                    </a:lnTo>
                                    <a:lnTo>
                                      <a:pt x="4813" y="5946"/>
                                    </a:lnTo>
                                    <a:lnTo>
                                      <a:pt x="4816" y="5986"/>
                                    </a:lnTo>
                                    <a:lnTo>
                                      <a:pt x="4817" y="6028"/>
                                    </a:lnTo>
                                    <a:lnTo>
                                      <a:pt x="4817" y="6073"/>
                                    </a:lnTo>
                                    <a:lnTo>
                                      <a:pt x="4817" y="6096"/>
                                    </a:lnTo>
                                    <a:lnTo>
                                      <a:pt x="4817" y="6121"/>
                                    </a:lnTo>
                                    <a:lnTo>
                                      <a:pt x="4816" y="6143"/>
                                    </a:lnTo>
                                    <a:lnTo>
                                      <a:pt x="4815" y="6165"/>
                                    </a:lnTo>
                                    <a:lnTo>
                                      <a:pt x="4812" y="6185"/>
                                    </a:lnTo>
                                    <a:lnTo>
                                      <a:pt x="4810" y="6205"/>
                                    </a:lnTo>
                                    <a:lnTo>
                                      <a:pt x="4806" y="6222"/>
                                    </a:lnTo>
                                    <a:lnTo>
                                      <a:pt x="4803" y="6239"/>
                                    </a:lnTo>
                                    <a:lnTo>
                                      <a:pt x="4798" y="6255"/>
                                    </a:lnTo>
                                    <a:lnTo>
                                      <a:pt x="4793" y="6269"/>
                                    </a:lnTo>
                                    <a:lnTo>
                                      <a:pt x="4788" y="6283"/>
                                    </a:lnTo>
                                    <a:lnTo>
                                      <a:pt x="4782" y="6295"/>
                                    </a:lnTo>
                                    <a:lnTo>
                                      <a:pt x="4775" y="6307"/>
                                    </a:lnTo>
                                    <a:lnTo>
                                      <a:pt x="4768" y="6318"/>
                                    </a:lnTo>
                                    <a:lnTo>
                                      <a:pt x="4761" y="6329"/>
                                    </a:lnTo>
                                    <a:lnTo>
                                      <a:pt x="4753" y="6338"/>
                                    </a:lnTo>
                                    <a:lnTo>
                                      <a:pt x="4743" y="6347"/>
                                    </a:lnTo>
                                    <a:lnTo>
                                      <a:pt x="4734" y="6356"/>
                                    </a:lnTo>
                                    <a:lnTo>
                                      <a:pt x="4724" y="6364"/>
                                    </a:lnTo>
                                    <a:lnTo>
                                      <a:pt x="4715" y="6371"/>
                                    </a:lnTo>
                                    <a:lnTo>
                                      <a:pt x="4703" y="6379"/>
                                    </a:lnTo>
                                    <a:lnTo>
                                      <a:pt x="4681" y="6393"/>
                                    </a:lnTo>
                                    <a:lnTo>
                                      <a:pt x="4657" y="6406"/>
                                    </a:lnTo>
                                    <a:lnTo>
                                      <a:pt x="4602" y="6433"/>
                                    </a:lnTo>
                                    <a:lnTo>
                                      <a:pt x="4541" y="6464"/>
                                    </a:lnTo>
                                    <a:lnTo>
                                      <a:pt x="4605" y="6538"/>
                                    </a:lnTo>
                                    <a:lnTo>
                                      <a:pt x="5763" y="6240"/>
                                    </a:lnTo>
                                    <a:lnTo>
                                      <a:pt x="5789" y="6253"/>
                                    </a:lnTo>
                                    <a:lnTo>
                                      <a:pt x="5782" y="6260"/>
                                    </a:lnTo>
                                    <a:lnTo>
                                      <a:pt x="5774" y="6270"/>
                                    </a:lnTo>
                                    <a:lnTo>
                                      <a:pt x="5766" y="6283"/>
                                    </a:lnTo>
                                    <a:lnTo>
                                      <a:pt x="5758" y="6300"/>
                                    </a:lnTo>
                                    <a:lnTo>
                                      <a:pt x="5749" y="6319"/>
                                    </a:lnTo>
                                    <a:lnTo>
                                      <a:pt x="5740" y="6342"/>
                                    </a:lnTo>
                                    <a:lnTo>
                                      <a:pt x="5732" y="6367"/>
                                    </a:lnTo>
                                    <a:lnTo>
                                      <a:pt x="5722" y="6394"/>
                                    </a:lnTo>
                                    <a:lnTo>
                                      <a:pt x="5713" y="6423"/>
                                    </a:lnTo>
                                    <a:lnTo>
                                      <a:pt x="5704" y="6455"/>
                                    </a:lnTo>
                                    <a:lnTo>
                                      <a:pt x="5694" y="6488"/>
                                    </a:lnTo>
                                    <a:lnTo>
                                      <a:pt x="5686" y="6523"/>
                                    </a:lnTo>
                                    <a:lnTo>
                                      <a:pt x="5678" y="6559"/>
                                    </a:lnTo>
                                    <a:lnTo>
                                      <a:pt x="5670" y="6597"/>
                                    </a:lnTo>
                                    <a:lnTo>
                                      <a:pt x="5663" y="6636"/>
                                    </a:lnTo>
                                    <a:lnTo>
                                      <a:pt x="5656" y="6676"/>
                                    </a:lnTo>
                                    <a:lnTo>
                                      <a:pt x="5649" y="6715"/>
                                    </a:lnTo>
                                    <a:lnTo>
                                      <a:pt x="5643" y="6757"/>
                                    </a:lnTo>
                                    <a:lnTo>
                                      <a:pt x="5638" y="6798"/>
                                    </a:lnTo>
                                    <a:lnTo>
                                      <a:pt x="5634" y="6840"/>
                                    </a:lnTo>
                                    <a:lnTo>
                                      <a:pt x="5631" y="6882"/>
                                    </a:lnTo>
                                    <a:lnTo>
                                      <a:pt x="5629" y="6923"/>
                                    </a:lnTo>
                                    <a:lnTo>
                                      <a:pt x="5628" y="6964"/>
                                    </a:lnTo>
                                    <a:lnTo>
                                      <a:pt x="5628" y="7005"/>
                                    </a:lnTo>
                                    <a:lnTo>
                                      <a:pt x="5629" y="7046"/>
                                    </a:lnTo>
                                    <a:lnTo>
                                      <a:pt x="5631" y="7085"/>
                                    </a:lnTo>
                                    <a:lnTo>
                                      <a:pt x="5636" y="7123"/>
                                    </a:lnTo>
                                    <a:lnTo>
                                      <a:pt x="5641" y="7159"/>
                                    </a:lnTo>
                                    <a:lnTo>
                                      <a:pt x="5648" y="7196"/>
                                    </a:lnTo>
                                    <a:lnTo>
                                      <a:pt x="5657" y="7229"/>
                                    </a:lnTo>
                                    <a:lnTo>
                                      <a:pt x="5666" y="7261"/>
                                    </a:lnTo>
                                    <a:lnTo>
                                      <a:pt x="5679" y="7291"/>
                                    </a:lnTo>
                                    <a:lnTo>
                                      <a:pt x="5673" y="7316"/>
                                    </a:lnTo>
                                    <a:lnTo>
                                      <a:pt x="5663" y="7338"/>
                                    </a:lnTo>
                                    <a:lnTo>
                                      <a:pt x="5649" y="7358"/>
                                    </a:lnTo>
                                    <a:lnTo>
                                      <a:pt x="5631" y="7377"/>
                                    </a:lnTo>
                                    <a:lnTo>
                                      <a:pt x="5609" y="7393"/>
                                    </a:lnTo>
                                    <a:lnTo>
                                      <a:pt x="5584" y="7407"/>
                                    </a:lnTo>
                                    <a:lnTo>
                                      <a:pt x="5556" y="7420"/>
                                    </a:lnTo>
                                    <a:lnTo>
                                      <a:pt x="5526" y="7432"/>
                                    </a:lnTo>
                                    <a:lnTo>
                                      <a:pt x="5492" y="7441"/>
                                    </a:lnTo>
                                    <a:lnTo>
                                      <a:pt x="5455" y="7450"/>
                                    </a:lnTo>
                                    <a:lnTo>
                                      <a:pt x="5416" y="7457"/>
                                    </a:lnTo>
                                    <a:lnTo>
                                      <a:pt x="5374" y="7463"/>
                                    </a:lnTo>
                                    <a:lnTo>
                                      <a:pt x="5331" y="7468"/>
                                    </a:lnTo>
                                    <a:lnTo>
                                      <a:pt x="5285" y="7471"/>
                                    </a:lnTo>
                                    <a:lnTo>
                                      <a:pt x="5238" y="7474"/>
                                    </a:lnTo>
                                    <a:lnTo>
                                      <a:pt x="5190" y="7476"/>
                                    </a:lnTo>
                                    <a:lnTo>
                                      <a:pt x="5140" y="7477"/>
                                    </a:lnTo>
                                    <a:lnTo>
                                      <a:pt x="5088" y="7477"/>
                                    </a:lnTo>
                                    <a:lnTo>
                                      <a:pt x="5036" y="7477"/>
                                    </a:lnTo>
                                    <a:lnTo>
                                      <a:pt x="4983" y="7476"/>
                                    </a:lnTo>
                                    <a:lnTo>
                                      <a:pt x="4874" y="7474"/>
                                    </a:lnTo>
                                    <a:lnTo>
                                      <a:pt x="4765" y="7469"/>
                                    </a:lnTo>
                                    <a:lnTo>
                                      <a:pt x="4657" y="7465"/>
                                    </a:lnTo>
                                    <a:lnTo>
                                      <a:pt x="4549" y="7462"/>
                                    </a:lnTo>
                                    <a:lnTo>
                                      <a:pt x="4446" y="7458"/>
                                    </a:lnTo>
                                    <a:lnTo>
                                      <a:pt x="4347" y="7457"/>
                                    </a:lnTo>
                                    <a:lnTo>
                                      <a:pt x="4352" y="7485"/>
                                    </a:lnTo>
                                    <a:lnTo>
                                      <a:pt x="4357" y="7512"/>
                                    </a:lnTo>
                                    <a:lnTo>
                                      <a:pt x="4361" y="7537"/>
                                    </a:lnTo>
                                    <a:lnTo>
                                      <a:pt x="4364" y="7559"/>
                                    </a:lnTo>
                                    <a:lnTo>
                                      <a:pt x="4366" y="7580"/>
                                    </a:lnTo>
                                    <a:lnTo>
                                      <a:pt x="4369" y="7599"/>
                                    </a:lnTo>
                                    <a:lnTo>
                                      <a:pt x="4373" y="7615"/>
                                    </a:lnTo>
                                    <a:lnTo>
                                      <a:pt x="4378" y="7630"/>
                                    </a:lnTo>
                                    <a:lnTo>
                                      <a:pt x="4382" y="7637"/>
                                    </a:lnTo>
                                    <a:lnTo>
                                      <a:pt x="4385" y="7643"/>
                                    </a:lnTo>
                                    <a:lnTo>
                                      <a:pt x="4389" y="7649"/>
                                    </a:lnTo>
                                    <a:lnTo>
                                      <a:pt x="4393" y="7655"/>
                                    </a:lnTo>
                                    <a:lnTo>
                                      <a:pt x="4399" y="7659"/>
                                    </a:lnTo>
                                    <a:lnTo>
                                      <a:pt x="4405" y="7664"/>
                                    </a:lnTo>
                                    <a:lnTo>
                                      <a:pt x="4412" y="7668"/>
                                    </a:lnTo>
                                    <a:lnTo>
                                      <a:pt x="4419" y="7671"/>
                                    </a:lnTo>
                                    <a:lnTo>
                                      <a:pt x="4427" y="7675"/>
                                    </a:lnTo>
                                    <a:lnTo>
                                      <a:pt x="4438" y="7677"/>
                                    </a:lnTo>
                                    <a:lnTo>
                                      <a:pt x="4447" y="7679"/>
                                    </a:lnTo>
                                    <a:lnTo>
                                      <a:pt x="4459" y="7682"/>
                                    </a:lnTo>
                                    <a:lnTo>
                                      <a:pt x="4486" y="7684"/>
                                    </a:lnTo>
                                    <a:lnTo>
                                      <a:pt x="4516" y="7684"/>
                                    </a:lnTo>
                                    <a:lnTo>
                                      <a:pt x="4567" y="7683"/>
                                    </a:lnTo>
                                    <a:lnTo>
                                      <a:pt x="4611" y="7680"/>
                                    </a:lnTo>
                                    <a:lnTo>
                                      <a:pt x="4652" y="7677"/>
                                    </a:lnTo>
                                    <a:lnTo>
                                      <a:pt x="4689" y="7673"/>
                                    </a:lnTo>
                                    <a:lnTo>
                                      <a:pt x="4726" y="7669"/>
                                    </a:lnTo>
                                    <a:lnTo>
                                      <a:pt x="4763" y="7666"/>
                                    </a:lnTo>
                                    <a:lnTo>
                                      <a:pt x="4801" y="7664"/>
                                    </a:lnTo>
                                    <a:lnTo>
                                      <a:pt x="4843" y="7663"/>
                                    </a:lnTo>
                                    <a:lnTo>
                                      <a:pt x="4856" y="7714"/>
                                    </a:lnTo>
                                    <a:lnTo>
                                      <a:pt x="4868" y="7768"/>
                                    </a:lnTo>
                                    <a:lnTo>
                                      <a:pt x="4881" y="7822"/>
                                    </a:lnTo>
                                    <a:lnTo>
                                      <a:pt x="4894" y="7876"/>
                                    </a:lnTo>
                                    <a:lnTo>
                                      <a:pt x="4908" y="7930"/>
                                    </a:lnTo>
                                    <a:lnTo>
                                      <a:pt x="4921" y="7984"/>
                                    </a:lnTo>
                                    <a:lnTo>
                                      <a:pt x="4934" y="8039"/>
                                    </a:lnTo>
                                    <a:lnTo>
                                      <a:pt x="4946" y="8093"/>
                                    </a:lnTo>
                                    <a:lnTo>
                                      <a:pt x="4957" y="8147"/>
                                    </a:lnTo>
                                    <a:lnTo>
                                      <a:pt x="4968" y="8200"/>
                                    </a:lnTo>
                                    <a:lnTo>
                                      <a:pt x="4977" y="8252"/>
                                    </a:lnTo>
                                    <a:lnTo>
                                      <a:pt x="4985" y="8302"/>
                                    </a:lnTo>
                                    <a:lnTo>
                                      <a:pt x="4992" y="8351"/>
                                    </a:lnTo>
                                    <a:lnTo>
                                      <a:pt x="4997" y="8399"/>
                                    </a:lnTo>
                                    <a:lnTo>
                                      <a:pt x="5001" y="8445"/>
                                    </a:lnTo>
                                    <a:lnTo>
                                      <a:pt x="5002" y="8488"/>
                                    </a:lnTo>
                                    <a:lnTo>
                                      <a:pt x="5001" y="8522"/>
                                    </a:lnTo>
                                    <a:lnTo>
                                      <a:pt x="4997" y="8561"/>
                                    </a:lnTo>
                                    <a:lnTo>
                                      <a:pt x="4990" y="8603"/>
                                    </a:lnTo>
                                    <a:lnTo>
                                      <a:pt x="4982" y="8649"/>
                                    </a:lnTo>
                                    <a:lnTo>
                                      <a:pt x="4971" y="8697"/>
                                    </a:lnTo>
                                    <a:lnTo>
                                      <a:pt x="4960" y="8745"/>
                                    </a:lnTo>
                                    <a:lnTo>
                                      <a:pt x="4944" y="8794"/>
                                    </a:lnTo>
                                    <a:lnTo>
                                      <a:pt x="4928" y="8842"/>
                                    </a:lnTo>
                                    <a:lnTo>
                                      <a:pt x="4919" y="8865"/>
                                    </a:lnTo>
                                    <a:lnTo>
                                      <a:pt x="4909" y="8887"/>
                                    </a:lnTo>
                                    <a:lnTo>
                                      <a:pt x="4899" y="8910"/>
                                    </a:lnTo>
                                    <a:lnTo>
                                      <a:pt x="4888" y="8931"/>
                                    </a:lnTo>
                                    <a:lnTo>
                                      <a:pt x="4878" y="8950"/>
                                    </a:lnTo>
                                    <a:lnTo>
                                      <a:pt x="4866" y="8969"/>
                                    </a:lnTo>
                                    <a:lnTo>
                                      <a:pt x="4854" y="8987"/>
                                    </a:lnTo>
                                    <a:lnTo>
                                      <a:pt x="4841" y="9003"/>
                                    </a:lnTo>
                                    <a:lnTo>
                                      <a:pt x="4829" y="9018"/>
                                    </a:lnTo>
                                    <a:lnTo>
                                      <a:pt x="4816" y="9032"/>
                                    </a:lnTo>
                                    <a:lnTo>
                                      <a:pt x="4803" y="9044"/>
                                    </a:lnTo>
                                    <a:lnTo>
                                      <a:pt x="4789" y="9053"/>
                                    </a:lnTo>
                                    <a:lnTo>
                                      <a:pt x="4775" y="9061"/>
                                    </a:lnTo>
                                    <a:lnTo>
                                      <a:pt x="4760" y="9067"/>
                                    </a:lnTo>
                                    <a:lnTo>
                                      <a:pt x="4744" y="9072"/>
                                    </a:lnTo>
                                    <a:lnTo>
                                      <a:pt x="4729" y="9073"/>
                                    </a:lnTo>
                                    <a:lnTo>
                                      <a:pt x="4727" y="9047"/>
                                    </a:lnTo>
                                    <a:lnTo>
                                      <a:pt x="4723" y="9015"/>
                                    </a:lnTo>
                                    <a:lnTo>
                                      <a:pt x="4716" y="8976"/>
                                    </a:lnTo>
                                    <a:lnTo>
                                      <a:pt x="4708" y="8932"/>
                                    </a:lnTo>
                                    <a:lnTo>
                                      <a:pt x="4698" y="8883"/>
                                    </a:lnTo>
                                    <a:lnTo>
                                      <a:pt x="4686" y="8829"/>
                                    </a:lnTo>
                                    <a:lnTo>
                                      <a:pt x="4672" y="8772"/>
                                    </a:lnTo>
                                    <a:lnTo>
                                      <a:pt x="4657" y="8710"/>
                                    </a:lnTo>
                                    <a:lnTo>
                                      <a:pt x="4622" y="8577"/>
                                    </a:lnTo>
                                    <a:lnTo>
                                      <a:pt x="4582" y="8433"/>
                                    </a:lnTo>
                                    <a:lnTo>
                                      <a:pt x="4538" y="8283"/>
                                    </a:lnTo>
                                    <a:lnTo>
                                      <a:pt x="4494" y="8129"/>
                                    </a:lnTo>
                                    <a:lnTo>
                                      <a:pt x="4447" y="7976"/>
                                    </a:lnTo>
                                    <a:lnTo>
                                      <a:pt x="4402" y="7825"/>
                                    </a:lnTo>
                                    <a:lnTo>
                                      <a:pt x="4356" y="7682"/>
                                    </a:lnTo>
                                    <a:lnTo>
                                      <a:pt x="4314" y="7548"/>
                                    </a:lnTo>
                                    <a:lnTo>
                                      <a:pt x="4274" y="7429"/>
                                    </a:lnTo>
                                    <a:lnTo>
                                      <a:pt x="4239" y="7325"/>
                                    </a:lnTo>
                                    <a:lnTo>
                                      <a:pt x="4210" y="7244"/>
                                    </a:lnTo>
                                    <a:lnTo>
                                      <a:pt x="4187" y="7184"/>
                                    </a:lnTo>
                                    <a:lnTo>
                                      <a:pt x="4168" y="7134"/>
                                    </a:lnTo>
                                    <a:lnTo>
                                      <a:pt x="4149" y="7081"/>
                                    </a:lnTo>
                                    <a:lnTo>
                                      <a:pt x="4129" y="7027"/>
                                    </a:lnTo>
                                    <a:lnTo>
                                      <a:pt x="4110" y="6970"/>
                                    </a:lnTo>
                                    <a:lnTo>
                                      <a:pt x="4091" y="6913"/>
                                    </a:lnTo>
                                    <a:lnTo>
                                      <a:pt x="4073" y="6854"/>
                                    </a:lnTo>
                                    <a:lnTo>
                                      <a:pt x="4054" y="6796"/>
                                    </a:lnTo>
                                    <a:lnTo>
                                      <a:pt x="4035" y="6738"/>
                                    </a:lnTo>
                                    <a:lnTo>
                                      <a:pt x="4018" y="6680"/>
                                    </a:lnTo>
                                    <a:lnTo>
                                      <a:pt x="4000" y="6624"/>
                                    </a:lnTo>
                                    <a:lnTo>
                                      <a:pt x="3983" y="6571"/>
                                    </a:lnTo>
                                    <a:lnTo>
                                      <a:pt x="3965" y="6518"/>
                                    </a:lnTo>
                                    <a:lnTo>
                                      <a:pt x="3948" y="6469"/>
                                    </a:lnTo>
                                    <a:lnTo>
                                      <a:pt x="3931" y="6423"/>
                                    </a:lnTo>
                                    <a:lnTo>
                                      <a:pt x="3914" y="6381"/>
                                    </a:lnTo>
                                    <a:lnTo>
                                      <a:pt x="3897" y="6343"/>
                                    </a:lnTo>
                                    <a:lnTo>
                                      <a:pt x="3888" y="6321"/>
                                    </a:lnTo>
                                    <a:lnTo>
                                      <a:pt x="3873" y="6284"/>
                                    </a:lnTo>
                                    <a:lnTo>
                                      <a:pt x="3853" y="6238"/>
                                    </a:lnTo>
                                    <a:lnTo>
                                      <a:pt x="3831" y="6182"/>
                                    </a:lnTo>
                                    <a:lnTo>
                                      <a:pt x="3805" y="6120"/>
                                    </a:lnTo>
                                    <a:lnTo>
                                      <a:pt x="3778" y="6051"/>
                                    </a:lnTo>
                                    <a:lnTo>
                                      <a:pt x="3749" y="5979"/>
                                    </a:lnTo>
                                    <a:lnTo>
                                      <a:pt x="3721" y="5907"/>
                                    </a:lnTo>
                                    <a:lnTo>
                                      <a:pt x="3693" y="5835"/>
                                    </a:lnTo>
                                    <a:lnTo>
                                      <a:pt x="3666" y="5764"/>
                                    </a:lnTo>
                                    <a:lnTo>
                                      <a:pt x="3640" y="5699"/>
                                    </a:lnTo>
                                    <a:lnTo>
                                      <a:pt x="3618" y="5638"/>
                                    </a:lnTo>
                                    <a:lnTo>
                                      <a:pt x="3599" y="5587"/>
                                    </a:lnTo>
                                    <a:lnTo>
                                      <a:pt x="3585" y="5545"/>
                                    </a:lnTo>
                                    <a:lnTo>
                                      <a:pt x="3576" y="5514"/>
                                    </a:lnTo>
                                    <a:lnTo>
                                      <a:pt x="3572" y="5498"/>
                                    </a:lnTo>
                                    <a:lnTo>
                                      <a:pt x="3573" y="5490"/>
                                    </a:lnTo>
                                    <a:lnTo>
                                      <a:pt x="3577" y="5482"/>
                                    </a:lnTo>
                                    <a:lnTo>
                                      <a:pt x="3581" y="5475"/>
                                    </a:lnTo>
                                    <a:lnTo>
                                      <a:pt x="3587" y="5469"/>
                                    </a:lnTo>
                                    <a:lnTo>
                                      <a:pt x="3601" y="5456"/>
                                    </a:lnTo>
                                    <a:lnTo>
                                      <a:pt x="3619" y="5442"/>
                                    </a:lnTo>
                                    <a:lnTo>
                                      <a:pt x="3627" y="5435"/>
                                    </a:lnTo>
                                    <a:lnTo>
                                      <a:pt x="3635" y="5427"/>
                                    </a:lnTo>
                                    <a:lnTo>
                                      <a:pt x="3643" y="5419"/>
                                    </a:lnTo>
                                    <a:lnTo>
                                      <a:pt x="3650" y="5409"/>
                                    </a:lnTo>
                                    <a:lnTo>
                                      <a:pt x="3656" y="5399"/>
                                    </a:lnTo>
                                    <a:lnTo>
                                      <a:pt x="3661" y="5387"/>
                                    </a:lnTo>
                                    <a:lnTo>
                                      <a:pt x="3663" y="5374"/>
                                    </a:lnTo>
                                    <a:lnTo>
                                      <a:pt x="3664" y="5360"/>
                                    </a:lnTo>
                                    <a:lnTo>
                                      <a:pt x="3664" y="5152"/>
                                    </a:lnTo>
                                    <a:lnTo>
                                      <a:pt x="3663" y="5137"/>
                                    </a:lnTo>
                                    <a:lnTo>
                                      <a:pt x="3661" y="5122"/>
                                    </a:lnTo>
                                    <a:lnTo>
                                      <a:pt x="3656" y="5105"/>
                                    </a:lnTo>
                                    <a:lnTo>
                                      <a:pt x="3650" y="5088"/>
                                    </a:lnTo>
                                    <a:lnTo>
                                      <a:pt x="3645" y="5072"/>
                                    </a:lnTo>
                                    <a:lnTo>
                                      <a:pt x="3636" y="5054"/>
                                    </a:lnTo>
                                    <a:lnTo>
                                      <a:pt x="3627" y="5037"/>
                                    </a:lnTo>
                                    <a:lnTo>
                                      <a:pt x="3618" y="5020"/>
                                    </a:lnTo>
                                    <a:lnTo>
                                      <a:pt x="3597" y="4988"/>
                                    </a:lnTo>
                                    <a:lnTo>
                                      <a:pt x="3576" y="4957"/>
                                    </a:lnTo>
                                    <a:lnTo>
                                      <a:pt x="3556" y="4931"/>
                                    </a:lnTo>
                                    <a:lnTo>
                                      <a:pt x="3537" y="4912"/>
                                    </a:lnTo>
                                    <a:lnTo>
                                      <a:pt x="3503" y="4878"/>
                                    </a:lnTo>
                                    <a:lnTo>
                                      <a:pt x="3478" y="4852"/>
                                    </a:lnTo>
                                    <a:lnTo>
                                      <a:pt x="3470" y="4841"/>
                                    </a:lnTo>
                                    <a:lnTo>
                                      <a:pt x="3463" y="4831"/>
                                    </a:lnTo>
                                    <a:lnTo>
                                      <a:pt x="3456" y="4820"/>
                                    </a:lnTo>
                                    <a:lnTo>
                                      <a:pt x="3452" y="4811"/>
                                    </a:lnTo>
                                    <a:lnTo>
                                      <a:pt x="3443" y="4788"/>
                                    </a:lnTo>
                                    <a:lnTo>
                                      <a:pt x="3435" y="4760"/>
                                    </a:lnTo>
                                    <a:lnTo>
                                      <a:pt x="3423" y="4722"/>
                                    </a:lnTo>
                                    <a:lnTo>
                                      <a:pt x="3408" y="4672"/>
                                    </a:lnTo>
                                    <a:lnTo>
                                      <a:pt x="3389" y="4622"/>
                                    </a:lnTo>
                                    <a:lnTo>
                                      <a:pt x="3366" y="4561"/>
                                    </a:lnTo>
                                    <a:lnTo>
                                      <a:pt x="3337" y="4492"/>
                                    </a:lnTo>
                                    <a:lnTo>
                                      <a:pt x="3304" y="4422"/>
                                    </a:lnTo>
                                    <a:lnTo>
                                      <a:pt x="3271" y="4352"/>
                                    </a:lnTo>
                                    <a:lnTo>
                                      <a:pt x="3239" y="4287"/>
                                    </a:lnTo>
                                    <a:lnTo>
                                      <a:pt x="3222" y="4257"/>
                                    </a:lnTo>
                                    <a:lnTo>
                                      <a:pt x="3207" y="4230"/>
                                    </a:lnTo>
                                    <a:lnTo>
                                      <a:pt x="3193" y="4207"/>
                                    </a:lnTo>
                                    <a:lnTo>
                                      <a:pt x="3180" y="4186"/>
                                    </a:lnTo>
                                    <a:lnTo>
                                      <a:pt x="3191" y="4179"/>
                                    </a:lnTo>
                                    <a:lnTo>
                                      <a:pt x="3201" y="4172"/>
                                    </a:lnTo>
                                    <a:lnTo>
                                      <a:pt x="3210" y="4164"/>
                                    </a:lnTo>
                                    <a:lnTo>
                                      <a:pt x="3220" y="4154"/>
                                    </a:lnTo>
                                    <a:lnTo>
                                      <a:pt x="3228" y="4146"/>
                                    </a:lnTo>
                                    <a:lnTo>
                                      <a:pt x="3235" y="4136"/>
                                    </a:lnTo>
                                    <a:lnTo>
                                      <a:pt x="3242" y="4126"/>
                                    </a:lnTo>
                                    <a:lnTo>
                                      <a:pt x="3248" y="4116"/>
                                    </a:lnTo>
                                    <a:lnTo>
                                      <a:pt x="3254" y="4104"/>
                                    </a:lnTo>
                                    <a:lnTo>
                                      <a:pt x="3258" y="4093"/>
                                    </a:lnTo>
                                    <a:lnTo>
                                      <a:pt x="3263" y="4080"/>
                                    </a:lnTo>
                                    <a:lnTo>
                                      <a:pt x="3267" y="4066"/>
                                    </a:lnTo>
                                    <a:lnTo>
                                      <a:pt x="3269" y="4052"/>
                                    </a:lnTo>
                                    <a:lnTo>
                                      <a:pt x="3271" y="4036"/>
                                    </a:lnTo>
                                    <a:lnTo>
                                      <a:pt x="3272" y="4020"/>
                                    </a:lnTo>
                                    <a:lnTo>
                                      <a:pt x="3272" y="4003"/>
                                    </a:lnTo>
                                    <a:lnTo>
                                      <a:pt x="3271" y="3980"/>
                                    </a:lnTo>
                                    <a:lnTo>
                                      <a:pt x="3268" y="3959"/>
                                    </a:lnTo>
                                    <a:lnTo>
                                      <a:pt x="3262" y="3938"/>
                                    </a:lnTo>
                                    <a:lnTo>
                                      <a:pt x="3255" y="3917"/>
                                    </a:lnTo>
                                    <a:lnTo>
                                      <a:pt x="3246" y="3897"/>
                                    </a:lnTo>
                                    <a:lnTo>
                                      <a:pt x="3236" y="3878"/>
                                    </a:lnTo>
                                    <a:lnTo>
                                      <a:pt x="3225" y="3858"/>
                                    </a:lnTo>
                                    <a:lnTo>
                                      <a:pt x="3212" y="3839"/>
                                    </a:lnTo>
                                    <a:lnTo>
                                      <a:pt x="3186" y="3802"/>
                                    </a:lnTo>
                                    <a:lnTo>
                                      <a:pt x="3159" y="3768"/>
                                    </a:lnTo>
                                    <a:lnTo>
                                      <a:pt x="3133" y="3734"/>
                                    </a:lnTo>
                                    <a:lnTo>
                                      <a:pt x="3111" y="3704"/>
                                    </a:lnTo>
                                    <a:lnTo>
                                      <a:pt x="3153" y="3626"/>
                                    </a:lnTo>
                                    <a:lnTo>
                                      <a:pt x="3193" y="3554"/>
                                    </a:lnTo>
                                    <a:lnTo>
                                      <a:pt x="3230" y="3487"/>
                                    </a:lnTo>
                                    <a:lnTo>
                                      <a:pt x="3265" y="3425"/>
                                    </a:lnTo>
                                    <a:lnTo>
                                      <a:pt x="3298" y="3365"/>
                                    </a:lnTo>
                                    <a:lnTo>
                                      <a:pt x="3330" y="3307"/>
                                    </a:lnTo>
                                    <a:lnTo>
                                      <a:pt x="3359" y="3249"/>
                                    </a:lnTo>
                                    <a:lnTo>
                                      <a:pt x="3386" y="3192"/>
                                    </a:lnTo>
                                    <a:lnTo>
                                      <a:pt x="3399" y="3161"/>
                                    </a:lnTo>
                                    <a:lnTo>
                                      <a:pt x="3412" y="3132"/>
                                    </a:lnTo>
                                    <a:lnTo>
                                      <a:pt x="3423" y="3101"/>
                                    </a:lnTo>
                                    <a:lnTo>
                                      <a:pt x="3435" y="3069"/>
                                    </a:lnTo>
                                    <a:lnTo>
                                      <a:pt x="3447" y="3038"/>
                                    </a:lnTo>
                                    <a:lnTo>
                                      <a:pt x="3457" y="3004"/>
                                    </a:lnTo>
                                    <a:lnTo>
                                      <a:pt x="3468" y="2969"/>
                                    </a:lnTo>
                                    <a:lnTo>
                                      <a:pt x="3477" y="2932"/>
                                    </a:lnTo>
                                    <a:lnTo>
                                      <a:pt x="3487" y="2895"/>
                                    </a:lnTo>
                                    <a:lnTo>
                                      <a:pt x="3496" y="2857"/>
                                    </a:lnTo>
                                    <a:lnTo>
                                      <a:pt x="3504" y="2816"/>
                                    </a:lnTo>
                                    <a:lnTo>
                                      <a:pt x="3512" y="2774"/>
                                    </a:lnTo>
                                    <a:lnTo>
                                      <a:pt x="3519" y="2728"/>
                                    </a:lnTo>
                                    <a:lnTo>
                                      <a:pt x="3528" y="2681"/>
                                    </a:lnTo>
                                    <a:lnTo>
                                      <a:pt x="3535" y="2632"/>
                                    </a:lnTo>
                                    <a:lnTo>
                                      <a:pt x="3540" y="2581"/>
                                    </a:lnTo>
                                    <a:lnTo>
                                      <a:pt x="3547" y="2519"/>
                                    </a:lnTo>
                                    <a:lnTo>
                                      <a:pt x="3552" y="2464"/>
                                    </a:lnTo>
                                    <a:lnTo>
                                      <a:pt x="3554" y="2416"/>
                                    </a:lnTo>
                                    <a:lnTo>
                                      <a:pt x="3554" y="2374"/>
                                    </a:lnTo>
                                    <a:lnTo>
                                      <a:pt x="3552" y="2337"/>
                                    </a:lnTo>
                                    <a:lnTo>
                                      <a:pt x="3549" y="2303"/>
                                    </a:lnTo>
                                    <a:lnTo>
                                      <a:pt x="3543" y="2272"/>
                                    </a:lnTo>
                                    <a:lnTo>
                                      <a:pt x="3535" y="2243"/>
                                    </a:lnTo>
                                    <a:lnTo>
                                      <a:pt x="3526" y="2214"/>
                                    </a:lnTo>
                                    <a:lnTo>
                                      <a:pt x="3516" y="2186"/>
                                    </a:lnTo>
                                    <a:lnTo>
                                      <a:pt x="3504" y="2157"/>
                                    </a:lnTo>
                                    <a:lnTo>
                                      <a:pt x="3491" y="2125"/>
                                    </a:lnTo>
                                    <a:lnTo>
                                      <a:pt x="3477" y="2091"/>
                                    </a:lnTo>
                                    <a:lnTo>
                                      <a:pt x="3462" y="2053"/>
                                    </a:lnTo>
                                    <a:lnTo>
                                      <a:pt x="3446" y="2009"/>
                                    </a:lnTo>
                                    <a:lnTo>
                                      <a:pt x="3429" y="1960"/>
                                    </a:lnTo>
                                    <a:lnTo>
                                      <a:pt x="3419" y="1931"/>
                                    </a:lnTo>
                                    <a:lnTo>
                                      <a:pt x="3405" y="1901"/>
                                    </a:lnTo>
                                    <a:lnTo>
                                      <a:pt x="3388" y="1869"/>
                                    </a:lnTo>
                                    <a:lnTo>
                                      <a:pt x="3371" y="1837"/>
                                    </a:lnTo>
                                    <a:lnTo>
                                      <a:pt x="3350" y="1804"/>
                                    </a:lnTo>
                                    <a:lnTo>
                                      <a:pt x="3327" y="1772"/>
                                    </a:lnTo>
                                    <a:lnTo>
                                      <a:pt x="3304" y="1742"/>
                                    </a:lnTo>
                                    <a:lnTo>
                                      <a:pt x="3281" y="1713"/>
                                    </a:lnTo>
                                    <a:lnTo>
                                      <a:pt x="3255" y="1686"/>
                                    </a:lnTo>
                                    <a:lnTo>
                                      <a:pt x="3230" y="1663"/>
                                    </a:lnTo>
                                    <a:lnTo>
                                      <a:pt x="3218" y="1652"/>
                                    </a:lnTo>
                                    <a:lnTo>
                                      <a:pt x="3205" y="1643"/>
                                    </a:lnTo>
                                    <a:lnTo>
                                      <a:pt x="3192" y="1633"/>
                                    </a:lnTo>
                                    <a:lnTo>
                                      <a:pt x="3179" y="1625"/>
                                    </a:lnTo>
                                    <a:lnTo>
                                      <a:pt x="3167" y="1619"/>
                                    </a:lnTo>
                                    <a:lnTo>
                                      <a:pt x="3154" y="1613"/>
                                    </a:lnTo>
                                    <a:lnTo>
                                      <a:pt x="3143" y="1610"/>
                                    </a:lnTo>
                                    <a:lnTo>
                                      <a:pt x="3131" y="1606"/>
                                    </a:lnTo>
                                    <a:lnTo>
                                      <a:pt x="3120" y="1605"/>
                                    </a:lnTo>
                                    <a:lnTo>
                                      <a:pt x="3109" y="1605"/>
                                    </a:lnTo>
                                    <a:lnTo>
                                      <a:pt x="3098" y="1606"/>
                                    </a:lnTo>
                                    <a:lnTo>
                                      <a:pt x="3089" y="1610"/>
                                    </a:lnTo>
                                    <a:lnTo>
                                      <a:pt x="3085" y="1603"/>
                                    </a:lnTo>
                                    <a:lnTo>
                                      <a:pt x="3082" y="1596"/>
                                    </a:lnTo>
                                    <a:lnTo>
                                      <a:pt x="3077" y="1589"/>
                                    </a:lnTo>
                                    <a:lnTo>
                                      <a:pt x="3070" y="1581"/>
                                    </a:lnTo>
                                    <a:lnTo>
                                      <a:pt x="3054" y="1564"/>
                                    </a:lnTo>
                                    <a:lnTo>
                                      <a:pt x="3034" y="1547"/>
                                    </a:lnTo>
                                    <a:lnTo>
                                      <a:pt x="3010" y="1530"/>
                                    </a:lnTo>
                                    <a:lnTo>
                                      <a:pt x="2985" y="1513"/>
                                    </a:lnTo>
                                    <a:lnTo>
                                      <a:pt x="2957" y="1495"/>
                                    </a:lnTo>
                                    <a:lnTo>
                                      <a:pt x="2927" y="1479"/>
                                    </a:lnTo>
                                    <a:lnTo>
                                      <a:pt x="2897" y="1464"/>
                                    </a:lnTo>
                                    <a:lnTo>
                                      <a:pt x="2867" y="1450"/>
                                    </a:lnTo>
                                    <a:lnTo>
                                      <a:pt x="2837" y="1437"/>
                                    </a:lnTo>
                                    <a:lnTo>
                                      <a:pt x="2808" y="1425"/>
                                    </a:lnTo>
                                    <a:lnTo>
                                      <a:pt x="2782" y="1416"/>
                                    </a:lnTo>
                                    <a:lnTo>
                                      <a:pt x="2758" y="1409"/>
                                    </a:lnTo>
                                    <a:lnTo>
                                      <a:pt x="2737" y="1404"/>
                                    </a:lnTo>
                                    <a:lnTo>
                                      <a:pt x="2720" y="1403"/>
                                    </a:lnTo>
                                    <a:lnTo>
                                      <a:pt x="2685" y="1404"/>
                                    </a:lnTo>
                                    <a:lnTo>
                                      <a:pt x="2651" y="1407"/>
                                    </a:lnTo>
                                    <a:lnTo>
                                      <a:pt x="2616" y="1410"/>
                                    </a:lnTo>
                                    <a:lnTo>
                                      <a:pt x="2582" y="1416"/>
                                    </a:lnTo>
                                    <a:lnTo>
                                      <a:pt x="2548" y="1423"/>
                                    </a:lnTo>
                                    <a:lnTo>
                                      <a:pt x="2514" y="1431"/>
                                    </a:lnTo>
                                    <a:lnTo>
                                      <a:pt x="2482" y="1442"/>
                                    </a:lnTo>
                                    <a:lnTo>
                                      <a:pt x="2450" y="1452"/>
                                    </a:lnTo>
                                    <a:lnTo>
                                      <a:pt x="2420" y="1465"/>
                                    </a:lnTo>
                                    <a:lnTo>
                                      <a:pt x="2390" y="1479"/>
                                    </a:lnTo>
                                    <a:lnTo>
                                      <a:pt x="2363" y="1494"/>
                                    </a:lnTo>
                                    <a:lnTo>
                                      <a:pt x="2338" y="1511"/>
                                    </a:lnTo>
                                    <a:lnTo>
                                      <a:pt x="2326" y="1519"/>
                                    </a:lnTo>
                                    <a:lnTo>
                                      <a:pt x="2314" y="1528"/>
                                    </a:lnTo>
                                    <a:lnTo>
                                      <a:pt x="2304" y="1537"/>
                                    </a:lnTo>
                                    <a:lnTo>
                                      <a:pt x="2293" y="1547"/>
                                    </a:lnTo>
                                    <a:lnTo>
                                      <a:pt x="2284" y="1556"/>
                                    </a:lnTo>
                                    <a:lnTo>
                                      <a:pt x="2274" y="1567"/>
                                    </a:lnTo>
                                    <a:lnTo>
                                      <a:pt x="2266" y="1577"/>
                                    </a:lnTo>
                                    <a:lnTo>
                                      <a:pt x="2259" y="1588"/>
                                    </a:lnTo>
                                    <a:lnTo>
                                      <a:pt x="2266" y="1934"/>
                                    </a:lnTo>
                                    <a:lnTo>
                                      <a:pt x="2535" y="1955"/>
                                    </a:lnTo>
                                    <a:lnTo>
                                      <a:pt x="2727" y="1803"/>
                                    </a:lnTo>
                                    <a:lnTo>
                                      <a:pt x="2713" y="1752"/>
                                    </a:lnTo>
                                    <a:lnTo>
                                      <a:pt x="2699" y="1712"/>
                                    </a:lnTo>
                                    <a:lnTo>
                                      <a:pt x="2692" y="1694"/>
                                    </a:lnTo>
                                    <a:lnTo>
                                      <a:pt x="2685" y="1679"/>
                                    </a:lnTo>
                                    <a:lnTo>
                                      <a:pt x="2677" y="1665"/>
                                    </a:lnTo>
                                    <a:lnTo>
                                      <a:pt x="2668" y="1652"/>
                                    </a:lnTo>
                                    <a:lnTo>
                                      <a:pt x="2657" y="1641"/>
                                    </a:lnTo>
                                    <a:lnTo>
                                      <a:pt x="2645" y="1632"/>
                                    </a:lnTo>
                                    <a:lnTo>
                                      <a:pt x="2633" y="1623"/>
                                    </a:lnTo>
                                    <a:lnTo>
                                      <a:pt x="2617" y="1616"/>
                                    </a:lnTo>
                                    <a:lnTo>
                                      <a:pt x="2601" y="1608"/>
                                    </a:lnTo>
                                    <a:lnTo>
                                      <a:pt x="2581" y="1601"/>
                                    </a:lnTo>
                                    <a:lnTo>
                                      <a:pt x="2560" y="1594"/>
                                    </a:lnTo>
                                    <a:lnTo>
                                      <a:pt x="2535" y="1588"/>
                                    </a:lnTo>
                                    <a:lnTo>
                                      <a:pt x="2513" y="1657"/>
                                    </a:lnTo>
                                    <a:lnTo>
                                      <a:pt x="2620" y="1738"/>
                                    </a:lnTo>
                                    <a:lnTo>
                                      <a:pt x="2608" y="1757"/>
                                    </a:lnTo>
                                    <a:lnTo>
                                      <a:pt x="2596" y="1776"/>
                                    </a:lnTo>
                                    <a:lnTo>
                                      <a:pt x="2590" y="1784"/>
                                    </a:lnTo>
                                    <a:lnTo>
                                      <a:pt x="2585" y="1792"/>
                                    </a:lnTo>
                                    <a:lnTo>
                                      <a:pt x="2578" y="1800"/>
                                    </a:lnTo>
                                    <a:lnTo>
                                      <a:pt x="2570" y="1809"/>
                                    </a:lnTo>
                                    <a:lnTo>
                                      <a:pt x="2562" y="1816"/>
                                    </a:lnTo>
                                    <a:lnTo>
                                      <a:pt x="2553" y="1821"/>
                                    </a:lnTo>
                                    <a:lnTo>
                                      <a:pt x="2542" y="1827"/>
                                    </a:lnTo>
                                    <a:lnTo>
                                      <a:pt x="2531" y="1832"/>
                                    </a:lnTo>
                                    <a:lnTo>
                                      <a:pt x="2518" y="1835"/>
                                    </a:lnTo>
                                    <a:lnTo>
                                      <a:pt x="2503" y="1838"/>
                                    </a:lnTo>
                                    <a:lnTo>
                                      <a:pt x="2485" y="1840"/>
                                    </a:lnTo>
                                    <a:lnTo>
                                      <a:pt x="2466" y="1840"/>
                                    </a:lnTo>
                                    <a:lnTo>
                                      <a:pt x="2351" y="1840"/>
                                    </a:lnTo>
                                    <a:lnTo>
                                      <a:pt x="2346" y="1817"/>
                                    </a:lnTo>
                                    <a:lnTo>
                                      <a:pt x="2341" y="1792"/>
                                    </a:lnTo>
                                    <a:lnTo>
                                      <a:pt x="2338" y="1766"/>
                                    </a:lnTo>
                                    <a:lnTo>
                                      <a:pt x="2336" y="1742"/>
                                    </a:lnTo>
                                    <a:lnTo>
                                      <a:pt x="2336" y="1716"/>
                                    </a:lnTo>
                                    <a:lnTo>
                                      <a:pt x="2338" y="1692"/>
                                    </a:lnTo>
                                    <a:lnTo>
                                      <a:pt x="2340" y="1679"/>
                                    </a:lnTo>
                                    <a:lnTo>
                                      <a:pt x="2342" y="1667"/>
                                    </a:lnTo>
                                    <a:lnTo>
                                      <a:pt x="2345" y="1655"/>
                                    </a:lnTo>
                                    <a:lnTo>
                                      <a:pt x="2349" y="1645"/>
                                    </a:lnTo>
                                    <a:lnTo>
                                      <a:pt x="2353" y="1633"/>
                                    </a:lnTo>
                                    <a:lnTo>
                                      <a:pt x="2359" y="1623"/>
                                    </a:lnTo>
                                    <a:lnTo>
                                      <a:pt x="2365" y="1613"/>
                                    </a:lnTo>
                                    <a:lnTo>
                                      <a:pt x="2372" y="1603"/>
                                    </a:lnTo>
                                    <a:lnTo>
                                      <a:pt x="2380" y="1595"/>
                                    </a:lnTo>
                                    <a:lnTo>
                                      <a:pt x="2388" y="1585"/>
                                    </a:lnTo>
                                    <a:lnTo>
                                      <a:pt x="2397" y="1578"/>
                                    </a:lnTo>
                                    <a:lnTo>
                                      <a:pt x="2409" y="1570"/>
                                    </a:lnTo>
                                    <a:lnTo>
                                      <a:pt x="2421" y="1564"/>
                                    </a:lnTo>
                                    <a:lnTo>
                                      <a:pt x="2434" y="1559"/>
                                    </a:lnTo>
                                    <a:lnTo>
                                      <a:pt x="2448" y="1553"/>
                                    </a:lnTo>
                                    <a:lnTo>
                                      <a:pt x="2463" y="1549"/>
                                    </a:lnTo>
                                    <a:lnTo>
                                      <a:pt x="2478" y="1546"/>
                                    </a:lnTo>
                                    <a:lnTo>
                                      <a:pt x="2497" y="1543"/>
                                    </a:lnTo>
                                    <a:lnTo>
                                      <a:pt x="2516" y="1542"/>
                                    </a:lnTo>
                                    <a:lnTo>
                                      <a:pt x="2535" y="1541"/>
                                    </a:lnTo>
                                    <a:lnTo>
                                      <a:pt x="2562" y="1542"/>
                                    </a:lnTo>
                                    <a:lnTo>
                                      <a:pt x="2590" y="1545"/>
                                    </a:lnTo>
                                    <a:lnTo>
                                      <a:pt x="2617" y="1548"/>
                                    </a:lnTo>
                                    <a:lnTo>
                                      <a:pt x="2645" y="1553"/>
                                    </a:lnTo>
                                    <a:lnTo>
                                      <a:pt x="2673" y="1560"/>
                                    </a:lnTo>
                                    <a:lnTo>
                                      <a:pt x="2699" y="1568"/>
                                    </a:lnTo>
                                    <a:lnTo>
                                      <a:pt x="2725" y="1578"/>
                                    </a:lnTo>
                                    <a:lnTo>
                                      <a:pt x="2750" y="1590"/>
                                    </a:lnTo>
                                    <a:lnTo>
                                      <a:pt x="2761" y="1597"/>
                                    </a:lnTo>
                                    <a:lnTo>
                                      <a:pt x="2773" y="1604"/>
                                    </a:lnTo>
                                    <a:lnTo>
                                      <a:pt x="2783" y="1611"/>
                                    </a:lnTo>
                                    <a:lnTo>
                                      <a:pt x="2793" y="1619"/>
                                    </a:lnTo>
                                    <a:lnTo>
                                      <a:pt x="2803" y="1627"/>
                                    </a:lnTo>
                                    <a:lnTo>
                                      <a:pt x="2812" y="1636"/>
                                    </a:lnTo>
                                    <a:lnTo>
                                      <a:pt x="2820" y="1645"/>
                                    </a:lnTo>
                                    <a:lnTo>
                                      <a:pt x="2828" y="1654"/>
                                    </a:lnTo>
                                    <a:lnTo>
                                      <a:pt x="2834" y="1665"/>
                                    </a:lnTo>
                                    <a:lnTo>
                                      <a:pt x="2841" y="1675"/>
                                    </a:lnTo>
                                    <a:lnTo>
                                      <a:pt x="2845" y="1686"/>
                                    </a:lnTo>
                                    <a:lnTo>
                                      <a:pt x="2850" y="1698"/>
                                    </a:lnTo>
                                    <a:lnTo>
                                      <a:pt x="2854" y="1709"/>
                                    </a:lnTo>
                                    <a:lnTo>
                                      <a:pt x="2856" y="1722"/>
                                    </a:lnTo>
                                    <a:lnTo>
                                      <a:pt x="2857" y="1735"/>
                                    </a:lnTo>
                                    <a:lnTo>
                                      <a:pt x="2858" y="1748"/>
                                    </a:lnTo>
                                    <a:lnTo>
                                      <a:pt x="2857" y="1772"/>
                                    </a:lnTo>
                                    <a:lnTo>
                                      <a:pt x="2856" y="1796"/>
                                    </a:lnTo>
                                    <a:lnTo>
                                      <a:pt x="2854" y="1818"/>
                                    </a:lnTo>
                                    <a:lnTo>
                                      <a:pt x="2850" y="1840"/>
                                    </a:lnTo>
                                    <a:lnTo>
                                      <a:pt x="2845" y="1860"/>
                                    </a:lnTo>
                                    <a:lnTo>
                                      <a:pt x="2840" y="1880"/>
                                    </a:lnTo>
                                    <a:lnTo>
                                      <a:pt x="2834" y="1898"/>
                                    </a:lnTo>
                                    <a:lnTo>
                                      <a:pt x="2827" y="1916"/>
                                    </a:lnTo>
                                    <a:lnTo>
                                      <a:pt x="2820" y="1932"/>
                                    </a:lnTo>
                                    <a:lnTo>
                                      <a:pt x="2812" y="1949"/>
                                    </a:lnTo>
                                    <a:lnTo>
                                      <a:pt x="2802" y="1964"/>
                                    </a:lnTo>
                                    <a:lnTo>
                                      <a:pt x="2793" y="1979"/>
                                    </a:lnTo>
                                    <a:lnTo>
                                      <a:pt x="2782" y="1993"/>
                                    </a:lnTo>
                                    <a:lnTo>
                                      <a:pt x="2772" y="2007"/>
                                    </a:lnTo>
                                    <a:lnTo>
                                      <a:pt x="2760" y="2020"/>
                                    </a:lnTo>
                                    <a:lnTo>
                                      <a:pt x="2748" y="2033"/>
                                    </a:lnTo>
                                    <a:lnTo>
                                      <a:pt x="2724" y="2056"/>
                                    </a:lnTo>
                                    <a:lnTo>
                                      <a:pt x="2698" y="2080"/>
                                    </a:lnTo>
                                    <a:lnTo>
                                      <a:pt x="2671" y="2101"/>
                                    </a:lnTo>
                                    <a:lnTo>
                                      <a:pt x="2643" y="2122"/>
                                    </a:lnTo>
                                    <a:lnTo>
                                      <a:pt x="2588" y="2164"/>
                                    </a:lnTo>
                                    <a:lnTo>
                                      <a:pt x="2533" y="2207"/>
                                    </a:lnTo>
                                    <a:lnTo>
                                      <a:pt x="2511" y="2226"/>
                                    </a:lnTo>
                                    <a:lnTo>
                                      <a:pt x="2484" y="2247"/>
                                    </a:lnTo>
                                    <a:lnTo>
                                      <a:pt x="2455" y="2269"/>
                                    </a:lnTo>
                                    <a:lnTo>
                                      <a:pt x="2423" y="2292"/>
                                    </a:lnTo>
                                    <a:lnTo>
                                      <a:pt x="2393" y="2314"/>
                                    </a:lnTo>
                                    <a:lnTo>
                                      <a:pt x="2362" y="2335"/>
                                    </a:lnTo>
                                    <a:lnTo>
                                      <a:pt x="2333" y="2355"/>
                                    </a:lnTo>
                                    <a:lnTo>
                                      <a:pt x="2308" y="2373"/>
                                    </a:lnTo>
                                    <a:lnTo>
                                      <a:pt x="2290" y="2385"/>
                                    </a:lnTo>
                                    <a:lnTo>
                                      <a:pt x="2273" y="2399"/>
                                    </a:lnTo>
                                    <a:lnTo>
                                      <a:pt x="2258" y="2413"/>
                                    </a:lnTo>
                                    <a:lnTo>
                                      <a:pt x="2244" y="2427"/>
                                    </a:lnTo>
                                    <a:lnTo>
                                      <a:pt x="2232" y="2442"/>
                                    </a:lnTo>
                                    <a:lnTo>
                                      <a:pt x="2221" y="2456"/>
                                    </a:lnTo>
                                    <a:lnTo>
                                      <a:pt x="2211" y="2470"/>
                                    </a:lnTo>
                                    <a:lnTo>
                                      <a:pt x="2202" y="2484"/>
                                    </a:lnTo>
                                    <a:lnTo>
                                      <a:pt x="2188" y="2510"/>
                                    </a:lnTo>
                                    <a:lnTo>
                                      <a:pt x="2177" y="2531"/>
                                    </a:lnTo>
                                    <a:lnTo>
                                      <a:pt x="2170" y="2546"/>
                                    </a:lnTo>
                                    <a:lnTo>
                                      <a:pt x="2167" y="2553"/>
                                    </a:lnTo>
                                    <a:lnTo>
                                      <a:pt x="2147" y="2580"/>
                                    </a:lnTo>
                                    <a:lnTo>
                                      <a:pt x="2142" y="2578"/>
                                    </a:lnTo>
                                    <a:lnTo>
                                      <a:pt x="2136" y="2578"/>
                                    </a:lnTo>
                                    <a:lnTo>
                                      <a:pt x="2132" y="2580"/>
                                    </a:lnTo>
                                    <a:lnTo>
                                      <a:pt x="2126" y="2582"/>
                                    </a:lnTo>
                                    <a:lnTo>
                                      <a:pt x="2119" y="2585"/>
                                    </a:lnTo>
                                    <a:lnTo>
                                      <a:pt x="2113" y="2590"/>
                                    </a:lnTo>
                                    <a:lnTo>
                                      <a:pt x="2106" y="2596"/>
                                    </a:lnTo>
                                    <a:lnTo>
                                      <a:pt x="2100" y="2603"/>
                                    </a:lnTo>
                                    <a:lnTo>
                                      <a:pt x="2086" y="2618"/>
                                    </a:lnTo>
                                    <a:lnTo>
                                      <a:pt x="2072" y="2637"/>
                                    </a:lnTo>
                                    <a:lnTo>
                                      <a:pt x="2058" y="2657"/>
                                    </a:lnTo>
                                    <a:lnTo>
                                      <a:pt x="2045" y="2679"/>
                                    </a:lnTo>
                                    <a:lnTo>
                                      <a:pt x="2032" y="2702"/>
                                    </a:lnTo>
                                    <a:lnTo>
                                      <a:pt x="2021" y="2724"/>
                                    </a:lnTo>
                                    <a:lnTo>
                                      <a:pt x="2010" y="2748"/>
                                    </a:lnTo>
                                    <a:lnTo>
                                      <a:pt x="2001" y="2769"/>
                                    </a:lnTo>
                                    <a:lnTo>
                                      <a:pt x="1993" y="2789"/>
                                    </a:lnTo>
                                    <a:lnTo>
                                      <a:pt x="1987" y="2805"/>
                                    </a:lnTo>
                                    <a:lnTo>
                                      <a:pt x="1983" y="2819"/>
                                    </a:lnTo>
                                    <a:lnTo>
                                      <a:pt x="1982" y="2830"/>
                                    </a:lnTo>
                                    <a:lnTo>
                                      <a:pt x="1982" y="2991"/>
                                    </a:lnTo>
                                    <a:lnTo>
                                      <a:pt x="1983" y="3022"/>
                                    </a:lnTo>
                                    <a:lnTo>
                                      <a:pt x="1984" y="3054"/>
                                    </a:lnTo>
                                    <a:lnTo>
                                      <a:pt x="1987" y="3084"/>
                                    </a:lnTo>
                                    <a:lnTo>
                                      <a:pt x="1990" y="3114"/>
                                    </a:lnTo>
                                    <a:lnTo>
                                      <a:pt x="1995" y="3143"/>
                                    </a:lnTo>
                                    <a:lnTo>
                                      <a:pt x="2001" y="3172"/>
                                    </a:lnTo>
                                    <a:lnTo>
                                      <a:pt x="2007" y="3199"/>
                                    </a:lnTo>
                                    <a:lnTo>
                                      <a:pt x="2015" y="3227"/>
                                    </a:lnTo>
                                    <a:lnTo>
                                      <a:pt x="2023" y="3253"/>
                                    </a:lnTo>
                                    <a:lnTo>
                                      <a:pt x="2032" y="3278"/>
                                    </a:lnTo>
                                    <a:lnTo>
                                      <a:pt x="2042" y="3304"/>
                                    </a:lnTo>
                                    <a:lnTo>
                                      <a:pt x="2052" y="3327"/>
                                    </a:lnTo>
                                    <a:lnTo>
                                      <a:pt x="2064" y="3352"/>
                                    </a:lnTo>
                                    <a:lnTo>
                                      <a:pt x="2077" y="3375"/>
                                    </a:lnTo>
                                    <a:lnTo>
                                      <a:pt x="2090" y="3397"/>
                                    </a:lnTo>
                                    <a:lnTo>
                                      <a:pt x="2102" y="3418"/>
                                    </a:lnTo>
                                    <a:lnTo>
                                      <a:pt x="2118" y="3439"/>
                                    </a:lnTo>
                                    <a:lnTo>
                                      <a:pt x="2133" y="3461"/>
                                    </a:lnTo>
                                    <a:lnTo>
                                      <a:pt x="2148" y="3480"/>
                                    </a:lnTo>
                                    <a:lnTo>
                                      <a:pt x="2165" y="3499"/>
                                    </a:lnTo>
                                    <a:lnTo>
                                      <a:pt x="2181" y="3518"/>
                                    </a:lnTo>
                                    <a:lnTo>
                                      <a:pt x="2198" y="3535"/>
                                    </a:lnTo>
                                    <a:lnTo>
                                      <a:pt x="2216" y="3553"/>
                                    </a:lnTo>
                                    <a:lnTo>
                                      <a:pt x="2235" y="3569"/>
                                    </a:lnTo>
                                    <a:lnTo>
                                      <a:pt x="2253" y="3586"/>
                                    </a:lnTo>
                                    <a:lnTo>
                                      <a:pt x="2273" y="3601"/>
                                    </a:lnTo>
                                    <a:lnTo>
                                      <a:pt x="2293" y="3616"/>
                                    </a:lnTo>
                                    <a:lnTo>
                                      <a:pt x="2313" y="3630"/>
                                    </a:lnTo>
                                    <a:lnTo>
                                      <a:pt x="2333" y="3644"/>
                                    </a:lnTo>
                                    <a:lnTo>
                                      <a:pt x="2354" y="3657"/>
                                    </a:lnTo>
                                    <a:lnTo>
                                      <a:pt x="2375" y="3668"/>
                                    </a:lnTo>
                                    <a:lnTo>
                                      <a:pt x="2397" y="3680"/>
                                    </a:lnTo>
                                    <a:lnTo>
                                      <a:pt x="2393" y="3701"/>
                                    </a:lnTo>
                                    <a:lnTo>
                                      <a:pt x="2389" y="3720"/>
                                    </a:lnTo>
                                    <a:lnTo>
                                      <a:pt x="2387" y="3739"/>
                                    </a:lnTo>
                                    <a:lnTo>
                                      <a:pt x="2386" y="3755"/>
                                    </a:lnTo>
                                    <a:lnTo>
                                      <a:pt x="2384" y="3772"/>
                                    </a:lnTo>
                                    <a:lnTo>
                                      <a:pt x="2384" y="3788"/>
                                    </a:lnTo>
                                    <a:lnTo>
                                      <a:pt x="2386" y="3803"/>
                                    </a:lnTo>
                                    <a:lnTo>
                                      <a:pt x="2388" y="3817"/>
                                    </a:lnTo>
                                    <a:lnTo>
                                      <a:pt x="2390" y="3830"/>
                                    </a:lnTo>
                                    <a:lnTo>
                                      <a:pt x="2394" y="3843"/>
                                    </a:lnTo>
                                    <a:lnTo>
                                      <a:pt x="2397" y="3855"/>
                                    </a:lnTo>
                                    <a:lnTo>
                                      <a:pt x="2402" y="3867"/>
                                    </a:lnTo>
                                    <a:lnTo>
                                      <a:pt x="2407" y="3878"/>
                                    </a:lnTo>
                                    <a:lnTo>
                                      <a:pt x="2413" y="3889"/>
                                    </a:lnTo>
                                    <a:lnTo>
                                      <a:pt x="2418" y="3900"/>
                                    </a:lnTo>
                                    <a:lnTo>
                                      <a:pt x="2425" y="3909"/>
                                    </a:lnTo>
                                    <a:lnTo>
                                      <a:pt x="2439" y="3929"/>
                                    </a:lnTo>
                                    <a:lnTo>
                                      <a:pt x="2455" y="3948"/>
                                    </a:lnTo>
                                    <a:lnTo>
                                      <a:pt x="2471" y="3966"/>
                                    </a:lnTo>
                                    <a:lnTo>
                                      <a:pt x="2489" y="3985"/>
                                    </a:lnTo>
                                    <a:lnTo>
                                      <a:pt x="2506" y="4005"/>
                                    </a:lnTo>
                                    <a:lnTo>
                                      <a:pt x="2524" y="4026"/>
                                    </a:lnTo>
                                    <a:lnTo>
                                      <a:pt x="2541" y="4048"/>
                                    </a:lnTo>
                                    <a:lnTo>
                                      <a:pt x="2559" y="4072"/>
                                    </a:lnTo>
                                    <a:lnTo>
                                      <a:pt x="2618" y="4648"/>
                                    </a:lnTo>
                                    <a:lnTo>
                                      <a:pt x="2606" y="4653"/>
                                    </a:lnTo>
                                    <a:lnTo>
                                      <a:pt x="2593" y="4662"/>
                                    </a:lnTo>
                                    <a:lnTo>
                                      <a:pt x="2580" y="4670"/>
                                    </a:lnTo>
                                    <a:lnTo>
                                      <a:pt x="2568" y="4680"/>
                                    </a:lnTo>
                                    <a:lnTo>
                                      <a:pt x="2556" y="4692"/>
                                    </a:lnTo>
                                    <a:lnTo>
                                      <a:pt x="2546" y="4704"/>
                                    </a:lnTo>
                                    <a:lnTo>
                                      <a:pt x="2537" y="4718"/>
                                    </a:lnTo>
                                    <a:lnTo>
                                      <a:pt x="2527" y="4733"/>
                                    </a:lnTo>
                                    <a:lnTo>
                                      <a:pt x="2519" y="4748"/>
                                    </a:lnTo>
                                    <a:lnTo>
                                      <a:pt x="2511" y="4764"/>
                                    </a:lnTo>
                                    <a:lnTo>
                                      <a:pt x="2505" y="4782"/>
                                    </a:lnTo>
                                    <a:lnTo>
                                      <a:pt x="2499" y="4799"/>
                                    </a:lnTo>
                                    <a:lnTo>
                                      <a:pt x="2494" y="4818"/>
                                    </a:lnTo>
                                    <a:lnTo>
                                      <a:pt x="2492" y="4837"/>
                                    </a:lnTo>
                                    <a:lnTo>
                                      <a:pt x="2490" y="4857"/>
                                    </a:lnTo>
                                    <a:lnTo>
                                      <a:pt x="2490" y="4877"/>
                                    </a:lnTo>
                                    <a:lnTo>
                                      <a:pt x="2490" y="4896"/>
                                    </a:lnTo>
                                    <a:lnTo>
                                      <a:pt x="2491" y="4916"/>
                                    </a:lnTo>
                                    <a:lnTo>
                                      <a:pt x="2493" y="4935"/>
                                    </a:lnTo>
                                    <a:lnTo>
                                      <a:pt x="2496" y="4954"/>
                                    </a:lnTo>
                                    <a:lnTo>
                                      <a:pt x="2500" y="4971"/>
                                    </a:lnTo>
                                    <a:lnTo>
                                      <a:pt x="2505" y="4990"/>
                                    </a:lnTo>
                                    <a:lnTo>
                                      <a:pt x="2510" y="5006"/>
                                    </a:lnTo>
                                    <a:lnTo>
                                      <a:pt x="2516" y="5024"/>
                                    </a:lnTo>
                                    <a:lnTo>
                                      <a:pt x="2523" y="5040"/>
                                    </a:lnTo>
                                    <a:lnTo>
                                      <a:pt x="2530" y="5056"/>
                                    </a:lnTo>
                                    <a:lnTo>
                                      <a:pt x="2538" y="5073"/>
                                    </a:lnTo>
                                    <a:lnTo>
                                      <a:pt x="2546" y="5088"/>
                                    </a:lnTo>
                                    <a:lnTo>
                                      <a:pt x="2555" y="5103"/>
                                    </a:lnTo>
                                    <a:lnTo>
                                      <a:pt x="2565" y="5118"/>
                                    </a:lnTo>
                                    <a:lnTo>
                                      <a:pt x="2575" y="5132"/>
                                    </a:lnTo>
                                    <a:lnTo>
                                      <a:pt x="2586" y="5146"/>
                                    </a:lnTo>
                                    <a:lnTo>
                                      <a:pt x="2608" y="5173"/>
                                    </a:lnTo>
                                    <a:lnTo>
                                      <a:pt x="2631" y="5198"/>
                                    </a:lnTo>
                                    <a:lnTo>
                                      <a:pt x="2656" y="5221"/>
                                    </a:lnTo>
                                    <a:lnTo>
                                      <a:pt x="2682" y="5243"/>
                                    </a:lnTo>
                                    <a:lnTo>
                                      <a:pt x="2707" y="5263"/>
                                    </a:lnTo>
                                    <a:lnTo>
                                      <a:pt x="2734" y="5282"/>
                                    </a:lnTo>
                                    <a:lnTo>
                                      <a:pt x="2762" y="5298"/>
                                    </a:lnTo>
                                    <a:lnTo>
                                      <a:pt x="2789" y="5313"/>
                                    </a:lnTo>
                                    <a:lnTo>
                                      <a:pt x="2789" y="5333"/>
                                    </a:lnTo>
                                    <a:lnTo>
                                      <a:pt x="2792" y="5356"/>
                                    </a:lnTo>
                                    <a:lnTo>
                                      <a:pt x="2795" y="5382"/>
                                    </a:lnTo>
                                    <a:lnTo>
                                      <a:pt x="2799" y="5413"/>
                                    </a:lnTo>
                                    <a:lnTo>
                                      <a:pt x="2809" y="5479"/>
                                    </a:lnTo>
                                    <a:lnTo>
                                      <a:pt x="2821" y="5552"/>
                                    </a:lnTo>
                                    <a:lnTo>
                                      <a:pt x="2834" y="5625"/>
                                    </a:lnTo>
                                    <a:lnTo>
                                      <a:pt x="2847" y="5695"/>
                                    </a:lnTo>
                                    <a:lnTo>
                                      <a:pt x="2857" y="5759"/>
                                    </a:lnTo>
                                    <a:lnTo>
                                      <a:pt x="2868" y="5810"/>
                                    </a:lnTo>
                                    <a:lnTo>
                                      <a:pt x="2878" y="5878"/>
                                    </a:lnTo>
                                    <a:lnTo>
                                      <a:pt x="2888" y="5941"/>
                                    </a:lnTo>
                                    <a:lnTo>
                                      <a:pt x="2895" y="6003"/>
                                    </a:lnTo>
                                    <a:lnTo>
                                      <a:pt x="2900" y="6062"/>
                                    </a:lnTo>
                                    <a:lnTo>
                                      <a:pt x="2907" y="6123"/>
                                    </a:lnTo>
                                    <a:lnTo>
                                      <a:pt x="2913" y="6185"/>
                                    </a:lnTo>
                                    <a:lnTo>
                                      <a:pt x="2921" y="6250"/>
                                    </a:lnTo>
                                    <a:lnTo>
                                      <a:pt x="2932" y="6321"/>
                                    </a:lnTo>
                                    <a:lnTo>
                                      <a:pt x="2938" y="6365"/>
                                    </a:lnTo>
                                    <a:lnTo>
                                      <a:pt x="2944" y="6415"/>
                                    </a:lnTo>
                                    <a:lnTo>
                                      <a:pt x="2948" y="6471"/>
                                    </a:lnTo>
                                    <a:lnTo>
                                      <a:pt x="2952" y="6533"/>
                                    </a:lnTo>
                                    <a:lnTo>
                                      <a:pt x="2957" y="6600"/>
                                    </a:lnTo>
                                    <a:lnTo>
                                      <a:pt x="2960" y="6670"/>
                                    </a:lnTo>
                                    <a:lnTo>
                                      <a:pt x="2962" y="6742"/>
                                    </a:lnTo>
                                    <a:lnTo>
                                      <a:pt x="2965" y="6817"/>
                                    </a:lnTo>
                                    <a:lnTo>
                                      <a:pt x="2967" y="6893"/>
                                    </a:lnTo>
                                    <a:lnTo>
                                      <a:pt x="2969" y="6969"/>
                                    </a:lnTo>
                                    <a:lnTo>
                                      <a:pt x="2971" y="7045"/>
                                    </a:lnTo>
                                    <a:lnTo>
                                      <a:pt x="2972" y="7118"/>
                                    </a:lnTo>
                                    <a:lnTo>
                                      <a:pt x="2972" y="7191"/>
                                    </a:lnTo>
                                    <a:lnTo>
                                      <a:pt x="2973" y="7259"/>
                                    </a:lnTo>
                                    <a:lnTo>
                                      <a:pt x="2973" y="7324"/>
                                    </a:lnTo>
                                    <a:lnTo>
                                      <a:pt x="2973" y="7384"/>
                                    </a:lnTo>
                                    <a:lnTo>
                                      <a:pt x="2463" y="6769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58" y="6811"/>
                                    </a:lnTo>
                                    <a:lnTo>
                                      <a:pt x="2477" y="6843"/>
                                    </a:lnTo>
                                    <a:lnTo>
                                      <a:pt x="2500" y="6877"/>
                                    </a:lnTo>
                                    <a:lnTo>
                                      <a:pt x="2527" y="6915"/>
                                    </a:lnTo>
                                    <a:lnTo>
                                      <a:pt x="2556" y="6956"/>
                                    </a:lnTo>
                                    <a:lnTo>
                                      <a:pt x="2588" y="6999"/>
                                    </a:lnTo>
                                    <a:lnTo>
                                      <a:pt x="2621" y="7043"/>
                                    </a:lnTo>
                                    <a:lnTo>
                                      <a:pt x="2656" y="7087"/>
                                    </a:lnTo>
                                    <a:lnTo>
                                      <a:pt x="2690" y="7131"/>
                                    </a:lnTo>
                                    <a:lnTo>
                                      <a:pt x="2725" y="7173"/>
                                    </a:lnTo>
                                    <a:lnTo>
                                      <a:pt x="2759" y="7214"/>
                                    </a:lnTo>
                                    <a:lnTo>
                                      <a:pt x="2792" y="7253"/>
                                    </a:lnTo>
                                    <a:lnTo>
                                      <a:pt x="2822" y="7288"/>
                                    </a:lnTo>
                                    <a:lnTo>
                                      <a:pt x="2851" y="7319"/>
                                    </a:lnTo>
                                    <a:lnTo>
                                      <a:pt x="2876" y="7346"/>
                                    </a:lnTo>
                                    <a:lnTo>
                                      <a:pt x="2898" y="7367"/>
                                    </a:lnTo>
                                    <a:lnTo>
                                      <a:pt x="2912" y="7381"/>
                                    </a:lnTo>
                                    <a:lnTo>
                                      <a:pt x="2931" y="7405"/>
                                    </a:lnTo>
                                    <a:lnTo>
                                      <a:pt x="2953" y="7434"/>
                                    </a:lnTo>
                                    <a:lnTo>
                                      <a:pt x="2979" y="7469"/>
                                    </a:lnTo>
                                    <a:lnTo>
                                      <a:pt x="3037" y="7553"/>
                                    </a:lnTo>
                                    <a:lnTo>
                                      <a:pt x="3102" y="7648"/>
                                    </a:lnTo>
                                    <a:lnTo>
                                      <a:pt x="3167" y="7746"/>
                                    </a:lnTo>
                                    <a:lnTo>
                                      <a:pt x="3229" y="7838"/>
                                    </a:lnTo>
                                    <a:lnTo>
                                      <a:pt x="3283" y="7918"/>
                                    </a:lnTo>
                                    <a:lnTo>
                                      <a:pt x="3325" y="7976"/>
                                    </a:lnTo>
                                    <a:lnTo>
                                      <a:pt x="3356" y="8018"/>
                                    </a:lnTo>
                                    <a:lnTo>
                                      <a:pt x="3394" y="8077"/>
                                    </a:lnTo>
                                    <a:lnTo>
                                      <a:pt x="3440" y="8148"/>
                                    </a:lnTo>
                                    <a:lnTo>
                                      <a:pt x="3491" y="8232"/>
                                    </a:lnTo>
                                    <a:lnTo>
                                      <a:pt x="3546" y="8323"/>
                                    </a:lnTo>
                                    <a:lnTo>
                                      <a:pt x="3605" y="8422"/>
                                    </a:lnTo>
                                    <a:lnTo>
                                      <a:pt x="3664" y="8526"/>
                                    </a:lnTo>
                                    <a:lnTo>
                                      <a:pt x="3724" y="8633"/>
                                    </a:lnTo>
                                    <a:lnTo>
                                      <a:pt x="3784" y="8740"/>
                                    </a:lnTo>
                                    <a:lnTo>
                                      <a:pt x="3840" y="8845"/>
                                    </a:lnTo>
                                    <a:lnTo>
                                      <a:pt x="3893" y="8946"/>
                                    </a:lnTo>
                                    <a:lnTo>
                                      <a:pt x="3941" y="9042"/>
                                    </a:lnTo>
                                    <a:lnTo>
                                      <a:pt x="3963" y="9086"/>
                                    </a:lnTo>
                                    <a:lnTo>
                                      <a:pt x="3983" y="9128"/>
                                    </a:lnTo>
                                    <a:lnTo>
                                      <a:pt x="4000" y="9168"/>
                                    </a:lnTo>
                                    <a:lnTo>
                                      <a:pt x="4017" y="9204"/>
                                    </a:lnTo>
                                    <a:lnTo>
                                      <a:pt x="4029" y="9238"/>
                                    </a:lnTo>
                                    <a:lnTo>
                                      <a:pt x="4041" y="9267"/>
                                    </a:lnTo>
                                    <a:lnTo>
                                      <a:pt x="4051" y="9294"/>
                                    </a:lnTo>
                                    <a:lnTo>
                                      <a:pt x="4056" y="9316"/>
                                    </a:lnTo>
                                    <a:lnTo>
                                      <a:pt x="3872" y="9357"/>
                                    </a:lnTo>
                                    <a:lnTo>
                                      <a:pt x="3866" y="9353"/>
                                    </a:lnTo>
                                    <a:lnTo>
                                      <a:pt x="3857" y="9345"/>
                                    </a:lnTo>
                                    <a:lnTo>
                                      <a:pt x="3847" y="9334"/>
                                    </a:lnTo>
                                    <a:lnTo>
                                      <a:pt x="3835" y="9318"/>
                                    </a:lnTo>
                                    <a:lnTo>
                                      <a:pt x="3806" y="9281"/>
                                    </a:lnTo>
                                    <a:lnTo>
                                      <a:pt x="3771" y="9233"/>
                                    </a:lnTo>
                                    <a:lnTo>
                                      <a:pt x="3686" y="9114"/>
                                    </a:lnTo>
                                    <a:lnTo>
                                      <a:pt x="3591" y="8978"/>
                                    </a:lnTo>
                                    <a:lnTo>
                                      <a:pt x="3496" y="8838"/>
                                    </a:lnTo>
                                    <a:lnTo>
                                      <a:pt x="3411" y="8710"/>
                                    </a:lnTo>
                                    <a:lnTo>
                                      <a:pt x="3374" y="8655"/>
                                    </a:lnTo>
                                    <a:lnTo>
                                      <a:pt x="3344" y="8608"/>
                                    </a:lnTo>
                                    <a:lnTo>
                                      <a:pt x="3320" y="8572"/>
                                    </a:lnTo>
                                    <a:lnTo>
                                      <a:pt x="3306" y="8546"/>
                                    </a:lnTo>
                                    <a:lnTo>
                                      <a:pt x="3276" y="8495"/>
                                    </a:lnTo>
                                    <a:lnTo>
                                      <a:pt x="3246" y="8443"/>
                                    </a:lnTo>
                                    <a:lnTo>
                                      <a:pt x="3212" y="8393"/>
                                    </a:lnTo>
                                    <a:lnTo>
                                      <a:pt x="3178" y="8343"/>
                                    </a:lnTo>
                                    <a:lnTo>
                                      <a:pt x="3141" y="8293"/>
                                    </a:lnTo>
                                    <a:lnTo>
                                      <a:pt x="3105" y="8242"/>
                                    </a:lnTo>
                                    <a:lnTo>
                                      <a:pt x="3068" y="8193"/>
                                    </a:lnTo>
                                    <a:lnTo>
                                      <a:pt x="3029" y="8145"/>
                                    </a:lnTo>
                                    <a:lnTo>
                                      <a:pt x="2952" y="8048"/>
                                    </a:lnTo>
                                    <a:lnTo>
                                      <a:pt x="2876" y="7953"/>
                                    </a:lnTo>
                                    <a:lnTo>
                                      <a:pt x="2800" y="7859"/>
                                    </a:lnTo>
                                    <a:lnTo>
                                      <a:pt x="2728" y="7766"/>
                                    </a:lnTo>
                                    <a:lnTo>
                                      <a:pt x="2693" y="7721"/>
                                    </a:lnTo>
                                    <a:lnTo>
                                      <a:pt x="2640" y="7657"/>
                                    </a:lnTo>
                                    <a:lnTo>
                                      <a:pt x="2568" y="7575"/>
                                    </a:lnTo>
                                    <a:lnTo>
                                      <a:pt x="2483" y="7478"/>
                                    </a:lnTo>
                                    <a:lnTo>
                                      <a:pt x="2387" y="7371"/>
                                    </a:lnTo>
                                    <a:lnTo>
                                      <a:pt x="2282" y="7256"/>
                                    </a:lnTo>
                                    <a:lnTo>
                                      <a:pt x="2173" y="7136"/>
                                    </a:lnTo>
                                    <a:lnTo>
                                      <a:pt x="2059" y="7015"/>
                                    </a:lnTo>
                                    <a:lnTo>
                                      <a:pt x="1947" y="6894"/>
                                    </a:lnTo>
                                    <a:lnTo>
                                      <a:pt x="1838" y="6780"/>
                                    </a:lnTo>
                                    <a:lnTo>
                                      <a:pt x="1735" y="6673"/>
                                    </a:lnTo>
                                    <a:lnTo>
                                      <a:pt x="1640" y="6578"/>
                                    </a:lnTo>
                                    <a:lnTo>
                                      <a:pt x="1597" y="6534"/>
                                    </a:lnTo>
                                    <a:lnTo>
                                      <a:pt x="1557" y="6496"/>
                                    </a:lnTo>
                                    <a:lnTo>
                                      <a:pt x="1521" y="6462"/>
                                    </a:lnTo>
                                    <a:lnTo>
                                      <a:pt x="1488" y="6433"/>
                                    </a:lnTo>
                                    <a:lnTo>
                                      <a:pt x="1460" y="6409"/>
                                    </a:lnTo>
                                    <a:lnTo>
                                      <a:pt x="1437" y="6391"/>
                                    </a:lnTo>
                                    <a:lnTo>
                                      <a:pt x="1419" y="6378"/>
                                    </a:lnTo>
                                    <a:lnTo>
                                      <a:pt x="1406" y="6372"/>
                                    </a:lnTo>
                                    <a:lnTo>
                                      <a:pt x="1406" y="6325"/>
                                    </a:lnTo>
                                    <a:lnTo>
                                      <a:pt x="1424" y="6323"/>
                                    </a:lnTo>
                                    <a:lnTo>
                                      <a:pt x="1443" y="6318"/>
                                    </a:lnTo>
                                    <a:lnTo>
                                      <a:pt x="1461" y="6312"/>
                                    </a:lnTo>
                                    <a:lnTo>
                                      <a:pt x="1480" y="6304"/>
                                    </a:lnTo>
                                    <a:lnTo>
                                      <a:pt x="1498" y="6294"/>
                                    </a:lnTo>
                                    <a:lnTo>
                                      <a:pt x="1515" y="6283"/>
                                    </a:lnTo>
                                    <a:lnTo>
                                      <a:pt x="1532" y="6270"/>
                                    </a:lnTo>
                                    <a:lnTo>
                                      <a:pt x="1547" y="6256"/>
                                    </a:lnTo>
                                    <a:lnTo>
                                      <a:pt x="1561" y="6242"/>
                                    </a:lnTo>
                                    <a:lnTo>
                                      <a:pt x="1574" y="6226"/>
                                    </a:lnTo>
                                    <a:lnTo>
                                      <a:pt x="1585" y="6210"/>
                                    </a:lnTo>
                                    <a:lnTo>
                                      <a:pt x="1595" y="6192"/>
                                    </a:lnTo>
                                    <a:lnTo>
                                      <a:pt x="1603" y="6175"/>
                                    </a:lnTo>
                                    <a:lnTo>
                                      <a:pt x="1609" y="6156"/>
                                    </a:lnTo>
                                    <a:lnTo>
                                      <a:pt x="1611" y="6146"/>
                                    </a:lnTo>
                                    <a:lnTo>
                                      <a:pt x="1612" y="6137"/>
                                    </a:lnTo>
                                    <a:lnTo>
                                      <a:pt x="1613" y="6128"/>
                                    </a:lnTo>
                                    <a:lnTo>
                                      <a:pt x="1613" y="6118"/>
                                    </a:lnTo>
                                    <a:lnTo>
                                      <a:pt x="1612" y="6106"/>
                                    </a:lnTo>
                                    <a:lnTo>
                                      <a:pt x="1608" y="6087"/>
                                    </a:lnTo>
                                    <a:lnTo>
                                      <a:pt x="1602" y="6066"/>
                                    </a:lnTo>
                                    <a:lnTo>
                                      <a:pt x="1595" y="6044"/>
                                    </a:lnTo>
                                    <a:lnTo>
                                      <a:pt x="1578" y="5997"/>
                                    </a:lnTo>
                                    <a:lnTo>
                                      <a:pt x="1568" y="5957"/>
                                    </a:lnTo>
                                    <a:lnTo>
                                      <a:pt x="1599" y="5976"/>
                                    </a:lnTo>
                                    <a:lnTo>
                                      <a:pt x="1631" y="5996"/>
                                    </a:lnTo>
                                    <a:lnTo>
                                      <a:pt x="1663" y="6016"/>
                                    </a:lnTo>
                                    <a:lnTo>
                                      <a:pt x="1693" y="6038"/>
                                    </a:lnTo>
                                    <a:lnTo>
                                      <a:pt x="1723" y="6062"/>
                                    </a:lnTo>
                                    <a:lnTo>
                                      <a:pt x="1754" y="6087"/>
                                    </a:lnTo>
                                    <a:lnTo>
                                      <a:pt x="1783" y="6111"/>
                                    </a:lnTo>
                                    <a:lnTo>
                                      <a:pt x="1811" y="6138"/>
                                    </a:lnTo>
                                    <a:lnTo>
                                      <a:pt x="1840" y="6166"/>
                                    </a:lnTo>
                                    <a:lnTo>
                                      <a:pt x="1868" y="6194"/>
                                    </a:lnTo>
                                    <a:lnTo>
                                      <a:pt x="1897" y="6222"/>
                                    </a:lnTo>
                                    <a:lnTo>
                                      <a:pt x="1923" y="6252"/>
                                    </a:lnTo>
                                    <a:lnTo>
                                      <a:pt x="1978" y="6311"/>
                                    </a:lnTo>
                                    <a:lnTo>
                                      <a:pt x="2031" y="6371"/>
                                    </a:lnTo>
                                    <a:lnTo>
                                      <a:pt x="2084" y="6432"/>
                                    </a:lnTo>
                                    <a:lnTo>
                                      <a:pt x="2135" y="6491"/>
                                    </a:lnTo>
                                    <a:lnTo>
                                      <a:pt x="2187" y="6548"/>
                                    </a:lnTo>
                                    <a:lnTo>
                                      <a:pt x="2238" y="6604"/>
                                    </a:lnTo>
                                    <a:lnTo>
                                      <a:pt x="2264" y="6630"/>
                                    </a:lnTo>
                                    <a:lnTo>
                                      <a:pt x="2290" y="6656"/>
                                    </a:lnTo>
                                    <a:lnTo>
                                      <a:pt x="2314" y="6682"/>
                                    </a:lnTo>
                                    <a:lnTo>
                                      <a:pt x="2340" y="6705"/>
                                    </a:lnTo>
                                    <a:lnTo>
                                      <a:pt x="2366" y="6727"/>
                                    </a:lnTo>
                                    <a:lnTo>
                                      <a:pt x="2391" y="6748"/>
                                    </a:lnTo>
                                    <a:lnTo>
                                      <a:pt x="2417" y="6768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39" y="6775"/>
                                    </a:lnTo>
                                    <a:lnTo>
                                      <a:pt x="2434" y="6763"/>
                                    </a:lnTo>
                                    <a:lnTo>
                                      <a:pt x="2425" y="6749"/>
                                    </a:lnTo>
                                    <a:lnTo>
                                      <a:pt x="2416" y="6733"/>
                                    </a:lnTo>
                                    <a:lnTo>
                                      <a:pt x="2389" y="6698"/>
                                    </a:lnTo>
                                    <a:lnTo>
                                      <a:pt x="2356" y="6657"/>
                                    </a:lnTo>
                                    <a:lnTo>
                                      <a:pt x="2318" y="6611"/>
                                    </a:lnTo>
                                    <a:lnTo>
                                      <a:pt x="2276" y="6564"/>
                                    </a:lnTo>
                                    <a:lnTo>
                                      <a:pt x="2229" y="6513"/>
                                    </a:lnTo>
                                    <a:lnTo>
                                      <a:pt x="2181" y="6463"/>
                                    </a:lnTo>
                                    <a:lnTo>
                                      <a:pt x="2084" y="6363"/>
                                    </a:lnTo>
                                    <a:lnTo>
                                      <a:pt x="1991" y="6271"/>
                                    </a:lnTo>
                                    <a:lnTo>
                                      <a:pt x="1914" y="6197"/>
                                    </a:lnTo>
                                    <a:lnTo>
                                      <a:pt x="1860" y="6148"/>
                                    </a:lnTo>
                                    <a:lnTo>
                                      <a:pt x="1832" y="6123"/>
                                    </a:lnTo>
                                    <a:lnTo>
                                      <a:pt x="1790" y="6089"/>
                                    </a:lnTo>
                                    <a:lnTo>
                                      <a:pt x="1741" y="6047"/>
                                    </a:lnTo>
                                    <a:lnTo>
                                      <a:pt x="1688" y="6003"/>
                                    </a:lnTo>
                                    <a:lnTo>
                                      <a:pt x="1637" y="5960"/>
                                    </a:lnTo>
                                    <a:lnTo>
                                      <a:pt x="1592" y="5920"/>
                                    </a:lnTo>
                                    <a:lnTo>
                                      <a:pt x="1574" y="5903"/>
                                    </a:lnTo>
                                    <a:lnTo>
                                      <a:pt x="1558" y="5889"/>
                                    </a:lnTo>
                                    <a:lnTo>
                                      <a:pt x="1547" y="5878"/>
                                    </a:lnTo>
                                    <a:lnTo>
                                      <a:pt x="1540" y="5870"/>
                                    </a:lnTo>
                                    <a:lnTo>
                                      <a:pt x="1522" y="5845"/>
                                    </a:lnTo>
                                    <a:lnTo>
                                      <a:pt x="1503" y="5823"/>
                                    </a:lnTo>
                                    <a:lnTo>
                                      <a:pt x="1485" y="5803"/>
                                    </a:lnTo>
                                    <a:lnTo>
                                      <a:pt x="1464" y="5785"/>
                                    </a:lnTo>
                                    <a:lnTo>
                                      <a:pt x="1443" y="5770"/>
                                    </a:lnTo>
                                    <a:lnTo>
                                      <a:pt x="1420" y="5757"/>
                                    </a:lnTo>
                                    <a:lnTo>
                                      <a:pt x="1397" y="5746"/>
                                    </a:lnTo>
                                    <a:lnTo>
                                      <a:pt x="1371" y="5735"/>
                                    </a:lnTo>
                                    <a:lnTo>
                                      <a:pt x="1344" y="5727"/>
                                    </a:lnTo>
                                    <a:lnTo>
                                      <a:pt x="1316" y="5721"/>
                                    </a:lnTo>
                                    <a:lnTo>
                                      <a:pt x="1287" y="5715"/>
                                    </a:lnTo>
                                    <a:lnTo>
                                      <a:pt x="1255" y="5711"/>
                                    </a:lnTo>
                                    <a:lnTo>
                                      <a:pt x="1221" y="5708"/>
                                    </a:lnTo>
                                    <a:lnTo>
                                      <a:pt x="1185" y="5706"/>
                                    </a:lnTo>
                                    <a:lnTo>
                                      <a:pt x="1147" y="5705"/>
                                    </a:lnTo>
                                    <a:lnTo>
                                      <a:pt x="1107" y="5705"/>
                                    </a:lnTo>
                                    <a:lnTo>
                                      <a:pt x="922" y="5705"/>
                                    </a:lnTo>
                                    <a:lnTo>
                                      <a:pt x="572" y="5750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629" y="5773"/>
                                    </a:lnTo>
                                    <a:lnTo>
                                      <a:pt x="680" y="5770"/>
                                    </a:lnTo>
                                    <a:lnTo>
                                      <a:pt x="728" y="5767"/>
                                    </a:lnTo>
                                    <a:lnTo>
                                      <a:pt x="772" y="5763"/>
                                    </a:lnTo>
                                    <a:lnTo>
                                      <a:pt x="856" y="5754"/>
                                    </a:lnTo>
                                    <a:lnTo>
                                      <a:pt x="937" y="5747"/>
                                    </a:lnTo>
                                    <a:lnTo>
                                      <a:pt x="977" y="5746"/>
                                    </a:lnTo>
                                    <a:lnTo>
                                      <a:pt x="1018" y="5745"/>
                                    </a:lnTo>
                                    <a:lnTo>
                                      <a:pt x="1060" y="5747"/>
                                    </a:lnTo>
                                    <a:lnTo>
                                      <a:pt x="1104" y="5752"/>
                                    </a:lnTo>
                                    <a:lnTo>
                                      <a:pt x="1128" y="5755"/>
                                    </a:lnTo>
                                    <a:lnTo>
                                      <a:pt x="1151" y="5759"/>
                                    </a:lnTo>
                                    <a:lnTo>
                                      <a:pt x="1175" y="5763"/>
                                    </a:lnTo>
                                    <a:lnTo>
                                      <a:pt x="1200" y="5769"/>
                                    </a:lnTo>
                                    <a:lnTo>
                                      <a:pt x="1226" y="5776"/>
                                    </a:lnTo>
                                    <a:lnTo>
                                      <a:pt x="1253" y="5783"/>
                                    </a:lnTo>
                                    <a:lnTo>
                                      <a:pt x="1280" y="5791"/>
                                    </a:lnTo>
                                    <a:lnTo>
                                      <a:pt x="1309" y="5802"/>
                                    </a:lnTo>
                                    <a:lnTo>
                                      <a:pt x="1333" y="5811"/>
                                    </a:lnTo>
                                    <a:lnTo>
                                      <a:pt x="1356" y="5822"/>
                                    </a:lnTo>
                                    <a:lnTo>
                                      <a:pt x="1377" y="5835"/>
                                    </a:lnTo>
                                    <a:lnTo>
                                      <a:pt x="1397" y="5849"/>
                                    </a:lnTo>
                                    <a:lnTo>
                                      <a:pt x="1415" y="5863"/>
                                    </a:lnTo>
                                    <a:lnTo>
                                      <a:pt x="1432" y="5879"/>
                                    </a:lnTo>
                                    <a:lnTo>
                                      <a:pt x="1447" y="5896"/>
                                    </a:lnTo>
                                    <a:lnTo>
                                      <a:pt x="1463" y="5914"/>
                                    </a:lnTo>
                                    <a:lnTo>
                                      <a:pt x="1475" y="5933"/>
                                    </a:lnTo>
                                    <a:lnTo>
                                      <a:pt x="1486" y="5953"/>
                                    </a:lnTo>
                                    <a:lnTo>
                                      <a:pt x="1496" y="5972"/>
                                    </a:lnTo>
                                    <a:lnTo>
                                      <a:pt x="1505" y="5992"/>
                                    </a:lnTo>
                                    <a:lnTo>
                                      <a:pt x="1513" y="6013"/>
                                    </a:lnTo>
                                    <a:lnTo>
                                      <a:pt x="1519" y="6033"/>
                                    </a:lnTo>
                                    <a:lnTo>
                                      <a:pt x="1523" y="6054"/>
                                    </a:lnTo>
                                    <a:lnTo>
                                      <a:pt x="1526" y="6074"/>
                                    </a:lnTo>
                                    <a:lnTo>
                                      <a:pt x="1528" y="6095"/>
                                    </a:lnTo>
                                    <a:lnTo>
                                      <a:pt x="1528" y="6115"/>
                                    </a:lnTo>
                                    <a:lnTo>
                                      <a:pt x="1527" y="6134"/>
                                    </a:lnTo>
                                    <a:lnTo>
                                      <a:pt x="1525" y="6152"/>
                                    </a:lnTo>
                                    <a:lnTo>
                                      <a:pt x="1521" y="6170"/>
                                    </a:lnTo>
                                    <a:lnTo>
                                      <a:pt x="1515" y="6187"/>
                                    </a:lnTo>
                                    <a:lnTo>
                                      <a:pt x="1508" y="6203"/>
                                    </a:lnTo>
                                    <a:lnTo>
                                      <a:pt x="1500" y="6218"/>
                                    </a:lnTo>
                                    <a:lnTo>
                                      <a:pt x="1491" y="6232"/>
                                    </a:lnTo>
                                    <a:lnTo>
                                      <a:pt x="1479" y="6243"/>
                                    </a:lnTo>
                                    <a:lnTo>
                                      <a:pt x="1467" y="6254"/>
                                    </a:lnTo>
                                    <a:lnTo>
                                      <a:pt x="1453" y="6263"/>
                                    </a:lnTo>
                                    <a:lnTo>
                                      <a:pt x="1438" y="6270"/>
                                    </a:lnTo>
                                    <a:lnTo>
                                      <a:pt x="1420" y="6275"/>
                                    </a:lnTo>
                                    <a:lnTo>
                                      <a:pt x="1403" y="6278"/>
                                    </a:lnTo>
                                    <a:lnTo>
                                      <a:pt x="1383" y="6280"/>
                                    </a:lnTo>
                                    <a:lnTo>
                                      <a:pt x="1302" y="6280"/>
                                    </a:lnTo>
                                    <a:lnTo>
                                      <a:pt x="1255" y="6278"/>
                                    </a:lnTo>
                                    <a:lnTo>
                                      <a:pt x="1244" y="6280"/>
                                    </a:lnTo>
                                    <a:lnTo>
                                      <a:pt x="1237" y="6282"/>
                                    </a:lnTo>
                                    <a:lnTo>
                                      <a:pt x="1234" y="6284"/>
                                    </a:lnTo>
                                    <a:lnTo>
                                      <a:pt x="1234" y="6285"/>
                                    </a:lnTo>
                                    <a:lnTo>
                                      <a:pt x="1236" y="6288"/>
                                    </a:lnTo>
                                    <a:lnTo>
                                      <a:pt x="1237" y="6291"/>
                                    </a:lnTo>
                                    <a:lnTo>
                                      <a:pt x="1250" y="6309"/>
                                    </a:lnTo>
                                    <a:lnTo>
                                      <a:pt x="1267" y="6338"/>
                                    </a:lnTo>
                                    <a:lnTo>
                                      <a:pt x="1272" y="6347"/>
                                    </a:lnTo>
                                    <a:lnTo>
                                      <a:pt x="1276" y="6358"/>
                                    </a:lnTo>
                                    <a:lnTo>
                                      <a:pt x="1280" y="6368"/>
                                    </a:lnTo>
                                    <a:lnTo>
                                      <a:pt x="1283" y="6381"/>
                                    </a:lnTo>
                                    <a:lnTo>
                                      <a:pt x="1287" y="6394"/>
                                    </a:lnTo>
                                    <a:lnTo>
                                      <a:pt x="1289" y="6408"/>
                                    </a:lnTo>
                                    <a:lnTo>
                                      <a:pt x="1291" y="6425"/>
                                    </a:lnTo>
                                    <a:lnTo>
                                      <a:pt x="1291" y="6441"/>
                                    </a:lnTo>
                                    <a:lnTo>
                                      <a:pt x="1291" y="6510"/>
                                    </a:lnTo>
                                    <a:lnTo>
                                      <a:pt x="1289" y="6531"/>
                                    </a:lnTo>
                                    <a:lnTo>
                                      <a:pt x="1287" y="6550"/>
                                    </a:lnTo>
                                    <a:lnTo>
                                      <a:pt x="1282" y="6568"/>
                                    </a:lnTo>
                                    <a:lnTo>
                                      <a:pt x="1276" y="6586"/>
                                    </a:lnTo>
                                    <a:lnTo>
                                      <a:pt x="1268" y="6601"/>
                                    </a:lnTo>
                                    <a:lnTo>
                                      <a:pt x="1260" y="6616"/>
                                    </a:lnTo>
                                    <a:lnTo>
                                      <a:pt x="1250" y="6629"/>
                                    </a:lnTo>
                                    <a:lnTo>
                                      <a:pt x="1238" y="6641"/>
                                    </a:lnTo>
                                    <a:lnTo>
                                      <a:pt x="1225" y="6652"/>
                                    </a:lnTo>
                                    <a:lnTo>
                                      <a:pt x="1210" y="6662"/>
                                    </a:lnTo>
                                    <a:lnTo>
                                      <a:pt x="1195" y="6670"/>
                                    </a:lnTo>
                                    <a:lnTo>
                                      <a:pt x="1179" y="6677"/>
                                    </a:lnTo>
                                    <a:lnTo>
                                      <a:pt x="1162" y="6684"/>
                                    </a:lnTo>
                                    <a:lnTo>
                                      <a:pt x="1144" y="6689"/>
                                    </a:lnTo>
                                    <a:lnTo>
                                      <a:pt x="1126" y="6692"/>
                                    </a:lnTo>
                                    <a:lnTo>
                                      <a:pt x="1107" y="6693"/>
                                    </a:lnTo>
                                    <a:lnTo>
                                      <a:pt x="1107" y="6786"/>
                                    </a:lnTo>
                                    <a:lnTo>
                                      <a:pt x="1106" y="6804"/>
                                    </a:lnTo>
                                    <a:lnTo>
                                      <a:pt x="1103" y="6822"/>
                                    </a:lnTo>
                                    <a:lnTo>
                                      <a:pt x="1099" y="6839"/>
                                    </a:lnTo>
                                    <a:lnTo>
                                      <a:pt x="1094" y="6856"/>
                                    </a:lnTo>
                                    <a:lnTo>
                                      <a:pt x="1087" y="6872"/>
                                    </a:lnTo>
                                    <a:lnTo>
                                      <a:pt x="1079" y="6887"/>
                                    </a:lnTo>
                                    <a:lnTo>
                                      <a:pt x="1069" y="6901"/>
                                    </a:lnTo>
                                    <a:lnTo>
                                      <a:pt x="1060" y="6915"/>
                                    </a:lnTo>
                                    <a:lnTo>
                                      <a:pt x="1048" y="6927"/>
                                    </a:lnTo>
                                    <a:lnTo>
                                      <a:pt x="1035" y="6937"/>
                                    </a:lnTo>
                                    <a:lnTo>
                                      <a:pt x="1023" y="6947"/>
                                    </a:lnTo>
                                    <a:lnTo>
                                      <a:pt x="1009" y="6955"/>
                                    </a:lnTo>
                                    <a:lnTo>
                                      <a:pt x="993" y="6961"/>
                                    </a:lnTo>
                                    <a:lnTo>
                                      <a:pt x="978" y="6965"/>
                                    </a:lnTo>
                                    <a:lnTo>
                                      <a:pt x="962" y="6969"/>
                                    </a:lnTo>
                                    <a:lnTo>
                                      <a:pt x="945" y="6970"/>
                                    </a:lnTo>
                                    <a:lnTo>
                                      <a:pt x="930" y="6968"/>
                                    </a:lnTo>
                                    <a:lnTo>
                                      <a:pt x="914" y="6962"/>
                                    </a:lnTo>
                                    <a:lnTo>
                                      <a:pt x="896" y="6954"/>
                                    </a:lnTo>
                                    <a:lnTo>
                                      <a:pt x="876" y="6941"/>
                                    </a:lnTo>
                                    <a:lnTo>
                                      <a:pt x="855" y="6926"/>
                                    </a:lnTo>
                                    <a:lnTo>
                                      <a:pt x="833" y="6907"/>
                                    </a:lnTo>
                                    <a:lnTo>
                                      <a:pt x="810" y="6887"/>
                                    </a:lnTo>
                                    <a:lnTo>
                                      <a:pt x="786" y="6864"/>
                                    </a:lnTo>
                                    <a:lnTo>
                                      <a:pt x="762" y="6838"/>
                                    </a:lnTo>
                                    <a:lnTo>
                                      <a:pt x="736" y="6810"/>
                                    </a:lnTo>
                                    <a:lnTo>
                                      <a:pt x="710" y="6781"/>
                                    </a:lnTo>
                                    <a:lnTo>
                                      <a:pt x="684" y="6750"/>
                                    </a:lnTo>
                                    <a:lnTo>
                                      <a:pt x="658" y="6718"/>
                                    </a:lnTo>
                                    <a:lnTo>
                                      <a:pt x="631" y="6685"/>
                                    </a:lnTo>
                                    <a:lnTo>
                                      <a:pt x="605" y="6650"/>
                                    </a:lnTo>
                                    <a:lnTo>
                                      <a:pt x="579" y="6615"/>
                                    </a:lnTo>
                                    <a:lnTo>
                                      <a:pt x="553" y="6580"/>
                                    </a:lnTo>
                                    <a:lnTo>
                                      <a:pt x="529" y="6544"/>
                                    </a:lnTo>
                                    <a:lnTo>
                                      <a:pt x="504" y="6507"/>
                                    </a:lnTo>
                                    <a:lnTo>
                                      <a:pt x="481" y="6471"/>
                                    </a:lnTo>
                                    <a:lnTo>
                                      <a:pt x="459" y="6435"/>
                                    </a:lnTo>
                                    <a:lnTo>
                                      <a:pt x="438" y="6400"/>
                                    </a:lnTo>
                                    <a:lnTo>
                                      <a:pt x="418" y="6365"/>
                                    </a:lnTo>
                                    <a:lnTo>
                                      <a:pt x="399" y="6331"/>
                                    </a:lnTo>
                                    <a:lnTo>
                                      <a:pt x="383" y="6298"/>
                                    </a:lnTo>
                                    <a:lnTo>
                                      <a:pt x="367" y="6267"/>
                                    </a:lnTo>
                                    <a:lnTo>
                                      <a:pt x="355" y="6238"/>
                                    </a:lnTo>
                                    <a:lnTo>
                                      <a:pt x="344" y="6210"/>
                                    </a:lnTo>
                                    <a:lnTo>
                                      <a:pt x="335" y="6184"/>
                                    </a:lnTo>
                                    <a:lnTo>
                                      <a:pt x="328" y="6159"/>
                                    </a:lnTo>
                                    <a:lnTo>
                                      <a:pt x="324" y="6138"/>
                                    </a:lnTo>
                                    <a:lnTo>
                                      <a:pt x="323" y="6118"/>
                                    </a:lnTo>
                                    <a:lnTo>
                                      <a:pt x="323" y="6106"/>
                                    </a:lnTo>
                                    <a:lnTo>
                                      <a:pt x="324" y="6093"/>
                                    </a:lnTo>
                                    <a:lnTo>
                                      <a:pt x="326" y="6080"/>
                                    </a:lnTo>
                                    <a:lnTo>
                                      <a:pt x="330" y="6067"/>
                                    </a:lnTo>
                                    <a:lnTo>
                                      <a:pt x="335" y="6054"/>
                                    </a:lnTo>
                                    <a:lnTo>
                                      <a:pt x="339" y="6041"/>
                                    </a:lnTo>
                                    <a:lnTo>
                                      <a:pt x="345" y="6030"/>
                                    </a:lnTo>
                                    <a:lnTo>
                                      <a:pt x="351" y="6017"/>
                                    </a:lnTo>
                                    <a:lnTo>
                                      <a:pt x="365" y="5992"/>
                                    </a:lnTo>
                                    <a:lnTo>
                                      <a:pt x="381" y="5968"/>
                                    </a:lnTo>
                                    <a:lnTo>
                                      <a:pt x="400" y="5943"/>
                                    </a:lnTo>
                                    <a:lnTo>
                                      <a:pt x="420" y="5921"/>
                                    </a:lnTo>
                                    <a:lnTo>
                                      <a:pt x="440" y="5899"/>
                                    </a:lnTo>
                                    <a:lnTo>
                                      <a:pt x="461" y="5877"/>
                                    </a:lnTo>
                                    <a:lnTo>
                                      <a:pt x="482" y="5857"/>
                                    </a:lnTo>
                                    <a:lnTo>
                                      <a:pt x="503" y="5837"/>
                                    </a:lnTo>
                                    <a:lnTo>
                                      <a:pt x="543" y="5803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548" y="5777"/>
                                    </a:lnTo>
                                    <a:lnTo>
                                      <a:pt x="528" y="5781"/>
                                    </a:lnTo>
                                    <a:lnTo>
                                      <a:pt x="515" y="5784"/>
                                    </a:lnTo>
                                    <a:lnTo>
                                      <a:pt x="507" y="5788"/>
                                    </a:lnTo>
                                    <a:lnTo>
                                      <a:pt x="500" y="5791"/>
                                    </a:lnTo>
                                    <a:lnTo>
                                      <a:pt x="491" y="5794"/>
                                    </a:lnTo>
                                    <a:lnTo>
                                      <a:pt x="480" y="5796"/>
                                    </a:lnTo>
                                    <a:lnTo>
                                      <a:pt x="461" y="5797"/>
                                    </a:lnTo>
                                    <a:lnTo>
                                      <a:pt x="450" y="5796"/>
                                    </a:lnTo>
                                    <a:lnTo>
                                      <a:pt x="440" y="5796"/>
                                    </a:lnTo>
                                    <a:lnTo>
                                      <a:pt x="431" y="5794"/>
                                    </a:lnTo>
                                    <a:lnTo>
                                      <a:pt x="421" y="5791"/>
                                    </a:lnTo>
                                    <a:lnTo>
                                      <a:pt x="401" y="5787"/>
                                    </a:lnTo>
                                    <a:lnTo>
                                      <a:pt x="383" y="5780"/>
                                    </a:lnTo>
                                    <a:lnTo>
                                      <a:pt x="343" y="5762"/>
                                    </a:lnTo>
                                    <a:lnTo>
                                      <a:pt x="300" y="5742"/>
                                    </a:lnTo>
                                    <a:lnTo>
                                      <a:pt x="275" y="5733"/>
                                    </a:lnTo>
                                    <a:lnTo>
                                      <a:pt x="248" y="5724"/>
                                    </a:lnTo>
                                    <a:lnTo>
                                      <a:pt x="220" y="5717"/>
                                    </a:lnTo>
                                    <a:lnTo>
                                      <a:pt x="187" y="5710"/>
                                    </a:lnTo>
                                    <a:lnTo>
                                      <a:pt x="171" y="5707"/>
                                    </a:lnTo>
                                    <a:lnTo>
                                      <a:pt x="152" y="5705"/>
                                    </a:lnTo>
                                    <a:lnTo>
                                      <a:pt x="133" y="5704"/>
                                    </a:lnTo>
                                    <a:lnTo>
                                      <a:pt x="113" y="5703"/>
                                    </a:lnTo>
                                    <a:lnTo>
                                      <a:pt x="92" y="5701"/>
                                    </a:lnTo>
                                    <a:lnTo>
                                      <a:pt x="70" y="5703"/>
                                    </a:lnTo>
                                    <a:lnTo>
                                      <a:pt x="47" y="5703"/>
                                    </a:lnTo>
                                    <a:lnTo>
                                      <a:pt x="23" y="5705"/>
                                    </a:lnTo>
                                    <a:lnTo>
                                      <a:pt x="18" y="5725"/>
                                    </a:lnTo>
                                    <a:lnTo>
                                      <a:pt x="13" y="5739"/>
                                    </a:lnTo>
                                    <a:lnTo>
                                      <a:pt x="9" y="5748"/>
                                    </a:lnTo>
                                    <a:lnTo>
                                      <a:pt x="6" y="5755"/>
                                    </a:lnTo>
                                    <a:lnTo>
                                      <a:pt x="4" y="5762"/>
                                    </a:lnTo>
                                    <a:lnTo>
                                      <a:pt x="1" y="5769"/>
                                    </a:lnTo>
                                    <a:lnTo>
                                      <a:pt x="0" y="578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1" y="5812"/>
                                    </a:lnTo>
                                    <a:lnTo>
                                      <a:pt x="2" y="5830"/>
                                    </a:lnTo>
                                    <a:lnTo>
                                      <a:pt x="6" y="5846"/>
                                    </a:lnTo>
                                    <a:lnTo>
                                      <a:pt x="11" y="5864"/>
                                    </a:lnTo>
                                    <a:lnTo>
                                      <a:pt x="15" y="5881"/>
                                    </a:lnTo>
                                    <a:lnTo>
                                      <a:pt x="21" y="5899"/>
                                    </a:lnTo>
                                    <a:lnTo>
                                      <a:pt x="27" y="5916"/>
                                    </a:lnTo>
                                    <a:lnTo>
                                      <a:pt x="34" y="5933"/>
                                    </a:lnTo>
                                    <a:lnTo>
                                      <a:pt x="49" y="5967"/>
                                    </a:lnTo>
                                    <a:lnTo>
                                      <a:pt x="64" y="5997"/>
                                    </a:lnTo>
                                    <a:lnTo>
                                      <a:pt x="80" y="6025"/>
                                    </a:lnTo>
                                    <a:lnTo>
                                      <a:pt x="92" y="6049"/>
                                    </a:lnTo>
                                    <a:lnTo>
                                      <a:pt x="110" y="6060"/>
                                    </a:lnTo>
                                    <a:lnTo>
                                      <a:pt x="128" y="6071"/>
                                    </a:lnTo>
                                    <a:lnTo>
                                      <a:pt x="143" y="6082"/>
                                    </a:lnTo>
                                    <a:lnTo>
                                      <a:pt x="157" y="6094"/>
                                    </a:lnTo>
                                    <a:lnTo>
                                      <a:pt x="171" y="6106"/>
                                    </a:lnTo>
                                    <a:lnTo>
                                      <a:pt x="184" y="6117"/>
                                    </a:lnTo>
                                    <a:lnTo>
                                      <a:pt x="195" y="6130"/>
                                    </a:lnTo>
                                    <a:lnTo>
                                      <a:pt x="206" y="6143"/>
                                    </a:lnTo>
                                    <a:lnTo>
                                      <a:pt x="216" y="6156"/>
                                    </a:lnTo>
                                    <a:lnTo>
                                      <a:pt x="226" y="6170"/>
                                    </a:lnTo>
                                    <a:lnTo>
                                      <a:pt x="235" y="6184"/>
                                    </a:lnTo>
                                    <a:lnTo>
                                      <a:pt x="243" y="6198"/>
                                    </a:lnTo>
                                    <a:lnTo>
                                      <a:pt x="260" y="6227"/>
                                    </a:lnTo>
                                    <a:lnTo>
                                      <a:pt x="274" y="6257"/>
                                    </a:lnTo>
                                    <a:lnTo>
                                      <a:pt x="301" y="6322"/>
                                    </a:lnTo>
                                    <a:lnTo>
                                      <a:pt x="330" y="6389"/>
                                    </a:lnTo>
                                    <a:lnTo>
                                      <a:pt x="346" y="6426"/>
                                    </a:lnTo>
                                    <a:lnTo>
                                      <a:pt x="365" y="6462"/>
                                    </a:lnTo>
                                    <a:lnTo>
                                      <a:pt x="374" y="6481"/>
                                    </a:lnTo>
                                    <a:lnTo>
                                      <a:pt x="386" y="6499"/>
                                    </a:lnTo>
                                    <a:lnTo>
                                      <a:pt x="398" y="6518"/>
                                    </a:lnTo>
                                    <a:lnTo>
                                      <a:pt x="411" y="6538"/>
                                    </a:lnTo>
                                    <a:lnTo>
                                      <a:pt x="461" y="6613"/>
                                    </a:lnTo>
                                    <a:lnTo>
                                      <a:pt x="507" y="6677"/>
                                    </a:lnTo>
                                    <a:lnTo>
                                      <a:pt x="529" y="6706"/>
                                    </a:lnTo>
                                    <a:lnTo>
                                      <a:pt x="550" y="6733"/>
                                    </a:lnTo>
                                    <a:lnTo>
                                      <a:pt x="571" y="6760"/>
                                    </a:lnTo>
                                    <a:lnTo>
                                      <a:pt x="592" y="6784"/>
                                    </a:lnTo>
                                    <a:lnTo>
                                      <a:pt x="613" y="6809"/>
                                    </a:lnTo>
                                    <a:lnTo>
                                      <a:pt x="635" y="6833"/>
                                    </a:lnTo>
                                    <a:lnTo>
                                      <a:pt x="660" y="6858"/>
                                    </a:lnTo>
                                    <a:lnTo>
                                      <a:pt x="684" y="6882"/>
                                    </a:lnTo>
                                    <a:lnTo>
                                      <a:pt x="741" y="6935"/>
                                    </a:lnTo>
                                    <a:lnTo>
                                      <a:pt x="806" y="6992"/>
                                    </a:lnTo>
                                    <a:lnTo>
                                      <a:pt x="714" y="6974"/>
                                    </a:lnTo>
                                    <a:lnTo>
                                      <a:pt x="717" y="6981"/>
                                    </a:lnTo>
                                    <a:lnTo>
                                      <a:pt x="721" y="6988"/>
                                    </a:lnTo>
                                    <a:lnTo>
                                      <a:pt x="725" y="6995"/>
                                    </a:lnTo>
                                    <a:lnTo>
                                      <a:pt x="731" y="7002"/>
                                    </a:lnTo>
                                    <a:lnTo>
                                      <a:pt x="743" y="7013"/>
                                    </a:lnTo>
                                    <a:lnTo>
                                      <a:pt x="758" y="7025"/>
                                    </a:lnTo>
                                    <a:lnTo>
                                      <a:pt x="775" y="7034"/>
                                    </a:lnTo>
                                    <a:lnTo>
                                      <a:pt x="793" y="7044"/>
                                    </a:lnTo>
                                    <a:lnTo>
                                      <a:pt x="813" y="7052"/>
                                    </a:lnTo>
                                    <a:lnTo>
                                      <a:pt x="834" y="7059"/>
                                    </a:lnTo>
                                    <a:lnTo>
                                      <a:pt x="855" y="7065"/>
                                    </a:lnTo>
                                    <a:lnTo>
                                      <a:pt x="879" y="7071"/>
                                    </a:lnTo>
                                    <a:lnTo>
                                      <a:pt x="901" y="7075"/>
                                    </a:lnTo>
                                    <a:lnTo>
                                      <a:pt x="924" y="7079"/>
                                    </a:lnTo>
                                    <a:lnTo>
                                      <a:pt x="948" y="7081"/>
                                    </a:lnTo>
                                    <a:lnTo>
                                      <a:pt x="970" y="7083"/>
                                    </a:lnTo>
                                    <a:lnTo>
                                      <a:pt x="992" y="7085"/>
                                    </a:lnTo>
                                    <a:lnTo>
                                      <a:pt x="1014" y="7085"/>
                                    </a:lnTo>
                                    <a:lnTo>
                                      <a:pt x="1021" y="7093"/>
                                    </a:lnTo>
                                    <a:lnTo>
                                      <a:pt x="1035" y="7106"/>
                                    </a:lnTo>
                                    <a:lnTo>
                                      <a:pt x="1055" y="7124"/>
                                    </a:lnTo>
                                    <a:lnTo>
                                      <a:pt x="1081" y="7145"/>
                                    </a:lnTo>
                                    <a:lnTo>
                                      <a:pt x="1143" y="7197"/>
                                    </a:lnTo>
                                    <a:lnTo>
                                      <a:pt x="1214" y="7254"/>
                                    </a:lnTo>
                                    <a:lnTo>
                                      <a:pt x="1288" y="7312"/>
                                    </a:lnTo>
                                    <a:lnTo>
                                      <a:pt x="1356" y="7366"/>
                                    </a:lnTo>
                                    <a:lnTo>
                                      <a:pt x="1411" y="7408"/>
                                    </a:lnTo>
                                    <a:lnTo>
                                      <a:pt x="1446" y="7436"/>
                                    </a:lnTo>
                                    <a:lnTo>
                                      <a:pt x="1468" y="7453"/>
                                    </a:lnTo>
                                    <a:lnTo>
                                      <a:pt x="1491" y="7472"/>
                                    </a:lnTo>
                                    <a:lnTo>
                                      <a:pt x="1513" y="7495"/>
                                    </a:lnTo>
                                    <a:lnTo>
                                      <a:pt x="1537" y="7517"/>
                                    </a:lnTo>
                                    <a:lnTo>
                                      <a:pt x="1585" y="7567"/>
                                    </a:lnTo>
                                    <a:lnTo>
                                      <a:pt x="1634" y="7621"/>
                                    </a:lnTo>
                                    <a:lnTo>
                                      <a:pt x="1682" y="7675"/>
                                    </a:lnTo>
                                    <a:lnTo>
                                      <a:pt x="1730" y="7728"/>
                                    </a:lnTo>
                                    <a:lnTo>
                                      <a:pt x="1776" y="7779"/>
                                    </a:lnTo>
                                    <a:lnTo>
                                      <a:pt x="1818" y="7823"/>
                                    </a:lnTo>
                                    <a:lnTo>
                                      <a:pt x="1870" y="7877"/>
                                    </a:lnTo>
                                    <a:lnTo>
                                      <a:pt x="1919" y="7929"/>
                                    </a:lnTo>
                                    <a:lnTo>
                                      <a:pt x="1966" y="7982"/>
                                    </a:lnTo>
                                    <a:lnTo>
                                      <a:pt x="2010" y="8033"/>
                                    </a:lnTo>
                                    <a:lnTo>
                                      <a:pt x="2052" y="8085"/>
                                    </a:lnTo>
                                    <a:lnTo>
                                      <a:pt x="2093" y="8136"/>
                                    </a:lnTo>
                                    <a:lnTo>
                                      <a:pt x="2133" y="8187"/>
                                    </a:lnTo>
                                    <a:lnTo>
                                      <a:pt x="2172" y="8240"/>
                                    </a:lnTo>
                                    <a:lnTo>
                                      <a:pt x="2209" y="8293"/>
                                    </a:lnTo>
                                    <a:lnTo>
                                      <a:pt x="2246" y="8348"/>
                                    </a:lnTo>
                                    <a:lnTo>
                                      <a:pt x="2284" y="8402"/>
                                    </a:lnTo>
                                    <a:lnTo>
                                      <a:pt x="2320" y="8460"/>
                                    </a:lnTo>
                                    <a:lnTo>
                                      <a:pt x="2358" y="8519"/>
                                    </a:lnTo>
                                    <a:lnTo>
                                      <a:pt x="2396" y="8580"/>
                                    </a:lnTo>
                                    <a:lnTo>
                                      <a:pt x="2435" y="8643"/>
                                    </a:lnTo>
                                    <a:lnTo>
                                      <a:pt x="2476" y="8709"/>
                                    </a:lnTo>
                                    <a:lnTo>
                                      <a:pt x="2514" y="8772"/>
                                    </a:lnTo>
                                    <a:lnTo>
                                      <a:pt x="2552" y="8830"/>
                                    </a:lnTo>
                                    <a:lnTo>
                                      <a:pt x="2589" y="8884"/>
                                    </a:lnTo>
                                    <a:lnTo>
                                      <a:pt x="2625" y="8938"/>
                                    </a:lnTo>
                                    <a:lnTo>
                                      <a:pt x="2661" y="8992"/>
                                    </a:lnTo>
                                    <a:lnTo>
                                      <a:pt x="2698" y="9052"/>
                                    </a:lnTo>
                                    <a:lnTo>
                                      <a:pt x="2716" y="9085"/>
                                    </a:lnTo>
                                    <a:lnTo>
                                      <a:pt x="2734" y="9119"/>
                                    </a:lnTo>
                                    <a:lnTo>
                                      <a:pt x="2754" y="9155"/>
                                    </a:lnTo>
                                    <a:lnTo>
                                      <a:pt x="2774" y="9193"/>
                                    </a:lnTo>
                                    <a:lnTo>
                                      <a:pt x="2792" y="9227"/>
                                    </a:lnTo>
                                    <a:lnTo>
                                      <a:pt x="2810" y="9260"/>
                                    </a:lnTo>
                                    <a:lnTo>
                                      <a:pt x="2829" y="9292"/>
                                    </a:lnTo>
                                    <a:lnTo>
                                      <a:pt x="2848" y="9322"/>
                                    </a:lnTo>
                                    <a:lnTo>
                                      <a:pt x="2867" y="9353"/>
                                    </a:lnTo>
                                    <a:lnTo>
                                      <a:pt x="2883" y="9385"/>
                                    </a:lnTo>
                                    <a:lnTo>
                                      <a:pt x="2891" y="9400"/>
                                    </a:lnTo>
                                    <a:lnTo>
                                      <a:pt x="2898" y="9418"/>
                                    </a:lnTo>
                                    <a:lnTo>
                                      <a:pt x="2904" y="9434"/>
                                    </a:lnTo>
                                    <a:lnTo>
                                      <a:pt x="2910" y="9452"/>
                                    </a:lnTo>
                                    <a:lnTo>
                                      <a:pt x="2913" y="9464"/>
                                    </a:lnTo>
                                    <a:lnTo>
                                      <a:pt x="2917" y="9475"/>
                                    </a:lnTo>
                                    <a:lnTo>
                                      <a:pt x="2918" y="9485"/>
                                    </a:lnTo>
                                    <a:lnTo>
                                      <a:pt x="2919" y="9495"/>
                                    </a:lnTo>
                                    <a:lnTo>
                                      <a:pt x="2919" y="9503"/>
                                    </a:lnTo>
                                    <a:lnTo>
                                      <a:pt x="2919" y="9510"/>
                                    </a:lnTo>
                                    <a:lnTo>
                                      <a:pt x="2917" y="9517"/>
                                    </a:lnTo>
                                    <a:lnTo>
                                      <a:pt x="2914" y="9523"/>
                                    </a:lnTo>
                                    <a:lnTo>
                                      <a:pt x="2912" y="9528"/>
                                    </a:lnTo>
                                    <a:lnTo>
                                      <a:pt x="2909" y="9532"/>
                                    </a:lnTo>
                                    <a:lnTo>
                                      <a:pt x="2904" y="9536"/>
                                    </a:lnTo>
                                    <a:lnTo>
                                      <a:pt x="2899" y="9539"/>
                                    </a:lnTo>
                                    <a:lnTo>
                                      <a:pt x="2888" y="9544"/>
                                    </a:lnTo>
                                    <a:lnTo>
                                      <a:pt x="2874" y="9546"/>
                                    </a:lnTo>
                                    <a:lnTo>
                                      <a:pt x="2838" y="9550"/>
                                    </a:lnTo>
                                    <a:lnTo>
                                      <a:pt x="2797" y="9553"/>
                                    </a:lnTo>
                                    <a:lnTo>
                                      <a:pt x="2774" y="9556"/>
                                    </a:lnTo>
                                    <a:lnTo>
                                      <a:pt x="2750" y="9559"/>
                                    </a:lnTo>
                                    <a:lnTo>
                                      <a:pt x="2725" y="9564"/>
                                    </a:lnTo>
                                    <a:lnTo>
                                      <a:pt x="2699" y="9572"/>
                                    </a:lnTo>
                                    <a:lnTo>
                                      <a:pt x="2648" y="9588"/>
                                    </a:lnTo>
                                    <a:lnTo>
                                      <a:pt x="2601" y="9601"/>
                                    </a:lnTo>
                                    <a:lnTo>
                                      <a:pt x="2560" y="9610"/>
                                    </a:lnTo>
                                    <a:lnTo>
                                      <a:pt x="2524" y="9620"/>
                                    </a:lnTo>
                                    <a:lnTo>
                                      <a:pt x="2490" y="9627"/>
                                    </a:lnTo>
                                    <a:lnTo>
                                      <a:pt x="2459" y="9633"/>
                                    </a:lnTo>
                                    <a:lnTo>
                                      <a:pt x="2432" y="9640"/>
                                    </a:lnTo>
                                    <a:lnTo>
                                      <a:pt x="2407" y="9648"/>
                                    </a:lnTo>
                                    <a:lnTo>
                                      <a:pt x="2394" y="9651"/>
                                    </a:lnTo>
                                    <a:lnTo>
                                      <a:pt x="2382" y="9657"/>
                                    </a:lnTo>
                                    <a:lnTo>
                                      <a:pt x="2369" y="9662"/>
                                    </a:lnTo>
                                    <a:lnTo>
                                      <a:pt x="2358" y="9669"/>
                                    </a:lnTo>
                                    <a:lnTo>
                                      <a:pt x="2346" y="9675"/>
                                    </a:lnTo>
                                    <a:lnTo>
                                      <a:pt x="2334" y="9683"/>
                                    </a:lnTo>
                                    <a:lnTo>
                                      <a:pt x="2321" y="9691"/>
                                    </a:lnTo>
                                    <a:lnTo>
                                      <a:pt x="2310" y="9702"/>
                                    </a:lnTo>
                                    <a:lnTo>
                                      <a:pt x="2297" y="9712"/>
                                    </a:lnTo>
                                    <a:lnTo>
                                      <a:pt x="2284" y="9724"/>
                                    </a:lnTo>
                                    <a:lnTo>
                                      <a:pt x="2271" y="9738"/>
                                    </a:lnTo>
                                    <a:lnTo>
                                      <a:pt x="2257" y="9752"/>
                                    </a:lnTo>
                                    <a:lnTo>
                                      <a:pt x="2227" y="9786"/>
                                    </a:lnTo>
                                    <a:lnTo>
                                      <a:pt x="2194" y="9827"/>
                                    </a:lnTo>
                                    <a:lnTo>
                                      <a:pt x="2161" y="9865"/>
                                    </a:lnTo>
                                    <a:lnTo>
                                      <a:pt x="2115" y="9915"/>
                                    </a:lnTo>
                                    <a:lnTo>
                                      <a:pt x="2062" y="9974"/>
                                    </a:lnTo>
                                    <a:lnTo>
                                      <a:pt x="2005" y="10036"/>
                                    </a:lnTo>
                                    <a:lnTo>
                                      <a:pt x="1978" y="10068"/>
                                    </a:lnTo>
                                    <a:lnTo>
                                      <a:pt x="1953" y="10100"/>
                                    </a:lnTo>
                                    <a:lnTo>
                                      <a:pt x="1929" y="10130"/>
                                    </a:lnTo>
                                    <a:lnTo>
                                      <a:pt x="1908" y="10161"/>
                                    </a:lnTo>
                                    <a:lnTo>
                                      <a:pt x="1900" y="10175"/>
                                    </a:lnTo>
                                    <a:lnTo>
                                      <a:pt x="1892" y="10189"/>
                                    </a:lnTo>
                                    <a:lnTo>
                                      <a:pt x="1884" y="10202"/>
                                    </a:lnTo>
                                    <a:lnTo>
                                      <a:pt x="1878" y="10215"/>
                                    </a:lnTo>
                                    <a:lnTo>
                                      <a:pt x="1873" y="10227"/>
                                    </a:lnTo>
                                    <a:lnTo>
                                      <a:pt x="1870" y="10239"/>
                                    </a:lnTo>
                                    <a:lnTo>
                                      <a:pt x="1867" y="10250"/>
                                    </a:lnTo>
                                    <a:lnTo>
                                      <a:pt x="1867" y="10259"/>
                                    </a:lnTo>
                                    <a:lnTo>
                                      <a:pt x="1868" y="10278"/>
                                    </a:lnTo>
                                    <a:lnTo>
                                      <a:pt x="1873" y="10297"/>
                                    </a:lnTo>
                                    <a:lnTo>
                                      <a:pt x="1881" y="10321"/>
                                    </a:lnTo>
                                    <a:lnTo>
                                      <a:pt x="1892" y="10345"/>
                                    </a:lnTo>
                                    <a:lnTo>
                                      <a:pt x="1905" y="10371"/>
                                    </a:lnTo>
                                    <a:lnTo>
                                      <a:pt x="1921" y="10399"/>
                                    </a:lnTo>
                                    <a:lnTo>
                                      <a:pt x="1939" y="10427"/>
                                    </a:lnTo>
                                    <a:lnTo>
                                      <a:pt x="1959" y="10458"/>
                                    </a:lnTo>
                                    <a:lnTo>
                                      <a:pt x="1981" y="10489"/>
                                    </a:lnTo>
                                    <a:lnTo>
                                      <a:pt x="2005" y="10522"/>
                                    </a:lnTo>
                                    <a:lnTo>
                                      <a:pt x="2030" y="10554"/>
                                    </a:lnTo>
                                    <a:lnTo>
                                      <a:pt x="2057" y="10588"/>
                                    </a:lnTo>
                                    <a:lnTo>
                                      <a:pt x="2085" y="10621"/>
                                    </a:lnTo>
                                    <a:lnTo>
                                      <a:pt x="2114" y="10656"/>
                                    </a:lnTo>
                                    <a:lnTo>
                                      <a:pt x="2143" y="10690"/>
                                    </a:lnTo>
                                    <a:lnTo>
                                      <a:pt x="2174" y="10724"/>
                                    </a:lnTo>
                                    <a:lnTo>
                                      <a:pt x="2236" y="10790"/>
                                    </a:lnTo>
                                    <a:lnTo>
                                      <a:pt x="2299" y="10855"/>
                                    </a:lnTo>
                                    <a:lnTo>
                                      <a:pt x="2361" y="10914"/>
                                    </a:lnTo>
                                    <a:lnTo>
                                      <a:pt x="2420" y="10969"/>
                                    </a:lnTo>
                                    <a:lnTo>
                                      <a:pt x="2448" y="10995"/>
                                    </a:lnTo>
                                    <a:lnTo>
                                      <a:pt x="2476" y="11018"/>
                                    </a:lnTo>
                                    <a:lnTo>
                                      <a:pt x="2501" y="11039"/>
                                    </a:lnTo>
                                    <a:lnTo>
                                      <a:pt x="2526" y="11059"/>
                                    </a:lnTo>
                                    <a:lnTo>
                                      <a:pt x="2548" y="11076"/>
                                    </a:lnTo>
                                    <a:lnTo>
                                      <a:pt x="2569" y="11090"/>
                                    </a:lnTo>
                                    <a:lnTo>
                                      <a:pt x="2588" y="11101"/>
                                    </a:lnTo>
                                    <a:lnTo>
                                      <a:pt x="2604" y="11111"/>
                                    </a:lnTo>
                                    <a:lnTo>
                                      <a:pt x="2903" y="10901"/>
                                    </a:lnTo>
                                    <a:lnTo>
                                      <a:pt x="2932" y="11202"/>
                                    </a:lnTo>
                                    <a:lnTo>
                                      <a:pt x="2927" y="12030"/>
                                    </a:lnTo>
                                    <a:lnTo>
                                      <a:pt x="2861" y="13157"/>
                                    </a:lnTo>
                                    <a:lnTo>
                                      <a:pt x="4079" y="13237"/>
                                    </a:lnTo>
                                    <a:lnTo>
                                      <a:pt x="4051" y="13289"/>
                                    </a:lnTo>
                                    <a:lnTo>
                                      <a:pt x="4025" y="13336"/>
                                    </a:lnTo>
                                    <a:lnTo>
                                      <a:pt x="4004" y="13381"/>
                                    </a:lnTo>
                                    <a:lnTo>
                                      <a:pt x="3985" y="13422"/>
                                    </a:lnTo>
                                    <a:lnTo>
                                      <a:pt x="3977" y="13440"/>
                                    </a:lnTo>
                                    <a:lnTo>
                                      <a:pt x="3969" y="13460"/>
                                    </a:lnTo>
                                    <a:lnTo>
                                      <a:pt x="3963" y="13478"/>
                                    </a:lnTo>
                                    <a:lnTo>
                                      <a:pt x="3957" y="13496"/>
                                    </a:lnTo>
                                    <a:lnTo>
                                      <a:pt x="3951" y="13515"/>
                                    </a:lnTo>
                                    <a:lnTo>
                                      <a:pt x="3948" y="13532"/>
                                    </a:lnTo>
                                    <a:lnTo>
                                      <a:pt x="3944" y="13551"/>
                                    </a:lnTo>
                                    <a:lnTo>
                                      <a:pt x="3941" y="13569"/>
                                    </a:lnTo>
                                    <a:lnTo>
                                      <a:pt x="3939" y="13587"/>
                                    </a:lnTo>
                                    <a:lnTo>
                                      <a:pt x="3938" y="13606"/>
                                    </a:lnTo>
                                    <a:lnTo>
                                      <a:pt x="3937" y="13625"/>
                                    </a:lnTo>
                                    <a:lnTo>
                                      <a:pt x="3938" y="13645"/>
                                    </a:lnTo>
                                    <a:lnTo>
                                      <a:pt x="3938" y="13665"/>
                                    </a:lnTo>
                                    <a:lnTo>
                                      <a:pt x="3941" y="13686"/>
                                    </a:lnTo>
                                    <a:lnTo>
                                      <a:pt x="3943" y="13707"/>
                                    </a:lnTo>
                                    <a:lnTo>
                                      <a:pt x="3946" y="13729"/>
                                    </a:lnTo>
                                    <a:lnTo>
                                      <a:pt x="3956" y="13777"/>
                                    </a:lnTo>
                                    <a:lnTo>
                                      <a:pt x="3967" y="13828"/>
                                    </a:lnTo>
                                    <a:lnTo>
                                      <a:pt x="3983" y="13886"/>
                                    </a:lnTo>
                                    <a:lnTo>
                                      <a:pt x="4000" y="13950"/>
                                    </a:lnTo>
                                    <a:lnTo>
                                      <a:pt x="4007" y="13973"/>
                                    </a:lnTo>
                                    <a:lnTo>
                                      <a:pt x="4015" y="13996"/>
                                    </a:lnTo>
                                    <a:lnTo>
                                      <a:pt x="4024" y="14019"/>
                                    </a:lnTo>
                                    <a:lnTo>
                                      <a:pt x="4032" y="14041"/>
                                    </a:lnTo>
                                    <a:lnTo>
                                      <a:pt x="4051" y="14083"/>
                                    </a:lnTo>
                                    <a:lnTo>
                                      <a:pt x="4069" y="14124"/>
                                    </a:lnTo>
                                    <a:lnTo>
                                      <a:pt x="4091" y="14162"/>
                                    </a:lnTo>
                                    <a:lnTo>
                                      <a:pt x="4114" y="14200"/>
                                    </a:lnTo>
                                    <a:lnTo>
                                      <a:pt x="4138" y="14236"/>
                                    </a:lnTo>
                                    <a:lnTo>
                                      <a:pt x="4164" y="14270"/>
                                    </a:lnTo>
                                    <a:lnTo>
                                      <a:pt x="4191" y="14304"/>
                                    </a:lnTo>
                                    <a:lnTo>
                                      <a:pt x="4219" y="14335"/>
                                    </a:lnTo>
                                    <a:lnTo>
                                      <a:pt x="4248" y="14365"/>
                                    </a:lnTo>
                                    <a:lnTo>
                                      <a:pt x="4279" y="14396"/>
                                    </a:lnTo>
                                    <a:lnTo>
                                      <a:pt x="4310" y="14424"/>
                                    </a:lnTo>
                                    <a:lnTo>
                                      <a:pt x="4343" y="14452"/>
                                    </a:lnTo>
                                    <a:lnTo>
                                      <a:pt x="4377" y="14479"/>
                                    </a:lnTo>
                                    <a:lnTo>
                                      <a:pt x="4411" y="14506"/>
                                    </a:lnTo>
                                    <a:lnTo>
                                      <a:pt x="4473" y="14552"/>
                                    </a:lnTo>
                                    <a:lnTo>
                                      <a:pt x="4541" y="14606"/>
                                    </a:lnTo>
                                    <a:lnTo>
                                      <a:pt x="4613" y="14662"/>
                                    </a:lnTo>
                                    <a:lnTo>
                                      <a:pt x="4688" y="14719"/>
                                    </a:lnTo>
                                    <a:lnTo>
                                      <a:pt x="4763" y="14776"/>
                                    </a:lnTo>
                                    <a:lnTo>
                                      <a:pt x="4836" y="14828"/>
                                    </a:lnTo>
                                    <a:lnTo>
                                      <a:pt x="4872" y="14853"/>
                                    </a:lnTo>
                                    <a:lnTo>
                                      <a:pt x="4906" y="14875"/>
                                    </a:lnTo>
                                    <a:lnTo>
                                      <a:pt x="4939" y="14896"/>
                                    </a:lnTo>
                                    <a:lnTo>
                                      <a:pt x="4970" y="14913"/>
                                    </a:lnTo>
                                    <a:lnTo>
                                      <a:pt x="5035" y="14948"/>
                                    </a:lnTo>
                                    <a:lnTo>
                                      <a:pt x="5099" y="14982"/>
                                    </a:lnTo>
                                    <a:lnTo>
                                      <a:pt x="5161" y="15015"/>
                                    </a:lnTo>
                                    <a:lnTo>
                                      <a:pt x="5223" y="15047"/>
                                    </a:lnTo>
                                    <a:lnTo>
                                      <a:pt x="5285" y="15076"/>
                                    </a:lnTo>
                                    <a:lnTo>
                                      <a:pt x="5346" y="15104"/>
                                    </a:lnTo>
                                    <a:lnTo>
                                      <a:pt x="5405" y="15131"/>
                                    </a:lnTo>
                                    <a:lnTo>
                                      <a:pt x="5465" y="15156"/>
                                    </a:lnTo>
                                    <a:lnTo>
                                      <a:pt x="5525" y="15180"/>
                                    </a:lnTo>
                                    <a:lnTo>
                                      <a:pt x="5583" y="15201"/>
                                    </a:lnTo>
                                    <a:lnTo>
                                      <a:pt x="5643" y="15221"/>
                                    </a:lnTo>
                                    <a:lnTo>
                                      <a:pt x="5701" y="15238"/>
                                    </a:lnTo>
                                    <a:lnTo>
                                      <a:pt x="5760" y="15253"/>
                                    </a:lnTo>
                                    <a:lnTo>
                                      <a:pt x="5820" y="15266"/>
                                    </a:lnTo>
                                    <a:lnTo>
                                      <a:pt x="5878" y="15278"/>
                                    </a:lnTo>
                                    <a:lnTo>
                                      <a:pt x="5938" y="15287"/>
                                    </a:lnTo>
                                    <a:lnTo>
                                      <a:pt x="5997" y="15293"/>
                                    </a:lnTo>
                                    <a:lnTo>
                                      <a:pt x="6057" y="15298"/>
                                    </a:lnTo>
                                    <a:lnTo>
                                      <a:pt x="6118" y="15299"/>
                                    </a:lnTo>
                                    <a:lnTo>
                                      <a:pt x="6179" y="15298"/>
                                    </a:lnTo>
                                    <a:lnTo>
                                      <a:pt x="6241" y="15293"/>
                                    </a:lnTo>
                                    <a:lnTo>
                                      <a:pt x="6303" y="15287"/>
                                    </a:lnTo>
                                    <a:lnTo>
                                      <a:pt x="6367" y="15278"/>
                                    </a:lnTo>
                                    <a:lnTo>
                                      <a:pt x="6431" y="15265"/>
                                    </a:lnTo>
                                    <a:lnTo>
                                      <a:pt x="6496" y="15250"/>
                                    </a:lnTo>
                                    <a:lnTo>
                                      <a:pt x="6563" y="15231"/>
                                    </a:lnTo>
                                    <a:lnTo>
                                      <a:pt x="6630" y="15209"/>
                                    </a:lnTo>
                                    <a:lnTo>
                                      <a:pt x="6699" y="15183"/>
                                    </a:lnTo>
                                    <a:lnTo>
                                      <a:pt x="6770" y="15155"/>
                                    </a:lnTo>
                                    <a:lnTo>
                                      <a:pt x="6841" y="15124"/>
                                    </a:lnTo>
                                    <a:lnTo>
                                      <a:pt x="6914" y="15088"/>
                                    </a:lnTo>
                                    <a:lnTo>
                                      <a:pt x="6988" y="15049"/>
                                    </a:lnTo>
                                    <a:lnTo>
                                      <a:pt x="7007" y="15037"/>
                                    </a:lnTo>
                                    <a:lnTo>
                                      <a:pt x="7027" y="15023"/>
                                    </a:lnTo>
                                    <a:lnTo>
                                      <a:pt x="7049" y="15006"/>
                                    </a:lnTo>
                                    <a:lnTo>
                                      <a:pt x="7073" y="14986"/>
                                    </a:lnTo>
                                    <a:lnTo>
                                      <a:pt x="7097" y="14964"/>
                                    </a:lnTo>
                                    <a:lnTo>
                                      <a:pt x="7123" y="14939"/>
                                    </a:lnTo>
                                    <a:lnTo>
                                      <a:pt x="7149" y="14913"/>
                                    </a:lnTo>
                                    <a:lnTo>
                                      <a:pt x="7177" y="14884"/>
                                    </a:lnTo>
                                    <a:lnTo>
                                      <a:pt x="7205" y="14854"/>
                                    </a:lnTo>
                                    <a:lnTo>
                                      <a:pt x="7233" y="14821"/>
                                    </a:lnTo>
                                    <a:lnTo>
                                      <a:pt x="7262" y="14788"/>
                                    </a:lnTo>
                                    <a:lnTo>
                                      <a:pt x="7291" y="14753"/>
                                    </a:lnTo>
                                    <a:lnTo>
                                      <a:pt x="7321" y="14717"/>
                                    </a:lnTo>
                                    <a:lnTo>
                                      <a:pt x="7349" y="14680"/>
                                    </a:lnTo>
                                    <a:lnTo>
                                      <a:pt x="7378" y="14642"/>
                                    </a:lnTo>
                                    <a:lnTo>
                                      <a:pt x="7407" y="14604"/>
                                    </a:lnTo>
                                    <a:lnTo>
                                      <a:pt x="7435" y="14565"/>
                                    </a:lnTo>
                                    <a:lnTo>
                                      <a:pt x="7462" y="14527"/>
                                    </a:lnTo>
                                    <a:lnTo>
                                      <a:pt x="7489" y="14488"/>
                                    </a:lnTo>
                                    <a:lnTo>
                                      <a:pt x="7515" y="14448"/>
                                    </a:lnTo>
                                    <a:lnTo>
                                      <a:pt x="7539" y="14410"/>
                                    </a:lnTo>
                                    <a:lnTo>
                                      <a:pt x="7563" y="14373"/>
                                    </a:lnTo>
                                    <a:lnTo>
                                      <a:pt x="7585" y="14335"/>
                                    </a:lnTo>
                                    <a:lnTo>
                                      <a:pt x="7605" y="14298"/>
                                    </a:lnTo>
                                    <a:lnTo>
                                      <a:pt x="7624" y="14263"/>
                                    </a:lnTo>
                                    <a:lnTo>
                                      <a:pt x="7641" y="14228"/>
                                    </a:lnTo>
                                    <a:lnTo>
                                      <a:pt x="7656" y="14195"/>
                                    </a:lnTo>
                                    <a:lnTo>
                                      <a:pt x="7669" y="14163"/>
                                    </a:lnTo>
                                    <a:lnTo>
                                      <a:pt x="7680" y="14133"/>
                                    </a:lnTo>
                                    <a:lnTo>
                                      <a:pt x="7689" y="14105"/>
                                    </a:lnTo>
                                    <a:lnTo>
                                      <a:pt x="7695" y="14078"/>
                                    </a:lnTo>
                                    <a:lnTo>
                                      <a:pt x="7697" y="14055"/>
                                    </a:lnTo>
                                    <a:lnTo>
                                      <a:pt x="7736" y="14057"/>
                                    </a:lnTo>
                                    <a:lnTo>
                                      <a:pt x="7777" y="14061"/>
                                    </a:lnTo>
                                    <a:lnTo>
                                      <a:pt x="7818" y="14066"/>
                                    </a:lnTo>
                                    <a:lnTo>
                                      <a:pt x="7861" y="14073"/>
                                    </a:lnTo>
                                    <a:lnTo>
                                      <a:pt x="7950" y="14091"/>
                                    </a:lnTo>
                                    <a:lnTo>
                                      <a:pt x="8041" y="14112"/>
                                    </a:lnTo>
                                    <a:lnTo>
                                      <a:pt x="8133" y="14132"/>
                                    </a:lnTo>
                                    <a:lnTo>
                                      <a:pt x="8222" y="14151"/>
                                    </a:lnTo>
                                    <a:lnTo>
                                      <a:pt x="8265" y="14158"/>
                                    </a:lnTo>
                                    <a:lnTo>
                                      <a:pt x="8308" y="14163"/>
                                    </a:lnTo>
                                    <a:lnTo>
                                      <a:pt x="8349" y="14168"/>
                                    </a:lnTo>
                                    <a:lnTo>
                                      <a:pt x="8389" y="14170"/>
                                    </a:lnTo>
                                    <a:lnTo>
                                      <a:pt x="8477" y="14173"/>
                                    </a:lnTo>
                                    <a:lnTo>
                                      <a:pt x="8563" y="14174"/>
                                    </a:lnTo>
                                    <a:lnTo>
                                      <a:pt x="8651" y="14174"/>
                                    </a:lnTo>
                                    <a:lnTo>
                                      <a:pt x="8739" y="14174"/>
                                    </a:lnTo>
                                    <a:lnTo>
                                      <a:pt x="8828" y="14176"/>
                                    </a:lnTo>
                                    <a:lnTo>
                                      <a:pt x="8917" y="14180"/>
                                    </a:lnTo>
                                    <a:lnTo>
                                      <a:pt x="8962" y="14182"/>
                                    </a:lnTo>
                                    <a:lnTo>
                                      <a:pt x="9009" y="14186"/>
                                    </a:lnTo>
                                    <a:lnTo>
                                      <a:pt x="9055" y="14189"/>
                                    </a:lnTo>
                                    <a:lnTo>
                                      <a:pt x="9103" y="14194"/>
                                    </a:lnTo>
                                    <a:lnTo>
                                      <a:pt x="9201" y="14205"/>
                                    </a:lnTo>
                                    <a:lnTo>
                                      <a:pt x="9300" y="14217"/>
                                    </a:lnTo>
                                    <a:lnTo>
                                      <a:pt x="9397" y="14228"/>
                                    </a:lnTo>
                                    <a:lnTo>
                                      <a:pt x="9496" y="14238"/>
                                    </a:lnTo>
                                    <a:lnTo>
                                      <a:pt x="9594" y="14249"/>
                                    </a:lnTo>
                                    <a:lnTo>
                                      <a:pt x="9691" y="14258"/>
                                    </a:lnTo>
                                    <a:lnTo>
                                      <a:pt x="9788" y="14267"/>
                                    </a:lnTo>
                                    <a:lnTo>
                                      <a:pt x="9887" y="14274"/>
                                    </a:lnTo>
                                    <a:lnTo>
                                      <a:pt x="9984" y="14283"/>
                                    </a:lnTo>
                                    <a:lnTo>
                                      <a:pt x="10081" y="14288"/>
                                    </a:lnTo>
                                    <a:lnTo>
                                      <a:pt x="10179" y="14294"/>
                                    </a:lnTo>
                                    <a:lnTo>
                                      <a:pt x="10276" y="14299"/>
                                    </a:lnTo>
                                    <a:lnTo>
                                      <a:pt x="10374" y="14302"/>
                                    </a:lnTo>
                                    <a:lnTo>
                                      <a:pt x="10473" y="14304"/>
                                    </a:lnTo>
                                    <a:lnTo>
                                      <a:pt x="10572" y="14305"/>
                                    </a:lnTo>
                                    <a:lnTo>
                                      <a:pt x="10672" y="14305"/>
                                    </a:lnTo>
                                    <a:lnTo>
                                      <a:pt x="10673" y="14329"/>
                                    </a:lnTo>
                                    <a:lnTo>
                                      <a:pt x="10676" y="14356"/>
                                    </a:lnTo>
                                    <a:lnTo>
                                      <a:pt x="10682" y="14384"/>
                                    </a:lnTo>
                                    <a:lnTo>
                                      <a:pt x="10690" y="14413"/>
                                    </a:lnTo>
                                    <a:lnTo>
                                      <a:pt x="10700" y="14444"/>
                                    </a:lnTo>
                                    <a:lnTo>
                                      <a:pt x="10710" y="14475"/>
                                    </a:lnTo>
                                    <a:lnTo>
                                      <a:pt x="10723" y="14507"/>
                                    </a:lnTo>
                                    <a:lnTo>
                                      <a:pt x="10737" y="14540"/>
                                    </a:lnTo>
                                    <a:lnTo>
                                      <a:pt x="10752" y="14573"/>
                                    </a:lnTo>
                                    <a:lnTo>
                                      <a:pt x="10769" y="14607"/>
                                    </a:lnTo>
                                    <a:lnTo>
                                      <a:pt x="10787" y="14641"/>
                                    </a:lnTo>
                                    <a:lnTo>
                                      <a:pt x="10806" y="14676"/>
                                    </a:lnTo>
                                    <a:lnTo>
                                      <a:pt x="10825" y="14710"/>
                                    </a:lnTo>
                                    <a:lnTo>
                                      <a:pt x="10846" y="14744"/>
                                    </a:lnTo>
                                    <a:lnTo>
                                      <a:pt x="10867" y="14779"/>
                                    </a:lnTo>
                                    <a:lnTo>
                                      <a:pt x="10889" y="14812"/>
                                    </a:lnTo>
                                    <a:lnTo>
                                      <a:pt x="10911" y="14846"/>
                                    </a:lnTo>
                                    <a:lnTo>
                                      <a:pt x="10934" y="14878"/>
                                    </a:lnTo>
                                    <a:lnTo>
                                      <a:pt x="10956" y="14911"/>
                                    </a:lnTo>
                                    <a:lnTo>
                                      <a:pt x="10979" y="14941"/>
                                    </a:lnTo>
                                    <a:lnTo>
                                      <a:pt x="11002" y="14972"/>
                                    </a:lnTo>
                                    <a:lnTo>
                                      <a:pt x="11025" y="15001"/>
                                    </a:lnTo>
                                    <a:lnTo>
                                      <a:pt x="11047" y="15029"/>
                                    </a:lnTo>
                                    <a:lnTo>
                                      <a:pt x="11069" y="15056"/>
                                    </a:lnTo>
                                    <a:lnTo>
                                      <a:pt x="11092" y="15081"/>
                                    </a:lnTo>
                                    <a:lnTo>
                                      <a:pt x="11113" y="15105"/>
                                    </a:lnTo>
                                    <a:lnTo>
                                      <a:pt x="11134" y="15126"/>
                                    </a:lnTo>
                                    <a:lnTo>
                                      <a:pt x="11154" y="15146"/>
                                    </a:lnTo>
                                    <a:lnTo>
                                      <a:pt x="11174" y="15165"/>
                                    </a:lnTo>
                                    <a:lnTo>
                                      <a:pt x="11191" y="15180"/>
                                    </a:lnTo>
                                    <a:lnTo>
                                      <a:pt x="11209" y="15194"/>
                                    </a:lnTo>
                                    <a:lnTo>
                                      <a:pt x="11224" y="15206"/>
                                    </a:lnTo>
                                    <a:lnTo>
                                      <a:pt x="11285" y="15245"/>
                                    </a:lnTo>
                                    <a:lnTo>
                                      <a:pt x="11342" y="15285"/>
                                    </a:lnTo>
                                    <a:lnTo>
                                      <a:pt x="11396" y="15322"/>
                                    </a:lnTo>
                                    <a:lnTo>
                                      <a:pt x="11447" y="15360"/>
                                    </a:lnTo>
                                    <a:lnTo>
                                      <a:pt x="11498" y="15395"/>
                                    </a:lnTo>
                                    <a:lnTo>
                                      <a:pt x="11547" y="15429"/>
                                    </a:lnTo>
                                    <a:lnTo>
                                      <a:pt x="11596" y="15461"/>
                                    </a:lnTo>
                                    <a:lnTo>
                                      <a:pt x="11646" y="15493"/>
                                    </a:lnTo>
                                    <a:lnTo>
                                      <a:pt x="11696" y="15523"/>
                                    </a:lnTo>
                                    <a:lnTo>
                                      <a:pt x="11749" y="15552"/>
                                    </a:lnTo>
                                    <a:lnTo>
                                      <a:pt x="11777" y="15567"/>
                                    </a:lnTo>
                                    <a:lnTo>
                                      <a:pt x="11805" y="15581"/>
                                    </a:lnTo>
                                    <a:lnTo>
                                      <a:pt x="11835" y="15593"/>
                                    </a:lnTo>
                                    <a:lnTo>
                                      <a:pt x="11865" y="15607"/>
                                    </a:lnTo>
                                    <a:lnTo>
                                      <a:pt x="11895" y="15620"/>
                                    </a:lnTo>
                                    <a:lnTo>
                                      <a:pt x="11928" y="15633"/>
                                    </a:lnTo>
                                    <a:lnTo>
                                      <a:pt x="11962" y="15646"/>
                                    </a:lnTo>
                                    <a:lnTo>
                                      <a:pt x="11996" y="15659"/>
                                    </a:lnTo>
                                    <a:lnTo>
                                      <a:pt x="12032" y="15670"/>
                                    </a:lnTo>
                                    <a:lnTo>
                                      <a:pt x="12071" y="15682"/>
                                    </a:lnTo>
                                    <a:lnTo>
                                      <a:pt x="12110" y="15695"/>
                                    </a:lnTo>
                                    <a:lnTo>
                                      <a:pt x="12152" y="15706"/>
                                    </a:lnTo>
                                    <a:lnTo>
                                      <a:pt x="12228" y="15727"/>
                                    </a:lnTo>
                                    <a:lnTo>
                                      <a:pt x="12300" y="15745"/>
                                    </a:lnTo>
                                    <a:lnTo>
                                      <a:pt x="12370" y="15760"/>
                                    </a:lnTo>
                                    <a:lnTo>
                                      <a:pt x="12438" y="15773"/>
                                    </a:lnTo>
                                    <a:lnTo>
                                      <a:pt x="12471" y="15779"/>
                                    </a:lnTo>
                                    <a:lnTo>
                                      <a:pt x="12504" y="15784"/>
                                    </a:lnTo>
                                    <a:lnTo>
                                      <a:pt x="12535" y="15787"/>
                                    </a:lnTo>
                                    <a:lnTo>
                                      <a:pt x="12567" y="15790"/>
                                    </a:lnTo>
                                    <a:lnTo>
                                      <a:pt x="12599" y="15791"/>
                                    </a:lnTo>
                                    <a:lnTo>
                                      <a:pt x="12629" y="15792"/>
                                    </a:lnTo>
                                    <a:lnTo>
                                      <a:pt x="12661" y="15792"/>
                                    </a:lnTo>
                                    <a:lnTo>
                                      <a:pt x="12691" y="15790"/>
                                    </a:lnTo>
                                    <a:lnTo>
                                      <a:pt x="12721" y="15787"/>
                                    </a:lnTo>
                                    <a:lnTo>
                                      <a:pt x="12751" y="15784"/>
                                    </a:lnTo>
                                    <a:lnTo>
                                      <a:pt x="12781" y="15778"/>
                                    </a:lnTo>
                                    <a:lnTo>
                                      <a:pt x="12812" y="15771"/>
                                    </a:lnTo>
                                    <a:lnTo>
                                      <a:pt x="12841" y="15764"/>
                                    </a:lnTo>
                                    <a:lnTo>
                                      <a:pt x="12871" y="15755"/>
                                    </a:lnTo>
                                    <a:lnTo>
                                      <a:pt x="12902" y="15743"/>
                                    </a:lnTo>
                                    <a:lnTo>
                                      <a:pt x="12932" y="15731"/>
                                    </a:lnTo>
                                    <a:lnTo>
                                      <a:pt x="12962" y="15717"/>
                                    </a:lnTo>
                                    <a:lnTo>
                                      <a:pt x="12993" y="15702"/>
                                    </a:lnTo>
                                    <a:lnTo>
                                      <a:pt x="13023" y="15685"/>
                                    </a:lnTo>
                                    <a:lnTo>
                                      <a:pt x="13055" y="15666"/>
                                    </a:lnTo>
                                    <a:lnTo>
                                      <a:pt x="13086" y="15646"/>
                                    </a:lnTo>
                                    <a:lnTo>
                                      <a:pt x="13118" y="15624"/>
                                    </a:lnTo>
                                    <a:lnTo>
                                      <a:pt x="13151" y="15599"/>
                                    </a:lnTo>
                                    <a:lnTo>
                                      <a:pt x="13184" y="15574"/>
                                    </a:lnTo>
                                    <a:lnTo>
                                      <a:pt x="13213" y="15549"/>
                                    </a:lnTo>
                                    <a:lnTo>
                                      <a:pt x="13241" y="15526"/>
                                    </a:lnTo>
                                    <a:lnTo>
                                      <a:pt x="13267" y="15501"/>
                                    </a:lnTo>
                                    <a:lnTo>
                                      <a:pt x="13292" y="15478"/>
                                    </a:lnTo>
                                    <a:lnTo>
                                      <a:pt x="13316" y="15453"/>
                                    </a:lnTo>
                                    <a:lnTo>
                                      <a:pt x="13338" y="15430"/>
                                    </a:lnTo>
                                    <a:lnTo>
                                      <a:pt x="13360" y="15405"/>
                                    </a:lnTo>
                                    <a:lnTo>
                                      <a:pt x="13381" y="15382"/>
                                    </a:lnTo>
                                    <a:lnTo>
                                      <a:pt x="13400" y="15357"/>
                                    </a:lnTo>
                                    <a:lnTo>
                                      <a:pt x="13420" y="15334"/>
                                    </a:lnTo>
                                    <a:lnTo>
                                      <a:pt x="13437" y="15309"/>
                                    </a:lnTo>
                                    <a:lnTo>
                                      <a:pt x="13455" y="15285"/>
                                    </a:lnTo>
                                    <a:lnTo>
                                      <a:pt x="13488" y="15236"/>
                                    </a:lnTo>
                                    <a:lnTo>
                                      <a:pt x="13519" y="15186"/>
                                    </a:lnTo>
                                    <a:lnTo>
                                      <a:pt x="13550" y="15135"/>
                                    </a:lnTo>
                                    <a:lnTo>
                                      <a:pt x="13580" y="15084"/>
                                    </a:lnTo>
                                    <a:lnTo>
                                      <a:pt x="13609" y="15031"/>
                                    </a:lnTo>
                                    <a:lnTo>
                                      <a:pt x="13641" y="14978"/>
                                    </a:lnTo>
                                    <a:lnTo>
                                      <a:pt x="13673" y="14922"/>
                                    </a:lnTo>
                                    <a:lnTo>
                                      <a:pt x="13707" y="14864"/>
                                    </a:lnTo>
                                    <a:lnTo>
                                      <a:pt x="13743" y="14806"/>
                                    </a:lnTo>
                                    <a:lnTo>
                                      <a:pt x="13783" y="14745"/>
                                    </a:lnTo>
                                    <a:lnTo>
                                      <a:pt x="13802" y="14514"/>
                                    </a:lnTo>
                                    <a:lnTo>
                                      <a:pt x="13808" y="14488"/>
                                    </a:lnTo>
                                    <a:lnTo>
                                      <a:pt x="14774" y="14583"/>
                                    </a:lnTo>
                                    <a:lnTo>
                                      <a:pt x="14774" y="14515"/>
                                    </a:lnTo>
                                    <a:lnTo>
                                      <a:pt x="14775" y="14502"/>
                                    </a:lnTo>
                                    <a:lnTo>
                                      <a:pt x="14776" y="14488"/>
                                    </a:lnTo>
                                    <a:lnTo>
                                      <a:pt x="14778" y="14473"/>
                                    </a:lnTo>
                                    <a:lnTo>
                                      <a:pt x="14781" y="14458"/>
                                    </a:lnTo>
                                    <a:lnTo>
                                      <a:pt x="14790" y="14424"/>
                                    </a:lnTo>
                                    <a:lnTo>
                                      <a:pt x="14801" y="14387"/>
                                    </a:lnTo>
                                    <a:lnTo>
                                      <a:pt x="14813" y="14348"/>
                                    </a:lnTo>
                                    <a:lnTo>
                                      <a:pt x="14829" y="14307"/>
                                    </a:lnTo>
                                    <a:lnTo>
                                      <a:pt x="14845" y="14264"/>
                                    </a:lnTo>
                                    <a:lnTo>
                                      <a:pt x="14861" y="14221"/>
                                    </a:lnTo>
                                    <a:lnTo>
                                      <a:pt x="14896" y="14132"/>
                                    </a:lnTo>
                                    <a:lnTo>
                                      <a:pt x="14930" y="14044"/>
                                    </a:lnTo>
                                    <a:lnTo>
                                      <a:pt x="14944" y="14002"/>
                                    </a:lnTo>
                                    <a:lnTo>
                                      <a:pt x="14957" y="13961"/>
                                    </a:lnTo>
                                    <a:lnTo>
                                      <a:pt x="14968" y="13923"/>
                                    </a:lnTo>
                                    <a:lnTo>
                                      <a:pt x="14976" y="13888"/>
                                    </a:lnTo>
                                    <a:lnTo>
                                      <a:pt x="14989" y="13812"/>
                                    </a:lnTo>
                                    <a:lnTo>
                                      <a:pt x="15001" y="13728"/>
                                    </a:lnTo>
                                    <a:lnTo>
                                      <a:pt x="15012" y="13638"/>
                                    </a:lnTo>
                                    <a:lnTo>
                                      <a:pt x="15024" y="13543"/>
                                    </a:lnTo>
                                    <a:lnTo>
                                      <a:pt x="15036" y="13445"/>
                                    </a:lnTo>
                                    <a:lnTo>
                                      <a:pt x="15047" y="13348"/>
                                    </a:lnTo>
                                    <a:lnTo>
                                      <a:pt x="15060" y="13251"/>
                                    </a:lnTo>
                                    <a:lnTo>
                                      <a:pt x="15075" y="13157"/>
                                    </a:lnTo>
                                    <a:lnTo>
                                      <a:pt x="15080" y="13111"/>
                                    </a:lnTo>
                                    <a:lnTo>
                                      <a:pt x="15084" y="13039"/>
                                    </a:lnTo>
                                    <a:lnTo>
                                      <a:pt x="15087" y="12997"/>
                                    </a:lnTo>
                                    <a:lnTo>
                                      <a:pt x="15089" y="12952"/>
                                    </a:lnTo>
                                    <a:lnTo>
                                      <a:pt x="15094" y="12904"/>
                                    </a:lnTo>
                                    <a:lnTo>
                                      <a:pt x="15100" y="12856"/>
                                    </a:lnTo>
                                    <a:lnTo>
                                      <a:pt x="15108" y="12809"/>
                                    </a:lnTo>
                                    <a:lnTo>
                                      <a:pt x="15118" y="12763"/>
                                    </a:lnTo>
                                    <a:lnTo>
                                      <a:pt x="15123" y="12740"/>
                                    </a:lnTo>
                                    <a:lnTo>
                                      <a:pt x="15129" y="12719"/>
                                    </a:lnTo>
                                    <a:lnTo>
                                      <a:pt x="15136" y="12699"/>
                                    </a:lnTo>
                                    <a:lnTo>
                                      <a:pt x="15144" y="12680"/>
                                    </a:lnTo>
                                    <a:lnTo>
                                      <a:pt x="15153" y="12662"/>
                                    </a:lnTo>
                                    <a:lnTo>
                                      <a:pt x="15161" y="12645"/>
                                    </a:lnTo>
                                    <a:lnTo>
                                      <a:pt x="15171" y="12629"/>
                                    </a:lnTo>
                                    <a:lnTo>
                                      <a:pt x="15182" y="12617"/>
                                    </a:lnTo>
                                    <a:lnTo>
                                      <a:pt x="15194" y="12605"/>
                                    </a:lnTo>
                                    <a:lnTo>
                                      <a:pt x="15205" y="12594"/>
                                    </a:lnTo>
                                    <a:lnTo>
                                      <a:pt x="15219" y="12587"/>
                                    </a:lnTo>
                                    <a:lnTo>
                                      <a:pt x="15233" y="12581"/>
                                    </a:lnTo>
                                    <a:lnTo>
                                      <a:pt x="15267" y="12570"/>
                                    </a:lnTo>
                                    <a:lnTo>
                                      <a:pt x="15302" y="12557"/>
                                    </a:lnTo>
                                    <a:lnTo>
                                      <a:pt x="15339" y="12543"/>
                                    </a:lnTo>
                                    <a:lnTo>
                                      <a:pt x="15376" y="12527"/>
                                    </a:lnTo>
                                    <a:lnTo>
                                      <a:pt x="15414" y="12510"/>
                                    </a:lnTo>
                                    <a:lnTo>
                                      <a:pt x="15451" y="12492"/>
                                    </a:lnTo>
                                    <a:lnTo>
                                      <a:pt x="15488" y="12472"/>
                                    </a:lnTo>
                                    <a:lnTo>
                                      <a:pt x="15526" y="12452"/>
                                    </a:lnTo>
                                    <a:lnTo>
                                      <a:pt x="15562" y="12431"/>
                                    </a:lnTo>
                                    <a:lnTo>
                                      <a:pt x="15598" y="12410"/>
                                    </a:lnTo>
                                    <a:lnTo>
                                      <a:pt x="15634" y="12388"/>
                                    </a:lnTo>
                                    <a:lnTo>
                                      <a:pt x="15666" y="12365"/>
                                    </a:lnTo>
                                    <a:lnTo>
                                      <a:pt x="15698" y="12343"/>
                                    </a:lnTo>
                                    <a:lnTo>
                                      <a:pt x="15728" y="12321"/>
                                    </a:lnTo>
                                    <a:lnTo>
                                      <a:pt x="15756" y="12299"/>
                                    </a:lnTo>
                                    <a:lnTo>
                                      <a:pt x="15782" y="12278"/>
                                    </a:lnTo>
                                    <a:lnTo>
                                      <a:pt x="15837" y="12231"/>
                                    </a:lnTo>
                                    <a:lnTo>
                                      <a:pt x="15898" y="12183"/>
                                    </a:lnTo>
                                    <a:lnTo>
                                      <a:pt x="15960" y="12134"/>
                                    </a:lnTo>
                                    <a:lnTo>
                                      <a:pt x="16024" y="12086"/>
                                    </a:lnTo>
                                    <a:lnTo>
                                      <a:pt x="16090" y="12037"/>
                                    </a:lnTo>
                                    <a:lnTo>
                                      <a:pt x="16155" y="11990"/>
                                    </a:lnTo>
                                    <a:lnTo>
                                      <a:pt x="16219" y="11944"/>
                                    </a:lnTo>
                                    <a:lnTo>
                                      <a:pt x="16278" y="11899"/>
                                    </a:lnTo>
                                    <a:lnTo>
                                      <a:pt x="16340" y="11850"/>
                                    </a:lnTo>
                                    <a:lnTo>
                                      <a:pt x="16399" y="11802"/>
                                    </a:lnTo>
                                    <a:lnTo>
                                      <a:pt x="16455" y="11756"/>
                                    </a:lnTo>
                                    <a:lnTo>
                                      <a:pt x="16510" y="11708"/>
                                    </a:lnTo>
                                    <a:lnTo>
                                      <a:pt x="16565" y="11660"/>
                                    </a:lnTo>
                                    <a:lnTo>
                                      <a:pt x="16621" y="11612"/>
                                    </a:lnTo>
                                    <a:lnTo>
                                      <a:pt x="16680" y="11562"/>
                                    </a:lnTo>
                                    <a:lnTo>
                                      <a:pt x="16743" y="11510"/>
                                    </a:lnTo>
                                    <a:lnTo>
                                      <a:pt x="16753" y="11501"/>
                                    </a:lnTo>
                                    <a:lnTo>
                                      <a:pt x="16768" y="11487"/>
                                    </a:lnTo>
                                    <a:lnTo>
                                      <a:pt x="16785" y="11469"/>
                                    </a:lnTo>
                                    <a:lnTo>
                                      <a:pt x="16805" y="11448"/>
                                    </a:lnTo>
                                    <a:lnTo>
                                      <a:pt x="16850" y="11398"/>
                                    </a:lnTo>
                                    <a:lnTo>
                                      <a:pt x="16903" y="11337"/>
                                    </a:lnTo>
                                    <a:lnTo>
                                      <a:pt x="16961" y="11267"/>
                                    </a:lnTo>
                                    <a:lnTo>
                                      <a:pt x="17025" y="11191"/>
                                    </a:lnTo>
                                    <a:lnTo>
                                      <a:pt x="17089" y="11112"/>
                                    </a:lnTo>
                                    <a:lnTo>
                                      <a:pt x="17155" y="11029"/>
                                    </a:lnTo>
                                    <a:lnTo>
                                      <a:pt x="17219" y="10946"/>
                                    </a:lnTo>
                                    <a:lnTo>
                                      <a:pt x="17280" y="10865"/>
                                    </a:lnTo>
                                    <a:lnTo>
                                      <a:pt x="17337" y="10789"/>
                                    </a:lnTo>
                                    <a:lnTo>
                                      <a:pt x="17387" y="10718"/>
                                    </a:lnTo>
                                    <a:lnTo>
                                      <a:pt x="17410" y="10685"/>
                                    </a:lnTo>
                                    <a:lnTo>
                                      <a:pt x="17429" y="10655"/>
                                    </a:lnTo>
                                    <a:lnTo>
                                      <a:pt x="17448" y="10627"/>
                                    </a:lnTo>
                                    <a:lnTo>
                                      <a:pt x="17463" y="10602"/>
                                    </a:lnTo>
                                    <a:lnTo>
                                      <a:pt x="17475" y="10580"/>
                                    </a:lnTo>
                                    <a:lnTo>
                                      <a:pt x="17484" y="10561"/>
                                    </a:lnTo>
                                    <a:lnTo>
                                      <a:pt x="17490" y="10546"/>
                                    </a:lnTo>
                                    <a:lnTo>
                                      <a:pt x="17494" y="10536"/>
                                    </a:lnTo>
                                    <a:lnTo>
                                      <a:pt x="17501" y="10533"/>
                                    </a:lnTo>
                                    <a:lnTo>
                                      <a:pt x="17508" y="10532"/>
                                    </a:lnTo>
                                    <a:lnTo>
                                      <a:pt x="17516" y="10529"/>
                                    </a:lnTo>
                                    <a:lnTo>
                                      <a:pt x="17523" y="10525"/>
                                    </a:lnTo>
                                    <a:lnTo>
                                      <a:pt x="17539" y="10515"/>
                                    </a:lnTo>
                                    <a:lnTo>
                                      <a:pt x="17555" y="10502"/>
                                    </a:lnTo>
                                    <a:lnTo>
                                      <a:pt x="17571" y="10487"/>
                                    </a:lnTo>
                                    <a:lnTo>
                                      <a:pt x="17587" y="10470"/>
                                    </a:lnTo>
                                    <a:lnTo>
                                      <a:pt x="17603" y="10452"/>
                                    </a:lnTo>
                                    <a:lnTo>
                                      <a:pt x="17619" y="10432"/>
                                    </a:lnTo>
                                    <a:lnTo>
                                      <a:pt x="17649" y="10391"/>
                                    </a:lnTo>
                                    <a:lnTo>
                                      <a:pt x="17679" y="10351"/>
                                    </a:lnTo>
                                    <a:lnTo>
                                      <a:pt x="17706" y="10315"/>
                                    </a:lnTo>
                                    <a:lnTo>
                                      <a:pt x="17728" y="10287"/>
                                    </a:lnTo>
                                    <a:lnTo>
                                      <a:pt x="17744" y="10269"/>
                                    </a:lnTo>
                                    <a:lnTo>
                                      <a:pt x="17756" y="10254"/>
                                    </a:lnTo>
                                    <a:lnTo>
                                      <a:pt x="17765" y="10241"/>
                                    </a:lnTo>
                                    <a:lnTo>
                                      <a:pt x="17773" y="10231"/>
                                    </a:lnTo>
                                    <a:lnTo>
                                      <a:pt x="17778" y="10222"/>
                                    </a:lnTo>
                                    <a:lnTo>
                                      <a:pt x="17783" y="10215"/>
                                    </a:lnTo>
                                    <a:lnTo>
                                      <a:pt x="17785" y="10207"/>
                                    </a:lnTo>
                                    <a:lnTo>
                                      <a:pt x="17786" y="10200"/>
                                    </a:lnTo>
                                    <a:lnTo>
                                      <a:pt x="17790" y="10188"/>
                                    </a:lnTo>
                                    <a:lnTo>
                                      <a:pt x="17793" y="10172"/>
                                    </a:lnTo>
                                    <a:lnTo>
                                      <a:pt x="17796" y="10163"/>
                                    </a:lnTo>
                                    <a:lnTo>
                                      <a:pt x="17800" y="10151"/>
                                    </a:lnTo>
                                    <a:lnTo>
                                      <a:pt x="17807" y="10137"/>
                                    </a:lnTo>
                                    <a:lnTo>
                                      <a:pt x="17816" y="10120"/>
                                    </a:lnTo>
                                    <a:lnTo>
                                      <a:pt x="17820" y="10111"/>
                                    </a:lnTo>
                                    <a:lnTo>
                                      <a:pt x="17826" y="10102"/>
                                    </a:lnTo>
                                    <a:lnTo>
                                      <a:pt x="17832" y="10095"/>
                                    </a:lnTo>
                                    <a:lnTo>
                                      <a:pt x="17838" y="10088"/>
                                    </a:lnTo>
                                    <a:lnTo>
                                      <a:pt x="17851" y="10075"/>
                                    </a:lnTo>
                                    <a:lnTo>
                                      <a:pt x="17864" y="10063"/>
                                    </a:lnTo>
                                    <a:lnTo>
                                      <a:pt x="17879" y="10051"/>
                                    </a:lnTo>
                                    <a:lnTo>
                                      <a:pt x="17894" y="10038"/>
                                    </a:lnTo>
                                    <a:lnTo>
                                      <a:pt x="17910" y="10022"/>
                                    </a:lnTo>
                                    <a:lnTo>
                                      <a:pt x="17928" y="10003"/>
                                    </a:lnTo>
                                    <a:lnTo>
                                      <a:pt x="17947" y="9980"/>
                                    </a:lnTo>
                                    <a:lnTo>
                                      <a:pt x="17968" y="9952"/>
                                    </a:lnTo>
                                    <a:lnTo>
                                      <a:pt x="17990" y="9919"/>
                                    </a:lnTo>
                                    <a:lnTo>
                                      <a:pt x="18012" y="9884"/>
                                    </a:lnTo>
                                    <a:lnTo>
                                      <a:pt x="18061" y="9807"/>
                                    </a:lnTo>
                                    <a:lnTo>
                                      <a:pt x="18112" y="9723"/>
                                    </a:lnTo>
                                    <a:lnTo>
                                      <a:pt x="18162" y="9637"/>
                                    </a:lnTo>
                                    <a:lnTo>
                                      <a:pt x="18209" y="9554"/>
                                    </a:lnTo>
                                    <a:lnTo>
                                      <a:pt x="18250" y="9480"/>
                                    </a:lnTo>
                                    <a:lnTo>
                                      <a:pt x="18285" y="9417"/>
                                    </a:lnTo>
                                    <a:lnTo>
                                      <a:pt x="18311" y="9370"/>
                                    </a:lnTo>
                                    <a:lnTo>
                                      <a:pt x="18336" y="9322"/>
                                    </a:lnTo>
                                    <a:lnTo>
                                      <a:pt x="18363" y="9272"/>
                                    </a:lnTo>
                                    <a:lnTo>
                                      <a:pt x="18391" y="9220"/>
                                    </a:lnTo>
                                    <a:lnTo>
                                      <a:pt x="18419" y="9168"/>
                                    </a:lnTo>
                                    <a:lnTo>
                                      <a:pt x="18447" y="9113"/>
                                    </a:lnTo>
                                    <a:lnTo>
                                      <a:pt x="18477" y="9058"/>
                                    </a:lnTo>
                                    <a:lnTo>
                                      <a:pt x="18505" y="9002"/>
                                    </a:lnTo>
                                    <a:lnTo>
                                      <a:pt x="18534" y="8946"/>
                                    </a:lnTo>
                                    <a:lnTo>
                                      <a:pt x="18562" y="8888"/>
                                    </a:lnTo>
                                    <a:lnTo>
                                      <a:pt x="18590" y="8830"/>
                                    </a:lnTo>
                                    <a:lnTo>
                                      <a:pt x="18617" y="8772"/>
                                    </a:lnTo>
                                    <a:lnTo>
                                      <a:pt x="18644" y="8713"/>
                                    </a:lnTo>
                                    <a:lnTo>
                                      <a:pt x="18671" y="8655"/>
                                    </a:lnTo>
                                    <a:lnTo>
                                      <a:pt x="18695" y="8598"/>
                                    </a:lnTo>
                                    <a:lnTo>
                                      <a:pt x="18720" y="8539"/>
                                    </a:lnTo>
                                    <a:lnTo>
                                      <a:pt x="18712" y="8510"/>
                                    </a:lnTo>
                                    <a:lnTo>
                                      <a:pt x="18704" y="8480"/>
                                    </a:lnTo>
                                    <a:lnTo>
                                      <a:pt x="18694" y="8449"/>
                                    </a:lnTo>
                                    <a:lnTo>
                                      <a:pt x="18685" y="8420"/>
                                    </a:lnTo>
                                    <a:lnTo>
                                      <a:pt x="18676" y="8390"/>
                                    </a:lnTo>
                                    <a:lnTo>
                                      <a:pt x="18665" y="8360"/>
                                    </a:lnTo>
                                    <a:lnTo>
                                      <a:pt x="18653" y="8331"/>
                                    </a:lnTo>
                                    <a:lnTo>
                                      <a:pt x="18643" y="8301"/>
                                    </a:lnTo>
                                    <a:close/>
                                    <a:moveTo>
                                      <a:pt x="14728" y="11133"/>
                                    </a:moveTo>
                                    <a:lnTo>
                                      <a:pt x="14729" y="11120"/>
                                    </a:lnTo>
                                    <a:lnTo>
                                      <a:pt x="14731" y="11105"/>
                                    </a:lnTo>
                                    <a:lnTo>
                                      <a:pt x="14736" y="11088"/>
                                    </a:lnTo>
                                    <a:lnTo>
                                      <a:pt x="14741" y="11071"/>
                                    </a:lnTo>
                                    <a:lnTo>
                                      <a:pt x="14753" y="11033"/>
                                    </a:lnTo>
                                    <a:lnTo>
                                      <a:pt x="14769" y="10994"/>
                                    </a:lnTo>
                                    <a:lnTo>
                                      <a:pt x="14788" y="10953"/>
                                    </a:lnTo>
                                    <a:lnTo>
                                      <a:pt x="14809" y="10911"/>
                                    </a:lnTo>
                                    <a:lnTo>
                                      <a:pt x="14832" y="10869"/>
                                    </a:lnTo>
                                    <a:lnTo>
                                      <a:pt x="14857" y="10827"/>
                                    </a:lnTo>
                                    <a:lnTo>
                                      <a:pt x="14884" y="10787"/>
                                    </a:lnTo>
                                    <a:lnTo>
                                      <a:pt x="14912" y="10750"/>
                                    </a:lnTo>
                                    <a:lnTo>
                                      <a:pt x="14926" y="10732"/>
                                    </a:lnTo>
                                    <a:lnTo>
                                      <a:pt x="14940" y="10716"/>
                                    </a:lnTo>
                                    <a:lnTo>
                                      <a:pt x="14954" y="10701"/>
                                    </a:lnTo>
                                    <a:lnTo>
                                      <a:pt x="14968" y="10687"/>
                                    </a:lnTo>
                                    <a:lnTo>
                                      <a:pt x="14982" y="10674"/>
                                    </a:lnTo>
                                    <a:lnTo>
                                      <a:pt x="14995" y="10662"/>
                                    </a:lnTo>
                                    <a:lnTo>
                                      <a:pt x="15009" y="10651"/>
                                    </a:lnTo>
                                    <a:lnTo>
                                      <a:pt x="15023" y="10643"/>
                                    </a:lnTo>
                                    <a:lnTo>
                                      <a:pt x="15036" y="10636"/>
                                    </a:lnTo>
                                    <a:lnTo>
                                      <a:pt x="15049" y="10632"/>
                                    </a:lnTo>
                                    <a:lnTo>
                                      <a:pt x="15061" y="10628"/>
                                    </a:lnTo>
                                    <a:lnTo>
                                      <a:pt x="15073" y="10627"/>
                                    </a:lnTo>
                                    <a:lnTo>
                                      <a:pt x="15091" y="10628"/>
                                    </a:lnTo>
                                    <a:lnTo>
                                      <a:pt x="15108" y="10629"/>
                                    </a:lnTo>
                                    <a:lnTo>
                                      <a:pt x="15126" y="10630"/>
                                    </a:lnTo>
                                    <a:lnTo>
                                      <a:pt x="15143" y="10634"/>
                                    </a:lnTo>
                                    <a:lnTo>
                                      <a:pt x="15162" y="10637"/>
                                    </a:lnTo>
                                    <a:lnTo>
                                      <a:pt x="15178" y="10641"/>
                                    </a:lnTo>
                                    <a:lnTo>
                                      <a:pt x="15196" y="10646"/>
                                    </a:lnTo>
                                    <a:lnTo>
                                      <a:pt x="15214" y="10651"/>
                                    </a:lnTo>
                                    <a:lnTo>
                                      <a:pt x="15230" y="10657"/>
                                    </a:lnTo>
                                    <a:lnTo>
                                      <a:pt x="15247" y="10664"/>
                                    </a:lnTo>
                                    <a:lnTo>
                                      <a:pt x="15264" y="10672"/>
                                    </a:lnTo>
                                    <a:lnTo>
                                      <a:pt x="15279" y="10681"/>
                                    </a:lnTo>
                                    <a:lnTo>
                                      <a:pt x="15295" y="10689"/>
                                    </a:lnTo>
                                    <a:lnTo>
                                      <a:pt x="15311" y="10698"/>
                                    </a:lnTo>
                                    <a:lnTo>
                                      <a:pt x="15325" y="10709"/>
                                    </a:lnTo>
                                    <a:lnTo>
                                      <a:pt x="15340" y="10719"/>
                                    </a:lnTo>
                                    <a:lnTo>
                                      <a:pt x="15353" y="10730"/>
                                    </a:lnTo>
                                    <a:lnTo>
                                      <a:pt x="15367" y="10741"/>
                                    </a:lnTo>
                                    <a:lnTo>
                                      <a:pt x="15378" y="10753"/>
                                    </a:lnTo>
                                    <a:lnTo>
                                      <a:pt x="15390" y="10766"/>
                                    </a:lnTo>
                                    <a:lnTo>
                                      <a:pt x="15402" y="10779"/>
                                    </a:lnTo>
                                    <a:lnTo>
                                      <a:pt x="15412" y="10793"/>
                                    </a:lnTo>
                                    <a:lnTo>
                                      <a:pt x="15422" y="10807"/>
                                    </a:lnTo>
                                    <a:lnTo>
                                      <a:pt x="15430" y="10821"/>
                                    </a:lnTo>
                                    <a:lnTo>
                                      <a:pt x="15438" y="10836"/>
                                    </a:lnTo>
                                    <a:lnTo>
                                      <a:pt x="15445" y="10851"/>
                                    </a:lnTo>
                                    <a:lnTo>
                                      <a:pt x="15451" y="10866"/>
                                    </a:lnTo>
                                    <a:lnTo>
                                      <a:pt x="15456" y="10883"/>
                                    </a:lnTo>
                                    <a:lnTo>
                                      <a:pt x="15460" y="10899"/>
                                    </a:lnTo>
                                    <a:lnTo>
                                      <a:pt x="15463" y="10915"/>
                                    </a:lnTo>
                                    <a:lnTo>
                                      <a:pt x="15465" y="10932"/>
                                    </a:lnTo>
                                    <a:lnTo>
                                      <a:pt x="15465" y="10949"/>
                                    </a:lnTo>
                                    <a:lnTo>
                                      <a:pt x="15465" y="10960"/>
                                    </a:lnTo>
                                    <a:lnTo>
                                      <a:pt x="15464" y="10970"/>
                                    </a:lnTo>
                                    <a:lnTo>
                                      <a:pt x="15462" y="10981"/>
                                    </a:lnTo>
                                    <a:lnTo>
                                      <a:pt x="15459" y="10991"/>
                                    </a:lnTo>
                                    <a:lnTo>
                                      <a:pt x="15453" y="11014"/>
                                    </a:lnTo>
                                    <a:lnTo>
                                      <a:pt x="15444" y="11036"/>
                                    </a:lnTo>
                                    <a:lnTo>
                                      <a:pt x="15433" y="11057"/>
                                    </a:lnTo>
                                    <a:lnTo>
                                      <a:pt x="15421" y="11078"/>
                                    </a:lnTo>
                                    <a:lnTo>
                                      <a:pt x="15407" y="11098"/>
                                    </a:lnTo>
                                    <a:lnTo>
                                      <a:pt x="15393" y="11118"/>
                                    </a:lnTo>
                                    <a:lnTo>
                                      <a:pt x="15376" y="11135"/>
                                    </a:lnTo>
                                    <a:lnTo>
                                      <a:pt x="15359" y="11151"/>
                                    </a:lnTo>
                                    <a:lnTo>
                                      <a:pt x="15342" y="11166"/>
                                    </a:lnTo>
                                    <a:lnTo>
                                      <a:pt x="15325" y="11178"/>
                                    </a:lnTo>
                                    <a:lnTo>
                                      <a:pt x="15307" y="11189"/>
                                    </a:lnTo>
                                    <a:lnTo>
                                      <a:pt x="15290" y="11196"/>
                                    </a:lnTo>
                                    <a:lnTo>
                                      <a:pt x="15281" y="11198"/>
                                    </a:lnTo>
                                    <a:lnTo>
                                      <a:pt x="15273" y="11201"/>
                                    </a:lnTo>
                                    <a:lnTo>
                                      <a:pt x="15265" y="11202"/>
                                    </a:lnTo>
                                    <a:lnTo>
                                      <a:pt x="15258" y="11202"/>
                                    </a:lnTo>
                                    <a:lnTo>
                                      <a:pt x="15120" y="11202"/>
                                    </a:lnTo>
                                    <a:lnTo>
                                      <a:pt x="15089" y="11202"/>
                                    </a:lnTo>
                                    <a:lnTo>
                                      <a:pt x="15063" y="11199"/>
                                    </a:lnTo>
                                    <a:lnTo>
                                      <a:pt x="15039" y="11195"/>
                                    </a:lnTo>
                                    <a:lnTo>
                                      <a:pt x="15016" y="11189"/>
                                    </a:lnTo>
                                    <a:lnTo>
                                      <a:pt x="14995" y="11182"/>
                                    </a:lnTo>
                                    <a:lnTo>
                                      <a:pt x="14974" y="11173"/>
                                    </a:lnTo>
                                    <a:lnTo>
                                      <a:pt x="14953" y="11162"/>
                                    </a:lnTo>
                                    <a:lnTo>
                                      <a:pt x="14930" y="11151"/>
                                    </a:lnTo>
                                    <a:lnTo>
                                      <a:pt x="15027" y="11064"/>
                                    </a:lnTo>
                                    <a:lnTo>
                                      <a:pt x="15047" y="11074"/>
                                    </a:lnTo>
                                    <a:lnTo>
                                      <a:pt x="15067" y="11083"/>
                                    </a:lnTo>
                                    <a:lnTo>
                                      <a:pt x="15088" y="11091"/>
                                    </a:lnTo>
                                    <a:lnTo>
                                      <a:pt x="15109" y="11098"/>
                                    </a:lnTo>
                                    <a:lnTo>
                                      <a:pt x="15132" y="11102"/>
                                    </a:lnTo>
                                    <a:lnTo>
                                      <a:pt x="15155" y="11107"/>
                                    </a:lnTo>
                                    <a:lnTo>
                                      <a:pt x="15182" y="11109"/>
                                    </a:lnTo>
                                    <a:lnTo>
                                      <a:pt x="15211" y="11111"/>
                                    </a:lnTo>
                                    <a:lnTo>
                                      <a:pt x="15258" y="11111"/>
                                    </a:lnTo>
                                    <a:lnTo>
                                      <a:pt x="15270" y="11109"/>
                                    </a:lnTo>
                                    <a:lnTo>
                                      <a:pt x="15281" y="11107"/>
                                    </a:lnTo>
                                    <a:lnTo>
                                      <a:pt x="15292" y="11102"/>
                                    </a:lnTo>
                                    <a:lnTo>
                                      <a:pt x="15301" y="11097"/>
                                    </a:lnTo>
                                    <a:lnTo>
                                      <a:pt x="15309" y="11090"/>
                                    </a:lnTo>
                                    <a:lnTo>
                                      <a:pt x="15316" y="11081"/>
                                    </a:lnTo>
                                    <a:lnTo>
                                      <a:pt x="15323" y="11072"/>
                                    </a:lnTo>
                                    <a:lnTo>
                                      <a:pt x="15329" y="11062"/>
                                    </a:lnTo>
                                    <a:lnTo>
                                      <a:pt x="15334" y="11051"/>
                                    </a:lnTo>
                                    <a:lnTo>
                                      <a:pt x="15339" y="11039"/>
                                    </a:lnTo>
                                    <a:lnTo>
                                      <a:pt x="15342" y="11029"/>
                                    </a:lnTo>
                                    <a:lnTo>
                                      <a:pt x="15345" y="11017"/>
                                    </a:lnTo>
                                    <a:lnTo>
                                      <a:pt x="15349" y="10994"/>
                                    </a:lnTo>
                                    <a:lnTo>
                                      <a:pt x="15350" y="10973"/>
                                    </a:lnTo>
                                    <a:lnTo>
                                      <a:pt x="15349" y="10946"/>
                                    </a:lnTo>
                                    <a:lnTo>
                                      <a:pt x="15347" y="10927"/>
                                    </a:lnTo>
                                    <a:lnTo>
                                      <a:pt x="15343" y="10912"/>
                                    </a:lnTo>
                                    <a:lnTo>
                                      <a:pt x="15339" y="10900"/>
                                    </a:lnTo>
                                    <a:lnTo>
                                      <a:pt x="15335" y="10886"/>
                                    </a:lnTo>
                                    <a:lnTo>
                                      <a:pt x="15332" y="10870"/>
                                    </a:lnTo>
                                    <a:lnTo>
                                      <a:pt x="15328" y="10845"/>
                                    </a:lnTo>
                                    <a:lnTo>
                                      <a:pt x="15327" y="10812"/>
                                    </a:lnTo>
                                    <a:lnTo>
                                      <a:pt x="15311" y="10806"/>
                                    </a:lnTo>
                                    <a:lnTo>
                                      <a:pt x="15295" y="10800"/>
                                    </a:lnTo>
                                    <a:lnTo>
                                      <a:pt x="15280" y="10794"/>
                                    </a:lnTo>
                                    <a:lnTo>
                                      <a:pt x="15267" y="10787"/>
                                    </a:lnTo>
                                    <a:lnTo>
                                      <a:pt x="15243" y="10772"/>
                                    </a:lnTo>
                                    <a:lnTo>
                                      <a:pt x="15218" y="10757"/>
                                    </a:lnTo>
                                    <a:lnTo>
                                      <a:pt x="15206" y="10748"/>
                                    </a:lnTo>
                                    <a:lnTo>
                                      <a:pt x="15194" y="10741"/>
                                    </a:lnTo>
                                    <a:lnTo>
                                      <a:pt x="15180" y="10736"/>
                                    </a:lnTo>
                                    <a:lnTo>
                                      <a:pt x="15166" y="10730"/>
                                    </a:lnTo>
                                    <a:lnTo>
                                      <a:pt x="15150" y="10726"/>
                                    </a:lnTo>
                                    <a:lnTo>
                                      <a:pt x="15134" y="10723"/>
                                    </a:lnTo>
                                    <a:lnTo>
                                      <a:pt x="15116" y="10720"/>
                                    </a:lnTo>
                                    <a:lnTo>
                                      <a:pt x="15097" y="10719"/>
                                    </a:lnTo>
                                    <a:lnTo>
                                      <a:pt x="15073" y="10719"/>
                                    </a:lnTo>
                                    <a:lnTo>
                                      <a:pt x="15060" y="10720"/>
                                    </a:lnTo>
                                    <a:lnTo>
                                      <a:pt x="15049" y="10723"/>
                                    </a:lnTo>
                                    <a:lnTo>
                                      <a:pt x="15037" y="10726"/>
                                    </a:lnTo>
                                    <a:lnTo>
                                      <a:pt x="15025" y="10731"/>
                                    </a:lnTo>
                                    <a:lnTo>
                                      <a:pt x="15015" y="10738"/>
                                    </a:lnTo>
                                    <a:lnTo>
                                      <a:pt x="15004" y="10745"/>
                                    </a:lnTo>
                                    <a:lnTo>
                                      <a:pt x="14995" y="10754"/>
                                    </a:lnTo>
                                    <a:lnTo>
                                      <a:pt x="14985" y="10764"/>
                                    </a:lnTo>
                                    <a:lnTo>
                                      <a:pt x="14976" y="10774"/>
                                    </a:lnTo>
                                    <a:lnTo>
                                      <a:pt x="14967" y="10786"/>
                                    </a:lnTo>
                                    <a:lnTo>
                                      <a:pt x="14958" y="10799"/>
                                    </a:lnTo>
                                    <a:lnTo>
                                      <a:pt x="14950" y="10812"/>
                                    </a:lnTo>
                                    <a:lnTo>
                                      <a:pt x="14934" y="10840"/>
                                    </a:lnTo>
                                    <a:lnTo>
                                      <a:pt x="14920" y="10869"/>
                                    </a:lnTo>
                                    <a:lnTo>
                                      <a:pt x="14906" y="10899"/>
                                    </a:lnTo>
                                    <a:lnTo>
                                      <a:pt x="14894" y="10931"/>
                                    </a:lnTo>
                                    <a:lnTo>
                                      <a:pt x="14881" y="10961"/>
                                    </a:lnTo>
                                    <a:lnTo>
                                      <a:pt x="14871" y="10990"/>
                                    </a:lnTo>
                                    <a:lnTo>
                                      <a:pt x="14860" y="11019"/>
                                    </a:lnTo>
                                    <a:lnTo>
                                      <a:pt x="14850" y="11045"/>
                                    </a:lnTo>
                                    <a:lnTo>
                                      <a:pt x="14839" y="11067"/>
                                    </a:lnTo>
                                    <a:lnTo>
                                      <a:pt x="14830" y="11087"/>
                                    </a:lnTo>
                                    <a:lnTo>
                                      <a:pt x="14825" y="11171"/>
                                    </a:lnTo>
                                    <a:lnTo>
                                      <a:pt x="14892" y="11229"/>
                                    </a:lnTo>
                                    <a:lnTo>
                                      <a:pt x="14847" y="11293"/>
                                    </a:lnTo>
                                    <a:lnTo>
                                      <a:pt x="14886" y="11442"/>
                                    </a:lnTo>
                                    <a:lnTo>
                                      <a:pt x="15557" y="11294"/>
                                    </a:lnTo>
                                    <a:lnTo>
                                      <a:pt x="15560" y="11271"/>
                                    </a:lnTo>
                                    <a:lnTo>
                                      <a:pt x="15563" y="11248"/>
                                    </a:lnTo>
                                    <a:lnTo>
                                      <a:pt x="15568" y="11229"/>
                                    </a:lnTo>
                                    <a:lnTo>
                                      <a:pt x="15573" y="11210"/>
                                    </a:lnTo>
                                    <a:lnTo>
                                      <a:pt x="15579" y="11194"/>
                                    </a:lnTo>
                                    <a:lnTo>
                                      <a:pt x="15584" y="11177"/>
                                    </a:lnTo>
                                    <a:lnTo>
                                      <a:pt x="15591" y="11163"/>
                                    </a:lnTo>
                                    <a:lnTo>
                                      <a:pt x="15598" y="11149"/>
                                    </a:lnTo>
                                    <a:lnTo>
                                      <a:pt x="15615" y="11123"/>
                                    </a:lnTo>
                                    <a:lnTo>
                                      <a:pt x="15632" y="11099"/>
                                    </a:lnTo>
                                    <a:lnTo>
                                      <a:pt x="15651" y="11076"/>
                                    </a:lnTo>
                                    <a:lnTo>
                                      <a:pt x="15670" y="11050"/>
                                    </a:lnTo>
                                    <a:lnTo>
                                      <a:pt x="15678" y="11037"/>
                                    </a:lnTo>
                                    <a:lnTo>
                                      <a:pt x="15687" y="11023"/>
                                    </a:lnTo>
                                    <a:lnTo>
                                      <a:pt x="15697" y="11008"/>
                                    </a:lnTo>
                                    <a:lnTo>
                                      <a:pt x="15705" y="10991"/>
                                    </a:lnTo>
                                    <a:lnTo>
                                      <a:pt x="15713" y="10974"/>
                                    </a:lnTo>
                                    <a:lnTo>
                                      <a:pt x="15721" y="10955"/>
                                    </a:lnTo>
                                    <a:lnTo>
                                      <a:pt x="15728" y="10934"/>
                                    </a:lnTo>
                                    <a:lnTo>
                                      <a:pt x="15735" y="10912"/>
                                    </a:lnTo>
                                    <a:lnTo>
                                      <a:pt x="15742" y="10889"/>
                                    </a:lnTo>
                                    <a:lnTo>
                                      <a:pt x="15747" y="10862"/>
                                    </a:lnTo>
                                    <a:lnTo>
                                      <a:pt x="15753" y="10834"/>
                                    </a:lnTo>
                                    <a:lnTo>
                                      <a:pt x="15756" y="10802"/>
                                    </a:lnTo>
                                    <a:lnTo>
                                      <a:pt x="15760" y="10768"/>
                                    </a:lnTo>
                                    <a:lnTo>
                                      <a:pt x="15762" y="10732"/>
                                    </a:lnTo>
                                    <a:lnTo>
                                      <a:pt x="15765" y="10692"/>
                                    </a:lnTo>
                                    <a:lnTo>
                                      <a:pt x="15765" y="10650"/>
                                    </a:lnTo>
                                    <a:lnTo>
                                      <a:pt x="15752" y="10641"/>
                                    </a:lnTo>
                                    <a:lnTo>
                                      <a:pt x="15740" y="10632"/>
                                    </a:lnTo>
                                    <a:lnTo>
                                      <a:pt x="15728" y="10622"/>
                                    </a:lnTo>
                                    <a:lnTo>
                                      <a:pt x="15718" y="10612"/>
                                    </a:lnTo>
                                    <a:lnTo>
                                      <a:pt x="15698" y="10591"/>
                                    </a:lnTo>
                                    <a:lnTo>
                                      <a:pt x="15678" y="10569"/>
                                    </a:lnTo>
                                    <a:lnTo>
                                      <a:pt x="15643" y="10521"/>
                                    </a:lnTo>
                                    <a:lnTo>
                                      <a:pt x="15605" y="10468"/>
                                    </a:lnTo>
                                    <a:lnTo>
                                      <a:pt x="15584" y="10441"/>
                                    </a:lnTo>
                                    <a:lnTo>
                                      <a:pt x="15562" y="10413"/>
                                    </a:lnTo>
                                    <a:lnTo>
                                      <a:pt x="15538" y="10384"/>
                                    </a:lnTo>
                                    <a:lnTo>
                                      <a:pt x="15508" y="10355"/>
                                    </a:lnTo>
                                    <a:lnTo>
                                      <a:pt x="15493" y="10340"/>
                                    </a:lnTo>
                                    <a:lnTo>
                                      <a:pt x="15477" y="10324"/>
                                    </a:lnTo>
                                    <a:lnTo>
                                      <a:pt x="15459" y="10309"/>
                                    </a:lnTo>
                                    <a:lnTo>
                                      <a:pt x="15440" y="10294"/>
                                    </a:lnTo>
                                    <a:lnTo>
                                      <a:pt x="15421" y="10279"/>
                                    </a:lnTo>
                                    <a:lnTo>
                                      <a:pt x="15400" y="10264"/>
                                    </a:lnTo>
                                    <a:lnTo>
                                      <a:pt x="15377" y="10248"/>
                                    </a:lnTo>
                                    <a:lnTo>
                                      <a:pt x="15354" y="10232"/>
                                    </a:lnTo>
                                    <a:lnTo>
                                      <a:pt x="15292" y="10193"/>
                                    </a:lnTo>
                                    <a:lnTo>
                                      <a:pt x="15229" y="10154"/>
                                    </a:lnTo>
                                    <a:lnTo>
                                      <a:pt x="15163" y="10113"/>
                                    </a:lnTo>
                                    <a:lnTo>
                                      <a:pt x="15098" y="10073"/>
                                    </a:lnTo>
                                    <a:lnTo>
                                      <a:pt x="15032" y="10033"/>
                                    </a:lnTo>
                                    <a:lnTo>
                                      <a:pt x="14965" y="9995"/>
                                    </a:lnTo>
                                    <a:lnTo>
                                      <a:pt x="14899" y="9959"/>
                                    </a:lnTo>
                                    <a:lnTo>
                                      <a:pt x="14832" y="9925"/>
                                    </a:lnTo>
                                    <a:lnTo>
                                      <a:pt x="14767" y="9893"/>
                                    </a:lnTo>
                                    <a:lnTo>
                                      <a:pt x="14698" y="9863"/>
                                    </a:lnTo>
                                    <a:lnTo>
                                      <a:pt x="14625" y="9834"/>
                                    </a:lnTo>
                                    <a:lnTo>
                                      <a:pt x="14549" y="9804"/>
                                    </a:lnTo>
                                    <a:lnTo>
                                      <a:pt x="14472" y="9776"/>
                                    </a:lnTo>
                                    <a:lnTo>
                                      <a:pt x="14392" y="9748"/>
                                    </a:lnTo>
                                    <a:lnTo>
                                      <a:pt x="14310" y="9723"/>
                                    </a:lnTo>
                                    <a:lnTo>
                                      <a:pt x="14227" y="9696"/>
                                    </a:lnTo>
                                    <a:lnTo>
                                      <a:pt x="14144" y="9671"/>
                                    </a:lnTo>
                                    <a:lnTo>
                                      <a:pt x="14060" y="9647"/>
                                    </a:lnTo>
                                    <a:lnTo>
                                      <a:pt x="13977" y="9625"/>
                                    </a:lnTo>
                                    <a:lnTo>
                                      <a:pt x="13894" y="9602"/>
                                    </a:lnTo>
                                    <a:lnTo>
                                      <a:pt x="13812" y="9580"/>
                                    </a:lnTo>
                                    <a:lnTo>
                                      <a:pt x="13731" y="9560"/>
                                    </a:lnTo>
                                    <a:lnTo>
                                      <a:pt x="13652" y="9542"/>
                                    </a:lnTo>
                                    <a:lnTo>
                                      <a:pt x="13576" y="9523"/>
                                    </a:lnTo>
                                    <a:lnTo>
                                      <a:pt x="13514" y="9567"/>
                                    </a:lnTo>
                                    <a:lnTo>
                                      <a:pt x="13443" y="9617"/>
                                    </a:lnTo>
                                    <a:lnTo>
                                      <a:pt x="13406" y="9644"/>
                                    </a:lnTo>
                                    <a:lnTo>
                                      <a:pt x="13367" y="9670"/>
                                    </a:lnTo>
                                    <a:lnTo>
                                      <a:pt x="13327" y="9697"/>
                                    </a:lnTo>
                                    <a:lnTo>
                                      <a:pt x="13287" y="9723"/>
                                    </a:lnTo>
                                    <a:lnTo>
                                      <a:pt x="13244" y="9747"/>
                                    </a:lnTo>
                                    <a:lnTo>
                                      <a:pt x="13201" y="9771"/>
                                    </a:lnTo>
                                    <a:lnTo>
                                      <a:pt x="13179" y="9781"/>
                                    </a:lnTo>
                                    <a:lnTo>
                                      <a:pt x="13157" y="9792"/>
                                    </a:lnTo>
                                    <a:lnTo>
                                      <a:pt x="13134" y="9801"/>
                                    </a:lnTo>
                                    <a:lnTo>
                                      <a:pt x="13112" y="9809"/>
                                    </a:lnTo>
                                    <a:lnTo>
                                      <a:pt x="13090" y="9817"/>
                                    </a:lnTo>
                                    <a:lnTo>
                                      <a:pt x="13067" y="9824"/>
                                    </a:lnTo>
                                    <a:lnTo>
                                      <a:pt x="13044" y="9830"/>
                                    </a:lnTo>
                                    <a:lnTo>
                                      <a:pt x="13022" y="9836"/>
                                    </a:lnTo>
                                    <a:lnTo>
                                      <a:pt x="12999" y="9839"/>
                                    </a:lnTo>
                                    <a:lnTo>
                                      <a:pt x="12975" y="9843"/>
                                    </a:lnTo>
                                    <a:lnTo>
                                      <a:pt x="12953" y="9844"/>
                                    </a:lnTo>
                                    <a:lnTo>
                                      <a:pt x="12930" y="9845"/>
                                    </a:lnTo>
                                    <a:lnTo>
                                      <a:pt x="12837" y="9845"/>
                                    </a:lnTo>
                                    <a:lnTo>
                                      <a:pt x="12262" y="9753"/>
                                    </a:lnTo>
                                    <a:lnTo>
                                      <a:pt x="12262" y="9523"/>
                                    </a:lnTo>
                                    <a:lnTo>
                                      <a:pt x="12146" y="9523"/>
                                    </a:lnTo>
                                    <a:lnTo>
                                      <a:pt x="12128" y="9522"/>
                                    </a:lnTo>
                                    <a:lnTo>
                                      <a:pt x="12107" y="9518"/>
                                    </a:lnTo>
                                    <a:lnTo>
                                      <a:pt x="12083" y="9514"/>
                                    </a:lnTo>
                                    <a:lnTo>
                                      <a:pt x="12055" y="9507"/>
                                    </a:lnTo>
                                    <a:lnTo>
                                      <a:pt x="11993" y="9490"/>
                                    </a:lnTo>
                                    <a:lnTo>
                                      <a:pt x="11927" y="9470"/>
                                    </a:lnTo>
                                    <a:lnTo>
                                      <a:pt x="11860" y="9450"/>
                                    </a:lnTo>
                                    <a:lnTo>
                                      <a:pt x="11798" y="9433"/>
                                    </a:lnTo>
                                    <a:lnTo>
                                      <a:pt x="11770" y="9426"/>
                                    </a:lnTo>
                                    <a:lnTo>
                                      <a:pt x="11744" y="9420"/>
                                    </a:lnTo>
                                    <a:lnTo>
                                      <a:pt x="11722" y="9415"/>
                                    </a:lnTo>
                                    <a:lnTo>
                                      <a:pt x="11704" y="9413"/>
                                    </a:lnTo>
                                    <a:lnTo>
                                      <a:pt x="11633" y="9406"/>
                                    </a:lnTo>
                                    <a:lnTo>
                                      <a:pt x="11572" y="9398"/>
                                    </a:lnTo>
                                    <a:lnTo>
                                      <a:pt x="11517" y="9389"/>
                                    </a:lnTo>
                                    <a:lnTo>
                                      <a:pt x="11465" y="9379"/>
                                    </a:lnTo>
                                    <a:lnTo>
                                      <a:pt x="11415" y="9370"/>
                                    </a:lnTo>
                                    <a:lnTo>
                                      <a:pt x="11363" y="9359"/>
                                    </a:lnTo>
                                    <a:lnTo>
                                      <a:pt x="11307" y="9350"/>
                                    </a:lnTo>
                                    <a:lnTo>
                                      <a:pt x="11245" y="9342"/>
                                    </a:lnTo>
                                    <a:lnTo>
                                      <a:pt x="10994" y="9310"/>
                                    </a:lnTo>
                                    <a:lnTo>
                                      <a:pt x="10744" y="9280"/>
                                    </a:lnTo>
                                    <a:lnTo>
                                      <a:pt x="10494" y="9252"/>
                                    </a:lnTo>
                                    <a:lnTo>
                                      <a:pt x="10245" y="9225"/>
                                    </a:lnTo>
                                    <a:lnTo>
                                      <a:pt x="9994" y="9199"/>
                                    </a:lnTo>
                                    <a:lnTo>
                                      <a:pt x="9744" y="9176"/>
                                    </a:lnTo>
                                    <a:lnTo>
                                      <a:pt x="9495" y="9154"/>
                                    </a:lnTo>
                                    <a:lnTo>
                                      <a:pt x="9244" y="9134"/>
                                    </a:lnTo>
                                    <a:lnTo>
                                      <a:pt x="8994" y="9115"/>
                                    </a:lnTo>
                                    <a:lnTo>
                                      <a:pt x="8743" y="9099"/>
                                    </a:lnTo>
                                    <a:lnTo>
                                      <a:pt x="8493" y="9084"/>
                                    </a:lnTo>
                                    <a:lnTo>
                                      <a:pt x="8243" y="9071"/>
                                    </a:lnTo>
                                    <a:lnTo>
                                      <a:pt x="7992" y="9060"/>
                                    </a:lnTo>
                                    <a:lnTo>
                                      <a:pt x="7741" y="9051"/>
                                    </a:lnTo>
                                    <a:lnTo>
                                      <a:pt x="7489" y="9045"/>
                                    </a:lnTo>
                                    <a:lnTo>
                                      <a:pt x="7238" y="9040"/>
                                    </a:lnTo>
                                    <a:lnTo>
                                      <a:pt x="7152" y="9038"/>
                                    </a:lnTo>
                                    <a:lnTo>
                                      <a:pt x="7064" y="9038"/>
                                    </a:lnTo>
                                    <a:lnTo>
                                      <a:pt x="6972" y="9038"/>
                                    </a:lnTo>
                                    <a:lnTo>
                                      <a:pt x="6877" y="9039"/>
                                    </a:lnTo>
                                    <a:lnTo>
                                      <a:pt x="6781" y="9042"/>
                                    </a:lnTo>
                                    <a:lnTo>
                                      <a:pt x="6684" y="9045"/>
                                    </a:lnTo>
                                    <a:lnTo>
                                      <a:pt x="6585" y="9049"/>
                                    </a:lnTo>
                                    <a:lnTo>
                                      <a:pt x="6486" y="9053"/>
                                    </a:lnTo>
                                    <a:lnTo>
                                      <a:pt x="6388" y="9059"/>
                                    </a:lnTo>
                                    <a:lnTo>
                                      <a:pt x="6291" y="9065"/>
                                    </a:lnTo>
                                    <a:lnTo>
                                      <a:pt x="6196" y="9073"/>
                                    </a:lnTo>
                                    <a:lnTo>
                                      <a:pt x="6104" y="9080"/>
                                    </a:lnTo>
                                    <a:lnTo>
                                      <a:pt x="6014" y="9089"/>
                                    </a:lnTo>
                                    <a:lnTo>
                                      <a:pt x="5928" y="9099"/>
                                    </a:lnTo>
                                    <a:lnTo>
                                      <a:pt x="5846" y="9108"/>
                                    </a:lnTo>
                                    <a:lnTo>
                                      <a:pt x="5770" y="9119"/>
                                    </a:lnTo>
                                    <a:lnTo>
                                      <a:pt x="5701" y="9129"/>
                                    </a:lnTo>
                                    <a:lnTo>
                                      <a:pt x="5630" y="9137"/>
                                    </a:lnTo>
                                    <a:lnTo>
                                      <a:pt x="5558" y="9147"/>
                                    </a:lnTo>
                                    <a:lnTo>
                                      <a:pt x="5481" y="9155"/>
                                    </a:lnTo>
                                    <a:lnTo>
                                      <a:pt x="5401" y="9164"/>
                                    </a:lnTo>
                                    <a:lnTo>
                                      <a:pt x="5315" y="9175"/>
                                    </a:lnTo>
                                    <a:lnTo>
                                      <a:pt x="5225" y="9186"/>
                                    </a:lnTo>
                                    <a:lnTo>
                                      <a:pt x="5129" y="9200"/>
                                    </a:lnTo>
                                    <a:lnTo>
                                      <a:pt x="4913" y="9244"/>
                                    </a:lnTo>
                                    <a:lnTo>
                                      <a:pt x="4746" y="9274"/>
                                    </a:lnTo>
                                    <a:lnTo>
                                      <a:pt x="4678" y="9286"/>
                                    </a:lnTo>
                                    <a:lnTo>
                                      <a:pt x="4620" y="9295"/>
                                    </a:lnTo>
                                    <a:lnTo>
                                      <a:pt x="4571" y="9302"/>
                                    </a:lnTo>
                                    <a:lnTo>
                                      <a:pt x="4530" y="9306"/>
                                    </a:lnTo>
                                    <a:lnTo>
                                      <a:pt x="4496" y="9308"/>
                                    </a:lnTo>
                                    <a:lnTo>
                                      <a:pt x="4467" y="9309"/>
                                    </a:lnTo>
                                    <a:lnTo>
                                      <a:pt x="4445" y="9307"/>
                                    </a:lnTo>
                                    <a:lnTo>
                                      <a:pt x="4426" y="9303"/>
                                    </a:lnTo>
                                    <a:lnTo>
                                      <a:pt x="4418" y="9301"/>
                                    </a:lnTo>
                                    <a:lnTo>
                                      <a:pt x="4410" y="9299"/>
                                    </a:lnTo>
                                    <a:lnTo>
                                      <a:pt x="4404" y="9296"/>
                                    </a:lnTo>
                                    <a:lnTo>
                                      <a:pt x="4397" y="9293"/>
                                    </a:lnTo>
                                    <a:lnTo>
                                      <a:pt x="4386" y="9285"/>
                                    </a:lnTo>
                                    <a:lnTo>
                                      <a:pt x="4375" y="9275"/>
                                    </a:lnTo>
                                    <a:lnTo>
                                      <a:pt x="6073" y="9022"/>
                                    </a:lnTo>
                                    <a:lnTo>
                                      <a:pt x="6984" y="8933"/>
                                    </a:lnTo>
                                    <a:lnTo>
                                      <a:pt x="6098" y="8905"/>
                                    </a:lnTo>
                                    <a:lnTo>
                                      <a:pt x="5990" y="8920"/>
                                    </a:lnTo>
                                    <a:lnTo>
                                      <a:pt x="5882" y="8934"/>
                                    </a:lnTo>
                                    <a:lnTo>
                                      <a:pt x="5774" y="8948"/>
                                    </a:lnTo>
                                    <a:lnTo>
                                      <a:pt x="5665" y="8963"/>
                                    </a:lnTo>
                                    <a:lnTo>
                                      <a:pt x="5555" y="8980"/>
                                    </a:lnTo>
                                    <a:lnTo>
                                      <a:pt x="5446" y="8996"/>
                                    </a:lnTo>
                                    <a:lnTo>
                                      <a:pt x="5338" y="9013"/>
                                    </a:lnTo>
                                    <a:lnTo>
                                      <a:pt x="5229" y="9032"/>
                                    </a:lnTo>
                                    <a:lnTo>
                                      <a:pt x="5120" y="9052"/>
                                    </a:lnTo>
                                    <a:lnTo>
                                      <a:pt x="5011" y="9074"/>
                                    </a:lnTo>
                                    <a:lnTo>
                                      <a:pt x="4903" y="9098"/>
                                    </a:lnTo>
                                    <a:lnTo>
                                      <a:pt x="4796" y="9123"/>
                                    </a:lnTo>
                                    <a:lnTo>
                                      <a:pt x="4689" y="9150"/>
                                    </a:lnTo>
                                    <a:lnTo>
                                      <a:pt x="4583" y="9181"/>
                                    </a:lnTo>
                                    <a:lnTo>
                                      <a:pt x="4530" y="9196"/>
                                    </a:lnTo>
                                    <a:lnTo>
                                      <a:pt x="4476" y="9212"/>
                                    </a:lnTo>
                                    <a:lnTo>
                                      <a:pt x="4425" y="9230"/>
                                    </a:lnTo>
                                    <a:lnTo>
                                      <a:pt x="4372" y="9247"/>
                                    </a:lnTo>
                                    <a:lnTo>
                                      <a:pt x="4366" y="9239"/>
                                    </a:lnTo>
                                    <a:lnTo>
                                      <a:pt x="4363" y="9232"/>
                                    </a:lnTo>
                                    <a:lnTo>
                                      <a:pt x="4362" y="9226"/>
                                    </a:lnTo>
                                    <a:lnTo>
                                      <a:pt x="4362" y="9219"/>
                                    </a:lnTo>
                                    <a:lnTo>
                                      <a:pt x="4363" y="9213"/>
                                    </a:lnTo>
                                    <a:lnTo>
                                      <a:pt x="4365" y="9207"/>
                                    </a:lnTo>
                                    <a:lnTo>
                                      <a:pt x="4370" y="9202"/>
                                    </a:lnTo>
                                    <a:lnTo>
                                      <a:pt x="4376" y="9197"/>
                                    </a:lnTo>
                                    <a:lnTo>
                                      <a:pt x="4382" y="9191"/>
                                    </a:lnTo>
                                    <a:lnTo>
                                      <a:pt x="4390" y="9186"/>
                                    </a:lnTo>
                                    <a:lnTo>
                                      <a:pt x="4398" y="9182"/>
                                    </a:lnTo>
                                    <a:lnTo>
                                      <a:pt x="4409" y="9177"/>
                                    </a:lnTo>
                                    <a:lnTo>
                                      <a:pt x="4430" y="9169"/>
                                    </a:lnTo>
                                    <a:lnTo>
                                      <a:pt x="4455" y="9161"/>
                                    </a:lnTo>
                                    <a:lnTo>
                                      <a:pt x="4510" y="9144"/>
                                    </a:lnTo>
                                    <a:lnTo>
                                      <a:pt x="4570" y="9127"/>
                                    </a:lnTo>
                                    <a:lnTo>
                                      <a:pt x="4599" y="9119"/>
                                    </a:lnTo>
                                    <a:lnTo>
                                      <a:pt x="4627" y="9108"/>
                                    </a:lnTo>
                                    <a:lnTo>
                                      <a:pt x="4654" y="9098"/>
                                    </a:lnTo>
                                    <a:lnTo>
                                      <a:pt x="4679" y="9086"/>
                                    </a:lnTo>
                                    <a:lnTo>
                                      <a:pt x="4676" y="9065"/>
                                    </a:lnTo>
                                    <a:lnTo>
                                      <a:pt x="4669" y="9031"/>
                                    </a:lnTo>
                                    <a:lnTo>
                                      <a:pt x="4660" y="8985"/>
                                    </a:lnTo>
                                    <a:lnTo>
                                      <a:pt x="4647" y="8931"/>
                                    </a:lnTo>
                                    <a:lnTo>
                                      <a:pt x="4633" y="8867"/>
                                    </a:lnTo>
                                    <a:lnTo>
                                      <a:pt x="4616" y="8799"/>
                                    </a:lnTo>
                                    <a:lnTo>
                                      <a:pt x="4597" y="8725"/>
                                    </a:lnTo>
                                    <a:lnTo>
                                      <a:pt x="4578" y="8649"/>
                                    </a:lnTo>
                                    <a:lnTo>
                                      <a:pt x="4558" y="8572"/>
                                    </a:lnTo>
                                    <a:lnTo>
                                      <a:pt x="4540" y="8497"/>
                                    </a:lnTo>
                                    <a:lnTo>
                                      <a:pt x="4521" y="8423"/>
                                    </a:lnTo>
                                    <a:lnTo>
                                      <a:pt x="4503" y="8356"/>
                                    </a:lnTo>
                                    <a:lnTo>
                                      <a:pt x="4487" y="8293"/>
                                    </a:lnTo>
                                    <a:lnTo>
                                      <a:pt x="4473" y="8239"/>
                                    </a:lnTo>
                                    <a:lnTo>
                                      <a:pt x="4461" y="8195"/>
                                    </a:lnTo>
                                    <a:lnTo>
                                      <a:pt x="4453" y="8161"/>
                                    </a:lnTo>
                                    <a:lnTo>
                                      <a:pt x="4439" y="8106"/>
                                    </a:lnTo>
                                    <a:lnTo>
                                      <a:pt x="4425" y="8052"/>
                                    </a:lnTo>
                                    <a:lnTo>
                                      <a:pt x="4409" y="7997"/>
                                    </a:lnTo>
                                    <a:lnTo>
                                      <a:pt x="4391" y="7942"/>
                                    </a:lnTo>
                                    <a:lnTo>
                                      <a:pt x="4373" y="7888"/>
                                    </a:lnTo>
                                    <a:lnTo>
                                      <a:pt x="4355" y="7833"/>
                                    </a:lnTo>
                                    <a:lnTo>
                                      <a:pt x="4336" y="7780"/>
                                    </a:lnTo>
                                    <a:lnTo>
                                      <a:pt x="4317" y="7725"/>
                                    </a:lnTo>
                                    <a:lnTo>
                                      <a:pt x="4297" y="7671"/>
                                    </a:lnTo>
                                    <a:lnTo>
                                      <a:pt x="4278" y="7617"/>
                                    </a:lnTo>
                                    <a:lnTo>
                                      <a:pt x="4258" y="7565"/>
                                    </a:lnTo>
                                    <a:lnTo>
                                      <a:pt x="4238" y="7511"/>
                                    </a:lnTo>
                                    <a:lnTo>
                                      <a:pt x="4218" y="7458"/>
                                    </a:lnTo>
                                    <a:lnTo>
                                      <a:pt x="4199" y="7406"/>
                                    </a:lnTo>
                                    <a:lnTo>
                                      <a:pt x="4180" y="7353"/>
                                    </a:lnTo>
                                    <a:lnTo>
                                      <a:pt x="4163" y="7301"/>
                                    </a:lnTo>
                                    <a:lnTo>
                                      <a:pt x="4143" y="7242"/>
                                    </a:lnTo>
                                    <a:lnTo>
                                      <a:pt x="4124" y="7185"/>
                                    </a:lnTo>
                                    <a:lnTo>
                                      <a:pt x="4106" y="7129"/>
                                    </a:lnTo>
                                    <a:lnTo>
                                      <a:pt x="4088" y="7075"/>
                                    </a:lnTo>
                                    <a:lnTo>
                                      <a:pt x="4070" y="7022"/>
                                    </a:lnTo>
                                    <a:lnTo>
                                      <a:pt x="4053" y="6970"/>
                                    </a:lnTo>
                                    <a:lnTo>
                                      <a:pt x="4037" y="6919"/>
                                    </a:lnTo>
                                    <a:lnTo>
                                      <a:pt x="4019" y="6867"/>
                                    </a:lnTo>
                                    <a:lnTo>
                                      <a:pt x="4001" y="6817"/>
                                    </a:lnTo>
                                    <a:lnTo>
                                      <a:pt x="3984" y="6767"/>
                                    </a:lnTo>
                                    <a:lnTo>
                                      <a:pt x="3966" y="6715"/>
                                    </a:lnTo>
                                    <a:lnTo>
                                      <a:pt x="3948" y="6665"/>
                                    </a:lnTo>
                                    <a:lnTo>
                                      <a:pt x="3928" y="6613"/>
                                    </a:lnTo>
                                    <a:lnTo>
                                      <a:pt x="3907" y="6560"/>
                                    </a:lnTo>
                                    <a:lnTo>
                                      <a:pt x="3886" y="6506"/>
                                    </a:lnTo>
                                    <a:lnTo>
                                      <a:pt x="3862" y="6450"/>
                                    </a:lnTo>
                                    <a:lnTo>
                                      <a:pt x="3821" y="6329"/>
                                    </a:lnTo>
                                    <a:lnTo>
                                      <a:pt x="3784" y="6213"/>
                                    </a:lnTo>
                                    <a:lnTo>
                                      <a:pt x="3748" y="6104"/>
                                    </a:lnTo>
                                    <a:lnTo>
                                      <a:pt x="3716" y="6005"/>
                                    </a:lnTo>
                                    <a:lnTo>
                                      <a:pt x="3687" y="5917"/>
                                    </a:lnTo>
                                    <a:lnTo>
                                      <a:pt x="3661" y="5845"/>
                                    </a:lnTo>
                                    <a:lnTo>
                                      <a:pt x="3640" y="5788"/>
                                    </a:lnTo>
                                    <a:lnTo>
                                      <a:pt x="3623" y="5749"/>
                                    </a:lnTo>
                                    <a:lnTo>
                                      <a:pt x="3618" y="5738"/>
                                    </a:lnTo>
                                    <a:lnTo>
                                      <a:pt x="3612" y="5732"/>
                                    </a:lnTo>
                                    <a:lnTo>
                                      <a:pt x="3608" y="5731"/>
                                    </a:lnTo>
                                    <a:lnTo>
                                      <a:pt x="3606" y="5736"/>
                                    </a:lnTo>
                                    <a:lnTo>
                                      <a:pt x="3606" y="5748"/>
                                    </a:lnTo>
                                    <a:lnTo>
                                      <a:pt x="3606" y="5766"/>
                                    </a:lnTo>
                                    <a:lnTo>
                                      <a:pt x="3608" y="5790"/>
                                    </a:lnTo>
                                    <a:lnTo>
                                      <a:pt x="3613" y="5822"/>
                                    </a:lnTo>
                                    <a:lnTo>
                                      <a:pt x="3626" y="5907"/>
                                    </a:lnTo>
                                    <a:lnTo>
                                      <a:pt x="3646" y="6023"/>
                                    </a:lnTo>
                                    <a:lnTo>
                                      <a:pt x="3674" y="6172"/>
                                    </a:lnTo>
                                    <a:lnTo>
                                      <a:pt x="3709" y="6358"/>
                                    </a:lnTo>
                                    <a:lnTo>
                                      <a:pt x="3744" y="6476"/>
                                    </a:lnTo>
                                    <a:lnTo>
                                      <a:pt x="3778" y="6594"/>
                                    </a:lnTo>
                                    <a:lnTo>
                                      <a:pt x="3811" y="6713"/>
                                    </a:lnTo>
                                    <a:lnTo>
                                      <a:pt x="3841" y="6831"/>
                                    </a:lnTo>
                                    <a:lnTo>
                                      <a:pt x="3872" y="6950"/>
                                    </a:lnTo>
                                    <a:lnTo>
                                      <a:pt x="3900" y="7071"/>
                                    </a:lnTo>
                                    <a:lnTo>
                                      <a:pt x="3927" y="7192"/>
                                    </a:lnTo>
                                    <a:lnTo>
                                      <a:pt x="3953" y="7316"/>
                                    </a:lnTo>
                                    <a:lnTo>
                                      <a:pt x="3979" y="7442"/>
                                    </a:lnTo>
                                    <a:lnTo>
                                      <a:pt x="4005" y="7572"/>
                                    </a:lnTo>
                                    <a:lnTo>
                                      <a:pt x="4029" y="7705"/>
                                    </a:lnTo>
                                    <a:lnTo>
                                      <a:pt x="4054" y="7842"/>
                                    </a:lnTo>
                                    <a:lnTo>
                                      <a:pt x="4077" y="7983"/>
                                    </a:lnTo>
                                    <a:lnTo>
                                      <a:pt x="4102" y="8130"/>
                                    </a:lnTo>
                                    <a:lnTo>
                                      <a:pt x="4125" y="8281"/>
                                    </a:lnTo>
                                    <a:lnTo>
                                      <a:pt x="4150" y="8439"/>
                                    </a:lnTo>
                                    <a:lnTo>
                                      <a:pt x="4150" y="8467"/>
                                    </a:lnTo>
                                    <a:lnTo>
                                      <a:pt x="4150" y="8509"/>
                                    </a:lnTo>
                                    <a:lnTo>
                                      <a:pt x="4149" y="8558"/>
                                    </a:lnTo>
                                    <a:lnTo>
                                      <a:pt x="4146" y="8610"/>
                                    </a:lnTo>
                                    <a:lnTo>
                                      <a:pt x="4144" y="8635"/>
                                    </a:lnTo>
                                    <a:lnTo>
                                      <a:pt x="4142" y="8659"/>
                                    </a:lnTo>
                                    <a:lnTo>
                                      <a:pt x="4137" y="8682"/>
                                    </a:lnTo>
                                    <a:lnTo>
                                      <a:pt x="4132" y="8702"/>
                                    </a:lnTo>
                                    <a:lnTo>
                                      <a:pt x="4130" y="8710"/>
                                    </a:lnTo>
                                    <a:lnTo>
                                      <a:pt x="4127" y="8718"/>
                                    </a:lnTo>
                                    <a:lnTo>
                                      <a:pt x="4123" y="8725"/>
                                    </a:lnTo>
                                    <a:lnTo>
                                      <a:pt x="4120" y="8731"/>
                                    </a:lnTo>
                                    <a:lnTo>
                                      <a:pt x="4116" y="8735"/>
                                    </a:lnTo>
                                    <a:lnTo>
                                      <a:pt x="4111" y="8738"/>
                                    </a:lnTo>
                                    <a:lnTo>
                                      <a:pt x="4108" y="8740"/>
                                    </a:lnTo>
                                    <a:lnTo>
                                      <a:pt x="4102" y="8741"/>
                                    </a:lnTo>
                                    <a:lnTo>
                                      <a:pt x="4077" y="8739"/>
                                    </a:lnTo>
                                    <a:lnTo>
                                      <a:pt x="4054" y="8732"/>
                                    </a:lnTo>
                                    <a:lnTo>
                                      <a:pt x="4031" y="8720"/>
                                    </a:lnTo>
                                    <a:lnTo>
                                      <a:pt x="4010" y="8704"/>
                                    </a:lnTo>
                                    <a:lnTo>
                                      <a:pt x="3990" y="8684"/>
                                    </a:lnTo>
                                    <a:lnTo>
                                      <a:pt x="3970" y="8661"/>
                                    </a:lnTo>
                                    <a:lnTo>
                                      <a:pt x="3952" y="8634"/>
                                    </a:lnTo>
                                    <a:lnTo>
                                      <a:pt x="3935" y="8605"/>
                                    </a:lnTo>
                                    <a:lnTo>
                                      <a:pt x="3918" y="8572"/>
                                    </a:lnTo>
                                    <a:lnTo>
                                      <a:pt x="3903" y="8537"/>
                                    </a:lnTo>
                                    <a:lnTo>
                                      <a:pt x="3889" y="8499"/>
                                    </a:lnTo>
                                    <a:lnTo>
                                      <a:pt x="3876" y="8460"/>
                                    </a:lnTo>
                                    <a:lnTo>
                                      <a:pt x="3863" y="8419"/>
                                    </a:lnTo>
                                    <a:lnTo>
                                      <a:pt x="3852" y="8377"/>
                                    </a:lnTo>
                                    <a:lnTo>
                                      <a:pt x="3841" y="8334"/>
                                    </a:lnTo>
                                    <a:lnTo>
                                      <a:pt x="3831" y="8288"/>
                                    </a:lnTo>
                                    <a:lnTo>
                                      <a:pt x="3821" y="8244"/>
                                    </a:lnTo>
                                    <a:lnTo>
                                      <a:pt x="3812" y="8198"/>
                                    </a:lnTo>
                                    <a:lnTo>
                                      <a:pt x="3804" y="8154"/>
                                    </a:lnTo>
                                    <a:lnTo>
                                      <a:pt x="3795" y="8108"/>
                                    </a:lnTo>
                                    <a:lnTo>
                                      <a:pt x="3781" y="8019"/>
                                    </a:lnTo>
                                    <a:lnTo>
                                      <a:pt x="3769" y="7936"/>
                                    </a:lnTo>
                                    <a:lnTo>
                                      <a:pt x="3757" y="7858"/>
                                    </a:lnTo>
                                    <a:lnTo>
                                      <a:pt x="3748" y="7790"/>
                                    </a:lnTo>
                                    <a:lnTo>
                                      <a:pt x="3738" y="7733"/>
                                    </a:lnTo>
                                    <a:lnTo>
                                      <a:pt x="3729" y="7689"/>
                                    </a:lnTo>
                                    <a:lnTo>
                                      <a:pt x="3712" y="7620"/>
                                    </a:lnTo>
                                    <a:lnTo>
                                      <a:pt x="3690" y="7522"/>
                                    </a:lnTo>
                                    <a:lnTo>
                                      <a:pt x="3666" y="7405"/>
                                    </a:lnTo>
                                    <a:lnTo>
                                      <a:pt x="3639" y="7279"/>
                                    </a:lnTo>
                                    <a:lnTo>
                                      <a:pt x="3614" y="7152"/>
                                    </a:lnTo>
                                    <a:lnTo>
                                      <a:pt x="3593" y="7038"/>
                                    </a:lnTo>
                                    <a:lnTo>
                                      <a:pt x="3585" y="6986"/>
                                    </a:lnTo>
                                    <a:lnTo>
                                      <a:pt x="3579" y="6942"/>
                                    </a:lnTo>
                                    <a:lnTo>
                                      <a:pt x="3574" y="6906"/>
                                    </a:lnTo>
                                    <a:lnTo>
                                      <a:pt x="3572" y="6878"/>
                                    </a:lnTo>
                                    <a:lnTo>
                                      <a:pt x="3591" y="6882"/>
                                    </a:lnTo>
                                    <a:lnTo>
                                      <a:pt x="3608" y="6898"/>
                                    </a:lnTo>
                                    <a:lnTo>
                                      <a:pt x="3626" y="6921"/>
                                    </a:lnTo>
                                    <a:lnTo>
                                      <a:pt x="3642" y="6954"/>
                                    </a:lnTo>
                                    <a:lnTo>
                                      <a:pt x="3659" y="6993"/>
                                    </a:lnTo>
                                    <a:lnTo>
                                      <a:pt x="3674" y="7041"/>
                                    </a:lnTo>
                                    <a:lnTo>
                                      <a:pt x="3689" y="7095"/>
                                    </a:lnTo>
                                    <a:lnTo>
                                      <a:pt x="3704" y="7155"/>
                                    </a:lnTo>
                                    <a:lnTo>
                                      <a:pt x="3718" y="7219"/>
                                    </a:lnTo>
                                    <a:lnTo>
                                      <a:pt x="3732" y="7288"/>
                                    </a:lnTo>
                                    <a:lnTo>
                                      <a:pt x="3746" y="7360"/>
                                    </a:lnTo>
                                    <a:lnTo>
                                      <a:pt x="3759" y="7436"/>
                                    </a:lnTo>
                                    <a:lnTo>
                                      <a:pt x="3786" y="7595"/>
                                    </a:lnTo>
                                    <a:lnTo>
                                      <a:pt x="3813" y="7759"/>
                                    </a:lnTo>
                                    <a:lnTo>
                                      <a:pt x="3839" y="7921"/>
                                    </a:lnTo>
                                    <a:lnTo>
                                      <a:pt x="3867" y="8078"/>
                                    </a:lnTo>
                                    <a:lnTo>
                                      <a:pt x="3880" y="8152"/>
                                    </a:lnTo>
                                    <a:lnTo>
                                      <a:pt x="3894" y="8224"/>
                                    </a:lnTo>
                                    <a:lnTo>
                                      <a:pt x="3909" y="8290"/>
                                    </a:lnTo>
                                    <a:lnTo>
                                      <a:pt x="3923" y="8352"/>
                                    </a:lnTo>
                                    <a:lnTo>
                                      <a:pt x="3938" y="8409"/>
                                    </a:lnTo>
                                    <a:lnTo>
                                      <a:pt x="3955" y="8460"/>
                                    </a:lnTo>
                                    <a:lnTo>
                                      <a:pt x="3970" y="8503"/>
                                    </a:lnTo>
                                    <a:lnTo>
                                      <a:pt x="3987" y="8539"/>
                                    </a:lnTo>
                                    <a:lnTo>
                                      <a:pt x="4004" y="8567"/>
                                    </a:lnTo>
                                    <a:lnTo>
                                      <a:pt x="4022" y="8587"/>
                                    </a:lnTo>
                                    <a:lnTo>
                                      <a:pt x="4040" y="8596"/>
                                    </a:lnTo>
                                    <a:lnTo>
                                      <a:pt x="4060" y="8596"/>
                                    </a:lnTo>
                                    <a:lnTo>
                                      <a:pt x="4055" y="8560"/>
                                    </a:lnTo>
                                    <a:lnTo>
                                      <a:pt x="4039" y="8450"/>
                                    </a:lnTo>
                                    <a:lnTo>
                                      <a:pt x="4013" y="8280"/>
                                    </a:lnTo>
                                    <a:lnTo>
                                      <a:pt x="3979" y="8057"/>
                                    </a:lnTo>
                                    <a:lnTo>
                                      <a:pt x="3937" y="7793"/>
                                    </a:lnTo>
                                    <a:lnTo>
                                      <a:pt x="3888" y="7497"/>
                                    </a:lnTo>
                                    <a:lnTo>
                                      <a:pt x="3861" y="7340"/>
                                    </a:lnTo>
                                    <a:lnTo>
                                      <a:pt x="3832" y="7180"/>
                                    </a:lnTo>
                                    <a:lnTo>
                                      <a:pt x="3803" y="7017"/>
                                    </a:lnTo>
                                    <a:lnTo>
                                      <a:pt x="3771" y="6853"/>
                                    </a:lnTo>
                                    <a:lnTo>
                                      <a:pt x="3738" y="6689"/>
                                    </a:lnTo>
                                    <a:lnTo>
                                      <a:pt x="3705" y="6526"/>
                                    </a:lnTo>
                                    <a:lnTo>
                                      <a:pt x="3671" y="6365"/>
                                    </a:lnTo>
                                    <a:lnTo>
                                      <a:pt x="3636" y="6208"/>
                                    </a:lnTo>
                                    <a:lnTo>
                                      <a:pt x="3600" y="6058"/>
                                    </a:lnTo>
                                    <a:lnTo>
                                      <a:pt x="3564" y="5912"/>
                                    </a:lnTo>
                                    <a:lnTo>
                                      <a:pt x="3526" y="5775"/>
                                    </a:lnTo>
                                    <a:lnTo>
                                      <a:pt x="3490" y="5646"/>
                                    </a:lnTo>
                                    <a:lnTo>
                                      <a:pt x="3453" y="5528"/>
                                    </a:lnTo>
                                    <a:lnTo>
                                      <a:pt x="3414" y="5421"/>
                                    </a:lnTo>
                                    <a:lnTo>
                                      <a:pt x="3377" y="5327"/>
                                    </a:lnTo>
                                    <a:lnTo>
                                      <a:pt x="3339" y="5248"/>
                                    </a:lnTo>
                                    <a:lnTo>
                                      <a:pt x="3302" y="5184"/>
                                    </a:lnTo>
                                    <a:lnTo>
                                      <a:pt x="3264" y="5137"/>
                                    </a:lnTo>
                                    <a:lnTo>
                                      <a:pt x="3227" y="5107"/>
                                    </a:lnTo>
                                    <a:lnTo>
                                      <a:pt x="3191" y="5097"/>
                                    </a:lnTo>
                                    <a:lnTo>
                                      <a:pt x="2881" y="5014"/>
                                    </a:lnTo>
                                    <a:lnTo>
                                      <a:pt x="2864" y="5016"/>
                                    </a:lnTo>
                                    <a:lnTo>
                                      <a:pt x="2850" y="5018"/>
                                    </a:lnTo>
                                    <a:lnTo>
                                      <a:pt x="2840" y="5021"/>
                                    </a:lnTo>
                                    <a:lnTo>
                                      <a:pt x="2831" y="5027"/>
                                    </a:lnTo>
                                    <a:lnTo>
                                      <a:pt x="2814" y="5041"/>
                                    </a:lnTo>
                                    <a:lnTo>
                                      <a:pt x="2789" y="5061"/>
                                    </a:lnTo>
                                    <a:lnTo>
                                      <a:pt x="2793" y="5072"/>
                                    </a:lnTo>
                                    <a:lnTo>
                                      <a:pt x="2797" y="5087"/>
                                    </a:lnTo>
                                    <a:lnTo>
                                      <a:pt x="2803" y="5107"/>
                                    </a:lnTo>
                                    <a:lnTo>
                                      <a:pt x="2809" y="5130"/>
                                    </a:lnTo>
                                    <a:lnTo>
                                      <a:pt x="2823" y="5190"/>
                                    </a:lnTo>
                                    <a:lnTo>
                                      <a:pt x="2838" y="5261"/>
                                    </a:lnTo>
                                    <a:lnTo>
                                      <a:pt x="2855" y="5344"/>
                                    </a:lnTo>
                                    <a:lnTo>
                                      <a:pt x="2872" y="5435"/>
                                    </a:lnTo>
                                    <a:lnTo>
                                      <a:pt x="2890" y="5531"/>
                                    </a:lnTo>
                                    <a:lnTo>
                                      <a:pt x="2907" y="5631"/>
                                    </a:lnTo>
                                    <a:lnTo>
                                      <a:pt x="2924" y="5732"/>
                                    </a:lnTo>
                                    <a:lnTo>
                                      <a:pt x="2940" y="5830"/>
                                    </a:lnTo>
                                    <a:lnTo>
                                      <a:pt x="2955" y="5926"/>
                                    </a:lnTo>
                                    <a:lnTo>
                                      <a:pt x="2969" y="6014"/>
                                    </a:lnTo>
                                    <a:lnTo>
                                      <a:pt x="2980" y="6094"/>
                                    </a:lnTo>
                                    <a:lnTo>
                                      <a:pt x="2988" y="6163"/>
                                    </a:lnTo>
                                    <a:lnTo>
                                      <a:pt x="2994" y="6218"/>
                                    </a:lnTo>
                                    <a:lnTo>
                                      <a:pt x="2996" y="6256"/>
                                    </a:lnTo>
                                    <a:lnTo>
                                      <a:pt x="2998" y="6312"/>
                                    </a:lnTo>
                                    <a:lnTo>
                                      <a:pt x="2998" y="6382"/>
                                    </a:lnTo>
                                    <a:lnTo>
                                      <a:pt x="2999" y="6462"/>
                                    </a:lnTo>
                                    <a:lnTo>
                                      <a:pt x="3000" y="6550"/>
                                    </a:lnTo>
                                    <a:lnTo>
                                      <a:pt x="3002" y="6644"/>
                                    </a:lnTo>
                                    <a:lnTo>
                                      <a:pt x="3003" y="6743"/>
                                    </a:lnTo>
                                    <a:lnTo>
                                      <a:pt x="3007" y="6845"/>
                                    </a:lnTo>
                                    <a:lnTo>
                                      <a:pt x="3009" y="6947"/>
                                    </a:lnTo>
                                    <a:lnTo>
                                      <a:pt x="3014" y="7047"/>
                                    </a:lnTo>
                                    <a:lnTo>
                                      <a:pt x="3019" y="7144"/>
                                    </a:lnTo>
                                    <a:lnTo>
                                      <a:pt x="3024" y="7236"/>
                                    </a:lnTo>
                                    <a:lnTo>
                                      <a:pt x="3031" y="7319"/>
                                    </a:lnTo>
                                    <a:lnTo>
                                      <a:pt x="3035" y="7358"/>
                                    </a:lnTo>
                                    <a:lnTo>
                                      <a:pt x="3040" y="7394"/>
                                    </a:lnTo>
                                    <a:lnTo>
                                      <a:pt x="3044" y="7427"/>
                                    </a:lnTo>
                                    <a:lnTo>
                                      <a:pt x="3049" y="7456"/>
                                    </a:lnTo>
                                    <a:lnTo>
                                      <a:pt x="3054" y="7482"/>
                                    </a:lnTo>
                                    <a:lnTo>
                                      <a:pt x="3060" y="7504"/>
                                    </a:lnTo>
                                    <a:lnTo>
                                      <a:pt x="3065" y="7523"/>
                                    </a:lnTo>
                                    <a:lnTo>
                                      <a:pt x="3072" y="7538"/>
                                    </a:lnTo>
                                    <a:lnTo>
                                      <a:pt x="3082" y="7554"/>
                                    </a:lnTo>
                                    <a:lnTo>
                                      <a:pt x="3095" y="7574"/>
                                    </a:lnTo>
                                    <a:lnTo>
                                      <a:pt x="3110" y="7596"/>
                                    </a:lnTo>
                                    <a:lnTo>
                                      <a:pt x="3127" y="7621"/>
                                    </a:lnTo>
                                    <a:lnTo>
                                      <a:pt x="3167" y="7675"/>
                                    </a:lnTo>
                                    <a:lnTo>
                                      <a:pt x="3210" y="7732"/>
                                    </a:lnTo>
                                    <a:lnTo>
                                      <a:pt x="3255" y="7790"/>
                                    </a:lnTo>
                                    <a:lnTo>
                                      <a:pt x="3298" y="7845"/>
                                    </a:lnTo>
                                    <a:lnTo>
                                      <a:pt x="3336" y="7895"/>
                                    </a:lnTo>
                                    <a:lnTo>
                                      <a:pt x="3365" y="7935"/>
                                    </a:lnTo>
                                    <a:lnTo>
                                      <a:pt x="3402" y="7988"/>
                                    </a:lnTo>
                                    <a:lnTo>
                                      <a:pt x="3439" y="8039"/>
                                    </a:lnTo>
                                    <a:lnTo>
                                      <a:pt x="3475" y="8092"/>
                                    </a:lnTo>
                                    <a:lnTo>
                                      <a:pt x="3511" y="8145"/>
                                    </a:lnTo>
                                    <a:lnTo>
                                      <a:pt x="3546" y="8200"/>
                                    </a:lnTo>
                                    <a:lnTo>
                                      <a:pt x="3580" y="8255"/>
                                    </a:lnTo>
                                    <a:lnTo>
                                      <a:pt x="3614" y="8311"/>
                                    </a:lnTo>
                                    <a:lnTo>
                                      <a:pt x="3646" y="8369"/>
                                    </a:lnTo>
                                    <a:lnTo>
                                      <a:pt x="3664" y="8402"/>
                                    </a:lnTo>
                                    <a:lnTo>
                                      <a:pt x="3689" y="8447"/>
                                    </a:lnTo>
                                    <a:lnTo>
                                      <a:pt x="3719" y="8501"/>
                                    </a:lnTo>
                                    <a:lnTo>
                                      <a:pt x="3753" y="8563"/>
                                    </a:lnTo>
                                    <a:lnTo>
                                      <a:pt x="3791" y="8630"/>
                                    </a:lnTo>
                                    <a:lnTo>
                                      <a:pt x="3831" y="8702"/>
                                    </a:lnTo>
                                    <a:lnTo>
                                      <a:pt x="3872" y="8776"/>
                                    </a:lnTo>
                                    <a:lnTo>
                                      <a:pt x="3912" y="8852"/>
                                    </a:lnTo>
                                    <a:lnTo>
                                      <a:pt x="3952" y="8928"/>
                                    </a:lnTo>
                                    <a:lnTo>
                                      <a:pt x="3991" y="9003"/>
                                    </a:lnTo>
                                    <a:lnTo>
                                      <a:pt x="4026" y="9073"/>
                                    </a:lnTo>
                                    <a:lnTo>
                                      <a:pt x="4058" y="9138"/>
                                    </a:lnTo>
                                    <a:lnTo>
                                      <a:pt x="4084" y="9198"/>
                                    </a:lnTo>
                                    <a:lnTo>
                                      <a:pt x="4106" y="9249"/>
                                    </a:lnTo>
                                    <a:lnTo>
                                      <a:pt x="4114" y="9272"/>
                                    </a:lnTo>
                                    <a:lnTo>
                                      <a:pt x="4120" y="9292"/>
                                    </a:lnTo>
                                    <a:lnTo>
                                      <a:pt x="4124" y="9308"/>
                                    </a:lnTo>
                                    <a:lnTo>
                                      <a:pt x="4127" y="9321"/>
                                    </a:lnTo>
                                    <a:lnTo>
                                      <a:pt x="4379" y="9293"/>
                                    </a:lnTo>
                                    <a:lnTo>
                                      <a:pt x="4369" y="9300"/>
                                    </a:lnTo>
                                    <a:lnTo>
                                      <a:pt x="4358" y="9304"/>
                                    </a:lnTo>
                                    <a:lnTo>
                                      <a:pt x="4349" y="9309"/>
                                    </a:lnTo>
                                    <a:lnTo>
                                      <a:pt x="4338" y="9314"/>
                                    </a:lnTo>
                                    <a:lnTo>
                                      <a:pt x="4318" y="9320"/>
                                    </a:lnTo>
                                    <a:lnTo>
                                      <a:pt x="4300" y="9324"/>
                                    </a:lnTo>
                                    <a:lnTo>
                                      <a:pt x="4261" y="9331"/>
                                    </a:lnTo>
                                    <a:lnTo>
                                      <a:pt x="4226" y="9336"/>
                                    </a:lnTo>
                                    <a:lnTo>
                                      <a:pt x="4210" y="9338"/>
                                    </a:lnTo>
                                    <a:lnTo>
                                      <a:pt x="4194" y="9342"/>
                                    </a:lnTo>
                                    <a:lnTo>
                                      <a:pt x="4179" y="9348"/>
                                    </a:lnTo>
                                    <a:lnTo>
                                      <a:pt x="4165" y="9355"/>
                                    </a:lnTo>
                                    <a:lnTo>
                                      <a:pt x="4159" y="9359"/>
                                    </a:lnTo>
                                    <a:lnTo>
                                      <a:pt x="4154" y="9364"/>
                                    </a:lnTo>
                                    <a:lnTo>
                                      <a:pt x="4148" y="9370"/>
                                    </a:lnTo>
                                    <a:lnTo>
                                      <a:pt x="4142" y="9377"/>
                                    </a:lnTo>
                                    <a:lnTo>
                                      <a:pt x="4136" y="9384"/>
                                    </a:lnTo>
                                    <a:lnTo>
                                      <a:pt x="4131" y="9392"/>
                                    </a:lnTo>
                                    <a:lnTo>
                                      <a:pt x="4127" y="9401"/>
                                    </a:lnTo>
                                    <a:lnTo>
                                      <a:pt x="4123" y="9412"/>
                                    </a:lnTo>
                                    <a:lnTo>
                                      <a:pt x="4059" y="9359"/>
                                    </a:lnTo>
                                    <a:lnTo>
                                      <a:pt x="4059" y="9383"/>
                                    </a:lnTo>
                                    <a:lnTo>
                                      <a:pt x="3478" y="9447"/>
                                    </a:lnTo>
                                    <a:lnTo>
                                      <a:pt x="3733" y="9339"/>
                                    </a:lnTo>
                                    <a:lnTo>
                                      <a:pt x="3708" y="9292"/>
                                    </a:lnTo>
                                    <a:lnTo>
                                      <a:pt x="3681" y="9244"/>
                                    </a:lnTo>
                                    <a:lnTo>
                                      <a:pt x="3652" y="9195"/>
                                    </a:lnTo>
                                    <a:lnTo>
                                      <a:pt x="3621" y="9144"/>
                                    </a:lnTo>
                                    <a:lnTo>
                                      <a:pt x="3558" y="9043"/>
                                    </a:lnTo>
                                    <a:lnTo>
                                      <a:pt x="3491" y="8941"/>
                                    </a:lnTo>
                                    <a:lnTo>
                                      <a:pt x="3423" y="8839"/>
                                    </a:lnTo>
                                    <a:lnTo>
                                      <a:pt x="3356" y="8741"/>
                                    </a:lnTo>
                                    <a:lnTo>
                                      <a:pt x="3289" y="8647"/>
                                    </a:lnTo>
                                    <a:lnTo>
                                      <a:pt x="3227" y="8558"/>
                                    </a:lnTo>
                                    <a:lnTo>
                                      <a:pt x="3212" y="8536"/>
                                    </a:lnTo>
                                    <a:lnTo>
                                      <a:pt x="3195" y="8512"/>
                                    </a:lnTo>
                                    <a:lnTo>
                                      <a:pt x="3180" y="8488"/>
                                    </a:lnTo>
                                    <a:lnTo>
                                      <a:pt x="3164" y="8463"/>
                                    </a:lnTo>
                                    <a:lnTo>
                                      <a:pt x="3147" y="8438"/>
                                    </a:lnTo>
                                    <a:lnTo>
                                      <a:pt x="3131" y="8412"/>
                                    </a:lnTo>
                                    <a:lnTo>
                                      <a:pt x="3116" y="8387"/>
                                    </a:lnTo>
                                    <a:lnTo>
                                      <a:pt x="3099" y="8362"/>
                                    </a:lnTo>
                                    <a:lnTo>
                                      <a:pt x="3086" y="8343"/>
                                    </a:lnTo>
                                    <a:lnTo>
                                      <a:pt x="3075" y="8325"/>
                                    </a:lnTo>
                                    <a:lnTo>
                                      <a:pt x="3063" y="8310"/>
                                    </a:lnTo>
                                    <a:lnTo>
                                      <a:pt x="3053" y="8297"/>
                                    </a:lnTo>
                                    <a:lnTo>
                                      <a:pt x="3034" y="8276"/>
                                    </a:lnTo>
                                    <a:lnTo>
                                      <a:pt x="3015" y="8259"/>
                                    </a:lnTo>
                                    <a:lnTo>
                                      <a:pt x="2999" y="8244"/>
                                    </a:lnTo>
                                    <a:lnTo>
                                      <a:pt x="2982" y="8228"/>
                                    </a:lnTo>
                                    <a:lnTo>
                                      <a:pt x="2974" y="8220"/>
                                    </a:lnTo>
                                    <a:lnTo>
                                      <a:pt x="2966" y="8211"/>
                                    </a:lnTo>
                                    <a:lnTo>
                                      <a:pt x="2958" y="8200"/>
                                    </a:lnTo>
                                    <a:lnTo>
                                      <a:pt x="2950" y="8189"/>
                                    </a:lnTo>
                                    <a:lnTo>
                                      <a:pt x="2913" y="8137"/>
                                    </a:lnTo>
                                    <a:lnTo>
                                      <a:pt x="2878" y="8088"/>
                                    </a:lnTo>
                                    <a:lnTo>
                                      <a:pt x="2844" y="8041"/>
                                    </a:lnTo>
                                    <a:lnTo>
                                      <a:pt x="2810" y="7997"/>
                                    </a:lnTo>
                                    <a:lnTo>
                                      <a:pt x="2775" y="7951"/>
                                    </a:lnTo>
                                    <a:lnTo>
                                      <a:pt x="2740" y="7906"/>
                                    </a:lnTo>
                                    <a:lnTo>
                                      <a:pt x="2703" y="7858"/>
                                    </a:lnTo>
                                    <a:lnTo>
                                      <a:pt x="2664" y="7807"/>
                                    </a:lnTo>
                                    <a:lnTo>
                                      <a:pt x="2617" y="7747"/>
                                    </a:lnTo>
                                    <a:lnTo>
                                      <a:pt x="2559" y="7673"/>
                                    </a:lnTo>
                                    <a:lnTo>
                                      <a:pt x="2490" y="7589"/>
                                    </a:lnTo>
                                    <a:lnTo>
                                      <a:pt x="2413" y="7497"/>
                                    </a:lnTo>
                                    <a:lnTo>
                                      <a:pt x="2327" y="7399"/>
                                    </a:lnTo>
                                    <a:lnTo>
                                      <a:pt x="2236" y="7295"/>
                                    </a:lnTo>
                                    <a:lnTo>
                                      <a:pt x="2141" y="7189"/>
                                    </a:lnTo>
                                    <a:lnTo>
                                      <a:pt x="2045" y="7082"/>
                                    </a:lnTo>
                                    <a:lnTo>
                                      <a:pt x="1947" y="6977"/>
                                    </a:lnTo>
                                    <a:lnTo>
                                      <a:pt x="1851" y="6877"/>
                                    </a:lnTo>
                                    <a:lnTo>
                                      <a:pt x="1803" y="6828"/>
                                    </a:lnTo>
                                    <a:lnTo>
                                      <a:pt x="1756" y="6781"/>
                                    </a:lnTo>
                                    <a:lnTo>
                                      <a:pt x="1711" y="6736"/>
                                    </a:lnTo>
                                    <a:lnTo>
                                      <a:pt x="1667" y="6693"/>
                                    </a:lnTo>
                                    <a:lnTo>
                                      <a:pt x="1624" y="6654"/>
                                    </a:lnTo>
                                    <a:lnTo>
                                      <a:pt x="1583" y="6616"/>
                                    </a:lnTo>
                                    <a:lnTo>
                                      <a:pt x="1543" y="6582"/>
                                    </a:lnTo>
                                    <a:lnTo>
                                      <a:pt x="1507" y="6551"/>
                                    </a:lnTo>
                                    <a:lnTo>
                                      <a:pt x="1472" y="6523"/>
                                    </a:lnTo>
                                    <a:lnTo>
                                      <a:pt x="1439" y="6499"/>
                                    </a:lnTo>
                                    <a:lnTo>
                                      <a:pt x="1410" y="6479"/>
                                    </a:lnTo>
                                    <a:lnTo>
                                      <a:pt x="1383" y="6464"/>
                                    </a:lnTo>
                                    <a:lnTo>
                                      <a:pt x="1409" y="6477"/>
                                    </a:lnTo>
                                    <a:lnTo>
                                      <a:pt x="1267" y="6717"/>
                                    </a:lnTo>
                                    <a:lnTo>
                                      <a:pt x="1291" y="6729"/>
                                    </a:lnTo>
                                    <a:lnTo>
                                      <a:pt x="1315" y="6746"/>
                                    </a:lnTo>
                                    <a:lnTo>
                                      <a:pt x="1341" y="6766"/>
                                    </a:lnTo>
                                    <a:lnTo>
                                      <a:pt x="1369" y="6788"/>
                                    </a:lnTo>
                                    <a:lnTo>
                                      <a:pt x="1399" y="6812"/>
                                    </a:lnTo>
                                    <a:lnTo>
                                      <a:pt x="1431" y="6839"/>
                                    </a:lnTo>
                                    <a:lnTo>
                                      <a:pt x="1464" y="6868"/>
                                    </a:lnTo>
                                    <a:lnTo>
                                      <a:pt x="1496" y="6900"/>
                                    </a:lnTo>
                                    <a:lnTo>
                                      <a:pt x="1567" y="6969"/>
                                    </a:lnTo>
                                    <a:lnTo>
                                      <a:pt x="1640" y="7043"/>
                                    </a:lnTo>
                                    <a:lnTo>
                                      <a:pt x="1715" y="7122"/>
                                    </a:lnTo>
                                    <a:lnTo>
                                      <a:pt x="1790" y="7204"/>
                                    </a:lnTo>
                                    <a:lnTo>
                                      <a:pt x="1864" y="7287"/>
                                    </a:lnTo>
                                    <a:lnTo>
                                      <a:pt x="1936" y="7369"/>
                                    </a:lnTo>
                                    <a:lnTo>
                                      <a:pt x="2005" y="7450"/>
                                    </a:lnTo>
                                    <a:lnTo>
                                      <a:pt x="2070" y="7527"/>
                                    </a:lnTo>
                                    <a:lnTo>
                                      <a:pt x="2128" y="7601"/>
                                    </a:lnTo>
                                    <a:lnTo>
                                      <a:pt x="2180" y="7668"/>
                                    </a:lnTo>
                                    <a:lnTo>
                                      <a:pt x="2224" y="7726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163" y="7774"/>
                                    </a:lnTo>
                                    <a:lnTo>
                                      <a:pt x="2194" y="7725"/>
                                    </a:lnTo>
                                    <a:lnTo>
                                      <a:pt x="2170" y="7701"/>
                                    </a:lnTo>
                                    <a:lnTo>
                                      <a:pt x="2148" y="7720"/>
                                    </a:lnTo>
                                    <a:lnTo>
                                      <a:pt x="1936" y="7476"/>
                                    </a:lnTo>
                                    <a:lnTo>
                                      <a:pt x="1927" y="7461"/>
                                    </a:lnTo>
                                    <a:lnTo>
                                      <a:pt x="1916" y="7446"/>
                                    </a:lnTo>
                                    <a:lnTo>
                                      <a:pt x="1905" y="7428"/>
                                    </a:lnTo>
                                    <a:lnTo>
                                      <a:pt x="1891" y="7412"/>
                                    </a:lnTo>
                                    <a:lnTo>
                                      <a:pt x="1858" y="7376"/>
                                    </a:lnTo>
                                    <a:lnTo>
                                      <a:pt x="1821" y="7337"/>
                                    </a:lnTo>
                                    <a:lnTo>
                                      <a:pt x="1735" y="7254"/>
                                    </a:lnTo>
                                    <a:lnTo>
                                      <a:pt x="1645" y="7169"/>
                                    </a:lnTo>
                                    <a:lnTo>
                                      <a:pt x="1601" y="7126"/>
                                    </a:lnTo>
                                    <a:lnTo>
                                      <a:pt x="1558" y="7082"/>
                                    </a:lnTo>
                                    <a:lnTo>
                                      <a:pt x="1537" y="7061"/>
                                    </a:lnTo>
                                    <a:lnTo>
                                      <a:pt x="1519" y="7040"/>
                                    </a:lnTo>
                                    <a:lnTo>
                                      <a:pt x="1500" y="7020"/>
                                    </a:lnTo>
                                    <a:lnTo>
                                      <a:pt x="1482" y="6999"/>
                                    </a:lnTo>
                                    <a:lnTo>
                                      <a:pt x="1467" y="6979"/>
                                    </a:lnTo>
                                    <a:lnTo>
                                      <a:pt x="1453" y="6960"/>
                                    </a:lnTo>
                                    <a:lnTo>
                                      <a:pt x="1440" y="6941"/>
                                    </a:lnTo>
                                    <a:lnTo>
                                      <a:pt x="1430" y="6922"/>
                                    </a:lnTo>
                                    <a:lnTo>
                                      <a:pt x="1420" y="6905"/>
                                    </a:lnTo>
                                    <a:lnTo>
                                      <a:pt x="1413" y="6887"/>
                                    </a:lnTo>
                                    <a:lnTo>
                                      <a:pt x="1409" y="6871"/>
                                    </a:lnTo>
                                    <a:lnTo>
                                      <a:pt x="1406" y="6854"/>
                                    </a:lnTo>
                                    <a:lnTo>
                                      <a:pt x="1391" y="6875"/>
                                    </a:lnTo>
                                    <a:lnTo>
                                      <a:pt x="1198" y="6740"/>
                                    </a:lnTo>
                                    <a:lnTo>
                                      <a:pt x="1198" y="6780"/>
                                    </a:lnTo>
                                    <a:lnTo>
                                      <a:pt x="1195" y="6814"/>
                                    </a:lnTo>
                                    <a:lnTo>
                                      <a:pt x="1193" y="6828"/>
                                    </a:lnTo>
                                    <a:lnTo>
                                      <a:pt x="1191" y="6840"/>
                                    </a:lnTo>
                                    <a:lnTo>
                                      <a:pt x="1189" y="6852"/>
                                    </a:lnTo>
                                    <a:lnTo>
                                      <a:pt x="1185" y="6863"/>
                                    </a:lnTo>
                                    <a:lnTo>
                                      <a:pt x="1182" y="6872"/>
                                    </a:lnTo>
                                    <a:lnTo>
                                      <a:pt x="1178" y="6881"/>
                                    </a:lnTo>
                                    <a:lnTo>
                                      <a:pt x="1174" y="6888"/>
                                    </a:lnTo>
                                    <a:lnTo>
                                      <a:pt x="1170" y="6895"/>
                                    </a:lnTo>
                                    <a:lnTo>
                                      <a:pt x="1161" y="6908"/>
                                    </a:lnTo>
                                    <a:lnTo>
                                      <a:pt x="1149" y="6918"/>
                                    </a:lnTo>
                                    <a:lnTo>
                                      <a:pt x="1126" y="6934"/>
                                    </a:lnTo>
                                    <a:lnTo>
                                      <a:pt x="1097" y="6953"/>
                                    </a:lnTo>
                                    <a:lnTo>
                                      <a:pt x="1083" y="6963"/>
                                    </a:lnTo>
                                    <a:lnTo>
                                      <a:pt x="1068" y="6977"/>
                                    </a:lnTo>
                                    <a:lnTo>
                                      <a:pt x="1061" y="6985"/>
                                    </a:lnTo>
                                    <a:lnTo>
                                      <a:pt x="1053" y="6995"/>
                                    </a:lnTo>
                                    <a:lnTo>
                                      <a:pt x="1045" y="7005"/>
                                    </a:lnTo>
                                    <a:lnTo>
                                      <a:pt x="1037" y="7016"/>
                                    </a:lnTo>
                                    <a:lnTo>
                                      <a:pt x="1046" y="7027"/>
                                    </a:lnTo>
                                    <a:lnTo>
                                      <a:pt x="1058" y="7040"/>
                                    </a:lnTo>
                                    <a:lnTo>
                                      <a:pt x="1069" y="7054"/>
                                    </a:lnTo>
                                    <a:lnTo>
                                      <a:pt x="1083" y="7068"/>
                                    </a:lnTo>
                                    <a:lnTo>
                                      <a:pt x="1114" y="7097"/>
                                    </a:lnTo>
                                    <a:lnTo>
                                      <a:pt x="1148" y="7129"/>
                                    </a:lnTo>
                                    <a:lnTo>
                                      <a:pt x="1226" y="7196"/>
                                    </a:lnTo>
                                    <a:lnTo>
                                      <a:pt x="1312" y="7267"/>
                                    </a:lnTo>
                                    <a:lnTo>
                                      <a:pt x="1400" y="7339"/>
                                    </a:lnTo>
                                    <a:lnTo>
                                      <a:pt x="1485" y="7409"/>
                                    </a:lnTo>
                                    <a:lnTo>
                                      <a:pt x="1523" y="7444"/>
                                    </a:lnTo>
                                    <a:lnTo>
                                      <a:pt x="1560" y="7477"/>
                                    </a:lnTo>
                                    <a:lnTo>
                                      <a:pt x="1592" y="7509"/>
                                    </a:lnTo>
                                    <a:lnTo>
                                      <a:pt x="1619" y="7538"/>
                                    </a:lnTo>
                                    <a:lnTo>
                                      <a:pt x="1675" y="7602"/>
                                    </a:lnTo>
                                    <a:lnTo>
                                      <a:pt x="1741" y="7677"/>
                                    </a:lnTo>
                                    <a:lnTo>
                                      <a:pt x="1814" y="7759"/>
                                    </a:lnTo>
                                    <a:lnTo>
                                      <a:pt x="1890" y="7844"/>
                                    </a:lnTo>
                                    <a:lnTo>
                                      <a:pt x="1966" y="7927"/>
                                    </a:lnTo>
                                    <a:lnTo>
                                      <a:pt x="2038" y="8004"/>
                                    </a:lnTo>
                                    <a:lnTo>
                                      <a:pt x="2072" y="8039"/>
                                    </a:lnTo>
                                    <a:lnTo>
                                      <a:pt x="2105" y="8072"/>
                                    </a:lnTo>
                                    <a:lnTo>
                                      <a:pt x="2135" y="8100"/>
                                    </a:lnTo>
                                    <a:lnTo>
                                      <a:pt x="2162" y="8124"/>
                                    </a:lnTo>
                                    <a:lnTo>
                                      <a:pt x="2176" y="8136"/>
                                    </a:lnTo>
                                    <a:lnTo>
                                      <a:pt x="2191" y="8155"/>
                                    </a:lnTo>
                                    <a:lnTo>
                                      <a:pt x="2211" y="8178"/>
                                    </a:lnTo>
                                    <a:lnTo>
                                      <a:pt x="2232" y="8206"/>
                                    </a:lnTo>
                                    <a:lnTo>
                                      <a:pt x="2284" y="8274"/>
                                    </a:lnTo>
                                    <a:lnTo>
                                      <a:pt x="2342" y="8358"/>
                                    </a:lnTo>
                                    <a:lnTo>
                                      <a:pt x="2408" y="8454"/>
                                    </a:lnTo>
                                    <a:lnTo>
                                      <a:pt x="2477" y="8559"/>
                                    </a:lnTo>
                                    <a:lnTo>
                                      <a:pt x="2548" y="8670"/>
                                    </a:lnTo>
                                    <a:lnTo>
                                      <a:pt x="2622" y="8786"/>
                                    </a:lnTo>
                                    <a:lnTo>
                                      <a:pt x="2693" y="8901"/>
                                    </a:lnTo>
                                    <a:lnTo>
                                      <a:pt x="2762" y="9016"/>
                                    </a:lnTo>
                                    <a:lnTo>
                                      <a:pt x="2827" y="9126"/>
                                    </a:lnTo>
                                    <a:lnTo>
                                      <a:pt x="2885" y="9227"/>
                                    </a:lnTo>
                                    <a:lnTo>
                                      <a:pt x="2912" y="9275"/>
                                    </a:lnTo>
                                    <a:lnTo>
                                      <a:pt x="2936" y="9320"/>
                                    </a:lnTo>
                                    <a:lnTo>
                                      <a:pt x="2958" y="9360"/>
                                    </a:lnTo>
                                    <a:lnTo>
                                      <a:pt x="2976" y="9399"/>
                                    </a:lnTo>
                                    <a:lnTo>
                                      <a:pt x="2992" y="9432"/>
                                    </a:lnTo>
                                    <a:lnTo>
                                      <a:pt x="3005" y="9462"/>
                                    </a:lnTo>
                                    <a:lnTo>
                                      <a:pt x="3014" y="9487"/>
                                    </a:lnTo>
                                    <a:lnTo>
                                      <a:pt x="3020" y="9507"/>
                                    </a:lnTo>
                                    <a:lnTo>
                                      <a:pt x="3365" y="9454"/>
                                    </a:lnTo>
                                    <a:lnTo>
                                      <a:pt x="3361" y="9442"/>
                                    </a:lnTo>
                                    <a:lnTo>
                                      <a:pt x="3356" y="9428"/>
                                    </a:lnTo>
                                    <a:lnTo>
                                      <a:pt x="3350" y="9413"/>
                                    </a:lnTo>
                                    <a:lnTo>
                                      <a:pt x="3342" y="9396"/>
                                    </a:lnTo>
                                    <a:lnTo>
                                      <a:pt x="3322" y="9357"/>
                                    </a:lnTo>
                                    <a:lnTo>
                                      <a:pt x="3297" y="9313"/>
                                    </a:lnTo>
                                    <a:lnTo>
                                      <a:pt x="3270" y="9264"/>
                                    </a:lnTo>
                                    <a:lnTo>
                                      <a:pt x="3240" y="9212"/>
                                    </a:lnTo>
                                    <a:lnTo>
                                      <a:pt x="3207" y="9158"/>
                                    </a:lnTo>
                                    <a:lnTo>
                                      <a:pt x="3173" y="9103"/>
                                    </a:lnTo>
                                    <a:lnTo>
                                      <a:pt x="3104" y="8995"/>
                                    </a:lnTo>
                                    <a:lnTo>
                                      <a:pt x="3040" y="8893"/>
                                    </a:lnTo>
                                    <a:lnTo>
                                      <a:pt x="2985" y="8808"/>
                                    </a:lnTo>
                                    <a:lnTo>
                                      <a:pt x="2945" y="8746"/>
                                    </a:lnTo>
                                    <a:lnTo>
                                      <a:pt x="2903" y="8677"/>
                                    </a:lnTo>
                                    <a:lnTo>
                                      <a:pt x="2847" y="8589"/>
                                    </a:lnTo>
                                    <a:lnTo>
                                      <a:pt x="2816" y="8539"/>
                                    </a:lnTo>
                                    <a:lnTo>
                                      <a:pt x="2782" y="8489"/>
                                    </a:lnTo>
                                    <a:lnTo>
                                      <a:pt x="2748" y="8436"/>
                                    </a:lnTo>
                                    <a:lnTo>
                                      <a:pt x="2712" y="8385"/>
                                    </a:lnTo>
                                    <a:lnTo>
                                      <a:pt x="2676" y="8334"/>
                                    </a:lnTo>
                                    <a:lnTo>
                                      <a:pt x="2640" y="8286"/>
                                    </a:lnTo>
                                    <a:lnTo>
                                      <a:pt x="2603" y="8240"/>
                                    </a:lnTo>
                                    <a:lnTo>
                                      <a:pt x="2567" y="8199"/>
                                    </a:lnTo>
                                    <a:lnTo>
                                      <a:pt x="2549" y="8180"/>
                                    </a:lnTo>
                                    <a:lnTo>
                                      <a:pt x="2533" y="8163"/>
                                    </a:lnTo>
                                    <a:lnTo>
                                      <a:pt x="2516" y="8147"/>
                                    </a:lnTo>
                                    <a:lnTo>
                                      <a:pt x="2499" y="8133"/>
                                    </a:lnTo>
                                    <a:lnTo>
                                      <a:pt x="2484" y="8121"/>
                                    </a:lnTo>
                                    <a:lnTo>
                                      <a:pt x="2469" y="8110"/>
                                    </a:lnTo>
                                    <a:lnTo>
                                      <a:pt x="2453" y="8102"/>
                                    </a:lnTo>
                                    <a:lnTo>
                                      <a:pt x="2439" y="8096"/>
                                    </a:lnTo>
                                    <a:lnTo>
                                      <a:pt x="2470" y="8047"/>
                                    </a:lnTo>
                                    <a:lnTo>
                                      <a:pt x="2446" y="8024"/>
                                    </a:lnTo>
                                    <a:lnTo>
                                      <a:pt x="2423" y="8045"/>
                                    </a:lnTo>
                                    <a:lnTo>
                                      <a:pt x="2234" y="7819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280" y="7790"/>
                                    </a:lnTo>
                                    <a:lnTo>
                                      <a:pt x="2301" y="7807"/>
                                    </a:lnTo>
                                    <a:lnTo>
                                      <a:pt x="2324" y="7825"/>
                                    </a:lnTo>
                                    <a:lnTo>
                                      <a:pt x="2345" y="7845"/>
                                    </a:lnTo>
                                    <a:lnTo>
                                      <a:pt x="2366" y="7866"/>
                                    </a:lnTo>
                                    <a:lnTo>
                                      <a:pt x="2387" y="7888"/>
                                    </a:lnTo>
                                    <a:lnTo>
                                      <a:pt x="2409" y="7912"/>
                                    </a:lnTo>
                                    <a:lnTo>
                                      <a:pt x="2430" y="7936"/>
                                    </a:lnTo>
                                    <a:lnTo>
                                      <a:pt x="2471" y="7988"/>
                                    </a:lnTo>
                                    <a:lnTo>
                                      <a:pt x="2513" y="8041"/>
                                    </a:lnTo>
                                    <a:lnTo>
                                      <a:pt x="2554" y="8098"/>
                                    </a:lnTo>
                                    <a:lnTo>
                                      <a:pt x="2595" y="8155"/>
                                    </a:lnTo>
                                    <a:lnTo>
                                      <a:pt x="2676" y="8272"/>
                                    </a:lnTo>
                                    <a:lnTo>
                                      <a:pt x="2755" y="8384"/>
                                    </a:lnTo>
                                    <a:lnTo>
                                      <a:pt x="2794" y="8438"/>
                                    </a:lnTo>
                                    <a:lnTo>
                                      <a:pt x="2833" y="8487"/>
                                    </a:lnTo>
                                    <a:lnTo>
                                      <a:pt x="2852" y="8511"/>
                                    </a:lnTo>
                                    <a:lnTo>
                                      <a:pt x="2871" y="8533"/>
                                    </a:lnTo>
                                    <a:lnTo>
                                      <a:pt x="2890" y="8554"/>
                                    </a:lnTo>
                                    <a:lnTo>
                                      <a:pt x="2910" y="8574"/>
                                    </a:lnTo>
                                    <a:lnTo>
                                      <a:pt x="2934" y="8601"/>
                                    </a:lnTo>
                                    <a:lnTo>
                                      <a:pt x="2958" y="8628"/>
                                    </a:lnTo>
                                    <a:lnTo>
                                      <a:pt x="2979" y="8654"/>
                                    </a:lnTo>
                                    <a:lnTo>
                                      <a:pt x="2999" y="8681"/>
                                    </a:lnTo>
                                    <a:lnTo>
                                      <a:pt x="3035" y="8733"/>
                                    </a:lnTo>
                                    <a:lnTo>
                                      <a:pt x="3069" y="8786"/>
                                    </a:lnTo>
                                    <a:lnTo>
                                      <a:pt x="3103" y="8838"/>
                                    </a:lnTo>
                                    <a:lnTo>
                                      <a:pt x="3138" y="8891"/>
                                    </a:lnTo>
                                    <a:lnTo>
                                      <a:pt x="3157" y="8918"/>
                                    </a:lnTo>
                                    <a:lnTo>
                                      <a:pt x="3177" y="8945"/>
                                    </a:lnTo>
                                    <a:lnTo>
                                      <a:pt x="3198" y="8973"/>
                                    </a:lnTo>
                                    <a:lnTo>
                                      <a:pt x="3221" y="9001"/>
                                    </a:lnTo>
                                    <a:lnTo>
                                      <a:pt x="3237" y="9022"/>
                                    </a:lnTo>
                                    <a:lnTo>
                                      <a:pt x="3254" y="9045"/>
                                    </a:lnTo>
                                    <a:lnTo>
                                      <a:pt x="3269" y="9071"/>
                                    </a:lnTo>
                                    <a:lnTo>
                                      <a:pt x="3285" y="9099"/>
                                    </a:lnTo>
                                    <a:lnTo>
                                      <a:pt x="3317" y="9160"/>
                                    </a:lnTo>
                                    <a:lnTo>
                                      <a:pt x="3349" y="9225"/>
                                    </a:lnTo>
                                    <a:lnTo>
                                      <a:pt x="3380" y="9292"/>
                                    </a:lnTo>
                                    <a:lnTo>
                                      <a:pt x="3412" y="9358"/>
                                    </a:lnTo>
                                    <a:lnTo>
                                      <a:pt x="3428" y="9390"/>
                                    </a:lnTo>
                                    <a:lnTo>
                                      <a:pt x="3446" y="9420"/>
                                    </a:lnTo>
                                    <a:lnTo>
                                      <a:pt x="3463" y="9449"/>
                                    </a:lnTo>
                                    <a:lnTo>
                                      <a:pt x="3481" y="9477"/>
                                    </a:lnTo>
                                    <a:lnTo>
                                      <a:pt x="3474" y="9481"/>
                                    </a:lnTo>
                                    <a:lnTo>
                                      <a:pt x="3459" y="9489"/>
                                    </a:lnTo>
                                    <a:lnTo>
                                      <a:pt x="3442" y="9497"/>
                                    </a:lnTo>
                                    <a:lnTo>
                                      <a:pt x="3434" y="9501"/>
                                    </a:lnTo>
                                    <a:lnTo>
                                      <a:pt x="3384" y="9500"/>
                                    </a:lnTo>
                                    <a:lnTo>
                                      <a:pt x="3329" y="9500"/>
                                    </a:lnTo>
                                    <a:lnTo>
                                      <a:pt x="3301" y="9501"/>
                                    </a:lnTo>
                                    <a:lnTo>
                                      <a:pt x="3272" y="9502"/>
                                    </a:lnTo>
                                    <a:lnTo>
                                      <a:pt x="3244" y="9504"/>
                                    </a:lnTo>
                                    <a:lnTo>
                                      <a:pt x="3216" y="9508"/>
                                    </a:lnTo>
                                    <a:lnTo>
                                      <a:pt x="3189" y="9514"/>
                                    </a:lnTo>
                                    <a:lnTo>
                                      <a:pt x="3164" y="9521"/>
                                    </a:lnTo>
                                    <a:lnTo>
                                      <a:pt x="3151" y="9525"/>
                                    </a:lnTo>
                                    <a:lnTo>
                                      <a:pt x="3138" y="9530"/>
                                    </a:lnTo>
                                    <a:lnTo>
                                      <a:pt x="3126" y="9536"/>
                                    </a:lnTo>
                                    <a:lnTo>
                                      <a:pt x="3115" y="9542"/>
                                    </a:lnTo>
                                    <a:lnTo>
                                      <a:pt x="3104" y="9549"/>
                                    </a:lnTo>
                                    <a:lnTo>
                                      <a:pt x="3093" y="9556"/>
                                    </a:lnTo>
                                    <a:lnTo>
                                      <a:pt x="3083" y="9564"/>
                                    </a:lnTo>
                                    <a:lnTo>
                                      <a:pt x="3074" y="9573"/>
                                    </a:lnTo>
                                    <a:lnTo>
                                      <a:pt x="3064" y="9582"/>
                                    </a:lnTo>
                                    <a:lnTo>
                                      <a:pt x="3056" y="9593"/>
                                    </a:lnTo>
                                    <a:lnTo>
                                      <a:pt x="3049" y="9605"/>
                                    </a:lnTo>
                                    <a:lnTo>
                                      <a:pt x="3042" y="9616"/>
                                    </a:lnTo>
                                    <a:lnTo>
                                      <a:pt x="2950" y="9570"/>
                                    </a:lnTo>
                                    <a:lnTo>
                                      <a:pt x="2876" y="9585"/>
                                    </a:lnTo>
                                    <a:lnTo>
                                      <a:pt x="2794" y="9601"/>
                                    </a:lnTo>
                                    <a:lnTo>
                                      <a:pt x="2752" y="9609"/>
                                    </a:lnTo>
                                    <a:lnTo>
                                      <a:pt x="2709" y="9619"/>
                                    </a:lnTo>
                                    <a:lnTo>
                                      <a:pt x="2666" y="9628"/>
                                    </a:lnTo>
                                    <a:lnTo>
                                      <a:pt x="2623" y="9639"/>
                                    </a:lnTo>
                                    <a:lnTo>
                                      <a:pt x="2581" y="9649"/>
                                    </a:lnTo>
                                    <a:lnTo>
                                      <a:pt x="2541" y="9662"/>
                                    </a:lnTo>
                                    <a:lnTo>
                                      <a:pt x="2501" y="9676"/>
                                    </a:lnTo>
                                    <a:lnTo>
                                      <a:pt x="2464" y="9691"/>
                                    </a:lnTo>
                                    <a:lnTo>
                                      <a:pt x="2446" y="9699"/>
                                    </a:lnTo>
                                    <a:lnTo>
                                      <a:pt x="2430" y="9707"/>
                                    </a:lnTo>
                                    <a:lnTo>
                                      <a:pt x="2414" y="9717"/>
                                    </a:lnTo>
                                    <a:lnTo>
                                      <a:pt x="2397" y="9726"/>
                                    </a:lnTo>
                                    <a:lnTo>
                                      <a:pt x="2382" y="9735"/>
                                    </a:lnTo>
                                    <a:lnTo>
                                      <a:pt x="2369" y="9746"/>
                                    </a:lnTo>
                                    <a:lnTo>
                                      <a:pt x="2355" y="9758"/>
                                    </a:lnTo>
                                    <a:lnTo>
                                      <a:pt x="2344" y="9768"/>
                                    </a:lnTo>
                                    <a:lnTo>
                                      <a:pt x="2311" y="9802"/>
                                    </a:lnTo>
                                    <a:lnTo>
                                      <a:pt x="2259" y="9855"/>
                                    </a:lnTo>
                                    <a:lnTo>
                                      <a:pt x="2197" y="9921"/>
                                    </a:lnTo>
                                    <a:lnTo>
                                      <a:pt x="2131" y="9994"/>
                                    </a:lnTo>
                                    <a:lnTo>
                                      <a:pt x="2098" y="10030"/>
                                    </a:lnTo>
                                    <a:lnTo>
                                      <a:pt x="2066" y="10066"/>
                                    </a:lnTo>
                                    <a:lnTo>
                                      <a:pt x="2037" y="10100"/>
                                    </a:lnTo>
                                    <a:lnTo>
                                      <a:pt x="2011" y="10132"/>
                                    </a:lnTo>
                                    <a:lnTo>
                                      <a:pt x="1990" y="10158"/>
                                    </a:lnTo>
                                    <a:lnTo>
                                      <a:pt x="1974" y="10183"/>
                                    </a:lnTo>
                                    <a:lnTo>
                                      <a:pt x="1967" y="10192"/>
                                    </a:lnTo>
                                    <a:lnTo>
                                      <a:pt x="1963" y="10200"/>
                                    </a:lnTo>
                                    <a:lnTo>
                                      <a:pt x="1960" y="10207"/>
                                    </a:lnTo>
                                    <a:lnTo>
                                      <a:pt x="1959" y="10213"/>
                                    </a:lnTo>
                                    <a:lnTo>
                                      <a:pt x="1961" y="10230"/>
                                    </a:lnTo>
                                    <a:lnTo>
                                      <a:pt x="1964" y="10248"/>
                                    </a:lnTo>
                                    <a:lnTo>
                                      <a:pt x="1971" y="10268"/>
                                    </a:lnTo>
                                    <a:lnTo>
                                      <a:pt x="1981" y="10290"/>
                                    </a:lnTo>
                                    <a:lnTo>
                                      <a:pt x="1993" y="10315"/>
                                    </a:lnTo>
                                    <a:lnTo>
                                      <a:pt x="2007" y="10340"/>
                                    </a:lnTo>
                                    <a:lnTo>
                                      <a:pt x="2022" y="10366"/>
                                    </a:lnTo>
                                    <a:lnTo>
                                      <a:pt x="2039" y="10394"/>
                                    </a:lnTo>
                                    <a:lnTo>
                                      <a:pt x="2059" y="10422"/>
                                    </a:lnTo>
                                    <a:lnTo>
                                      <a:pt x="2080" y="10452"/>
                                    </a:lnTo>
                                    <a:lnTo>
                                      <a:pt x="2101" y="10482"/>
                                    </a:lnTo>
                                    <a:lnTo>
                                      <a:pt x="2125" y="10514"/>
                                    </a:lnTo>
                                    <a:lnTo>
                                      <a:pt x="2174" y="10576"/>
                                    </a:lnTo>
                                    <a:lnTo>
                                      <a:pt x="2227" y="10639"/>
                                    </a:lnTo>
                                    <a:lnTo>
                                      <a:pt x="2279" y="10702"/>
                                    </a:lnTo>
                                    <a:lnTo>
                                      <a:pt x="2333" y="10762"/>
                                    </a:lnTo>
                                    <a:lnTo>
                                      <a:pt x="2384" y="10820"/>
                                    </a:lnTo>
                                    <a:lnTo>
                                      <a:pt x="2435" y="10872"/>
                                    </a:lnTo>
                                    <a:lnTo>
                                      <a:pt x="2480" y="10920"/>
                                    </a:lnTo>
                                    <a:lnTo>
                                      <a:pt x="2521" y="10961"/>
                                    </a:lnTo>
                                    <a:lnTo>
                                      <a:pt x="2555" y="10994"/>
                                    </a:lnTo>
                                    <a:lnTo>
                                      <a:pt x="2581" y="11018"/>
                                    </a:lnTo>
                                    <a:lnTo>
                                      <a:pt x="2650" y="10982"/>
                                    </a:lnTo>
                                    <a:lnTo>
                                      <a:pt x="2720" y="10944"/>
                                    </a:lnTo>
                                    <a:lnTo>
                                      <a:pt x="2755" y="10922"/>
                                    </a:lnTo>
                                    <a:lnTo>
                                      <a:pt x="2790" y="10900"/>
                                    </a:lnTo>
                                    <a:lnTo>
                                      <a:pt x="2807" y="10889"/>
                                    </a:lnTo>
                                    <a:lnTo>
                                      <a:pt x="2823" y="10877"/>
                                    </a:lnTo>
                                    <a:lnTo>
                                      <a:pt x="2840" y="10864"/>
                                    </a:lnTo>
                                    <a:lnTo>
                                      <a:pt x="2855" y="10851"/>
                                    </a:lnTo>
                                    <a:lnTo>
                                      <a:pt x="2870" y="10837"/>
                                    </a:lnTo>
                                    <a:lnTo>
                                      <a:pt x="2884" y="10823"/>
                                    </a:lnTo>
                                    <a:lnTo>
                                      <a:pt x="2898" y="10809"/>
                                    </a:lnTo>
                                    <a:lnTo>
                                      <a:pt x="2912" y="10794"/>
                                    </a:lnTo>
                                    <a:lnTo>
                                      <a:pt x="2924" y="10778"/>
                                    </a:lnTo>
                                    <a:lnTo>
                                      <a:pt x="2936" y="10761"/>
                                    </a:lnTo>
                                    <a:lnTo>
                                      <a:pt x="2946" y="10745"/>
                                    </a:lnTo>
                                    <a:lnTo>
                                      <a:pt x="2957" y="10726"/>
                                    </a:lnTo>
                                    <a:lnTo>
                                      <a:pt x="2965" y="10709"/>
                                    </a:lnTo>
                                    <a:lnTo>
                                      <a:pt x="2973" y="10689"/>
                                    </a:lnTo>
                                    <a:lnTo>
                                      <a:pt x="2980" y="10669"/>
                                    </a:lnTo>
                                    <a:lnTo>
                                      <a:pt x="2986" y="10649"/>
                                    </a:lnTo>
                                    <a:lnTo>
                                      <a:pt x="2991" y="10628"/>
                                    </a:lnTo>
                                    <a:lnTo>
                                      <a:pt x="2994" y="10605"/>
                                    </a:lnTo>
                                    <a:lnTo>
                                      <a:pt x="2995" y="10583"/>
                                    </a:lnTo>
                                    <a:lnTo>
                                      <a:pt x="2996" y="10558"/>
                                    </a:lnTo>
                                    <a:lnTo>
                                      <a:pt x="2996" y="10512"/>
                                    </a:lnTo>
                                    <a:lnTo>
                                      <a:pt x="2996" y="10495"/>
                                    </a:lnTo>
                                    <a:lnTo>
                                      <a:pt x="2994" y="10477"/>
                                    </a:lnTo>
                                    <a:lnTo>
                                      <a:pt x="2993" y="10462"/>
                                    </a:lnTo>
                                    <a:lnTo>
                                      <a:pt x="2989" y="10447"/>
                                    </a:lnTo>
                                    <a:lnTo>
                                      <a:pt x="2986" y="10432"/>
                                    </a:lnTo>
                                    <a:lnTo>
                                      <a:pt x="2982" y="10419"/>
                                    </a:lnTo>
                                    <a:lnTo>
                                      <a:pt x="2978" y="10406"/>
                                    </a:lnTo>
                                    <a:lnTo>
                                      <a:pt x="2972" y="10393"/>
                                    </a:lnTo>
                                    <a:lnTo>
                                      <a:pt x="2966" y="10382"/>
                                    </a:lnTo>
                                    <a:lnTo>
                                      <a:pt x="2959" y="10371"/>
                                    </a:lnTo>
                                    <a:lnTo>
                                      <a:pt x="2952" y="10361"/>
                                    </a:lnTo>
                                    <a:lnTo>
                                      <a:pt x="2944" y="10350"/>
                                    </a:lnTo>
                                    <a:lnTo>
                                      <a:pt x="2936" y="10341"/>
                                    </a:lnTo>
                                    <a:lnTo>
                                      <a:pt x="2927" y="10331"/>
                                    </a:lnTo>
                                    <a:lnTo>
                                      <a:pt x="2918" y="10323"/>
                                    </a:lnTo>
                                    <a:lnTo>
                                      <a:pt x="2909" y="10315"/>
                                    </a:lnTo>
                                    <a:lnTo>
                                      <a:pt x="2888" y="10300"/>
                                    </a:lnTo>
                                    <a:lnTo>
                                      <a:pt x="2867" y="10286"/>
                                    </a:lnTo>
                                    <a:lnTo>
                                      <a:pt x="2843" y="10272"/>
                                    </a:lnTo>
                                    <a:lnTo>
                                      <a:pt x="2820" y="10260"/>
                                    </a:lnTo>
                                    <a:lnTo>
                                      <a:pt x="2769" y="10237"/>
                                    </a:lnTo>
                                    <a:lnTo>
                                      <a:pt x="2720" y="10213"/>
                                    </a:lnTo>
                                    <a:lnTo>
                                      <a:pt x="2714" y="10230"/>
                                    </a:lnTo>
                                    <a:lnTo>
                                      <a:pt x="2707" y="10244"/>
                                    </a:lnTo>
                                    <a:lnTo>
                                      <a:pt x="2699" y="10254"/>
                                    </a:lnTo>
                                    <a:lnTo>
                                      <a:pt x="2691" y="10264"/>
                                    </a:lnTo>
                                    <a:lnTo>
                                      <a:pt x="2680" y="10271"/>
                                    </a:lnTo>
                                    <a:lnTo>
                                      <a:pt x="2670" y="10278"/>
                                    </a:lnTo>
                                    <a:lnTo>
                                      <a:pt x="2657" y="10285"/>
                                    </a:lnTo>
                                    <a:lnTo>
                                      <a:pt x="2644" y="10292"/>
                                    </a:lnTo>
                                    <a:lnTo>
                                      <a:pt x="2631" y="10301"/>
                                    </a:lnTo>
                                    <a:lnTo>
                                      <a:pt x="2616" y="10310"/>
                                    </a:lnTo>
                                    <a:lnTo>
                                      <a:pt x="2601" y="10323"/>
                                    </a:lnTo>
                                    <a:lnTo>
                                      <a:pt x="2585" y="10340"/>
                                    </a:lnTo>
                                    <a:lnTo>
                                      <a:pt x="2567" y="10358"/>
                                    </a:lnTo>
                                    <a:lnTo>
                                      <a:pt x="2549" y="10382"/>
                                    </a:lnTo>
                                    <a:lnTo>
                                      <a:pt x="2531" y="10410"/>
                                    </a:lnTo>
                                    <a:lnTo>
                                      <a:pt x="2512" y="10443"/>
                                    </a:lnTo>
                                    <a:lnTo>
                                      <a:pt x="2526" y="10474"/>
                                    </a:lnTo>
                                    <a:lnTo>
                                      <a:pt x="2541" y="10507"/>
                                    </a:lnTo>
                                    <a:lnTo>
                                      <a:pt x="2549" y="10524"/>
                                    </a:lnTo>
                                    <a:lnTo>
                                      <a:pt x="2559" y="10542"/>
                                    </a:lnTo>
                                    <a:lnTo>
                                      <a:pt x="2568" y="10558"/>
                                    </a:lnTo>
                                    <a:lnTo>
                                      <a:pt x="2579" y="10574"/>
                                    </a:lnTo>
                                    <a:lnTo>
                                      <a:pt x="2590" y="10591"/>
                                    </a:lnTo>
                                    <a:lnTo>
                                      <a:pt x="2602" y="10605"/>
                                    </a:lnTo>
                                    <a:lnTo>
                                      <a:pt x="2615" y="10618"/>
                                    </a:lnTo>
                                    <a:lnTo>
                                      <a:pt x="2629" y="10628"/>
                                    </a:lnTo>
                                    <a:lnTo>
                                      <a:pt x="2636" y="10633"/>
                                    </a:lnTo>
                                    <a:lnTo>
                                      <a:pt x="2644" y="10637"/>
                                    </a:lnTo>
                                    <a:lnTo>
                                      <a:pt x="2652" y="10641"/>
                                    </a:lnTo>
                                    <a:lnTo>
                                      <a:pt x="2661" y="10644"/>
                                    </a:lnTo>
                                    <a:lnTo>
                                      <a:pt x="2669" y="10647"/>
                                    </a:lnTo>
                                    <a:lnTo>
                                      <a:pt x="2678" y="10649"/>
                                    </a:lnTo>
                                    <a:lnTo>
                                      <a:pt x="2687" y="10650"/>
                                    </a:lnTo>
                                    <a:lnTo>
                                      <a:pt x="2697" y="10650"/>
                                    </a:lnTo>
                                    <a:lnTo>
                                      <a:pt x="2789" y="10650"/>
                                    </a:lnTo>
                                    <a:lnTo>
                                      <a:pt x="2785" y="10663"/>
                                    </a:lnTo>
                                    <a:lnTo>
                                      <a:pt x="2781" y="10675"/>
                                    </a:lnTo>
                                    <a:lnTo>
                                      <a:pt x="2776" y="10685"/>
                                    </a:lnTo>
                                    <a:lnTo>
                                      <a:pt x="2773" y="10695"/>
                                    </a:lnTo>
                                    <a:lnTo>
                                      <a:pt x="2767" y="10703"/>
                                    </a:lnTo>
                                    <a:lnTo>
                                      <a:pt x="2761" y="10711"/>
                                    </a:lnTo>
                                    <a:lnTo>
                                      <a:pt x="2755" y="10717"/>
                                    </a:lnTo>
                                    <a:lnTo>
                                      <a:pt x="2747" y="10723"/>
                                    </a:lnTo>
                                    <a:lnTo>
                                      <a:pt x="2739" y="10727"/>
                                    </a:lnTo>
                                    <a:lnTo>
                                      <a:pt x="2731" y="10732"/>
                                    </a:lnTo>
                                    <a:lnTo>
                                      <a:pt x="2720" y="10736"/>
                                    </a:lnTo>
                                    <a:lnTo>
                                      <a:pt x="2709" y="10738"/>
                                    </a:lnTo>
                                    <a:lnTo>
                                      <a:pt x="2697" y="10740"/>
                                    </a:lnTo>
                                    <a:lnTo>
                                      <a:pt x="2683" y="10741"/>
                                    </a:lnTo>
                                    <a:lnTo>
                                      <a:pt x="2668" y="10743"/>
                                    </a:lnTo>
                                    <a:lnTo>
                                      <a:pt x="2650" y="10743"/>
                                    </a:lnTo>
                                    <a:lnTo>
                                      <a:pt x="2643" y="10741"/>
                                    </a:lnTo>
                                    <a:lnTo>
                                      <a:pt x="2634" y="10740"/>
                                    </a:lnTo>
                                    <a:lnTo>
                                      <a:pt x="2625" y="10739"/>
                                    </a:lnTo>
                                    <a:lnTo>
                                      <a:pt x="2617" y="10736"/>
                                    </a:lnTo>
                                    <a:lnTo>
                                      <a:pt x="2599" y="10727"/>
                                    </a:lnTo>
                                    <a:lnTo>
                                      <a:pt x="2580" y="10717"/>
                                    </a:lnTo>
                                    <a:lnTo>
                                      <a:pt x="2560" y="10704"/>
                                    </a:lnTo>
                                    <a:lnTo>
                                      <a:pt x="2541" y="10689"/>
                                    </a:lnTo>
                                    <a:lnTo>
                                      <a:pt x="2523" y="10671"/>
                                    </a:lnTo>
                                    <a:lnTo>
                                      <a:pt x="2504" y="10651"/>
                                    </a:lnTo>
                                    <a:lnTo>
                                      <a:pt x="2487" y="10632"/>
                                    </a:lnTo>
                                    <a:lnTo>
                                      <a:pt x="2471" y="10609"/>
                                    </a:lnTo>
                                    <a:lnTo>
                                      <a:pt x="2457" y="10587"/>
                                    </a:lnTo>
                                    <a:lnTo>
                                      <a:pt x="2444" y="10563"/>
                                    </a:lnTo>
                                    <a:lnTo>
                                      <a:pt x="2439" y="10551"/>
                                    </a:lnTo>
                                    <a:lnTo>
                                      <a:pt x="2434" y="10539"/>
                                    </a:lnTo>
                                    <a:lnTo>
                                      <a:pt x="2430" y="10526"/>
                                    </a:lnTo>
                                    <a:lnTo>
                                      <a:pt x="2427" y="10515"/>
                                    </a:lnTo>
                                    <a:lnTo>
                                      <a:pt x="2424" y="10502"/>
                                    </a:lnTo>
                                    <a:lnTo>
                                      <a:pt x="2422" y="10490"/>
                                    </a:lnTo>
                                    <a:lnTo>
                                      <a:pt x="2421" y="10479"/>
                                    </a:lnTo>
                                    <a:lnTo>
                                      <a:pt x="2420" y="10466"/>
                                    </a:lnTo>
                                    <a:lnTo>
                                      <a:pt x="2421" y="10455"/>
                                    </a:lnTo>
                                    <a:lnTo>
                                      <a:pt x="2423" y="10443"/>
                                    </a:lnTo>
                                    <a:lnTo>
                                      <a:pt x="2427" y="10432"/>
                                    </a:lnTo>
                                    <a:lnTo>
                                      <a:pt x="2431" y="10419"/>
                                    </a:lnTo>
                                    <a:lnTo>
                                      <a:pt x="2437" y="10406"/>
                                    </a:lnTo>
                                    <a:lnTo>
                                      <a:pt x="2444" y="10393"/>
                                    </a:lnTo>
                                    <a:lnTo>
                                      <a:pt x="2452" y="10380"/>
                                    </a:lnTo>
                                    <a:lnTo>
                                      <a:pt x="2462" y="10366"/>
                                    </a:lnTo>
                                    <a:lnTo>
                                      <a:pt x="2482" y="10340"/>
                                    </a:lnTo>
                                    <a:lnTo>
                                      <a:pt x="2505" y="10313"/>
                                    </a:lnTo>
                                    <a:lnTo>
                                      <a:pt x="2530" y="10287"/>
                                    </a:lnTo>
                                    <a:lnTo>
                                      <a:pt x="2556" y="10261"/>
                                    </a:lnTo>
                                    <a:lnTo>
                                      <a:pt x="2582" y="10238"/>
                                    </a:lnTo>
                                    <a:lnTo>
                                      <a:pt x="2609" y="10216"/>
                                    </a:lnTo>
                                    <a:lnTo>
                                      <a:pt x="2634" y="10196"/>
                                    </a:lnTo>
                                    <a:lnTo>
                                      <a:pt x="2657" y="10178"/>
                                    </a:lnTo>
                                    <a:lnTo>
                                      <a:pt x="2678" y="10164"/>
                                    </a:lnTo>
                                    <a:lnTo>
                                      <a:pt x="2696" y="10154"/>
                                    </a:lnTo>
                                    <a:lnTo>
                                      <a:pt x="2704" y="10149"/>
                                    </a:lnTo>
                                    <a:lnTo>
                                      <a:pt x="2710" y="10147"/>
                                    </a:lnTo>
                                    <a:lnTo>
                                      <a:pt x="2716" y="10144"/>
                                    </a:lnTo>
                                    <a:lnTo>
                                      <a:pt x="2720" y="10144"/>
                                    </a:lnTo>
                                    <a:lnTo>
                                      <a:pt x="2739" y="10144"/>
                                    </a:lnTo>
                                    <a:lnTo>
                                      <a:pt x="2758" y="10146"/>
                                    </a:lnTo>
                                    <a:lnTo>
                                      <a:pt x="2775" y="10148"/>
                                    </a:lnTo>
                                    <a:lnTo>
                                      <a:pt x="2793" y="10150"/>
                                    </a:lnTo>
                                    <a:lnTo>
                                      <a:pt x="2809" y="10154"/>
                                    </a:lnTo>
                                    <a:lnTo>
                                      <a:pt x="2826" y="10157"/>
                                    </a:lnTo>
                                    <a:lnTo>
                                      <a:pt x="2841" y="10161"/>
                                    </a:lnTo>
                                    <a:lnTo>
                                      <a:pt x="2855" y="10165"/>
                                    </a:lnTo>
                                    <a:lnTo>
                                      <a:pt x="2882" y="10176"/>
                                    </a:lnTo>
                                    <a:lnTo>
                                      <a:pt x="2905" y="10188"/>
                                    </a:lnTo>
                                    <a:lnTo>
                                      <a:pt x="2927" y="10200"/>
                                    </a:lnTo>
                                    <a:lnTo>
                                      <a:pt x="2946" y="10213"/>
                                    </a:lnTo>
                                    <a:lnTo>
                                      <a:pt x="2962" y="10226"/>
                                    </a:lnTo>
                                    <a:lnTo>
                                      <a:pt x="2976" y="10238"/>
                                    </a:lnTo>
                                    <a:lnTo>
                                      <a:pt x="2988" y="10250"/>
                                    </a:lnTo>
                                    <a:lnTo>
                                      <a:pt x="2999" y="10259"/>
                                    </a:lnTo>
                                    <a:lnTo>
                                      <a:pt x="3007" y="10268"/>
                                    </a:lnTo>
                                    <a:lnTo>
                                      <a:pt x="3013" y="10274"/>
                                    </a:lnTo>
                                    <a:lnTo>
                                      <a:pt x="3016" y="10278"/>
                                    </a:lnTo>
                                    <a:lnTo>
                                      <a:pt x="3019" y="10279"/>
                                    </a:lnTo>
                                    <a:lnTo>
                                      <a:pt x="3826" y="10186"/>
                                    </a:lnTo>
                                    <a:lnTo>
                                      <a:pt x="4196" y="10156"/>
                                    </a:lnTo>
                                    <a:lnTo>
                                      <a:pt x="4562" y="10129"/>
                                    </a:lnTo>
                                    <a:lnTo>
                                      <a:pt x="4922" y="10106"/>
                                    </a:lnTo>
                                    <a:lnTo>
                                      <a:pt x="5280" y="10087"/>
                                    </a:lnTo>
                                    <a:lnTo>
                                      <a:pt x="5632" y="10071"/>
                                    </a:lnTo>
                                    <a:lnTo>
                                      <a:pt x="5982" y="10059"/>
                                    </a:lnTo>
                                    <a:lnTo>
                                      <a:pt x="6329" y="10052"/>
                                    </a:lnTo>
                                    <a:lnTo>
                                      <a:pt x="6671" y="10047"/>
                                    </a:lnTo>
                                    <a:lnTo>
                                      <a:pt x="7012" y="10047"/>
                                    </a:lnTo>
                                    <a:lnTo>
                                      <a:pt x="7350" y="10051"/>
                                    </a:lnTo>
                                    <a:lnTo>
                                      <a:pt x="7686" y="10058"/>
                                    </a:lnTo>
                                    <a:lnTo>
                                      <a:pt x="8020" y="10070"/>
                                    </a:lnTo>
                                    <a:lnTo>
                                      <a:pt x="8353" y="10085"/>
                                    </a:lnTo>
                                    <a:lnTo>
                                      <a:pt x="8684" y="10104"/>
                                    </a:lnTo>
                                    <a:lnTo>
                                      <a:pt x="9013" y="10127"/>
                                    </a:lnTo>
                                    <a:lnTo>
                                      <a:pt x="9342" y="10154"/>
                                    </a:lnTo>
                                    <a:lnTo>
                                      <a:pt x="9670" y="10184"/>
                                    </a:lnTo>
                                    <a:lnTo>
                                      <a:pt x="9999" y="10219"/>
                                    </a:lnTo>
                                    <a:lnTo>
                                      <a:pt x="10328" y="10258"/>
                                    </a:lnTo>
                                    <a:lnTo>
                                      <a:pt x="10656" y="10301"/>
                                    </a:lnTo>
                                    <a:lnTo>
                                      <a:pt x="10985" y="10348"/>
                                    </a:lnTo>
                                    <a:lnTo>
                                      <a:pt x="11315" y="10398"/>
                                    </a:lnTo>
                                    <a:lnTo>
                                      <a:pt x="11647" y="10453"/>
                                    </a:lnTo>
                                    <a:lnTo>
                                      <a:pt x="11980" y="10512"/>
                                    </a:lnTo>
                                    <a:lnTo>
                                      <a:pt x="12314" y="10576"/>
                                    </a:lnTo>
                                    <a:lnTo>
                                      <a:pt x="12651" y="10643"/>
                                    </a:lnTo>
                                    <a:lnTo>
                                      <a:pt x="12989" y="10715"/>
                                    </a:lnTo>
                                    <a:lnTo>
                                      <a:pt x="13331" y="10789"/>
                                    </a:lnTo>
                                    <a:lnTo>
                                      <a:pt x="13675" y="10869"/>
                                    </a:lnTo>
                                    <a:lnTo>
                                      <a:pt x="14022" y="10953"/>
                                    </a:lnTo>
                                    <a:lnTo>
                                      <a:pt x="14373" y="11040"/>
                                    </a:lnTo>
                                    <a:lnTo>
                                      <a:pt x="14728" y="11133"/>
                                    </a:lnTo>
                                    <a:close/>
                                    <a:moveTo>
                                      <a:pt x="3065" y="10328"/>
                                    </a:moveTo>
                                    <a:lnTo>
                                      <a:pt x="3071" y="10352"/>
                                    </a:lnTo>
                                    <a:lnTo>
                                      <a:pt x="3079" y="10375"/>
                                    </a:lnTo>
                                    <a:lnTo>
                                      <a:pt x="3086" y="10397"/>
                                    </a:lnTo>
                                    <a:lnTo>
                                      <a:pt x="3095" y="10419"/>
                                    </a:lnTo>
                                    <a:lnTo>
                                      <a:pt x="3101" y="10441"/>
                                    </a:lnTo>
                                    <a:lnTo>
                                      <a:pt x="3106" y="10465"/>
                                    </a:lnTo>
                                    <a:lnTo>
                                      <a:pt x="3109" y="10476"/>
                                    </a:lnTo>
                                    <a:lnTo>
                                      <a:pt x="3110" y="10488"/>
                                    </a:lnTo>
                                    <a:lnTo>
                                      <a:pt x="3111" y="10500"/>
                                    </a:lnTo>
                                    <a:lnTo>
                                      <a:pt x="3111" y="10512"/>
                                    </a:lnTo>
                                    <a:lnTo>
                                      <a:pt x="3111" y="10542"/>
                                    </a:lnTo>
                                    <a:lnTo>
                                      <a:pt x="3109" y="10571"/>
                                    </a:lnTo>
                                    <a:lnTo>
                                      <a:pt x="3105" y="10597"/>
                                    </a:lnTo>
                                    <a:lnTo>
                                      <a:pt x="3101" y="10622"/>
                                    </a:lnTo>
                                    <a:lnTo>
                                      <a:pt x="3095" y="10646"/>
                                    </a:lnTo>
                                    <a:lnTo>
                                      <a:pt x="3088" y="10669"/>
                                    </a:lnTo>
                                    <a:lnTo>
                                      <a:pt x="3079" y="10690"/>
                                    </a:lnTo>
                                    <a:lnTo>
                                      <a:pt x="3070" y="10710"/>
                                    </a:lnTo>
                                    <a:lnTo>
                                      <a:pt x="3060" y="10729"/>
                                    </a:lnTo>
                                    <a:lnTo>
                                      <a:pt x="3049" y="10746"/>
                                    </a:lnTo>
                                    <a:lnTo>
                                      <a:pt x="3037" y="10762"/>
                                    </a:lnTo>
                                    <a:lnTo>
                                      <a:pt x="3024" y="10779"/>
                                    </a:lnTo>
                                    <a:lnTo>
                                      <a:pt x="3012" y="10793"/>
                                    </a:lnTo>
                                    <a:lnTo>
                                      <a:pt x="2998" y="10807"/>
                                    </a:lnTo>
                                    <a:lnTo>
                                      <a:pt x="2984" y="10821"/>
                                    </a:lnTo>
                                    <a:lnTo>
                                      <a:pt x="2968" y="10833"/>
                                    </a:lnTo>
                                    <a:lnTo>
                                      <a:pt x="3016" y="11454"/>
                                    </a:lnTo>
                                    <a:lnTo>
                                      <a:pt x="2993" y="11459"/>
                                    </a:lnTo>
                                    <a:lnTo>
                                      <a:pt x="3013" y="11461"/>
                                    </a:lnTo>
                                    <a:lnTo>
                                      <a:pt x="3119" y="11421"/>
                                    </a:lnTo>
                                    <a:lnTo>
                                      <a:pt x="3220" y="11384"/>
                                    </a:lnTo>
                                    <a:lnTo>
                                      <a:pt x="3315" y="11349"/>
                                    </a:lnTo>
                                    <a:lnTo>
                                      <a:pt x="3406" y="11317"/>
                                    </a:lnTo>
                                    <a:lnTo>
                                      <a:pt x="3494" y="11287"/>
                                    </a:lnTo>
                                    <a:lnTo>
                                      <a:pt x="3578" y="11259"/>
                                    </a:lnTo>
                                    <a:lnTo>
                                      <a:pt x="3661" y="11233"/>
                                    </a:lnTo>
                                    <a:lnTo>
                                      <a:pt x="3744" y="11209"/>
                                    </a:lnTo>
                                    <a:lnTo>
                                      <a:pt x="3826" y="11185"/>
                                    </a:lnTo>
                                    <a:lnTo>
                                      <a:pt x="3909" y="11163"/>
                                    </a:lnTo>
                                    <a:lnTo>
                                      <a:pt x="3993" y="11143"/>
                                    </a:lnTo>
                                    <a:lnTo>
                                      <a:pt x="4080" y="11123"/>
                                    </a:lnTo>
                                    <a:lnTo>
                                      <a:pt x="4170" y="11104"/>
                                    </a:lnTo>
                                    <a:lnTo>
                                      <a:pt x="4265" y="11085"/>
                                    </a:lnTo>
                                    <a:lnTo>
                                      <a:pt x="4364" y="11067"/>
                                    </a:lnTo>
                                    <a:lnTo>
                                      <a:pt x="4468" y="11049"/>
                                    </a:lnTo>
                                    <a:lnTo>
                                      <a:pt x="4478" y="11088"/>
                                    </a:lnTo>
                                    <a:lnTo>
                                      <a:pt x="4376" y="11109"/>
                                    </a:lnTo>
                                    <a:lnTo>
                                      <a:pt x="4278" y="11129"/>
                                    </a:lnTo>
                                    <a:lnTo>
                                      <a:pt x="4180" y="11150"/>
                                    </a:lnTo>
                                    <a:lnTo>
                                      <a:pt x="4087" y="11170"/>
                                    </a:lnTo>
                                    <a:lnTo>
                                      <a:pt x="3994" y="11190"/>
                                    </a:lnTo>
                                    <a:lnTo>
                                      <a:pt x="3903" y="11211"/>
                                    </a:lnTo>
                                    <a:lnTo>
                                      <a:pt x="3813" y="11234"/>
                                    </a:lnTo>
                                    <a:lnTo>
                                      <a:pt x="3723" y="11259"/>
                                    </a:lnTo>
                                    <a:lnTo>
                                      <a:pt x="3678" y="11272"/>
                                    </a:lnTo>
                                    <a:lnTo>
                                      <a:pt x="3634" y="11286"/>
                                    </a:lnTo>
                                    <a:lnTo>
                                      <a:pt x="3590" y="11300"/>
                                    </a:lnTo>
                                    <a:lnTo>
                                      <a:pt x="3545" y="11315"/>
                                    </a:lnTo>
                                    <a:lnTo>
                                      <a:pt x="3501" y="11330"/>
                                    </a:lnTo>
                                    <a:lnTo>
                                      <a:pt x="3456" y="11347"/>
                                    </a:lnTo>
                                    <a:lnTo>
                                      <a:pt x="3412" y="11364"/>
                                    </a:lnTo>
                                    <a:lnTo>
                                      <a:pt x="3367" y="11383"/>
                                    </a:lnTo>
                                    <a:lnTo>
                                      <a:pt x="3322" y="11403"/>
                                    </a:lnTo>
                                    <a:lnTo>
                                      <a:pt x="3276" y="11423"/>
                                    </a:lnTo>
                                    <a:lnTo>
                                      <a:pt x="3230" y="11445"/>
                                    </a:lnTo>
                                    <a:lnTo>
                                      <a:pt x="3185" y="11467"/>
                                    </a:lnTo>
                                    <a:lnTo>
                                      <a:pt x="3138" y="11491"/>
                                    </a:lnTo>
                                    <a:lnTo>
                                      <a:pt x="3091" y="11516"/>
                                    </a:lnTo>
                                    <a:lnTo>
                                      <a:pt x="3044" y="11543"/>
                                    </a:lnTo>
                                    <a:lnTo>
                                      <a:pt x="2996" y="11571"/>
                                    </a:lnTo>
                                    <a:lnTo>
                                      <a:pt x="3007" y="11586"/>
                                    </a:lnTo>
                                    <a:lnTo>
                                      <a:pt x="3014" y="11599"/>
                                    </a:lnTo>
                                    <a:lnTo>
                                      <a:pt x="3015" y="11606"/>
                                    </a:lnTo>
                                    <a:lnTo>
                                      <a:pt x="3016" y="11614"/>
                                    </a:lnTo>
                                    <a:lnTo>
                                      <a:pt x="3016" y="11625"/>
                                    </a:lnTo>
                                    <a:lnTo>
                                      <a:pt x="3014" y="11639"/>
                                    </a:lnTo>
                                    <a:lnTo>
                                      <a:pt x="3020" y="11778"/>
                                    </a:lnTo>
                                    <a:lnTo>
                                      <a:pt x="3019" y="11805"/>
                                    </a:lnTo>
                                    <a:lnTo>
                                      <a:pt x="3019" y="11817"/>
                                    </a:lnTo>
                                    <a:lnTo>
                                      <a:pt x="3019" y="11822"/>
                                    </a:lnTo>
                                    <a:lnTo>
                                      <a:pt x="3019" y="11821"/>
                                    </a:lnTo>
                                    <a:lnTo>
                                      <a:pt x="3019" y="11820"/>
                                    </a:lnTo>
                                    <a:lnTo>
                                      <a:pt x="3017" y="11819"/>
                                    </a:lnTo>
                                    <a:lnTo>
                                      <a:pt x="3016" y="11819"/>
                                    </a:lnTo>
                                    <a:lnTo>
                                      <a:pt x="3014" y="11820"/>
                                    </a:lnTo>
                                    <a:lnTo>
                                      <a:pt x="3012" y="11822"/>
                                    </a:lnTo>
                                    <a:lnTo>
                                      <a:pt x="3008" y="11826"/>
                                    </a:lnTo>
                                    <a:lnTo>
                                      <a:pt x="3005" y="11833"/>
                                    </a:lnTo>
                                    <a:lnTo>
                                      <a:pt x="2999" y="11843"/>
                                    </a:lnTo>
                                    <a:lnTo>
                                      <a:pt x="3069" y="11896"/>
                                    </a:lnTo>
                                    <a:lnTo>
                                      <a:pt x="3046" y="11912"/>
                                    </a:lnTo>
                                    <a:lnTo>
                                      <a:pt x="2993" y="11842"/>
                                    </a:lnTo>
                                    <a:lnTo>
                                      <a:pt x="2988" y="11868"/>
                                    </a:lnTo>
                                    <a:lnTo>
                                      <a:pt x="3001" y="12003"/>
                                    </a:lnTo>
                                    <a:lnTo>
                                      <a:pt x="3043" y="12055"/>
                                    </a:lnTo>
                                    <a:lnTo>
                                      <a:pt x="3180" y="11984"/>
                                    </a:lnTo>
                                    <a:lnTo>
                                      <a:pt x="3175" y="12038"/>
                                    </a:lnTo>
                                    <a:lnTo>
                                      <a:pt x="2996" y="12099"/>
                                    </a:lnTo>
                                    <a:lnTo>
                                      <a:pt x="2998" y="12164"/>
                                    </a:lnTo>
                                    <a:lnTo>
                                      <a:pt x="2999" y="12233"/>
                                    </a:lnTo>
                                    <a:lnTo>
                                      <a:pt x="3001" y="12303"/>
                                    </a:lnTo>
                                    <a:lnTo>
                                      <a:pt x="3002" y="12375"/>
                                    </a:lnTo>
                                    <a:lnTo>
                                      <a:pt x="3002" y="12445"/>
                                    </a:lnTo>
                                    <a:lnTo>
                                      <a:pt x="3001" y="12514"/>
                                    </a:lnTo>
                                    <a:lnTo>
                                      <a:pt x="2999" y="12548"/>
                                    </a:lnTo>
                                    <a:lnTo>
                                      <a:pt x="2995" y="12580"/>
                                    </a:lnTo>
                                    <a:lnTo>
                                      <a:pt x="2992" y="12612"/>
                                    </a:lnTo>
                                    <a:lnTo>
                                      <a:pt x="2987" y="12642"/>
                                    </a:lnTo>
                                    <a:lnTo>
                                      <a:pt x="2981" y="12680"/>
                                    </a:lnTo>
                                    <a:lnTo>
                                      <a:pt x="2978" y="12712"/>
                                    </a:lnTo>
                                    <a:lnTo>
                                      <a:pt x="2975" y="12743"/>
                                    </a:lnTo>
                                    <a:lnTo>
                                      <a:pt x="2975" y="12773"/>
                                    </a:lnTo>
                                    <a:lnTo>
                                      <a:pt x="2975" y="12803"/>
                                    </a:lnTo>
                                    <a:lnTo>
                                      <a:pt x="2975" y="12834"/>
                                    </a:lnTo>
                                    <a:lnTo>
                                      <a:pt x="2975" y="12868"/>
                                    </a:lnTo>
                                    <a:lnTo>
                                      <a:pt x="2974" y="12905"/>
                                    </a:lnTo>
                                    <a:lnTo>
                                      <a:pt x="2972" y="12928"/>
                                    </a:lnTo>
                                    <a:lnTo>
                                      <a:pt x="2969" y="12948"/>
                                    </a:lnTo>
                                    <a:lnTo>
                                      <a:pt x="2966" y="12966"/>
                                    </a:lnTo>
                                    <a:lnTo>
                                      <a:pt x="2964" y="12982"/>
                                    </a:lnTo>
                                    <a:lnTo>
                                      <a:pt x="2960" y="12995"/>
                                    </a:lnTo>
                                    <a:lnTo>
                                      <a:pt x="2958" y="13008"/>
                                    </a:lnTo>
                                    <a:lnTo>
                                      <a:pt x="2957" y="13018"/>
                                    </a:lnTo>
                                    <a:lnTo>
                                      <a:pt x="2958" y="13027"/>
                                    </a:lnTo>
                                    <a:lnTo>
                                      <a:pt x="2958" y="13031"/>
                                    </a:lnTo>
                                    <a:lnTo>
                                      <a:pt x="2959" y="13035"/>
                                    </a:lnTo>
                                    <a:lnTo>
                                      <a:pt x="2961" y="13038"/>
                                    </a:lnTo>
                                    <a:lnTo>
                                      <a:pt x="2964" y="13042"/>
                                    </a:lnTo>
                                    <a:lnTo>
                                      <a:pt x="2971" y="13049"/>
                                    </a:lnTo>
                                    <a:lnTo>
                                      <a:pt x="2980" y="13055"/>
                                    </a:lnTo>
                                    <a:lnTo>
                                      <a:pt x="2993" y="13060"/>
                                    </a:lnTo>
                                    <a:lnTo>
                                      <a:pt x="3009" y="13065"/>
                                    </a:lnTo>
                                    <a:lnTo>
                                      <a:pt x="3029" y="13071"/>
                                    </a:lnTo>
                                    <a:lnTo>
                                      <a:pt x="3055" y="13077"/>
                                    </a:lnTo>
                                    <a:lnTo>
                                      <a:pt x="3096" y="13084"/>
                                    </a:lnTo>
                                    <a:lnTo>
                                      <a:pt x="3146" y="13092"/>
                                    </a:lnTo>
                                    <a:lnTo>
                                      <a:pt x="3203" y="13099"/>
                                    </a:lnTo>
                                    <a:lnTo>
                                      <a:pt x="3269" y="13107"/>
                                    </a:lnTo>
                                    <a:lnTo>
                                      <a:pt x="3338" y="13114"/>
                                    </a:lnTo>
                                    <a:lnTo>
                                      <a:pt x="3413" y="13120"/>
                                    </a:lnTo>
                                    <a:lnTo>
                                      <a:pt x="3489" y="13126"/>
                                    </a:lnTo>
                                    <a:lnTo>
                                      <a:pt x="3567" y="13132"/>
                                    </a:lnTo>
                                    <a:lnTo>
                                      <a:pt x="3646" y="13136"/>
                                    </a:lnTo>
                                    <a:lnTo>
                                      <a:pt x="3723" y="13141"/>
                                    </a:lnTo>
                                    <a:lnTo>
                                      <a:pt x="3798" y="13145"/>
                                    </a:lnTo>
                                    <a:lnTo>
                                      <a:pt x="3868" y="13148"/>
                                    </a:lnTo>
                                    <a:lnTo>
                                      <a:pt x="3935" y="13150"/>
                                    </a:lnTo>
                                    <a:lnTo>
                                      <a:pt x="3994" y="13152"/>
                                    </a:lnTo>
                                    <a:lnTo>
                                      <a:pt x="4047" y="13152"/>
                                    </a:lnTo>
                                    <a:lnTo>
                                      <a:pt x="4091" y="13150"/>
                                    </a:lnTo>
                                    <a:lnTo>
                                      <a:pt x="4241" y="12882"/>
                                    </a:lnTo>
                                    <a:lnTo>
                                      <a:pt x="4254" y="12891"/>
                                    </a:lnTo>
                                    <a:lnTo>
                                      <a:pt x="4263" y="12900"/>
                                    </a:lnTo>
                                    <a:lnTo>
                                      <a:pt x="4272" y="12910"/>
                                    </a:lnTo>
                                    <a:lnTo>
                                      <a:pt x="4278" y="12918"/>
                                    </a:lnTo>
                                    <a:lnTo>
                                      <a:pt x="4281" y="12926"/>
                                    </a:lnTo>
                                    <a:lnTo>
                                      <a:pt x="4282" y="12934"/>
                                    </a:lnTo>
                                    <a:lnTo>
                                      <a:pt x="4282" y="12943"/>
                                    </a:lnTo>
                                    <a:lnTo>
                                      <a:pt x="4280" y="12951"/>
                                    </a:lnTo>
                                    <a:lnTo>
                                      <a:pt x="4276" y="12958"/>
                                    </a:lnTo>
                                    <a:lnTo>
                                      <a:pt x="4272" y="12966"/>
                                    </a:lnTo>
                                    <a:lnTo>
                                      <a:pt x="4266" y="12975"/>
                                    </a:lnTo>
                                    <a:lnTo>
                                      <a:pt x="4259" y="12983"/>
                                    </a:lnTo>
                                    <a:lnTo>
                                      <a:pt x="4242" y="13003"/>
                                    </a:lnTo>
                                    <a:lnTo>
                                      <a:pt x="4224" y="13025"/>
                                    </a:lnTo>
                                    <a:lnTo>
                                      <a:pt x="4211" y="13043"/>
                                    </a:lnTo>
                                    <a:lnTo>
                                      <a:pt x="4200" y="13058"/>
                                    </a:lnTo>
                                    <a:lnTo>
                                      <a:pt x="4192" y="13071"/>
                                    </a:lnTo>
                                    <a:lnTo>
                                      <a:pt x="4186" y="13084"/>
                                    </a:lnTo>
                                    <a:lnTo>
                                      <a:pt x="4182" y="13094"/>
                                    </a:lnTo>
                                    <a:lnTo>
                                      <a:pt x="4178" y="13105"/>
                                    </a:lnTo>
                                    <a:lnTo>
                                      <a:pt x="4176" y="13114"/>
                                    </a:lnTo>
                                    <a:lnTo>
                                      <a:pt x="4175" y="13124"/>
                                    </a:lnTo>
                                    <a:lnTo>
                                      <a:pt x="4172" y="13143"/>
                                    </a:lnTo>
                                    <a:lnTo>
                                      <a:pt x="4169" y="13164"/>
                                    </a:lnTo>
                                    <a:lnTo>
                                      <a:pt x="4165" y="13177"/>
                                    </a:lnTo>
                                    <a:lnTo>
                                      <a:pt x="4161" y="13190"/>
                                    </a:lnTo>
                                    <a:lnTo>
                                      <a:pt x="4154" y="13205"/>
                                    </a:lnTo>
                                    <a:lnTo>
                                      <a:pt x="4145" y="13223"/>
                                    </a:lnTo>
                                    <a:lnTo>
                                      <a:pt x="4121" y="13267"/>
                                    </a:lnTo>
                                    <a:lnTo>
                                      <a:pt x="4097" y="13314"/>
                                    </a:lnTo>
                                    <a:lnTo>
                                      <a:pt x="4074" y="13362"/>
                                    </a:lnTo>
                                    <a:lnTo>
                                      <a:pt x="4052" y="13412"/>
                                    </a:lnTo>
                                    <a:lnTo>
                                      <a:pt x="4041" y="13438"/>
                                    </a:lnTo>
                                    <a:lnTo>
                                      <a:pt x="4032" y="13464"/>
                                    </a:lnTo>
                                    <a:lnTo>
                                      <a:pt x="4022" y="13489"/>
                                    </a:lnTo>
                                    <a:lnTo>
                                      <a:pt x="4014" y="13516"/>
                                    </a:lnTo>
                                    <a:lnTo>
                                      <a:pt x="4007" y="13543"/>
                                    </a:lnTo>
                                    <a:lnTo>
                                      <a:pt x="4000" y="13569"/>
                                    </a:lnTo>
                                    <a:lnTo>
                                      <a:pt x="3996" y="13596"/>
                                    </a:lnTo>
                                    <a:lnTo>
                                      <a:pt x="3991" y="13624"/>
                                    </a:lnTo>
                                    <a:lnTo>
                                      <a:pt x="3989" y="13650"/>
                                    </a:lnTo>
                                    <a:lnTo>
                                      <a:pt x="3987" y="13679"/>
                                    </a:lnTo>
                                    <a:lnTo>
                                      <a:pt x="3987" y="13705"/>
                                    </a:lnTo>
                                    <a:lnTo>
                                      <a:pt x="3989" y="13732"/>
                                    </a:lnTo>
                                    <a:lnTo>
                                      <a:pt x="3992" y="13760"/>
                                    </a:lnTo>
                                    <a:lnTo>
                                      <a:pt x="3996" y="13787"/>
                                    </a:lnTo>
                                    <a:lnTo>
                                      <a:pt x="4001" y="13814"/>
                                    </a:lnTo>
                                    <a:lnTo>
                                      <a:pt x="4008" y="13842"/>
                                    </a:lnTo>
                                    <a:lnTo>
                                      <a:pt x="4015" y="13869"/>
                                    </a:lnTo>
                                    <a:lnTo>
                                      <a:pt x="4025" y="13895"/>
                                    </a:lnTo>
                                    <a:lnTo>
                                      <a:pt x="4034" y="13922"/>
                                    </a:lnTo>
                                    <a:lnTo>
                                      <a:pt x="4045" y="13947"/>
                                    </a:lnTo>
                                    <a:lnTo>
                                      <a:pt x="4056" y="13973"/>
                                    </a:lnTo>
                                    <a:lnTo>
                                      <a:pt x="4068" y="13999"/>
                                    </a:lnTo>
                                    <a:lnTo>
                                      <a:pt x="4081" y="14023"/>
                                    </a:lnTo>
                                    <a:lnTo>
                                      <a:pt x="4094" y="14048"/>
                                    </a:lnTo>
                                    <a:lnTo>
                                      <a:pt x="4108" y="14072"/>
                                    </a:lnTo>
                                    <a:lnTo>
                                      <a:pt x="4122" y="14096"/>
                                    </a:lnTo>
                                    <a:lnTo>
                                      <a:pt x="4137" y="14119"/>
                                    </a:lnTo>
                                    <a:lnTo>
                                      <a:pt x="4152" y="14141"/>
                                    </a:lnTo>
                                    <a:lnTo>
                                      <a:pt x="4183" y="14184"/>
                                    </a:lnTo>
                                    <a:lnTo>
                                      <a:pt x="4213" y="14225"/>
                                    </a:lnTo>
                                    <a:lnTo>
                                      <a:pt x="4245" y="14263"/>
                                    </a:lnTo>
                                    <a:lnTo>
                                      <a:pt x="4274" y="14298"/>
                                    </a:lnTo>
                                    <a:lnTo>
                                      <a:pt x="4303" y="14329"/>
                                    </a:lnTo>
                                    <a:lnTo>
                                      <a:pt x="4330" y="14356"/>
                                    </a:lnTo>
                                    <a:lnTo>
                                      <a:pt x="4361" y="14385"/>
                                    </a:lnTo>
                                    <a:lnTo>
                                      <a:pt x="4392" y="14416"/>
                                    </a:lnTo>
                                    <a:lnTo>
                                      <a:pt x="4427" y="14446"/>
                                    </a:lnTo>
                                    <a:lnTo>
                                      <a:pt x="4464" y="14476"/>
                                    </a:lnTo>
                                    <a:lnTo>
                                      <a:pt x="4501" y="14508"/>
                                    </a:lnTo>
                                    <a:lnTo>
                                      <a:pt x="4541" y="14538"/>
                                    </a:lnTo>
                                    <a:lnTo>
                                      <a:pt x="4582" y="14570"/>
                                    </a:lnTo>
                                    <a:lnTo>
                                      <a:pt x="4623" y="14601"/>
                                    </a:lnTo>
                                    <a:lnTo>
                                      <a:pt x="4705" y="14662"/>
                                    </a:lnTo>
                                    <a:lnTo>
                                      <a:pt x="4788" y="14722"/>
                                    </a:lnTo>
                                    <a:lnTo>
                                      <a:pt x="4867" y="14777"/>
                                    </a:lnTo>
                                    <a:lnTo>
                                      <a:pt x="4941" y="14828"/>
                                    </a:lnTo>
                                    <a:lnTo>
                                      <a:pt x="4994" y="14862"/>
                                    </a:lnTo>
                                    <a:lnTo>
                                      <a:pt x="5050" y="14897"/>
                                    </a:lnTo>
                                    <a:lnTo>
                                      <a:pt x="5111" y="14932"/>
                                    </a:lnTo>
                                    <a:lnTo>
                                      <a:pt x="5175" y="14967"/>
                                    </a:lnTo>
                                    <a:lnTo>
                                      <a:pt x="5242" y="15001"/>
                                    </a:lnTo>
                                    <a:lnTo>
                                      <a:pt x="5309" y="15035"/>
                                    </a:lnTo>
                                    <a:lnTo>
                                      <a:pt x="5381" y="15066"/>
                                    </a:lnTo>
                                    <a:lnTo>
                                      <a:pt x="5452" y="15096"/>
                                    </a:lnTo>
                                    <a:lnTo>
                                      <a:pt x="5488" y="15111"/>
                                    </a:lnTo>
                                    <a:lnTo>
                                      <a:pt x="5525" y="15124"/>
                                    </a:lnTo>
                                    <a:lnTo>
                                      <a:pt x="5562" y="15137"/>
                                    </a:lnTo>
                                    <a:lnTo>
                                      <a:pt x="5598" y="15149"/>
                                    </a:lnTo>
                                    <a:lnTo>
                                      <a:pt x="5635" y="15161"/>
                                    </a:lnTo>
                                    <a:lnTo>
                                      <a:pt x="5671" y="15172"/>
                                    </a:lnTo>
                                    <a:lnTo>
                                      <a:pt x="5707" y="15182"/>
                                    </a:lnTo>
                                    <a:lnTo>
                                      <a:pt x="5744" y="15191"/>
                                    </a:lnTo>
                                    <a:lnTo>
                                      <a:pt x="5779" y="15200"/>
                                    </a:lnTo>
                                    <a:lnTo>
                                      <a:pt x="5815" y="15207"/>
                                    </a:lnTo>
                                    <a:lnTo>
                                      <a:pt x="5850" y="15213"/>
                                    </a:lnTo>
                                    <a:lnTo>
                                      <a:pt x="5884" y="15218"/>
                                    </a:lnTo>
                                    <a:lnTo>
                                      <a:pt x="5918" y="15222"/>
                                    </a:lnTo>
                                    <a:lnTo>
                                      <a:pt x="5951" y="15225"/>
                                    </a:lnTo>
                                    <a:lnTo>
                                      <a:pt x="5983" y="15228"/>
                                    </a:lnTo>
                                    <a:lnTo>
                                      <a:pt x="6015" y="15228"/>
                                    </a:lnTo>
                                    <a:lnTo>
                                      <a:pt x="6088" y="15227"/>
                                    </a:lnTo>
                                    <a:lnTo>
                                      <a:pt x="6158" y="15224"/>
                                    </a:lnTo>
                                    <a:lnTo>
                                      <a:pt x="6226" y="15218"/>
                                    </a:lnTo>
                                    <a:lnTo>
                                      <a:pt x="6291" y="15211"/>
                                    </a:lnTo>
                                    <a:lnTo>
                                      <a:pt x="6354" y="15202"/>
                                    </a:lnTo>
                                    <a:lnTo>
                                      <a:pt x="6415" y="15191"/>
                                    </a:lnTo>
                                    <a:lnTo>
                                      <a:pt x="6475" y="15179"/>
                                    </a:lnTo>
                                    <a:lnTo>
                                      <a:pt x="6531" y="15163"/>
                                    </a:lnTo>
                                    <a:lnTo>
                                      <a:pt x="6587" y="15147"/>
                                    </a:lnTo>
                                    <a:lnTo>
                                      <a:pt x="6640" y="15130"/>
                                    </a:lnTo>
                                    <a:lnTo>
                                      <a:pt x="6691" y="15110"/>
                                    </a:lnTo>
                                    <a:lnTo>
                                      <a:pt x="6742" y="15088"/>
                                    </a:lnTo>
                                    <a:lnTo>
                                      <a:pt x="6790" y="15065"/>
                                    </a:lnTo>
                                    <a:lnTo>
                                      <a:pt x="6835" y="15041"/>
                                    </a:lnTo>
                                    <a:lnTo>
                                      <a:pt x="6881" y="15014"/>
                                    </a:lnTo>
                                    <a:lnTo>
                                      <a:pt x="6924" y="14987"/>
                                    </a:lnTo>
                                    <a:lnTo>
                                      <a:pt x="6966" y="14958"/>
                                    </a:lnTo>
                                    <a:lnTo>
                                      <a:pt x="7006" y="14927"/>
                                    </a:lnTo>
                                    <a:lnTo>
                                      <a:pt x="7046" y="14896"/>
                                    </a:lnTo>
                                    <a:lnTo>
                                      <a:pt x="7084" y="14863"/>
                                    </a:lnTo>
                                    <a:lnTo>
                                      <a:pt x="7122" y="14828"/>
                                    </a:lnTo>
                                    <a:lnTo>
                                      <a:pt x="7157" y="14793"/>
                                    </a:lnTo>
                                    <a:lnTo>
                                      <a:pt x="7192" y="14757"/>
                                    </a:lnTo>
                                    <a:lnTo>
                                      <a:pt x="7226" y="14718"/>
                                    </a:lnTo>
                                    <a:lnTo>
                                      <a:pt x="7260" y="14680"/>
                                    </a:lnTo>
                                    <a:lnTo>
                                      <a:pt x="7291" y="14640"/>
                                    </a:lnTo>
                                    <a:lnTo>
                                      <a:pt x="7323" y="14599"/>
                                    </a:lnTo>
                                    <a:lnTo>
                                      <a:pt x="7355" y="14557"/>
                                    </a:lnTo>
                                    <a:lnTo>
                                      <a:pt x="7385" y="14515"/>
                                    </a:lnTo>
                                    <a:lnTo>
                                      <a:pt x="7414" y="14472"/>
                                    </a:lnTo>
                                    <a:lnTo>
                                      <a:pt x="7444" y="14427"/>
                                    </a:lnTo>
                                    <a:lnTo>
                                      <a:pt x="7473" y="14382"/>
                                    </a:lnTo>
                                    <a:lnTo>
                                      <a:pt x="7483" y="14365"/>
                                    </a:lnTo>
                                    <a:lnTo>
                                      <a:pt x="7494" y="14346"/>
                                    </a:lnTo>
                                    <a:lnTo>
                                      <a:pt x="7504" y="14323"/>
                                    </a:lnTo>
                                    <a:lnTo>
                                      <a:pt x="7515" y="14299"/>
                                    </a:lnTo>
                                    <a:lnTo>
                                      <a:pt x="7538" y="14246"/>
                                    </a:lnTo>
                                    <a:lnTo>
                                      <a:pt x="7561" y="14188"/>
                                    </a:lnTo>
                                    <a:lnTo>
                                      <a:pt x="7583" y="14129"/>
                                    </a:lnTo>
                                    <a:lnTo>
                                      <a:pt x="7604" y="14071"/>
                                    </a:lnTo>
                                    <a:lnTo>
                                      <a:pt x="7623" y="14019"/>
                                    </a:lnTo>
                                    <a:lnTo>
                                      <a:pt x="7638" y="13972"/>
                                    </a:lnTo>
                                    <a:lnTo>
                                      <a:pt x="7662" y="13903"/>
                                    </a:lnTo>
                                    <a:lnTo>
                                      <a:pt x="7680" y="13851"/>
                                    </a:lnTo>
                                    <a:lnTo>
                                      <a:pt x="7686" y="13829"/>
                                    </a:lnTo>
                                    <a:lnTo>
                                      <a:pt x="7690" y="13809"/>
                                    </a:lnTo>
                                    <a:lnTo>
                                      <a:pt x="7693" y="13792"/>
                                    </a:lnTo>
                                    <a:lnTo>
                                      <a:pt x="7694" y="13773"/>
                                    </a:lnTo>
                                    <a:lnTo>
                                      <a:pt x="7694" y="13754"/>
                                    </a:lnTo>
                                    <a:lnTo>
                                      <a:pt x="7692" y="13735"/>
                                    </a:lnTo>
                                    <a:lnTo>
                                      <a:pt x="7689" y="13714"/>
                                    </a:lnTo>
                                    <a:lnTo>
                                      <a:pt x="7685" y="13689"/>
                                    </a:lnTo>
                                    <a:lnTo>
                                      <a:pt x="7671" y="13628"/>
                                    </a:lnTo>
                                    <a:lnTo>
                                      <a:pt x="7651" y="13548"/>
                                    </a:lnTo>
                                    <a:lnTo>
                                      <a:pt x="7635" y="13480"/>
                                    </a:lnTo>
                                    <a:lnTo>
                                      <a:pt x="7626" y="13429"/>
                                    </a:lnTo>
                                    <a:lnTo>
                                      <a:pt x="7618" y="13390"/>
                                    </a:lnTo>
                                    <a:lnTo>
                                      <a:pt x="7611" y="13355"/>
                                    </a:lnTo>
                                    <a:lnTo>
                                      <a:pt x="7605" y="13339"/>
                                    </a:lnTo>
                                    <a:lnTo>
                                      <a:pt x="7599" y="13320"/>
                                    </a:lnTo>
                                    <a:lnTo>
                                      <a:pt x="7592" y="13300"/>
                                    </a:lnTo>
                                    <a:lnTo>
                                      <a:pt x="7583" y="13278"/>
                                    </a:lnTo>
                                    <a:lnTo>
                                      <a:pt x="7558" y="13224"/>
                                    </a:lnTo>
                                    <a:lnTo>
                                      <a:pt x="7522" y="13149"/>
                                    </a:lnTo>
                                    <a:lnTo>
                                      <a:pt x="7502" y="13112"/>
                                    </a:lnTo>
                                    <a:lnTo>
                                      <a:pt x="7477" y="13064"/>
                                    </a:lnTo>
                                    <a:lnTo>
                                      <a:pt x="7451" y="13011"/>
                                    </a:lnTo>
                                    <a:lnTo>
                                      <a:pt x="7420" y="12957"/>
                                    </a:lnTo>
                                    <a:lnTo>
                                      <a:pt x="7391" y="12903"/>
                                    </a:lnTo>
                                    <a:lnTo>
                                      <a:pt x="7362" y="12854"/>
                                    </a:lnTo>
                                    <a:lnTo>
                                      <a:pt x="7348" y="12832"/>
                                    </a:lnTo>
                                    <a:lnTo>
                                      <a:pt x="7335" y="12813"/>
                                    </a:lnTo>
                                    <a:lnTo>
                                      <a:pt x="7323" y="12796"/>
                                    </a:lnTo>
                                    <a:lnTo>
                                      <a:pt x="7313" y="12782"/>
                                    </a:lnTo>
                                    <a:lnTo>
                                      <a:pt x="7277" y="12743"/>
                                    </a:lnTo>
                                    <a:lnTo>
                                      <a:pt x="7241" y="12704"/>
                                    </a:lnTo>
                                    <a:lnTo>
                                      <a:pt x="7205" y="12666"/>
                                    </a:lnTo>
                                    <a:lnTo>
                                      <a:pt x="7167" y="12629"/>
                                    </a:lnTo>
                                    <a:lnTo>
                                      <a:pt x="7129" y="12593"/>
                                    </a:lnTo>
                                    <a:lnTo>
                                      <a:pt x="7090" y="12558"/>
                                    </a:lnTo>
                                    <a:lnTo>
                                      <a:pt x="7050" y="12524"/>
                                    </a:lnTo>
                                    <a:lnTo>
                                      <a:pt x="7011" y="12492"/>
                                    </a:lnTo>
                                    <a:lnTo>
                                      <a:pt x="6970" y="12460"/>
                                    </a:lnTo>
                                    <a:lnTo>
                                      <a:pt x="6928" y="12430"/>
                                    </a:lnTo>
                                    <a:lnTo>
                                      <a:pt x="6885" y="12400"/>
                                    </a:lnTo>
                                    <a:lnTo>
                                      <a:pt x="6842" y="12372"/>
                                    </a:lnTo>
                                    <a:lnTo>
                                      <a:pt x="6798" y="12345"/>
                                    </a:lnTo>
                                    <a:lnTo>
                                      <a:pt x="6752" y="12320"/>
                                    </a:lnTo>
                                    <a:lnTo>
                                      <a:pt x="6706" y="12296"/>
                                    </a:lnTo>
                                    <a:lnTo>
                                      <a:pt x="6660" y="12273"/>
                                    </a:lnTo>
                                    <a:lnTo>
                                      <a:pt x="6613" y="12251"/>
                                    </a:lnTo>
                                    <a:lnTo>
                                      <a:pt x="6564" y="12231"/>
                                    </a:lnTo>
                                    <a:lnTo>
                                      <a:pt x="6515" y="12212"/>
                                    </a:lnTo>
                                    <a:lnTo>
                                      <a:pt x="6464" y="12194"/>
                                    </a:lnTo>
                                    <a:lnTo>
                                      <a:pt x="6413" y="12178"/>
                                    </a:lnTo>
                                    <a:lnTo>
                                      <a:pt x="6361" y="12163"/>
                                    </a:lnTo>
                                    <a:lnTo>
                                      <a:pt x="6307" y="12150"/>
                                    </a:lnTo>
                                    <a:lnTo>
                                      <a:pt x="6254" y="12138"/>
                                    </a:lnTo>
                                    <a:lnTo>
                                      <a:pt x="6199" y="12128"/>
                                    </a:lnTo>
                                    <a:lnTo>
                                      <a:pt x="6143" y="12119"/>
                                    </a:lnTo>
                                    <a:lnTo>
                                      <a:pt x="6086" y="12112"/>
                                    </a:lnTo>
                                    <a:lnTo>
                                      <a:pt x="6028" y="12106"/>
                                    </a:lnTo>
                                    <a:lnTo>
                                      <a:pt x="5969" y="12101"/>
                                    </a:lnTo>
                                    <a:lnTo>
                                      <a:pt x="5909" y="12099"/>
                                    </a:lnTo>
                                    <a:lnTo>
                                      <a:pt x="5848" y="12098"/>
                                    </a:lnTo>
                                    <a:lnTo>
                                      <a:pt x="5786" y="12099"/>
                                    </a:lnTo>
                                    <a:lnTo>
                                      <a:pt x="5760" y="12100"/>
                                    </a:lnTo>
                                    <a:lnTo>
                                      <a:pt x="5733" y="12102"/>
                                    </a:lnTo>
                                    <a:lnTo>
                                      <a:pt x="5706" y="12105"/>
                                    </a:lnTo>
                                    <a:lnTo>
                                      <a:pt x="5679" y="12109"/>
                                    </a:lnTo>
                                    <a:lnTo>
                                      <a:pt x="5651" y="12114"/>
                                    </a:lnTo>
                                    <a:lnTo>
                                      <a:pt x="5623" y="12119"/>
                                    </a:lnTo>
                                    <a:lnTo>
                                      <a:pt x="5594" y="12125"/>
                                    </a:lnTo>
                                    <a:lnTo>
                                      <a:pt x="5565" y="12132"/>
                                    </a:lnTo>
                                    <a:lnTo>
                                      <a:pt x="5506" y="12147"/>
                                    </a:lnTo>
                                    <a:lnTo>
                                      <a:pt x="5445" y="12163"/>
                                    </a:lnTo>
                                    <a:lnTo>
                                      <a:pt x="5386" y="12182"/>
                                    </a:lnTo>
                                    <a:lnTo>
                                      <a:pt x="5325" y="12202"/>
                                    </a:lnTo>
                                    <a:lnTo>
                                      <a:pt x="5265" y="12223"/>
                                    </a:lnTo>
                                    <a:lnTo>
                                      <a:pt x="5205" y="12244"/>
                                    </a:lnTo>
                                    <a:lnTo>
                                      <a:pt x="5148" y="12265"/>
                                    </a:lnTo>
                                    <a:lnTo>
                                      <a:pt x="5092" y="12286"/>
                                    </a:lnTo>
                                    <a:lnTo>
                                      <a:pt x="5038" y="12306"/>
                                    </a:lnTo>
                                    <a:lnTo>
                                      <a:pt x="4987" y="12326"/>
                                    </a:lnTo>
                                    <a:lnTo>
                                      <a:pt x="4939" y="12343"/>
                                    </a:lnTo>
                                    <a:lnTo>
                                      <a:pt x="4893" y="12360"/>
                                    </a:lnTo>
                                    <a:lnTo>
                                      <a:pt x="4864" y="12371"/>
                                    </a:lnTo>
                                    <a:lnTo>
                                      <a:pt x="4834" y="12384"/>
                                    </a:lnTo>
                                    <a:lnTo>
                                      <a:pt x="4806" y="12398"/>
                                    </a:lnTo>
                                    <a:lnTo>
                                      <a:pt x="4779" y="12414"/>
                                    </a:lnTo>
                                    <a:lnTo>
                                      <a:pt x="4754" y="12431"/>
                                    </a:lnTo>
                                    <a:lnTo>
                                      <a:pt x="4728" y="12448"/>
                                    </a:lnTo>
                                    <a:lnTo>
                                      <a:pt x="4703" y="12467"/>
                                    </a:lnTo>
                                    <a:lnTo>
                                      <a:pt x="4679" y="12487"/>
                                    </a:lnTo>
                                    <a:lnTo>
                                      <a:pt x="4655" y="12508"/>
                                    </a:lnTo>
                                    <a:lnTo>
                                      <a:pt x="4633" y="12528"/>
                                    </a:lnTo>
                                    <a:lnTo>
                                      <a:pt x="4611" y="12550"/>
                                    </a:lnTo>
                                    <a:lnTo>
                                      <a:pt x="4590" y="12571"/>
                                    </a:lnTo>
                                    <a:lnTo>
                                      <a:pt x="4550" y="12615"/>
                                    </a:lnTo>
                                    <a:lnTo>
                                      <a:pt x="4512" y="12659"/>
                                    </a:lnTo>
                                    <a:lnTo>
                                      <a:pt x="4475" y="12701"/>
                                    </a:lnTo>
                                    <a:lnTo>
                                      <a:pt x="4441" y="12742"/>
                                    </a:lnTo>
                                    <a:lnTo>
                                      <a:pt x="4409" y="12778"/>
                                    </a:lnTo>
                                    <a:lnTo>
                                      <a:pt x="4377" y="12810"/>
                                    </a:lnTo>
                                    <a:lnTo>
                                      <a:pt x="4362" y="12826"/>
                                    </a:lnTo>
                                    <a:lnTo>
                                      <a:pt x="4348" y="12839"/>
                                    </a:lnTo>
                                    <a:lnTo>
                                      <a:pt x="4333" y="12850"/>
                                    </a:lnTo>
                                    <a:lnTo>
                                      <a:pt x="4318" y="12861"/>
                                    </a:lnTo>
                                    <a:lnTo>
                                      <a:pt x="4304" y="12869"/>
                                    </a:lnTo>
                                    <a:lnTo>
                                      <a:pt x="4290" y="12875"/>
                                    </a:lnTo>
                                    <a:lnTo>
                                      <a:pt x="4278" y="12879"/>
                                    </a:lnTo>
                                    <a:lnTo>
                                      <a:pt x="4263" y="12882"/>
                                    </a:lnTo>
                                    <a:lnTo>
                                      <a:pt x="4268" y="12865"/>
                                    </a:lnTo>
                                    <a:lnTo>
                                      <a:pt x="4273" y="12851"/>
                                    </a:lnTo>
                                    <a:lnTo>
                                      <a:pt x="4278" y="12837"/>
                                    </a:lnTo>
                                    <a:lnTo>
                                      <a:pt x="4282" y="12823"/>
                                    </a:lnTo>
                                    <a:lnTo>
                                      <a:pt x="4293" y="12800"/>
                                    </a:lnTo>
                                    <a:lnTo>
                                      <a:pt x="4302" y="12779"/>
                                    </a:lnTo>
                                    <a:lnTo>
                                      <a:pt x="4311" y="12761"/>
                                    </a:lnTo>
                                    <a:lnTo>
                                      <a:pt x="4320" y="12747"/>
                                    </a:lnTo>
                                    <a:lnTo>
                                      <a:pt x="4324" y="12735"/>
                                    </a:lnTo>
                                    <a:lnTo>
                                      <a:pt x="4327" y="12724"/>
                                    </a:lnTo>
                                    <a:lnTo>
                                      <a:pt x="4327" y="12721"/>
                                    </a:lnTo>
                                    <a:lnTo>
                                      <a:pt x="4325" y="12716"/>
                                    </a:lnTo>
                                    <a:lnTo>
                                      <a:pt x="4323" y="12712"/>
                                    </a:lnTo>
                                    <a:lnTo>
                                      <a:pt x="4320" y="12710"/>
                                    </a:lnTo>
                                    <a:lnTo>
                                      <a:pt x="4315" y="12708"/>
                                    </a:lnTo>
                                    <a:lnTo>
                                      <a:pt x="4308" y="12705"/>
                                    </a:lnTo>
                                    <a:lnTo>
                                      <a:pt x="4301" y="12703"/>
                                    </a:lnTo>
                                    <a:lnTo>
                                      <a:pt x="4292" y="12702"/>
                                    </a:lnTo>
                                    <a:lnTo>
                                      <a:pt x="4267" y="12699"/>
                                    </a:lnTo>
                                    <a:lnTo>
                                      <a:pt x="4237" y="12698"/>
                                    </a:lnTo>
                                    <a:lnTo>
                                      <a:pt x="4197" y="12697"/>
                                    </a:lnTo>
                                    <a:lnTo>
                                      <a:pt x="4149" y="12697"/>
                                    </a:lnTo>
                                    <a:lnTo>
                                      <a:pt x="3435" y="12697"/>
                                    </a:lnTo>
                                    <a:lnTo>
                                      <a:pt x="3411" y="12813"/>
                                    </a:lnTo>
                                    <a:lnTo>
                                      <a:pt x="3428" y="12815"/>
                                    </a:lnTo>
                                    <a:lnTo>
                                      <a:pt x="3448" y="12817"/>
                                    </a:lnTo>
                                    <a:lnTo>
                                      <a:pt x="3469" y="12820"/>
                                    </a:lnTo>
                                    <a:lnTo>
                                      <a:pt x="3492" y="12821"/>
                                    </a:lnTo>
                                    <a:lnTo>
                                      <a:pt x="3543" y="12822"/>
                                    </a:lnTo>
                                    <a:lnTo>
                                      <a:pt x="3599" y="12822"/>
                                    </a:lnTo>
                                    <a:lnTo>
                                      <a:pt x="3719" y="12819"/>
                                    </a:lnTo>
                                    <a:lnTo>
                                      <a:pt x="3846" y="12815"/>
                                    </a:lnTo>
                                    <a:lnTo>
                                      <a:pt x="3909" y="12815"/>
                                    </a:lnTo>
                                    <a:lnTo>
                                      <a:pt x="3969" y="12817"/>
                                    </a:lnTo>
                                    <a:lnTo>
                                      <a:pt x="3998" y="12819"/>
                                    </a:lnTo>
                                    <a:lnTo>
                                      <a:pt x="4026" y="12821"/>
                                    </a:lnTo>
                                    <a:lnTo>
                                      <a:pt x="4053" y="12825"/>
                                    </a:lnTo>
                                    <a:lnTo>
                                      <a:pt x="4077" y="12828"/>
                                    </a:lnTo>
                                    <a:lnTo>
                                      <a:pt x="4102" y="12833"/>
                                    </a:lnTo>
                                    <a:lnTo>
                                      <a:pt x="4124" y="12837"/>
                                    </a:lnTo>
                                    <a:lnTo>
                                      <a:pt x="4145" y="12844"/>
                                    </a:lnTo>
                                    <a:lnTo>
                                      <a:pt x="4164" y="12851"/>
                                    </a:lnTo>
                                    <a:lnTo>
                                      <a:pt x="4180" y="12860"/>
                                    </a:lnTo>
                                    <a:lnTo>
                                      <a:pt x="4196" y="12869"/>
                                    </a:lnTo>
                                    <a:lnTo>
                                      <a:pt x="4207" y="12881"/>
                                    </a:lnTo>
                                    <a:lnTo>
                                      <a:pt x="4218" y="12892"/>
                                    </a:lnTo>
                                    <a:lnTo>
                                      <a:pt x="3572" y="12882"/>
                                    </a:lnTo>
                                    <a:lnTo>
                                      <a:pt x="3336" y="12881"/>
                                    </a:lnTo>
                                    <a:lnTo>
                                      <a:pt x="3368" y="12642"/>
                                    </a:lnTo>
                                    <a:lnTo>
                                      <a:pt x="3481" y="12627"/>
                                    </a:lnTo>
                                    <a:lnTo>
                                      <a:pt x="3859" y="12624"/>
                                    </a:lnTo>
                                    <a:lnTo>
                                      <a:pt x="3942" y="12398"/>
                                    </a:lnTo>
                                    <a:lnTo>
                                      <a:pt x="3900" y="12389"/>
                                    </a:lnTo>
                                    <a:lnTo>
                                      <a:pt x="3846" y="12374"/>
                                    </a:lnTo>
                                    <a:lnTo>
                                      <a:pt x="3817" y="12365"/>
                                    </a:lnTo>
                                    <a:lnTo>
                                      <a:pt x="3785" y="12355"/>
                                    </a:lnTo>
                                    <a:lnTo>
                                      <a:pt x="3755" y="12344"/>
                                    </a:lnTo>
                                    <a:lnTo>
                                      <a:pt x="3723" y="12333"/>
                                    </a:lnTo>
                                    <a:lnTo>
                                      <a:pt x="3694" y="12320"/>
                                    </a:lnTo>
                                    <a:lnTo>
                                      <a:pt x="3666" y="12307"/>
                                    </a:lnTo>
                                    <a:lnTo>
                                      <a:pt x="3640" y="12293"/>
                                    </a:lnTo>
                                    <a:lnTo>
                                      <a:pt x="3618" y="12279"/>
                                    </a:lnTo>
                                    <a:lnTo>
                                      <a:pt x="3607" y="12271"/>
                                    </a:lnTo>
                                    <a:lnTo>
                                      <a:pt x="3599" y="12264"/>
                                    </a:lnTo>
                                    <a:lnTo>
                                      <a:pt x="3591" y="12256"/>
                                    </a:lnTo>
                                    <a:lnTo>
                                      <a:pt x="3585" y="12247"/>
                                    </a:lnTo>
                                    <a:lnTo>
                                      <a:pt x="3579" y="12239"/>
                                    </a:lnTo>
                                    <a:lnTo>
                                      <a:pt x="3576" y="12231"/>
                                    </a:lnTo>
                                    <a:lnTo>
                                      <a:pt x="3573" y="12223"/>
                                    </a:lnTo>
                                    <a:lnTo>
                                      <a:pt x="3572" y="12215"/>
                                    </a:lnTo>
                                    <a:lnTo>
                                      <a:pt x="3573" y="12197"/>
                                    </a:lnTo>
                                    <a:lnTo>
                                      <a:pt x="3577" y="12180"/>
                                    </a:lnTo>
                                    <a:lnTo>
                                      <a:pt x="3581" y="12162"/>
                                    </a:lnTo>
                                    <a:lnTo>
                                      <a:pt x="3587" y="12145"/>
                                    </a:lnTo>
                                    <a:lnTo>
                                      <a:pt x="3595" y="12128"/>
                                    </a:lnTo>
                                    <a:lnTo>
                                      <a:pt x="3604" y="12111"/>
                                    </a:lnTo>
                                    <a:lnTo>
                                      <a:pt x="3614" y="12094"/>
                                    </a:lnTo>
                                    <a:lnTo>
                                      <a:pt x="3625" y="12077"/>
                                    </a:lnTo>
                                    <a:lnTo>
                                      <a:pt x="3647" y="12044"/>
                                    </a:lnTo>
                                    <a:lnTo>
                                      <a:pt x="3670" y="12013"/>
                                    </a:lnTo>
                                    <a:lnTo>
                                      <a:pt x="3693" y="11982"/>
                                    </a:lnTo>
                                    <a:lnTo>
                                      <a:pt x="3711" y="11952"/>
                                    </a:lnTo>
                                    <a:lnTo>
                                      <a:pt x="3592" y="11966"/>
                                    </a:lnTo>
                                    <a:lnTo>
                                      <a:pt x="3572" y="11939"/>
                                    </a:lnTo>
                                    <a:lnTo>
                                      <a:pt x="3571" y="11937"/>
                                    </a:lnTo>
                                    <a:lnTo>
                                      <a:pt x="3571" y="11935"/>
                                    </a:lnTo>
                                    <a:lnTo>
                                      <a:pt x="3572" y="11934"/>
                                    </a:lnTo>
                                    <a:lnTo>
                                      <a:pt x="3573" y="11933"/>
                                    </a:lnTo>
                                    <a:lnTo>
                                      <a:pt x="3577" y="11931"/>
                                    </a:lnTo>
                                    <a:lnTo>
                                      <a:pt x="3583" y="11928"/>
                                    </a:lnTo>
                                    <a:lnTo>
                                      <a:pt x="3595" y="11926"/>
                                    </a:lnTo>
                                    <a:lnTo>
                                      <a:pt x="3605" y="11924"/>
                                    </a:lnTo>
                                    <a:lnTo>
                                      <a:pt x="3615" y="11920"/>
                                    </a:lnTo>
                                    <a:lnTo>
                                      <a:pt x="3620" y="11918"/>
                                    </a:lnTo>
                                    <a:lnTo>
                                      <a:pt x="3620" y="11916"/>
                                    </a:lnTo>
                                    <a:lnTo>
                                      <a:pt x="3618" y="11916"/>
                                    </a:lnTo>
                                    <a:lnTo>
                                      <a:pt x="3619" y="11916"/>
                                    </a:lnTo>
                                    <a:lnTo>
                                      <a:pt x="3641" y="11916"/>
                                    </a:lnTo>
                                    <a:lnTo>
                                      <a:pt x="3711" y="11916"/>
                                    </a:lnTo>
                                    <a:lnTo>
                                      <a:pt x="3722" y="11916"/>
                                    </a:lnTo>
                                    <a:lnTo>
                                      <a:pt x="3731" y="11917"/>
                                    </a:lnTo>
                                    <a:lnTo>
                                      <a:pt x="3740" y="11919"/>
                                    </a:lnTo>
                                    <a:lnTo>
                                      <a:pt x="3748" y="11921"/>
                                    </a:lnTo>
                                    <a:lnTo>
                                      <a:pt x="3755" y="11924"/>
                                    </a:lnTo>
                                    <a:lnTo>
                                      <a:pt x="3760" y="11927"/>
                                    </a:lnTo>
                                    <a:lnTo>
                                      <a:pt x="3766" y="11932"/>
                                    </a:lnTo>
                                    <a:lnTo>
                                      <a:pt x="3771" y="11937"/>
                                    </a:lnTo>
                                    <a:lnTo>
                                      <a:pt x="3787" y="11959"/>
                                    </a:lnTo>
                                    <a:lnTo>
                                      <a:pt x="3803" y="11984"/>
                                    </a:lnTo>
                                    <a:lnTo>
                                      <a:pt x="3732" y="11986"/>
                                    </a:lnTo>
                                    <a:lnTo>
                                      <a:pt x="3780" y="12062"/>
                                    </a:lnTo>
                                    <a:lnTo>
                                      <a:pt x="3716" y="12055"/>
                                    </a:lnTo>
                                    <a:lnTo>
                                      <a:pt x="3687" y="12169"/>
                                    </a:lnTo>
                                    <a:lnTo>
                                      <a:pt x="3641" y="12122"/>
                                    </a:lnTo>
                                    <a:lnTo>
                                      <a:pt x="3643" y="12133"/>
                                    </a:lnTo>
                                    <a:lnTo>
                                      <a:pt x="3645" y="12143"/>
                                    </a:lnTo>
                                    <a:lnTo>
                                      <a:pt x="3648" y="12154"/>
                                    </a:lnTo>
                                    <a:lnTo>
                                      <a:pt x="3650" y="12163"/>
                                    </a:lnTo>
                                    <a:lnTo>
                                      <a:pt x="3655" y="12171"/>
                                    </a:lnTo>
                                    <a:lnTo>
                                      <a:pt x="3660" y="12180"/>
                                    </a:lnTo>
                                    <a:lnTo>
                                      <a:pt x="3664" y="12188"/>
                                    </a:lnTo>
                                    <a:lnTo>
                                      <a:pt x="3670" y="12196"/>
                                    </a:lnTo>
                                    <a:lnTo>
                                      <a:pt x="3682" y="12209"/>
                                    </a:lnTo>
                                    <a:lnTo>
                                      <a:pt x="3696" y="12222"/>
                                    </a:lnTo>
                                    <a:lnTo>
                                      <a:pt x="3710" y="12232"/>
                                    </a:lnTo>
                                    <a:lnTo>
                                      <a:pt x="3726" y="12240"/>
                                    </a:lnTo>
                                    <a:lnTo>
                                      <a:pt x="3742" y="12247"/>
                                    </a:lnTo>
                                    <a:lnTo>
                                      <a:pt x="3758" y="12253"/>
                                    </a:lnTo>
                                    <a:lnTo>
                                      <a:pt x="3774" y="12258"/>
                                    </a:lnTo>
                                    <a:lnTo>
                                      <a:pt x="3790" y="12261"/>
                                    </a:lnTo>
                                    <a:lnTo>
                                      <a:pt x="3804" y="12263"/>
                                    </a:lnTo>
                                    <a:lnTo>
                                      <a:pt x="3818" y="12264"/>
                                    </a:lnTo>
                                    <a:lnTo>
                                      <a:pt x="3829" y="12263"/>
                                    </a:lnTo>
                                    <a:lnTo>
                                      <a:pt x="3839" y="12261"/>
                                    </a:lnTo>
                                    <a:lnTo>
                                      <a:pt x="3848" y="12351"/>
                                    </a:lnTo>
                                    <a:lnTo>
                                      <a:pt x="4011" y="12307"/>
                                    </a:lnTo>
                                    <a:lnTo>
                                      <a:pt x="4015" y="12289"/>
                                    </a:lnTo>
                                    <a:lnTo>
                                      <a:pt x="4024" y="12272"/>
                                    </a:lnTo>
                                    <a:lnTo>
                                      <a:pt x="4033" y="12253"/>
                                    </a:lnTo>
                                    <a:lnTo>
                                      <a:pt x="4045" y="12235"/>
                                    </a:lnTo>
                                    <a:lnTo>
                                      <a:pt x="4059" y="12215"/>
                                    </a:lnTo>
                                    <a:lnTo>
                                      <a:pt x="4074" y="12194"/>
                                    </a:lnTo>
                                    <a:lnTo>
                                      <a:pt x="4090" y="12173"/>
                                    </a:lnTo>
                                    <a:lnTo>
                                      <a:pt x="4108" y="12152"/>
                                    </a:lnTo>
                                    <a:lnTo>
                                      <a:pt x="4128" y="12131"/>
                                    </a:lnTo>
                                    <a:lnTo>
                                      <a:pt x="4149" y="12108"/>
                                    </a:lnTo>
                                    <a:lnTo>
                                      <a:pt x="4170" y="12087"/>
                                    </a:lnTo>
                                    <a:lnTo>
                                      <a:pt x="4193" y="12065"/>
                                    </a:lnTo>
                                    <a:lnTo>
                                      <a:pt x="4241" y="12021"/>
                                    </a:lnTo>
                                    <a:lnTo>
                                      <a:pt x="4292" y="11977"/>
                                    </a:lnTo>
                                    <a:lnTo>
                                      <a:pt x="4344" y="11935"/>
                                    </a:lnTo>
                                    <a:lnTo>
                                      <a:pt x="4397" y="11896"/>
                                    </a:lnTo>
                                    <a:lnTo>
                                      <a:pt x="4450" y="11858"/>
                                    </a:lnTo>
                                    <a:lnTo>
                                      <a:pt x="4501" y="11823"/>
                                    </a:lnTo>
                                    <a:lnTo>
                                      <a:pt x="4550" y="11793"/>
                                    </a:lnTo>
                                    <a:lnTo>
                                      <a:pt x="4597" y="11766"/>
                                    </a:lnTo>
                                    <a:lnTo>
                                      <a:pt x="4618" y="11754"/>
                                    </a:lnTo>
                                    <a:lnTo>
                                      <a:pt x="4639" y="11745"/>
                                    </a:lnTo>
                                    <a:lnTo>
                                      <a:pt x="4658" y="11736"/>
                                    </a:lnTo>
                                    <a:lnTo>
                                      <a:pt x="4676" y="11729"/>
                                    </a:lnTo>
                                    <a:lnTo>
                                      <a:pt x="4747" y="11703"/>
                                    </a:lnTo>
                                    <a:lnTo>
                                      <a:pt x="4810" y="11678"/>
                                    </a:lnTo>
                                    <a:lnTo>
                                      <a:pt x="4866" y="11656"/>
                                    </a:lnTo>
                                    <a:lnTo>
                                      <a:pt x="4919" y="11636"/>
                                    </a:lnTo>
                                    <a:lnTo>
                                      <a:pt x="4968" y="11619"/>
                                    </a:lnTo>
                                    <a:lnTo>
                                      <a:pt x="5015" y="11602"/>
                                    </a:lnTo>
                                    <a:lnTo>
                                      <a:pt x="5060" y="11588"/>
                                    </a:lnTo>
                                    <a:lnTo>
                                      <a:pt x="5106" y="11576"/>
                                    </a:lnTo>
                                    <a:lnTo>
                                      <a:pt x="5153" y="11563"/>
                                    </a:lnTo>
                                    <a:lnTo>
                                      <a:pt x="5203" y="11552"/>
                                    </a:lnTo>
                                    <a:lnTo>
                                      <a:pt x="5257" y="11543"/>
                                    </a:lnTo>
                                    <a:lnTo>
                                      <a:pt x="5315" y="11534"/>
                                    </a:lnTo>
                                    <a:lnTo>
                                      <a:pt x="5380" y="11525"/>
                                    </a:lnTo>
                                    <a:lnTo>
                                      <a:pt x="5452" y="11518"/>
                                    </a:lnTo>
                                    <a:lnTo>
                                      <a:pt x="5533" y="11511"/>
                                    </a:lnTo>
                                    <a:lnTo>
                                      <a:pt x="5624" y="11503"/>
                                    </a:lnTo>
                                    <a:lnTo>
                                      <a:pt x="5707" y="11498"/>
                                    </a:lnTo>
                                    <a:lnTo>
                                      <a:pt x="5787" y="11495"/>
                                    </a:lnTo>
                                    <a:lnTo>
                                      <a:pt x="5863" y="11494"/>
                                    </a:lnTo>
                                    <a:lnTo>
                                      <a:pt x="5934" y="11494"/>
                                    </a:lnTo>
                                    <a:lnTo>
                                      <a:pt x="6004" y="11496"/>
                                    </a:lnTo>
                                    <a:lnTo>
                                      <a:pt x="6070" y="11500"/>
                                    </a:lnTo>
                                    <a:lnTo>
                                      <a:pt x="6135" y="11505"/>
                                    </a:lnTo>
                                    <a:lnTo>
                                      <a:pt x="6197" y="11514"/>
                                    </a:lnTo>
                                    <a:lnTo>
                                      <a:pt x="6260" y="11523"/>
                                    </a:lnTo>
                                    <a:lnTo>
                                      <a:pt x="6319" y="11535"/>
                                    </a:lnTo>
                                    <a:lnTo>
                                      <a:pt x="6379" y="11548"/>
                                    </a:lnTo>
                                    <a:lnTo>
                                      <a:pt x="6439" y="11563"/>
                                    </a:lnTo>
                                    <a:lnTo>
                                      <a:pt x="6498" y="11580"/>
                                    </a:lnTo>
                                    <a:lnTo>
                                      <a:pt x="6558" y="11599"/>
                                    </a:lnTo>
                                    <a:lnTo>
                                      <a:pt x="6619" y="11620"/>
                                    </a:lnTo>
                                    <a:lnTo>
                                      <a:pt x="6681" y="11642"/>
                                    </a:lnTo>
                                    <a:lnTo>
                                      <a:pt x="6713" y="11656"/>
                                    </a:lnTo>
                                    <a:lnTo>
                                      <a:pt x="6756" y="11676"/>
                                    </a:lnTo>
                                    <a:lnTo>
                                      <a:pt x="6805" y="11703"/>
                                    </a:lnTo>
                                    <a:lnTo>
                                      <a:pt x="6860" y="11734"/>
                                    </a:lnTo>
                                    <a:lnTo>
                                      <a:pt x="6919" y="11770"/>
                                    </a:lnTo>
                                    <a:lnTo>
                                      <a:pt x="6981" y="11807"/>
                                    </a:lnTo>
                                    <a:lnTo>
                                      <a:pt x="7045" y="11847"/>
                                    </a:lnTo>
                                    <a:lnTo>
                                      <a:pt x="7107" y="11889"/>
                                    </a:lnTo>
                                    <a:lnTo>
                                      <a:pt x="7167" y="11930"/>
                                    </a:lnTo>
                                    <a:lnTo>
                                      <a:pt x="7224" y="11970"/>
                                    </a:lnTo>
                                    <a:lnTo>
                                      <a:pt x="7275" y="12009"/>
                                    </a:lnTo>
                                    <a:lnTo>
                                      <a:pt x="7318" y="12046"/>
                                    </a:lnTo>
                                    <a:lnTo>
                                      <a:pt x="7338" y="12063"/>
                                    </a:lnTo>
                                    <a:lnTo>
                                      <a:pt x="7355" y="12079"/>
                                    </a:lnTo>
                                    <a:lnTo>
                                      <a:pt x="7369" y="12094"/>
                                    </a:lnTo>
                                    <a:lnTo>
                                      <a:pt x="7380" y="12108"/>
                                    </a:lnTo>
                                    <a:lnTo>
                                      <a:pt x="7389" y="12121"/>
                                    </a:lnTo>
                                    <a:lnTo>
                                      <a:pt x="7394" y="12132"/>
                                    </a:lnTo>
                                    <a:lnTo>
                                      <a:pt x="7396" y="12141"/>
                                    </a:lnTo>
                                    <a:lnTo>
                                      <a:pt x="7394" y="12149"/>
                                    </a:lnTo>
                                    <a:lnTo>
                                      <a:pt x="7418" y="12159"/>
                                    </a:lnTo>
                                    <a:lnTo>
                                      <a:pt x="7468" y="12146"/>
                                    </a:lnTo>
                                    <a:lnTo>
                                      <a:pt x="7484" y="12176"/>
                                    </a:lnTo>
                                    <a:lnTo>
                                      <a:pt x="7506" y="12209"/>
                                    </a:lnTo>
                                    <a:lnTo>
                                      <a:pt x="7528" y="12242"/>
                                    </a:lnTo>
                                    <a:lnTo>
                                      <a:pt x="7552" y="12275"/>
                                    </a:lnTo>
                                    <a:lnTo>
                                      <a:pt x="7606" y="12347"/>
                                    </a:lnTo>
                                    <a:lnTo>
                                      <a:pt x="7665" y="12420"/>
                                    </a:lnTo>
                                    <a:lnTo>
                                      <a:pt x="7724" y="12495"/>
                                    </a:lnTo>
                                    <a:lnTo>
                                      <a:pt x="7782" y="12571"/>
                                    </a:lnTo>
                                    <a:lnTo>
                                      <a:pt x="7810" y="12608"/>
                                    </a:lnTo>
                                    <a:lnTo>
                                      <a:pt x="7835" y="12647"/>
                                    </a:lnTo>
                                    <a:lnTo>
                                      <a:pt x="7860" y="12684"/>
                                    </a:lnTo>
                                    <a:lnTo>
                                      <a:pt x="7882" y="12721"/>
                                    </a:lnTo>
                                    <a:lnTo>
                                      <a:pt x="7898" y="12750"/>
                                    </a:lnTo>
                                    <a:lnTo>
                                      <a:pt x="7915" y="12784"/>
                                    </a:lnTo>
                                    <a:lnTo>
                                      <a:pt x="7935" y="12822"/>
                                    </a:lnTo>
                                    <a:lnTo>
                                      <a:pt x="7957" y="12867"/>
                                    </a:lnTo>
                                    <a:lnTo>
                                      <a:pt x="7979" y="12913"/>
                                    </a:lnTo>
                                    <a:lnTo>
                                      <a:pt x="8002" y="12964"/>
                                    </a:lnTo>
                                    <a:lnTo>
                                      <a:pt x="8025" y="13015"/>
                                    </a:lnTo>
                                    <a:lnTo>
                                      <a:pt x="8048" y="13069"/>
                                    </a:lnTo>
                                    <a:lnTo>
                                      <a:pt x="8069" y="13122"/>
                                    </a:lnTo>
                                    <a:lnTo>
                                      <a:pt x="8091" y="13176"/>
                                    </a:lnTo>
                                    <a:lnTo>
                                      <a:pt x="8109" y="13229"/>
                                    </a:lnTo>
                                    <a:lnTo>
                                      <a:pt x="8126" y="13279"/>
                                    </a:lnTo>
                                    <a:lnTo>
                                      <a:pt x="8141" y="13328"/>
                                    </a:lnTo>
                                    <a:lnTo>
                                      <a:pt x="8151" y="13372"/>
                                    </a:lnTo>
                                    <a:lnTo>
                                      <a:pt x="8156" y="13393"/>
                                    </a:lnTo>
                                    <a:lnTo>
                                      <a:pt x="8158" y="13413"/>
                                    </a:lnTo>
                                    <a:lnTo>
                                      <a:pt x="8161" y="13432"/>
                                    </a:lnTo>
                                    <a:lnTo>
                                      <a:pt x="8163" y="13448"/>
                                    </a:lnTo>
                                    <a:lnTo>
                                      <a:pt x="8284" y="13506"/>
                                    </a:lnTo>
                                    <a:lnTo>
                                      <a:pt x="8285" y="13529"/>
                                    </a:lnTo>
                                    <a:lnTo>
                                      <a:pt x="8298" y="13480"/>
                                    </a:lnTo>
                                    <a:lnTo>
                                      <a:pt x="8368" y="13486"/>
                                    </a:lnTo>
                                    <a:lnTo>
                                      <a:pt x="8440" y="13492"/>
                                    </a:lnTo>
                                    <a:lnTo>
                                      <a:pt x="8515" y="13497"/>
                                    </a:lnTo>
                                    <a:lnTo>
                                      <a:pt x="8590" y="13503"/>
                                    </a:lnTo>
                                    <a:lnTo>
                                      <a:pt x="8667" y="13509"/>
                                    </a:lnTo>
                                    <a:lnTo>
                                      <a:pt x="8745" y="13515"/>
                                    </a:lnTo>
                                    <a:lnTo>
                                      <a:pt x="8823" y="13522"/>
                                    </a:lnTo>
                                    <a:lnTo>
                                      <a:pt x="8901" y="13528"/>
                                    </a:lnTo>
                                    <a:lnTo>
                                      <a:pt x="8981" y="13536"/>
                                    </a:lnTo>
                                    <a:lnTo>
                                      <a:pt x="9062" y="13543"/>
                                    </a:lnTo>
                                    <a:lnTo>
                                      <a:pt x="9141" y="13551"/>
                                    </a:lnTo>
                                    <a:lnTo>
                                      <a:pt x="9221" y="13559"/>
                                    </a:lnTo>
                                    <a:lnTo>
                                      <a:pt x="9300" y="13569"/>
                                    </a:lnTo>
                                    <a:lnTo>
                                      <a:pt x="9380" y="13578"/>
                                    </a:lnTo>
                                    <a:lnTo>
                                      <a:pt x="9459" y="13589"/>
                                    </a:lnTo>
                                    <a:lnTo>
                                      <a:pt x="9537" y="13599"/>
                                    </a:lnTo>
                                    <a:lnTo>
                                      <a:pt x="9605" y="13608"/>
                                    </a:lnTo>
                                    <a:lnTo>
                                      <a:pt x="9669" y="13618"/>
                                    </a:lnTo>
                                    <a:lnTo>
                                      <a:pt x="9734" y="13626"/>
                                    </a:lnTo>
                                    <a:lnTo>
                                      <a:pt x="9802" y="13634"/>
                                    </a:lnTo>
                                    <a:lnTo>
                                      <a:pt x="9871" y="13642"/>
                                    </a:lnTo>
                                    <a:lnTo>
                                      <a:pt x="9947" y="13649"/>
                                    </a:lnTo>
                                    <a:lnTo>
                                      <a:pt x="10028" y="13656"/>
                                    </a:lnTo>
                                    <a:lnTo>
                                      <a:pt x="10118" y="13663"/>
                                    </a:lnTo>
                                    <a:lnTo>
                                      <a:pt x="10140" y="13666"/>
                                    </a:lnTo>
                                    <a:lnTo>
                                      <a:pt x="10161" y="13669"/>
                                    </a:lnTo>
                                    <a:lnTo>
                                      <a:pt x="10181" y="13674"/>
                                    </a:lnTo>
                                    <a:lnTo>
                                      <a:pt x="10200" y="13679"/>
                                    </a:lnTo>
                                    <a:lnTo>
                                      <a:pt x="10218" y="13682"/>
                                    </a:lnTo>
                                    <a:lnTo>
                                      <a:pt x="10233" y="13684"/>
                                    </a:lnTo>
                                    <a:lnTo>
                                      <a:pt x="10248" y="13687"/>
                                    </a:lnTo>
                                    <a:lnTo>
                                      <a:pt x="10261" y="13686"/>
                                    </a:lnTo>
                                    <a:lnTo>
                                      <a:pt x="10267" y="13684"/>
                                    </a:lnTo>
                                    <a:lnTo>
                                      <a:pt x="10271" y="13683"/>
                                    </a:lnTo>
                                    <a:lnTo>
                                      <a:pt x="10277" y="13681"/>
                                    </a:lnTo>
                                    <a:lnTo>
                                      <a:pt x="10281" y="13677"/>
                                    </a:lnTo>
                                    <a:lnTo>
                                      <a:pt x="10285" y="13673"/>
                                    </a:lnTo>
                                    <a:lnTo>
                                      <a:pt x="10289" y="13668"/>
                                    </a:lnTo>
                                    <a:lnTo>
                                      <a:pt x="10292" y="13662"/>
                                    </a:lnTo>
                                    <a:lnTo>
                                      <a:pt x="10295" y="13655"/>
                                    </a:lnTo>
                                    <a:lnTo>
                                      <a:pt x="10297" y="13647"/>
                                    </a:lnTo>
                                    <a:lnTo>
                                      <a:pt x="10298" y="13638"/>
                                    </a:lnTo>
                                    <a:lnTo>
                                      <a:pt x="10301" y="13627"/>
                                    </a:lnTo>
                                    <a:lnTo>
                                      <a:pt x="10301" y="13615"/>
                                    </a:lnTo>
                                    <a:lnTo>
                                      <a:pt x="10301" y="13587"/>
                                    </a:lnTo>
                                    <a:lnTo>
                                      <a:pt x="10298" y="13555"/>
                                    </a:lnTo>
                                    <a:lnTo>
                                      <a:pt x="10297" y="13531"/>
                                    </a:lnTo>
                                    <a:lnTo>
                                      <a:pt x="10297" y="13510"/>
                                    </a:lnTo>
                                    <a:lnTo>
                                      <a:pt x="10297" y="13492"/>
                                    </a:lnTo>
                                    <a:lnTo>
                                      <a:pt x="10300" y="13474"/>
                                    </a:lnTo>
                                    <a:lnTo>
                                      <a:pt x="10303" y="13459"/>
                                    </a:lnTo>
                                    <a:lnTo>
                                      <a:pt x="10307" y="13444"/>
                                    </a:lnTo>
                                    <a:lnTo>
                                      <a:pt x="10310" y="13430"/>
                                    </a:lnTo>
                                    <a:lnTo>
                                      <a:pt x="10315" y="13414"/>
                                    </a:lnTo>
                                    <a:lnTo>
                                      <a:pt x="10324" y="13386"/>
                                    </a:lnTo>
                                    <a:lnTo>
                                      <a:pt x="10335" y="13355"/>
                                    </a:lnTo>
                                    <a:lnTo>
                                      <a:pt x="10339" y="13337"/>
                                    </a:lnTo>
                                    <a:lnTo>
                                      <a:pt x="10343" y="13318"/>
                                    </a:lnTo>
                                    <a:lnTo>
                                      <a:pt x="10346" y="13296"/>
                                    </a:lnTo>
                                    <a:lnTo>
                                      <a:pt x="10349" y="13272"/>
                                    </a:lnTo>
                                    <a:lnTo>
                                      <a:pt x="10333" y="13275"/>
                                    </a:lnTo>
                                    <a:lnTo>
                                      <a:pt x="10316" y="13277"/>
                                    </a:lnTo>
                                    <a:lnTo>
                                      <a:pt x="10295" y="13279"/>
                                    </a:lnTo>
                                    <a:lnTo>
                                      <a:pt x="10271" y="13279"/>
                                    </a:lnTo>
                                    <a:lnTo>
                                      <a:pt x="10216" y="13279"/>
                                    </a:lnTo>
                                    <a:lnTo>
                                      <a:pt x="10153" y="13277"/>
                                    </a:lnTo>
                                    <a:lnTo>
                                      <a:pt x="10082" y="13273"/>
                                    </a:lnTo>
                                    <a:lnTo>
                                      <a:pt x="10006" y="13267"/>
                                    </a:lnTo>
                                    <a:lnTo>
                                      <a:pt x="9927" y="13259"/>
                                    </a:lnTo>
                                    <a:lnTo>
                                      <a:pt x="9847" y="13251"/>
                                    </a:lnTo>
                                    <a:lnTo>
                                      <a:pt x="9766" y="13240"/>
                                    </a:lnTo>
                                    <a:lnTo>
                                      <a:pt x="9688" y="13230"/>
                                    </a:lnTo>
                                    <a:lnTo>
                                      <a:pt x="9613" y="13218"/>
                                    </a:lnTo>
                                    <a:lnTo>
                                      <a:pt x="9544" y="13207"/>
                                    </a:lnTo>
                                    <a:lnTo>
                                      <a:pt x="9482" y="13194"/>
                                    </a:lnTo>
                                    <a:lnTo>
                                      <a:pt x="9429" y="13182"/>
                                    </a:lnTo>
                                    <a:lnTo>
                                      <a:pt x="9406" y="13176"/>
                                    </a:lnTo>
                                    <a:lnTo>
                                      <a:pt x="9387" y="13169"/>
                                    </a:lnTo>
                                    <a:lnTo>
                                      <a:pt x="9371" y="13163"/>
                                    </a:lnTo>
                                    <a:lnTo>
                                      <a:pt x="9358" y="13157"/>
                                    </a:lnTo>
                                    <a:lnTo>
                                      <a:pt x="9346" y="13162"/>
                                    </a:lnTo>
                                    <a:lnTo>
                                      <a:pt x="9333" y="13167"/>
                                    </a:lnTo>
                                    <a:lnTo>
                                      <a:pt x="9318" y="13170"/>
                                    </a:lnTo>
                                    <a:lnTo>
                                      <a:pt x="9303" y="13174"/>
                                    </a:lnTo>
                                    <a:lnTo>
                                      <a:pt x="9285" y="13176"/>
                                    </a:lnTo>
                                    <a:lnTo>
                                      <a:pt x="9268" y="13178"/>
                                    </a:lnTo>
                                    <a:lnTo>
                                      <a:pt x="9249" y="13180"/>
                                    </a:lnTo>
                                    <a:lnTo>
                                      <a:pt x="9229" y="13181"/>
                                    </a:lnTo>
                                    <a:lnTo>
                                      <a:pt x="9188" y="13181"/>
                                    </a:lnTo>
                                    <a:lnTo>
                                      <a:pt x="9145" y="13180"/>
                                    </a:lnTo>
                                    <a:lnTo>
                                      <a:pt x="9101" y="13176"/>
                                    </a:lnTo>
                                    <a:lnTo>
                                      <a:pt x="9057" y="13171"/>
                                    </a:lnTo>
                                    <a:lnTo>
                                      <a:pt x="9014" y="13166"/>
                                    </a:lnTo>
                                    <a:lnTo>
                                      <a:pt x="8972" y="13157"/>
                                    </a:lnTo>
                                    <a:lnTo>
                                      <a:pt x="8933" y="13149"/>
                                    </a:lnTo>
                                    <a:lnTo>
                                      <a:pt x="8897" y="13139"/>
                                    </a:lnTo>
                                    <a:lnTo>
                                      <a:pt x="8880" y="13134"/>
                                    </a:lnTo>
                                    <a:lnTo>
                                      <a:pt x="8865" y="13128"/>
                                    </a:lnTo>
                                    <a:lnTo>
                                      <a:pt x="8852" y="13124"/>
                                    </a:lnTo>
                                    <a:lnTo>
                                      <a:pt x="8839" y="13118"/>
                                    </a:lnTo>
                                    <a:lnTo>
                                      <a:pt x="8828" y="13111"/>
                                    </a:lnTo>
                                    <a:lnTo>
                                      <a:pt x="8818" y="13105"/>
                                    </a:lnTo>
                                    <a:lnTo>
                                      <a:pt x="8811" y="13099"/>
                                    </a:lnTo>
                                    <a:lnTo>
                                      <a:pt x="8805" y="13092"/>
                                    </a:lnTo>
                                    <a:lnTo>
                                      <a:pt x="8712" y="13112"/>
                                    </a:lnTo>
                                    <a:lnTo>
                                      <a:pt x="8691" y="13098"/>
                                    </a:lnTo>
                                    <a:lnTo>
                                      <a:pt x="8670" y="13086"/>
                                    </a:lnTo>
                                    <a:lnTo>
                                      <a:pt x="8651" y="13078"/>
                                    </a:lnTo>
                                    <a:lnTo>
                                      <a:pt x="8633" y="13070"/>
                                    </a:lnTo>
                                    <a:lnTo>
                                      <a:pt x="8616" y="13064"/>
                                    </a:lnTo>
                                    <a:lnTo>
                                      <a:pt x="8600" y="13060"/>
                                    </a:lnTo>
                                    <a:lnTo>
                                      <a:pt x="8584" y="13057"/>
                                    </a:lnTo>
                                    <a:lnTo>
                                      <a:pt x="8569" y="13056"/>
                                    </a:lnTo>
                                    <a:lnTo>
                                      <a:pt x="8542" y="13055"/>
                                    </a:lnTo>
                                    <a:lnTo>
                                      <a:pt x="8518" y="13055"/>
                                    </a:lnTo>
                                    <a:lnTo>
                                      <a:pt x="8493" y="13056"/>
                                    </a:lnTo>
                                    <a:lnTo>
                                      <a:pt x="8471" y="13055"/>
                                    </a:lnTo>
                                    <a:lnTo>
                                      <a:pt x="8459" y="13052"/>
                                    </a:lnTo>
                                    <a:lnTo>
                                      <a:pt x="8449" y="13050"/>
                                    </a:lnTo>
                                    <a:lnTo>
                                      <a:pt x="8437" y="13045"/>
                                    </a:lnTo>
                                    <a:lnTo>
                                      <a:pt x="8425" y="13041"/>
                                    </a:lnTo>
                                    <a:lnTo>
                                      <a:pt x="8413" y="13034"/>
                                    </a:lnTo>
                                    <a:lnTo>
                                      <a:pt x="8402" y="13024"/>
                                    </a:lnTo>
                                    <a:lnTo>
                                      <a:pt x="8389" y="13014"/>
                                    </a:lnTo>
                                    <a:lnTo>
                                      <a:pt x="8376" y="13000"/>
                                    </a:lnTo>
                                    <a:lnTo>
                                      <a:pt x="8362" y="12985"/>
                                    </a:lnTo>
                                    <a:lnTo>
                                      <a:pt x="8348" y="12966"/>
                                    </a:lnTo>
                                    <a:lnTo>
                                      <a:pt x="8334" y="12945"/>
                                    </a:lnTo>
                                    <a:lnTo>
                                      <a:pt x="8318" y="12920"/>
                                    </a:lnTo>
                                    <a:lnTo>
                                      <a:pt x="8301" y="12892"/>
                                    </a:lnTo>
                                    <a:lnTo>
                                      <a:pt x="8284" y="12861"/>
                                    </a:lnTo>
                                    <a:lnTo>
                                      <a:pt x="8265" y="12826"/>
                                    </a:lnTo>
                                    <a:lnTo>
                                      <a:pt x="8246" y="12786"/>
                                    </a:lnTo>
                                    <a:lnTo>
                                      <a:pt x="8436" y="12445"/>
                                    </a:lnTo>
                                    <a:lnTo>
                                      <a:pt x="8430" y="12435"/>
                                    </a:lnTo>
                                    <a:lnTo>
                                      <a:pt x="8423" y="12426"/>
                                    </a:lnTo>
                                    <a:lnTo>
                                      <a:pt x="8416" y="12419"/>
                                    </a:lnTo>
                                    <a:lnTo>
                                      <a:pt x="8409" y="12411"/>
                                    </a:lnTo>
                                    <a:lnTo>
                                      <a:pt x="8401" y="12404"/>
                                    </a:lnTo>
                                    <a:lnTo>
                                      <a:pt x="8391" y="12398"/>
                                    </a:lnTo>
                                    <a:lnTo>
                                      <a:pt x="8383" y="12392"/>
                                    </a:lnTo>
                                    <a:lnTo>
                                      <a:pt x="8374" y="12388"/>
                                    </a:lnTo>
                                    <a:lnTo>
                                      <a:pt x="8354" y="12379"/>
                                    </a:lnTo>
                                    <a:lnTo>
                                      <a:pt x="8334" y="12372"/>
                                    </a:lnTo>
                                    <a:lnTo>
                                      <a:pt x="8315" y="12369"/>
                                    </a:lnTo>
                                    <a:lnTo>
                                      <a:pt x="8296" y="12367"/>
                                    </a:lnTo>
                                    <a:lnTo>
                                      <a:pt x="7721" y="12445"/>
                                    </a:lnTo>
                                    <a:lnTo>
                                      <a:pt x="7723" y="12433"/>
                                    </a:lnTo>
                                    <a:lnTo>
                                      <a:pt x="7726" y="12423"/>
                                    </a:lnTo>
                                    <a:lnTo>
                                      <a:pt x="7730" y="12413"/>
                                    </a:lnTo>
                                    <a:lnTo>
                                      <a:pt x="7736" y="12405"/>
                                    </a:lnTo>
                                    <a:lnTo>
                                      <a:pt x="7743" y="12397"/>
                                    </a:lnTo>
                                    <a:lnTo>
                                      <a:pt x="7750" y="12390"/>
                                    </a:lnTo>
                                    <a:lnTo>
                                      <a:pt x="7759" y="12384"/>
                                    </a:lnTo>
                                    <a:lnTo>
                                      <a:pt x="7770" y="12378"/>
                                    </a:lnTo>
                                    <a:lnTo>
                                      <a:pt x="7781" y="12374"/>
                                    </a:lnTo>
                                    <a:lnTo>
                                      <a:pt x="7792" y="12370"/>
                                    </a:lnTo>
                                    <a:lnTo>
                                      <a:pt x="7804" y="12365"/>
                                    </a:lnTo>
                                    <a:lnTo>
                                      <a:pt x="7817" y="12363"/>
                                    </a:lnTo>
                                    <a:lnTo>
                                      <a:pt x="7845" y="12357"/>
                                    </a:lnTo>
                                    <a:lnTo>
                                      <a:pt x="7874" y="12353"/>
                                    </a:lnTo>
                                    <a:lnTo>
                                      <a:pt x="7937" y="12347"/>
                                    </a:lnTo>
                                    <a:lnTo>
                                      <a:pt x="8000" y="12340"/>
                                    </a:lnTo>
                                    <a:lnTo>
                                      <a:pt x="8031" y="12335"/>
                                    </a:lnTo>
                                    <a:lnTo>
                                      <a:pt x="8060" y="12329"/>
                                    </a:lnTo>
                                    <a:lnTo>
                                      <a:pt x="8074" y="12326"/>
                                    </a:lnTo>
                                    <a:lnTo>
                                      <a:pt x="8087" y="12321"/>
                                    </a:lnTo>
                                    <a:lnTo>
                                      <a:pt x="8100" y="12316"/>
                                    </a:lnTo>
                                    <a:lnTo>
                                      <a:pt x="8113" y="12310"/>
                                    </a:lnTo>
                                    <a:lnTo>
                                      <a:pt x="8296" y="12335"/>
                                    </a:lnTo>
                                    <a:lnTo>
                                      <a:pt x="8320" y="12312"/>
                                    </a:lnTo>
                                    <a:lnTo>
                                      <a:pt x="8349" y="12348"/>
                                    </a:lnTo>
                                    <a:lnTo>
                                      <a:pt x="8357" y="12327"/>
                                    </a:lnTo>
                                    <a:lnTo>
                                      <a:pt x="8546" y="12430"/>
                                    </a:lnTo>
                                    <a:lnTo>
                                      <a:pt x="8570" y="12437"/>
                                    </a:lnTo>
                                    <a:lnTo>
                                      <a:pt x="8333" y="12719"/>
                                    </a:lnTo>
                                    <a:lnTo>
                                      <a:pt x="8364" y="12871"/>
                                    </a:lnTo>
                                    <a:lnTo>
                                      <a:pt x="8391" y="12978"/>
                                    </a:lnTo>
                                    <a:lnTo>
                                      <a:pt x="8451" y="12961"/>
                                    </a:lnTo>
                                    <a:lnTo>
                                      <a:pt x="8562" y="13043"/>
                                    </a:lnTo>
                                    <a:lnTo>
                                      <a:pt x="8562" y="12996"/>
                                    </a:lnTo>
                                    <a:lnTo>
                                      <a:pt x="8571" y="13020"/>
                                    </a:lnTo>
                                    <a:lnTo>
                                      <a:pt x="10202" y="13203"/>
                                    </a:lnTo>
                                    <a:lnTo>
                                      <a:pt x="10261" y="13186"/>
                                    </a:lnTo>
                                    <a:lnTo>
                                      <a:pt x="10206" y="13230"/>
                                    </a:lnTo>
                                    <a:lnTo>
                                      <a:pt x="10228" y="13245"/>
                                    </a:lnTo>
                                    <a:lnTo>
                                      <a:pt x="10305" y="13177"/>
                                    </a:lnTo>
                                    <a:lnTo>
                                      <a:pt x="10369" y="13225"/>
                                    </a:lnTo>
                                    <a:lnTo>
                                      <a:pt x="10522" y="12904"/>
                                    </a:lnTo>
                                    <a:lnTo>
                                      <a:pt x="10543" y="12950"/>
                                    </a:lnTo>
                                    <a:lnTo>
                                      <a:pt x="10535" y="12861"/>
                                    </a:lnTo>
                                    <a:lnTo>
                                      <a:pt x="10792" y="12611"/>
                                    </a:lnTo>
                                    <a:lnTo>
                                      <a:pt x="10813" y="12632"/>
                                    </a:lnTo>
                                    <a:lnTo>
                                      <a:pt x="10833" y="12606"/>
                                    </a:lnTo>
                                    <a:lnTo>
                                      <a:pt x="10877" y="12558"/>
                                    </a:lnTo>
                                    <a:lnTo>
                                      <a:pt x="10927" y="12504"/>
                                    </a:lnTo>
                                    <a:lnTo>
                                      <a:pt x="10954" y="12475"/>
                                    </a:lnTo>
                                    <a:lnTo>
                                      <a:pt x="10982" y="12446"/>
                                    </a:lnTo>
                                    <a:lnTo>
                                      <a:pt x="11011" y="12418"/>
                                    </a:lnTo>
                                    <a:lnTo>
                                      <a:pt x="11041" y="12389"/>
                                    </a:lnTo>
                                    <a:lnTo>
                                      <a:pt x="11074" y="12360"/>
                                    </a:lnTo>
                                    <a:lnTo>
                                      <a:pt x="11108" y="12333"/>
                                    </a:lnTo>
                                    <a:lnTo>
                                      <a:pt x="11126" y="12319"/>
                                    </a:lnTo>
                                    <a:lnTo>
                                      <a:pt x="11143" y="12306"/>
                                    </a:lnTo>
                                    <a:lnTo>
                                      <a:pt x="11162" y="12294"/>
                                    </a:lnTo>
                                    <a:lnTo>
                                      <a:pt x="11182" y="12281"/>
                                    </a:lnTo>
                                    <a:lnTo>
                                      <a:pt x="11200" y="12270"/>
                                    </a:lnTo>
                                    <a:lnTo>
                                      <a:pt x="11221" y="12259"/>
                                    </a:lnTo>
                                    <a:lnTo>
                                      <a:pt x="11241" y="12249"/>
                                    </a:lnTo>
                                    <a:lnTo>
                                      <a:pt x="11264" y="12238"/>
                                    </a:lnTo>
                                    <a:lnTo>
                                      <a:pt x="11285" y="12229"/>
                                    </a:lnTo>
                                    <a:lnTo>
                                      <a:pt x="11307" y="12220"/>
                                    </a:lnTo>
                                    <a:lnTo>
                                      <a:pt x="11330" y="12212"/>
                                    </a:lnTo>
                                    <a:lnTo>
                                      <a:pt x="11354" y="12205"/>
                                    </a:lnTo>
                                    <a:lnTo>
                                      <a:pt x="11418" y="12161"/>
                                    </a:lnTo>
                                    <a:lnTo>
                                      <a:pt x="11486" y="12121"/>
                                    </a:lnTo>
                                    <a:lnTo>
                                      <a:pt x="11558" y="12087"/>
                                    </a:lnTo>
                                    <a:lnTo>
                                      <a:pt x="11634" y="12058"/>
                                    </a:lnTo>
                                    <a:lnTo>
                                      <a:pt x="11714" y="12034"/>
                                    </a:lnTo>
                                    <a:lnTo>
                                      <a:pt x="11796" y="12014"/>
                                    </a:lnTo>
                                    <a:lnTo>
                                      <a:pt x="11880" y="11997"/>
                                    </a:lnTo>
                                    <a:lnTo>
                                      <a:pt x="11966" y="11986"/>
                                    </a:lnTo>
                                    <a:lnTo>
                                      <a:pt x="12053" y="11979"/>
                                    </a:lnTo>
                                    <a:lnTo>
                                      <a:pt x="12142" y="11974"/>
                                    </a:lnTo>
                                    <a:lnTo>
                                      <a:pt x="12231" y="11973"/>
                                    </a:lnTo>
                                    <a:lnTo>
                                      <a:pt x="12321" y="11976"/>
                                    </a:lnTo>
                                    <a:lnTo>
                                      <a:pt x="12410" y="11981"/>
                                    </a:lnTo>
                                    <a:lnTo>
                                      <a:pt x="12499" y="11990"/>
                                    </a:lnTo>
                                    <a:lnTo>
                                      <a:pt x="12587" y="12001"/>
                                    </a:lnTo>
                                    <a:lnTo>
                                      <a:pt x="12673" y="12015"/>
                                    </a:lnTo>
                                    <a:lnTo>
                                      <a:pt x="12759" y="12030"/>
                                    </a:lnTo>
                                    <a:lnTo>
                                      <a:pt x="12841" y="12048"/>
                                    </a:lnTo>
                                    <a:lnTo>
                                      <a:pt x="12920" y="12067"/>
                                    </a:lnTo>
                                    <a:lnTo>
                                      <a:pt x="12998" y="12088"/>
                                    </a:lnTo>
                                    <a:lnTo>
                                      <a:pt x="13071" y="12112"/>
                                    </a:lnTo>
                                    <a:lnTo>
                                      <a:pt x="13140" y="12135"/>
                                    </a:lnTo>
                                    <a:lnTo>
                                      <a:pt x="13206" y="12160"/>
                                    </a:lnTo>
                                    <a:lnTo>
                                      <a:pt x="13267" y="12185"/>
                                    </a:lnTo>
                                    <a:lnTo>
                                      <a:pt x="13322" y="12212"/>
                                    </a:lnTo>
                                    <a:lnTo>
                                      <a:pt x="13372" y="12238"/>
                                    </a:lnTo>
                                    <a:lnTo>
                                      <a:pt x="13416" y="12265"/>
                                    </a:lnTo>
                                    <a:lnTo>
                                      <a:pt x="13454" y="12292"/>
                                    </a:lnTo>
                                    <a:lnTo>
                                      <a:pt x="13484" y="12319"/>
                                    </a:lnTo>
                                    <a:lnTo>
                                      <a:pt x="13509" y="12344"/>
                                    </a:lnTo>
                                    <a:lnTo>
                                      <a:pt x="13525" y="12370"/>
                                    </a:lnTo>
                                    <a:lnTo>
                                      <a:pt x="13533" y="12395"/>
                                    </a:lnTo>
                                    <a:lnTo>
                                      <a:pt x="13556" y="12418"/>
                                    </a:lnTo>
                                    <a:lnTo>
                                      <a:pt x="13540" y="12438"/>
                                    </a:lnTo>
                                    <a:lnTo>
                                      <a:pt x="13832" y="12653"/>
                                    </a:lnTo>
                                    <a:lnTo>
                                      <a:pt x="13801" y="12702"/>
                                    </a:lnTo>
                                    <a:lnTo>
                                      <a:pt x="13842" y="12711"/>
                                    </a:lnTo>
                                    <a:lnTo>
                                      <a:pt x="13921" y="12835"/>
                                    </a:lnTo>
                                    <a:lnTo>
                                      <a:pt x="13948" y="12828"/>
                                    </a:lnTo>
                                    <a:lnTo>
                                      <a:pt x="13978" y="12819"/>
                                    </a:lnTo>
                                    <a:lnTo>
                                      <a:pt x="14012" y="12807"/>
                                    </a:lnTo>
                                    <a:lnTo>
                                      <a:pt x="14047" y="12794"/>
                                    </a:lnTo>
                                    <a:lnTo>
                                      <a:pt x="14122" y="12764"/>
                                    </a:lnTo>
                                    <a:lnTo>
                                      <a:pt x="14199" y="12732"/>
                                    </a:lnTo>
                                    <a:lnTo>
                                      <a:pt x="14273" y="12702"/>
                                    </a:lnTo>
                                    <a:lnTo>
                                      <a:pt x="14338" y="12676"/>
                                    </a:lnTo>
                                    <a:lnTo>
                                      <a:pt x="14366" y="12666"/>
                                    </a:lnTo>
                                    <a:lnTo>
                                      <a:pt x="14392" y="12659"/>
                                    </a:lnTo>
                                    <a:lnTo>
                                      <a:pt x="14412" y="12653"/>
                                    </a:lnTo>
                                    <a:lnTo>
                                      <a:pt x="14428" y="12652"/>
                                    </a:lnTo>
                                    <a:lnTo>
                                      <a:pt x="14465" y="12653"/>
                                    </a:lnTo>
                                    <a:lnTo>
                                      <a:pt x="14500" y="12655"/>
                                    </a:lnTo>
                                    <a:lnTo>
                                      <a:pt x="14534" y="12660"/>
                                    </a:lnTo>
                                    <a:lnTo>
                                      <a:pt x="14567" y="12666"/>
                                    </a:lnTo>
                                    <a:lnTo>
                                      <a:pt x="14627" y="12678"/>
                                    </a:lnTo>
                                    <a:lnTo>
                                      <a:pt x="14685" y="12694"/>
                                    </a:lnTo>
                                    <a:lnTo>
                                      <a:pt x="14712" y="12701"/>
                                    </a:lnTo>
                                    <a:lnTo>
                                      <a:pt x="14737" y="12707"/>
                                    </a:lnTo>
                                    <a:lnTo>
                                      <a:pt x="14762" y="12712"/>
                                    </a:lnTo>
                                    <a:lnTo>
                                      <a:pt x="14786" y="12717"/>
                                    </a:lnTo>
                                    <a:lnTo>
                                      <a:pt x="14809" y="12721"/>
                                    </a:lnTo>
                                    <a:lnTo>
                                      <a:pt x="14831" y="12722"/>
                                    </a:lnTo>
                                    <a:lnTo>
                                      <a:pt x="14840" y="12722"/>
                                    </a:lnTo>
                                    <a:lnTo>
                                      <a:pt x="14851" y="12721"/>
                                    </a:lnTo>
                                    <a:lnTo>
                                      <a:pt x="14861" y="12719"/>
                                    </a:lnTo>
                                    <a:lnTo>
                                      <a:pt x="14871" y="12717"/>
                                    </a:lnTo>
                                    <a:lnTo>
                                      <a:pt x="15006" y="12930"/>
                                    </a:lnTo>
                                    <a:lnTo>
                                      <a:pt x="15051" y="12376"/>
                                    </a:lnTo>
                                    <a:lnTo>
                                      <a:pt x="15047" y="12357"/>
                                    </a:lnTo>
                                    <a:lnTo>
                                      <a:pt x="15038" y="12342"/>
                                    </a:lnTo>
                                    <a:lnTo>
                                      <a:pt x="15023" y="12329"/>
                                    </a:lnTo>
                                    <a:lnTo>
                                      <a:pt x="15003" y="12317"/>
                                    </a:lnTo>
                                    <a:lnTo>
                                      <a:pt x="14978" y="12308"/>
                                    </a:lnTo>
                                    <a:lnTo>
                                      <a:pt x="14949" y="12301"/>
                                    </a:lnTo>
                                    <a:lnTo>
                                      <a:pt x="14916" y="12295"/>
                                    </a:lnTo>
                                    <a:lnTo>
                                      <a:pt x="14879" y="12291"/>
                                    </a:lnTo>
                                    <a:lnTo>
                                      <a:pt x="14838" y="12288"/>
                                    </a:lnTo>
                                    <a:lnTo>
                                      <a:pt x="14795" y="12286"/>
                                    </a:lnTo>
                                    <a:lnTo>
                                      <a:pt x="14748" y="12285"/>
                                    </a:lnTo>
                                    <a:lnTo>
                                      <a:pt x="14700" y="12285"/>
                                    </a:lnTo>
                                    <a:lnTo>
                                      <a:pt x="14598" y="12285"/>
                                    </a:lnTo>
                                    <a:lnTo>
                                      <a:pt x="14492" y="12286"/>
                                    </a:lnTo>
                                    <a:lnTo>
                                      <a:pt x="14437" y="12286"/>
                                    </a:lnTo>
                                    <a:lnTo>
                                      <a:pt x="14383" y="12286"/>
                                    </a:lnTo>
                                    <a:lnTo>
                                      <a:pt x="14329" y="12286"/>
                                    </a:lnTo>
                                    <a:lnTo>
                                      <a:pt x="14276" y="12284"/>
                                    </a:lnTo>
                                    <a:lnTo>
                                      <a:pt x="14224" y="12281"/>
                                    </a:lnTo>
                                    <a:lnTo>
                                      <a:pt x="14173" y="12278"/>
                                    </a:lnTo>
                                    <a:lnTo>
                                      <a:pt x="14125" y="12273"/>
                                    </a:lnTo>
                                    <a:lnTo>
                                      <a:pt x="14079" y="12267"/>
                                    </a:lnTo>
                                    <a:lnTo>
                                      <a:pt x="14035" y="12259"/>
                                    </a:lnTo>
                                    <a:lnTo>
                                      <a:pt x="13994" y="12250"/>
                                    </a:lnTo>
                                    <a:lnTo>
                                      <a:pt x="13957" y="12238"/>
                                    </a:lnTo>
                                    <a:lnTo>
                                      <a:pt x="13923" y="12223"/>
                                    </a:lnTo>
                                    <a:lnTo>
                                      <a:pt x="13894" y="12206"/>
                                    </a:lnTo>
                                    <a:lnTo>
                                      <a:pt x="13868" y="12188"/>
                                    </a:lnTo>
                                    <a:lnTo>
                                      <a:pt x="13848" y="12167"/>
                                    </a:lnTo>
                                    <a:lnTo>
                                      <a:pt x="13833" y="12141"/>
                                    </a:lnTo>
                                    <a:lnTo>
                                      <a:pt x="13799" y="12132"/>
                                    </a:lnTo>
                                    <a:lnTo>
                                      <a:pt x="13771" y="12124"/>
                                    </a:lnTo>
                                    <a:lnTo>
                                      <a:pt x="13750" y="12114"/>
                                    </a:lnTo>
                                    <a:lnTo>
                                      <a:pt x="13732" y="12106"/>
                                    </a:lnTo>
                                    <a:lnTo>
                                      <a:pt x="13719" y="12098"/>
                                    </a:lnTo>
                                    <a:lnTo>
                                      <a:pt x="13710" y="12090"/>
                                    </a:lnTo>
                                    <a:lnTo>
                                      <a:pt x="13703" y="12080"/>
                                    </a:lnTo>
                                    <a:lnTo>
                                      <a:pt x="13698" y="12072"/>
                                    </a:lnTo>
                                    <a:lnTo>
                                      <a:pt x="13693" y="12053"/>
                                    </a:lnTo>
                                    <a:lnTo>
                                      <a:pt x="13685" y="12032"/>
                                    </a:lnTo>
                                    <a:lnTo>
                                      <a:pt x="13681" y="12021"/>
                                    </a:lnTo>
                                    <a:lnTo>
                                      <a:pt x="13673" y="12009"/>
                                    </a:lnTo>
                                    <a:lnTo>
                                      <a:pt x="13662" y="11995"/>
                                    </a:lnTo>
                                    <a:lnTo>
                                      <a:pt x="13648" y="11981"/>
                                    </a:lnTo>
                                    <a:lnTo>
                                      <a:pt x="13574" y="11948"/>
                                    </a:lnTo>
                                    <a:lnTo>
                                      <a:pt x="13496" y="11920"/>
                                    </a:lnTo>
                                    <a:lnTo>
                                      <a:pt x="13413" y="11897"/>
                                    </a:lnTo>
                                    <a:lnTo>
                                      <a:pt x="13326" y="11877"/>
                                    </a:lnTo>
                                    <a:lnTo>
                                      <a:pt x="13235" y="11862"/>
                                    </a:lnTo>
                                    <a:lnTo>
                                      <a:pt x="13140" y="11850"/>
                                    </a:lnTo>
                                    <a:lnTo>
                                      <a:pt x="13042" y="11842"/>
                                    </a:lnTo>
                                    <a:lnTo>
                                      <a:pt x="12941" y="11836"/>
                                    </a:lnTo>
                                    <a:lnTo>
                                      <a:pt x="12838" y="11834"/>
                                    </a:lnTo>
                                    <a:lnTo>
                                      <a:pt x="12733" y="11834"/>
                                    </a:lnTo>
                                    <a:lnTo>
                                      <a:pt x="12625" y="11836"/>
                                    </a:lnTo>
                                    <a:lnTo>
                                      <a:pt x="12517" y="11841"/>
                                    </a:lnTo>
                                    <a:lnTo>
                                      <a:pt x="12407" y="11848"/>
                                    </a:lnTo>
                                    <a:lnTo>
                                      <a:pt x="12297" y="11855"/>
                                    </a:lnTo>
                                    <a:lnTo>
                                      <a:pt x="12186" y="11864"/>
                                    </a:lnTo>
                                    <a:lnTo>
                                      <a:pt x="12076" y="11873"/>
                                    </a:lnTo>
                                    <a:lnTo>
                                      <a:pt x="11856" y="11895"/>
                                    </a:lnTo>
                                    <a:lnTo>
                                      <a:pt x="11640" y="11916"/>
                                    </a:lnTo>
                                    <a:lnTo>
                                      <a:pt x="11535" y="11926"/>
                                    </a:lnTo>
                                    <a:lnTo>
                                      <a:pt x="11432" y="11935"/>
                                    </a:lnTo>
                                    <a:lnTo>
                                      <a:pt x="11331" y="11944"/>
                                    </a:lnTo>
                                    <a:lnTo>
                                      <a:pt x="11234" y="11951"/>
                                    </a:lnTo>
                                    <a:lnTo>
                                      <a:pt x="11141" y="11956"/>
                                    </a:lnTo>
                                    <a:lnTo>
                                      <a:pt x="11049" y="11960"/>
                                    </a:lnTo>
                                    <a:lnTo>
                                      <a:pt x="10963" y="11962"/>
                                    </a:lnTo>
                                    <a:lnTo>
                                      <a:pt x="10881" y="11961"/>
                                    </a:lnTo>
                                    <a:lnTo>
                                      <a:pt x="10804" y="11958"/>
                                    </a:lnTo>
                                    <a:lnTo>
                                      <a:pt x="10732" y="11952"/>
                                    </a:lnTo>
                                    <a:lnTo>
                                      <a:pt x="10666" y="11941"/>
                                    </a:lnTo>
                                    <a:lnTo>
                                      <a:pt x="10605" y="11928"/>
                                    </a:lnTo>
                                    <a:lnTo>
                                      <a:pt x="10486" y="11914"/>
                                    </a:lnTo>
                                    <a:lnTo>
                                      <a:pt x="10543" y="11843"/>
                                    </a:lnTo>
                                    <a:lnTo>
                                      <a:pt x="10556" y="11892"/>
                                    </a:lnTo>
                                    <a:lnTo>
                                      <a:pt x="10649" y="11891"/>
                                    </a:lnTo>
                                    <a:lnTo>
                                      <a:pt x="10745" y="11886"/>
                                    </a:lnTo>
                                    <a:lnTo>
                                      <a:pt x="10841" y="11881"/>
                                    </a:lnTo>
                                    <a:lnTo>
                                      <a:pt x="10941" y="11873"/>
                                    </a:lnTo>
                                    <a:lnTo>
                                      <a:pt x="11040" y="11865"/>
                                    </a:lnTo>
                                    <a:lnTo>
                                      <a:pt x="11142" y="11856"/>
                                    </a:lnTo>
                                    <a:lnTo>
                                      <a:pt x="11245" y="11845"/>
                                    </a:lnTo>
                                    <a:lnTo>
                                      <a:pt x="11348" y="11834"/>
                                    </a:lnTo>
                                    <a:lnTo>
                                      <a:pt x="11557" y="11812"/>
                                    </a:lnTo>
                                    <a:lnTo>
                                      <a:pt x="11769" y="11789"/>
                                    </a:lnTo>
                                    <a:lnTo>
                                      <a:pt x="11876" y="11779"/>
                                    </a:lnTo>
                                    <a:lnTo>
                                      <a:pt x="11983" y="11770"/>
                                    </a:lnTo>
                                    <a:lnTo>
                                      <a:pt x="12090" y="11761"/>
                                    </a:lnTo>
                                    <a:lnTo>
                                      <a:pt x="12196" y="11754"/>
                                    </a:lnTo>
                                    <a:lnTo>
                                      <a:pt x="12303" y="11748"/>
                                    </a:lnTo>
                                    <a:lnTo>
                                      <a:pt x="12409" y="11745"/>
                                    </a:lnTo>
                                    <a:lnTo>
                                      <a:pt x="12514" y="11744"/>
                                    </a:lnTo>
                                    <a:lnTo>
                                      <a:pt x="12620" y="11745"/>
                                    </a:lnTo>
                                    <a:lnTo>
                                      <a:pt x="12724" y="11750"/>
                                    </a:lnTo>
                                    <a:lnTo>
                                      <a:pt x="12828" y="11756"/>
                                    </a:lnTo>
                                    <a:lnTo>
                                      <a:pt x="12930" y="11765"/>
                                    </a:lnTo>
                                    <a:lnTo>
                                      <a:pt x="13031" y="11779"/>
                                    </a:lnTo>
                                    <a:lnTo>
                                      <a:pt x="13131" y="11795"/>
                                    </a:lnTo>
                                    <a:lnTo>
                                      <a:pt x="13229" y="11815"/>
                                    </a:lnTo>
                                    <a:lnTo>
                                      <a:pt x="13326" y="11840"/>
                                    </a:lnTo>
                                    <a:lnTo>
                                      <a:pt x="13421" y="11869"/>
                                    </a:lnTo>
                                    <a:lnTo>
                                      <a:pt x="13514" y="11903"/>
                                    </a:lnTo>
                                    <a:lnTo>
                                      <a:pt x="13605" y="11940"/>
                                    </a:lnTo>
                                    <a:lnTo>
                                      <a:pt x="13694" y="11983"/>
                                    </a:lnTo>
                                    <a:lnTo>
                                      <a:pt x="13780" y="12032"/>
                                    </a:lnTo>
                                    <a:lnTo>
                                      <a:pt x="13806" y="12046"/>
                                    </a:lnTo>
                                    <a:lnTo>
                                      <a:pt x="13835" y="12060"/>
                                    </a:lnTo>
                                    <a:lnTo>
                                      <a:pt x="13868" y="12076"/>
                                    </a:lnTo>
                                    <a:lnTo>
                                      <a:pt x="13905" y="12090"/>
                                    </a:lnTo>
                                    <a:lnTo>
                                      <a:pt x="13946" y="12105"/>
                                    </a:lnTo>
                                    <a:lnTo>
                                      <a:pt x="13991" y="12119"/>
                                    </a:lnTo>
                                    <a:lnTo>
                                      <a:pt x="14038" y="12134"/>
                                    </a:lnTo>
                                    <a:lnTo>
                                      <a:pt x="14087" y="12148"/>
                                    </a:lnTo>
                                    <a:lnTo>
                                      <a:pt x="14137" y="12161"/>
                                    </a:lnTo>
                                    <a:lnTo>
                                      <a:pt x="14190" y="12174"/>
                                    </a:lnTo>
                                    <a:lnTo>
                                      <a:pt x="14244" y="12185"/>
                                    </a:lnTo>
                                    <a:lnTo>
                                      <a:pt x="14299" y="12196"/>
                                    </a:lnTo>
                                    <a:lnTo>
                                      <a:pt x="14355" y="12205"/>
                                    </a:lnTo>
                                    <a:lnTo>
                                      <a:pt x="14410" y="12213"/>
                                    </a:lnTo>
                                    <a:lnTo>
                                      <a:pt x="14466" y="12220"/>
                                    </a:lnTo>
                                    <a:lnTo>
                                      <a:pt x="14521" y="12225"/>
                                    </a:lnTo>
                                    <a:lnTo>
                                      <a:pt x="14575" y="12229"/>
                                    </a:lnTo>
                                    <a:lnTo>
                                      <a:pt x="14627" y="12230"/>
                                    </a:lnTo>
                                    <a:lnTo>
                                      <a:pt x="14679" y="12229"/>
                                    </a:lnTo>
                                    <a:lnTo>
                                      <a:pt x="14728" y="12225"/>
                                    </a:lnTo>
                                    <a:lnTo>
                                      <a:pt x="14775" y="12219"/>
                                    </a:lnTo>
                                    <a:lnTo>
                                      <a:pt x="14819" y="12211"/>
                                    </a:lnTo>
                                    <a:lnTo>
                                      <a:pt x="14860" y="12201"/>
                                    </a:lnTo>
                                    <a:lnTo>
                                      <a:pt x="14899" y="12187"/>
                                    </a:lnTo>
                                    <a:lnTo>
                                      <a:pt x="14933" y="12170"/>
                                    </a:lnTo>
                                    <a:lnTo>
                                      <a:pt x="14963" y="12149"/>
                                    </a:lnTo>
                                    <a:lnTo>
                                      <a:pt x="14988" y="12126"/>
                                    </a:lnTo>
                                    <a:lnTo>
                                      <a:pt x="15009" y="12099"/>
                                    </a:lnTo>
                                    <a:lnTo>
                                      <a:pt x="15024" y="12069"/>
                                    </a:lnTo>
                                    <a:lnTo>
                                      <a:pt x="15035" y="12035"/>
                                    </a:lnTo>
                                    <a:lnTo>
                                      <a:pt x="15038" y="11996"/>
                                    </a:lnTo>
                                    <a:lnTo>
                                      <a:pt x="15036" y="11953"/>
                                    </a:lnTo>
                                    <a:lnTo>
                                      <a:pt x="15027" y="11888"/>
                                    </a:lnTo>
                                    <a:lnTo>
                                      <a:pt x="15020" y="11830"/>
                                    </a:lnTo>
                                    <a:lnTo>
                                      <a:pt x="15016" y="11779"/>
                                    </a:lnTo>
                                    <a:lnTo>
                                      <a:pt x="15011" y="11729"/>
                                    </a:lnTo>
                                    <a:lnTo>
                                      <a:pt x="15008" y="11680"/>
                                    </a:lnTo>
                                    <a:lnTo>
                                      <a:pt x="15005" y="11627"/>
                                    </a:lnTo>
                                    <a:lnTo>
                                      <a:pt x="15004" y="11569"/>
                                    </a:lnTo>
                                    <a:lnTo>
                                      <a:pt x="15004" y="11501"/>
                                    </a:lnTo>
                                    <a:lnTo>
                                      <a:pt x="14984" y="11510"/>
                                    </a:lnTo>
                                    <a:lnTo>
                                      <a:pt x="14962" y="11518"/>
                                    </a:lnTo>
                                    <a:lnTo>
                                      <a:pt x="14936" y="11525"/>
                                    </a:lnTo>
                                    <a:lnTo>
                                      <a:pt x="14909" y="11532"/>
                                    </a:lnTo>
                                    <a:lnTo>
                                      <a:pt x="14881" y="11538"/>
                                    </a:lnTo>
                                    <a:lnTo>
                                      <a:pt x="14853" y="11543"/>
                                    </a:lnTo>
                                    <a:lnTo>
                                      <a:pt x="14824" y="11546"/>
                                    </a:lnTo>
                                    <a:lnTo>
                                      <a:pt x="14797" y="11548"/>
                                    </a:lnTo>
                                    <a:lnTo>
                                      <a:pt x="14790" y="11546"/>
                                    </a:lnTo>
                                    <a:lnTo>
                                      <a:pt x="14783" y="11544"/>
                                    </a:lnTo>
                                    <a:lnTo>
                                      <a:pt x="14777" y="11542"/>
                                    </a:lnTo>
                                    <a:lnTo>
                                      <a:pt x="14772" y="11537"/>
                                    </a:lnTo>
                                    <a:lnTo>
                                      <a:pt x="14768" y="11531"/>
                                    </a:lnTo>
                                    <a:lnTo>
                                      <a:pt x="14764" y="11524"/>
                                    </a:lnTo>
                                    <a:lnTo>
                                      <a:pt x="14761" y="11517"/>
                                    </a:lnTo>
                                    <a:lnTo>
                                      <a:pt x="14757" y="11508"/>
                                    </a:lnTo>
                                    <a:lnTo>
                                      <a:pt x="14753" y="11489"/>
                                    </a:lnTo>
                                    <a:lnTo>
                                      <a:pt x="14749" y="11467"/>
                                    </a:lnTo>
                                    <a:lnTo>
                                      <a:pt x="14746" y="11442"/>
                                    </a:lnTo>
                                    <a:lnTo>
                                      <a:pt x="14743" y="11417"/>
                                    </a:lnTo>
                                    <a:lnTo>
                                      <a:pt x="14740" y="11391"/>
                                    </a:lnTo>
                                    <a:lnTo>
                                      <a:pt x="14736" y="11364"/>
                                    </a:lnTo>
                                    <a:lnTo>
                                      <a:pt x="14730" y="11338"/>
                                    </a:lnTo>
                                    <a:lnTo>
                                      <a:pt x="14724" y="11313"/>
                                    </a:lnTo>
                                    <a:lnTo>
                                      <a:pt x="14720" y="11301"/>
                                    </a:lnTo>
                                    <a:lnTo>
                                      <a:pt x="14715" y="11289"/>
                                    </a:lnTo>
                                    <a:lnTo>
                                      <a:pt x="14710" y="11279"/>
                                    </a:lnTo>
                                    <a:lnTo>
                                      <a:pt x="14703" y="11268"/>
                                    </a:lnTo>
                                    <a:lnTo>
                                      <a:pt x="14698" y="11259"/>
                                    </a:lnTo>
                                    <a:lnTo>
                                      <a:pt x="14689" y="11250"/>
                                    </a:lnTo>
                                    <a:lnTo>
                                      <a:pt x="14681" y="11241"/>
                                    </a:lnTo>
                                    <a:lnTo>
                                      <a:pt x="14672" y="11234"/>
                                    </a:lnTo>
                                    <a:lnTo>
                                      <a:pt x="14661" y="11229"/>
                                    </a:lnTo>
                                    <a:lnTo>
                                      <a:pt x="14646" y="11222"/>
                                    </a:lnTo>
                                    <a:lnTo>
                                      <a:pt x="14629" y="11213"/>
                                    </a:lnTo>
                                    <a:lnTo>
                                      <a:pt x="14610" y="11204"/>
                                    </a:lnTo>
                                    <a:lnTo>
                                      <a:pt x="14565" y="11187"/>
                                    </a:lnTo>
                                    <a:lnTo>
                                      <a:pt x="14516" y="11168"/>
                                    </a:lnTo>
                                    <a:lnTo>
                                      <a:pt x="14467" y="11150"/>
                                    </a:lnTo>
                                    <a:lnTo>
                                      <a:pt x="14421" y="11135"/>
                                    </a:lnTo>
                                    <a:lnTo>
                                      <a:pt x="14383" y="11122"/>
                                    </a:lnTo>
                                    <a:lnTo>
                                      <a:pt x="14355" y="11114"/>
                                    </a:lnTo>
                                    <a:lnTo>
                                      <a:pt x="13990" y="11021"/>
                                    </a:lnTo>
                                    <a:lnTo>
                                      <a:pt x="13628" y="10933"/>
                                    </a:lnTo>
                                    <a:lnTo>
                                      <a:pt x="13269" y="10854"/>
                                    </a:lnTo>
                                    <a:lnTo>
                                      <a:pt x="12912" y="10780"/>
                                    </a:lnTo>
                                    <a:lnTo>
                                      <a:pt x="12558" y="10715"/>
                                    </a:lnTo>
                                    <a:lnTo>
                                      <a:pt x="12205" y="10654"/>
                                    </a:lnTo>
                                    <a:lnTo>
                                      <a:pt x="11854" y="10599"/>
                                    </a:lnTo>
                                    <a:lnTo>
                                      <a:pt x="11505" y="10551"/>
                                    </a:lnTo>
                                    <a:lnTo>
                                      <a:pt x="11156" y="10507"/>
                                    </a:lnTo>
                                    <a:lnTo>
                                      <a:pt x="10808" y="10469"/>
                                    </a:lnTo>
                                    <a:lnTo>
                                      <a:pt x="10463" y="10435"/>
                                    </a:lnTo>
                                    <a:lnTo>
                                      <a:pt x="10117" y="10406"/>
                                    </a:lnTo>
                                    <a:lnTo>
                                      <a:pt x="9773" y="10382"/>
                                    </a:lnTo>
                                    <a:lnTo>
                                      <a:pt x="9428" y="10361"/>
                                    </a:lnTo>
                                    <a:lnTo>
                                      <a:pt x="9084" y="10343"/>
                                    </a:lnTo>
                                    <a:lnTo>
                                      <a:pt x="8739" y="10329"/>
                                    </a:lnTo>
                                    <a:lnTo>
                                      <a:pt x="8395" y="10318"/>
                                    </a:lnTo>
                                    <a:lnTo>
                                      <a:pt x="8050" y="10310"/>
                                    </a:lnTo>
                                    <a:lnTo>
                                      <a:pt x="7704" y="10304"/>
                                    </a:lnTo>
                                    <a:lnTo>
                                      <a:pt x="7357" y="10301"/>
                                    </a:lnTo>
                                    <a:lnTo>
                                      <a:pt x="7009" y="10300"/>
                                    </a:lnTo>
                                    <a:lnTo>
                                      <a:pt x="6661" y="10300"/>
                                    </a:lnTo>
                                    <a:lnTo>
                                      <a:pt x="6311" y="10301"/>
                                    </a:lnTo>
                                    <a:lnTo>
                                      <a:pt x="5960" y="10304"/>
                                    </a:lnTo>
                                    <a:lnTo>
                                      <a:pt x="5251" y="10311"/>
                                    </a:lnTo>
                                    <a:lnTo>
                                      <a:pt x="4533" y="10320"/>
                                    </a:lnTo>
                                    <a:lnTo>
                                      <a:pt x="4170" y="10323"/>
                                    </a:lnTo>
                                    <a:lnTo>
                                      <a:pt x="3805" y="10325"/>
                                    </a:lnTo>
                                    <a:lnTo>
                                      <a:pt x="3436" y="10328"/>
                                    </a:lnTo>
                                    <a:lnTo>
                                      <a:pt x="3065" y="10328"/>
                                    </a:lnTo>
                                    <a:close/>
                                    <a:moveTo>
                                      <a:pt x="10047" y="2741"/>
                                    </a:moveTo>
                                    <a:lnTo>
                                      <a:pt x="10054" y="2793"/>
                                    </a:lnTo>
                                    <a:lnTo>
                                      <a:pt x="10063" y="2851"/>
                                    </a:lnTo>
                                    <a:lnTo>
                                      <a:pt x="10074" y="2914"/>
                                    </a:lnTo>
                                    <a:lnTo>
                                      <a:pt x="10084" y="2983"/>
                                    </a:lnTo>
                                    <a:lnTo>
                                      <a:pt x="10097" y="3056"/>
                                    </a:lnTo>
                                    <a:lnTo>
                                      <a:pt x="10110" y="3136"/>
                                    </a:lnTo>
                                    <a:lnTo>
                                      <a:pt x="10125" y="3221"/>
                                    </a:lnTo>
                                    <a:lnTo>
                                      <a:pt x="10142" y="3312"/>
                                    </a:lnTo>
                                    <a:lnTo>
                                      <a:pt x="10142" y="3428"/>
                                    </a:lnTo>
                                    <a:lnTo>
                                      <a:pt x="10140" y="3456"/>
                                    </a:lnTo>
                                    <a:lnTo>
                                      <a:pt x="10139" y="3485"/>
                                    </a:lnTo>
                                    <a:lnTo>
                                      <a:pt x="10136" y="3513"/>
                                    </a:lnTo>
                                    <a:lnTo>
                                      <a:pt x="10132" y="3542"/>
                                    </a:lnTo>
                                    <a:lnTo>
                                      <a:pt x="10126" y="3570"/>
                                    </a:lnTo>
                                    <a:lnTo>
                                      <a:pt x="10121" y="3598"/>
                                    </a:lnTo>
                                    <a:lnTo>
                                      <a:pt x="10113" y="3625"/>
                                    </a:lnTo>
                                    <a:lnTo>
                                      <a:pt x="10106" y="3653"/>
                                    </a:lnTo>
                                    <a:lnTo>
                                      <a:pt x="10097" y="3680"/>
                                    </a:lnTo>
                                    <a:lnTo>
                                      <a:pt x="10088" y="3707"/>
                                    </a:lnTo>
                                    <a:lnTo>
                                      <a:pt x="10077" y="3734"/>
                                    </a:lnTo>
                                    <a:lnTo>
                                      <a:pt x="10067" y="3761"/>
                                    </a:lnTo>
                                    <a:lnTo>
                                      <a:pt x="10055" y="3786"/>
                                    </a:lnTo>
                                    <a:lnTo>
                                      <a:pt x="10043" y="3812"/>
                                    </a:lnTo>
                                    <a:lnTo>
                                      <a:pt x="10030" y="3837"/>
                                    </a:lnTo>
                                    <a:lnTo>
                                      <a:pt x="10018" y="3862"/>
                                    </a:lnTo>
                                    <a:lnTo>
                                      <a:pt x="9989" y="3910"/>
                                    </a:lnTo>
                                    <a:lnTo>
                                      <a:pt x="9961" y="3957"/>
                                    </a:lnTo>
                                    <a:lnTo>
                                      <a:pt x="9931" y="4003"/>
                                    </a:lnTo>
                                    <a:lnTo>
                                      <a:pt x="9901" y="4045"/>
                                    </a:lnTo>
                                    <a:lnTo>
                                      <a:pt x="9869" y="4086"/>
                                    </a:lnTo>
                                    <a:lnTo>
                                      <a:pt x="9839" y="4124"/>
                                    </a:lnTo>
                                    <a:lnTo>
                                      <a:pt x="9808" y="4159"/>
                                    </a:lnTo>
                                    <a:lnTo>
                                      <a:pt x="9779" y="4193"/>
                                    </a:lnTo>
                                    <a:lnTo>
                                      <a:pt x="9663" y="4296"/>
                                    </a:lnTo>
                                    <a:lnTo>
                                      <a:pt x="9547" y="4387"/>
                                    </a:lnTo>
                                    <a:lnTo>
                                      <a:pt x="9433" y="4465"/>
                                    </a:lnTo>
                                    <a:lnTo>
                                      <a:pt x="9319" y="4533"/>
                                    </a:lnTo>
                                    <a:lnTo>
                                      <a:pt x="9207" y="4590"/>
                                    </a:lnTo>
                                    <a:lnTo>
                                      <a:pt x="9096" y="4637"/>
                                    </a:lnTo>
                                    <a:lnTo>
                                      <a:pt x="8984" y="4674"/>
                                    </a:lnTo>
                                    <a:lnTo>
                                      <a:pt x="8876" y="4704"/>
                                    </a:lnTo>
                                    <a:lnTo>
                                      <a:pt x="8768" y="4725"/>
                                    </a:lnTo>
                                    <a:lnTo>
                                      <a:pt x="8662" y="4739"/>
                                    </a:lnTo>
                                    <a:lnTo>
                                      <a:pt x="8557" y="4746"/>
                                    </a:lnTo>
                                    <a:lnTo>
                                      <a:pt x="8456" y="4748"/>
                                    </a:lnTo>
                                    <a:lnTo>
                                      <a:pt x="8355" y="4744"/>
                                    </a:lnTo>
                                    <a:lnTo>
                                      <a:pt x="8256" y="4736"/>
                                    </a:lnTo>
                                    <a:lnTo>
                                      <a:pt x="8160" y="4725"/>
                                    </a:lnTo>
                                    <a:lnTo>
                                      <a:pt x="8065" y="4711"/>
                                    </a:lnTo>
                                    <a:lnTo>
                                      <a:pt x="7974" y="4693"/>
                                    </a:lnTo>
                                    <a:lnTo>
                                      <a:pt x="7883" y="4674"/>
                                    </a:lnTo>
                                    <a:lnTo>
                                      <a:pt x="7797" y="4656"/>
                                    </a:lnTo>
                                    <a:lnTo>
                                      <a:pt x="7713" y="4636"/>
                                    </a:lnTo>
                                    <a:lnTo>
                                      <a:pt x="7632" y="4616"/>
                                    </a:lnTo>
                                    <a:lnTo>
                                      <a:pt x="7554" y="4598"/>
                                    </a:lnTo>
                                    <a:lnTo>
                                      <a:pt x="7479" y="4581"/>
                                    </a:lnTo>
                                    <a:lnTo>
                                      <a:pt x="7406" y="4568"/>
                                    </a:lnTo>
                                    <a:lnTo>
                                      <a:pt x="7337" y="4556"/>
                                    </a:lnTo>
                                    <a:lnTo>
                                      <a:pt x="7272" y="4551"/>
                                    </a:lnTo>
                                    <a:lnTo>
                                      <a:pt x="7211" y="4548"/>
                                    </a:lnTo>
                                    <a:lnTo>
                                      <a:pt x="7152" y="4551"/>
                                    </a:lnTo>
                                    <a:lnTo>
                                      <a:pt x="7097" y="4560"/>
                                    </a:lnTo>
                                    <a:lnTo>
                                      <a:pt x="7047" y="4575"/>
                                    </a:lnTo>
                                    <a:lnTo>
                                      <a:pt x="7000" y="4598"/>
                                    </a:lnTo>
                                    <a:lnTo>
                                      <a:pt x="6958" y="4630"/>
                                    </a:lnTo>
                                    <a:lnTo>
                                      <a:pt x="6925" y="4649"/>
                                    </a:lnTo>
                                    <a:lnTo>
                                      <a:pt x="6894" y="4667"/>
                                    </a:lnTo>
                                    <a:lnTo>
                                      <a:pt x="6861" y="4685"/>
                                    </a:lnTo>
                                    <a:lnTo>
                                      <a:pt x="6828" y="4702"/>
                                    </a:lnTo>
                                    <a:lnTo>
                                      <a:pt x="6794" y="4718"/>
                                    </a:lnTo>
                                    <a:lnTo>
                                      <a:pt x="6761" y="4733"/>
                                    </a:lnTo>
                                    <a:lnTo>
                                      <a:pt x="6726" y="4746"/>
                                    </a:lnTo>
                                    <a:lnTo>
                                      <a:pt x="6692" y="4756"/>
                                    </a:lnTo>
                                    <a:lnTo>
                                      <a:pt x="6656" y="4766"/>
                                    </a:lnTo>
                                    <a:lnTo>
                                      <a:pt x="6620" y="4774"/>
                                    </a:lnTo>
                                    <a:lnTo>
                                      <a:pt x="6582" y="4778"/>
                                    </a:lnTo>
                                    <a:lnTo>
                                      <a:pt x="6544" y="4781"/>
                                    </a:lnTo>
                                    <a:lnTo>
                                      <a:pt x="6504" y="4782"/>
                                    </a:lnTo>
                                    <a:lnTo>
                                      <a:pt x="6464" y="4778"/>
                                    </a:lnTo>
                                    <a:lnTo>
                                      <a:pt x="6422" y="4774"/>
                                    </a:lnTo>
                                    <a:lnTo>
                                      <a:pt x="6379" y="4764"/>
                                    </a:lnTo>
                                    <a:lnTo>
                                      <a:pt x="6334" y="4753"/>
                                    </a:lnTo>
                                    <a:lnTo>
                                      <a:pt x="6289" y="4739"/>
                                    </a:lnTo>
                                    <a:lnTo>
                                      <a:pt x="6241" y="4720"/>
                                    </a:lnTo>
                                    <a:lnTo>
                                      <a:pt x="6192" y="4697"/>
                                    </a:lnTo>
                                    <a:lnTo>
                                      <a:pt x="6140" y="4671"/>
                                    </a:lnTo>
                                    <a:lnTo>
                                      <a:pt x="6088" y="4641"/>
                                    </a:lnTo>
                                    <a:lnTo>
                                      <a:pt x="6033" y="4605"/>
                                    </a:lnTo>
                                    <a:lnTo>
                                      <a:pt x="5975" y="4566"/>
                                    </a:lnTo>
                                    <a:lnTo>
                                      <a:pt x="5917" y="4523"/>
                                    </a:lnTo>
                                    <a:lnTo>
                                      <a:pt x="5856" y="4473"/>
                                    </a:lnTo>
                                    <a:lnTo>
                                      <a:pt x="5793" y="4420"/>
                                    </a:lnTo>
                                    <a:lnTo>
                                      <a:pt x="5727" y="4361"/>
                                    </a:lnTo>
                                    <a:lnTo>
                                      <a:pt x="5658" y="4297"/>
                                    </a:lnTo>
                                    <a:lnTo>
                                      <a:pt x="5588" y="4228"/>
                                    </a:lnTo>
                                    <a:lnTo>
                                      <a:pt x="5515" y="4153"/>
                                    </a:lnTo>
                                    <a:lnTo>
                                      <a:pt x="5439" y="4072"/>
                                    </a:lnTo>
                                    <a:lnTo>
                                      <a:pt x="5393" y="4007"/>
                                    </a:lnTo>
                                    <a:lnTo>
                                      <a:pt x="5341" y="3936"/>
                                    </a:lnTo>
                                    <a:lnTo>
                                      <a:pt x="5286" y="3859"/>
                                    </a:lnTo>
                                    <a:lnTo>
                                      <a:pt x="5228" y="3777"/>
                                    </a:lnTo>
                                    <a:lnTo>
                                      <a:pt x="5167" y="3690"/>
                                    </a:lnTo>
                                    <a:lnTo>
                                      <a:pt x="5105" y="3598"/>
                                    </a:lnTo>
                                    <a:lnTo>
                                      <a:pt x="5074" y="3552"/>
                                    </a:lnTo>
                                    <a:lnTo>
                                      <a:pt x="5044" y="3505"/>
                                    </a:lnTo>
                                    <a:lnTo>
                                      <a:pt x="5015" y="3456"/>
                                    </a:lnTo>
                                    <a:lnTo>
                                      <a:pt x="4984" y="3407"/>
                                    </a:lnTo>
                                    <a:lnTo>
                                      <a:pt x="4956" y="3358"/>
                                    </a:lnTo>
                                    <a:lnTo>
                                      <a:pt x="4928" y="3307"/>
                                    </a:lnTo>
                                    <a:lnTo>
                                      <a:pt x="4901" y="3257"/>
                                    </a:lnTo>
                                    <a:lnTo>
                                      <a:pt x="4874" y="3206"/>
                                    </a:lnTo>
                                    <a:lnTo>
                                      <a:pt x="4850" y="3156"/>
                                    </a:lnTo>
                                    <a:lnTo>
                                      <a:pt x="4826" y="3104"/>
                                    </a:lnTo>
                                    <a:lnTo>
                                      <a:pt x="4805" y="3053"/>
                                    </a:lnTo>
                                    <a:lnTo>
                                      <a:pt x="4785" y="3001"/>
                                    </a:lnTo>
                                    <a:lnTo>
                                      <a:pt x="4767" y="2950"/>
                                    </a:lnTo>
                                    <a:lnTo>
                                      <a:pt x="4750" y="2899"/>
                                    </a:lnTo>
                                    <a:lnTo>
                                      <a:pt x="4736" y="2848"/>
                                    </a:lnTo>
                                    <a:lnTo>
                                      <a:pt x="4724" y="2797"/>
                                    </a:lnTo>
                                    <a:lnTo>
                                      <a:pt x="4714" y="2747"/>
                                    </a:lnTo>
                                    <a:lnTo>
                                      <a:pt x="4708" y="2698"/>
                                    </a:lnTo>
                                    <a:lnTo>
                                      <a:pt x="4703" y="2649"/>
                                    </a:lnTo>
                                    <a:lnTo>
                                      <a:pt x="4702" y="2599"/>
                                    </a:lnTo>
                                    <a:lnTo>
                                      <a:pt x="4706" y="2547"/>
                                    </a:lnTo>
                                    <a:lnTo>
                                      <a:pt x="4716" y="2492"/>
                                    </a:lnTo>
                                    <a:lnTo>
                                      <a:pt x="4734" y="2434"/>
                                    </a:lnTo>
                                    <a:lnTo>
                                      <a:pt x="4757" y="2374"/>
                                    </a:lnTo>
                                    <a:lnTo>
                                      <a:pt x="4788" y="2312"/>
                                    </a:lnTo>
                                    <a:lnTo>
                                      <a:pt x="4823" y="2249"/>
                                    </a:lnTo>
                                    <a:lnTo>
                                      <a:pt x="4864" y="2185"/>
                                    </a:lnTo>
                                    <a:lnTo>
                                      <a:pt x="4910" y="2118"/>
                                    </a:lnTo>
                                    <a:lnTo>
                                      <a:pt x="4961" y="2052"/>
                                    </a:lnTo>
                                    <a:lnTo>
                                      <a:pt x="5016" y="1985"/>
                                    </a:lnTo>
                                    <a:lnTo>
                                      <a:pt x="5074" y="1918"/>
                                    </a:lnTo>
                                    <a:lnTo>
                                      <a:pt x="5137" y="1851"/>
                                    </a:lnTo>
                                    <a:lnTo>
                                      <a:pt x="5203" y="1784"/>
                                    </a:lnTo>
                                    <a:lnTo>
                                      <a:pt x="5272" y="1719"/>
                                    </a:lnTo>
                                    <a:lnTo>
                                      <a:pt x="5343" y="1654"/>
                                    </a:lnTo>
                                    <a:lnTo>
                                      <a:pt x="5417" y="1590"/>
                                    </a:lnTo>
                                    <a:lnTo>
                                      <a:pt x="5492" y="1528"/>
                                    </a:lnTo>
                                    <a:lnTo>
                                      <a:pt x="5569" y="1469"/>
                                    </a:lnTo>
                                    <a:lnTo>
                                      <a:pt x="5648" y="1410"/>
                                    </a:lnTo>
                                    <a:lnTo>
                                      <a:pt x="5727" y="1355"/>
                                    </a:lnTo>
                                    <a:lnTo>
                                      <a:pt x="5807" y="1303"/>
                                    </a:lnTo>
                                    <a:lnTo>
                                      <a:pt x="5886" y="1254"/>
                                    </a:lnTo>
                                    <a:lnTo>
                                      <a:pt x="5966" y="1207"/>
                                    </a:lnTo>
                                    <a:lnTo>
                                      <a:pt x="6044" y="1165"/>
                                    </a:lnTo>
                                    <a:lnTo>
                                      <a:pt x="6123" y="1125"/>
                                    </a:lnTo>
                                    <a:lnTo>
                                      <a:pt x="6200" y="1091"/>
                                    </a:lnTo>
                                    <a:lnTo>
                                      <a:pt x="6275" y="1061"/>
                                    </a:lnTo>
                                    <a:lnTo>
                                      <a:pt x="6347" y="1036"/>
                                    </a:lnTo>
                                    <a:lnTo>
                                      <a:pt x="6419" y="1016"/>
                                    </a:lnTo>
                                    <a:lnTo>
                                      <a:pt x="6488" y="1001"/>
                                    </a:lnTo>
                                    <a:lnTo>
                                      <a:pt x="6553" y="992"/>
                                    </a:lnTo>
                                    <a:lnTo>
                                      <a:pt x="6615" y="990"/>
                                    </a:lnTo>
                                    <a:lnTo>
                                      <a:pt x="6630" y="990"/>
                                    </a:lnTo>
                                    <a:lnTo>
                                      <a:pt x="6647" y="992"/>
                                    </a:lnTo>
                                    <a:lnTo>
                                      <a:pt x="6664" y="997"/>
                                    </a:lnTo>
                                    <a:lnTo>
                                      <a:pt x="6684" y="1001"/>
                                    </a:lnTo>
                                    <a:lnTo>
                                      <a:pt x="6704" y="1008"/>
                                    </a:lnTo>
                                    <a:lnTo>
                                      <a:pt x="6726" y="1016"/>
                                    </a:lnTo>
                                    <a:lnTo>
                                      <a:pt x="6749" y="1025"/>
                                    </a:lnTo>
                                    <a:lnTo>
                                      <a:pt x="6772" y="1035"/>
                                    </a:lnTo>
                                    <a:lnTo>
                                      <a:pt x="6821" y="1057"/>
                                    </a:lnTo>
                                    <a:lnTo>
                                      <a:pt x="6871" y="1083"/>
                                    </a:lnTo>
                                    <a:lnTo>
                                      <a:pt x="6923" y="1112"/>
                                    </a:lnTo>
                                    <a:lnTo>
                                      <a:pt x="6973" y="1141"/>
                                    </a:lnTo>
                                    <a:lnTo>
                                      <a:pt x="7024" y="1173"/>
                                    </a:lnTo>
                                    <a:lnTo>
                                      <a:pt x="7071" y="1203"/>
                                    </a:lnTo>
                                    <a:lnTo>
                                      <a:pt x="7116" y="1235"/>
                                    </a:lnTo>
                                    <a:lnTo>
                                      <a:pt x="7157" y="1264"/>
                                    </a:lnTo>
                                    <a:lnTo>
                                      <a:pt x="7193" y="1292"/>
                                    </a:lnTo>
                                    <a:lnTo>
                                      <a:pt x="7222" y="1317"/>
                                    </a:lnTo>
                                    <a:lnTo>
                                      <a:pt x="7235" y="1328"/>
                                    </a:lnTo>
                                    <a:lnTo>
                                      <a:pt x="7245" y="1339"/>
                                    </a:lnTo>
                                    <a:lnTo>
                                      <a:pt x="7254" y="1348"/>
                                    </a:lnTo>
                                    <a:lnTo>
                                      <a:pt x="7260" y="1358"/>
                                    </a:lnTo>
                                    <a:lnTo>
                                      <a:pt x="7330" y="1335"/>
                                    </a:lnTo>
                                    <a:lnTo>
                                      <a:pt x="7335" y="1348"/>
                                    </a:lnTo>
                                    <a:lnTo>
                                      <a:pt x="7342" y="1361"/>
                                    </a:lnTo>
                                    <a:lnTo>
                                      <a:pt x="7350" y="1375"/>
                                    </a:lnTo>
                                    <a:lnTo>
                                      <a:pt x="7362" y="1389"/>
                                    </a:lnTo>
                                    <a:lnTo>
                                      <a:pt x="7375" y="1403"/>
                                    </a:lnTo>
                                    <a:lnTo>
                                      <a:pt x="7390" y="1418"/>
                                    </a:lnTo>
                                    <a:lnTo>
                                      <a:pt x="7406" y="1432"/>
                                    </a:lnTo>
                                    <a:lnTo>
                                      <a:pt x="7425" y="1448"/>
                                    </a:lnTo>
                                    <a:lnTo>
                                      <a:pt x="7445" y="1463"/>
                                    </a:lnTo>
                                    <a:lnTo>
                                      <a:pt x="7466" y="1478"/>
                                    </a:lnTo>
                                    <a:lnTo>
                                      <a:pt x="7488" y="1493"/>
                                    </a:lnTo>
                                    <a:lnTo>
                                      <a:pt x="7511" y="1508"/>
                                    </a:lnTo>
                                    <a:lnTo>
                                      <a:pt x="7559" y="1539"/>
                                    </a:lnTo>
                                    <a:lnTo>
                                      <a:pt x="7611" y="1568"/>
                                    </a:lnTo>
                                    <a:lnTo>
                                      <a:pt x="7664" y="1596"/>
                                    </a:lnTo>
                                    <a:lnTo>
                                      <a:pt x="7716" y="1622"/>
                                    </a:lnTo>
                                    <a:lnTo>
                                      <a:pt x="7768" y="1646"/>
                                    </a:lnTo>
                                    <a:lnTo>
                                      <a:pt x="7817" y="1668"/>
                                    </a:lnTo>
                                    <a:lnTo>
                                      <a:pt x="7864" y="1688"/>
                                    </a:lnTo>
                                    <a:lnTo>
                                      <a:pt x="7907" y="1705"/>
                                    </a:lnTo>
                                    <a:lnTo>
                                      <a:pt x="7943" y="1716"/>
                                    </a:lnTo>
                                    <a:lnTo>
                                      <a:pt x="7975" y="1726"/>
                                    </a:lnTo>
                                    <a:lnTo>
                                      <a:pt x="7937" y="2186"/>
                                    </a:lnTo>
                                    <a:lnTo>
                                      <a:pt x="7545" y="2006"/>
                                    </a:lnTo>
                                    <a:lnTo>
                                      <a:pt x="7548" y="2027"/>
                                    </a:lnTo>
                                    <a:lnTo>
                                      <a:pt x="7551" y="2048"/>
                                    </a:lnTo>
                                    <a:lnTo>
                                      <a:pt x="7557" y="2068"/>
                                    </a:lnTo>
                                    <a:lnTo>
                                      <a:pt x="7564" y="2088"/>
                                    </a:lnTo>
                                    <a:lnTo>
                                      <a:pt x="7573" y="2106"/>
                                    </a:lnTo>
                                    <a:lnTo>
                                      <a:pt x="7584" y="2124"/>
                                    </a:lnTo>
                                    <a:lnTo>
                                      <a:pt x="7596" y="2142"/>
                                    </a:lnTo>
                                    <a:lnTo>
                                      <a:pt x="7610" y="2159"/>
                                    </a:lnTo>
                                    <a:lnTo>
                                      <a:pt x="7624" y="2175"/>
                                    </a:lnTo>
                                    <a:lnTo>
                                      <a:pt x="7640" y="2191"/>
                                    </a:lnTo>
                                    <a:lnTo>
                                      <a:pt x="7658" y="2207"/>
                                    </a:lnTo>
                                    <a:lnTo>
                                      <a:pt x="7675" y="2221"/>
                                    </a:lnTo>
                                    <a:lnTo>
                                      <a:pt x="7695" y="2235"/>
                                    </a:lnTo>
                                    <a:lnTo>
                                      <a:pt x="7715" y="2248"/>
                                    </a:lnTo>
                                    <a:lnTo>
                                      <a:pt x="7736" y="2261"/>
                                    </a:lnTo>
                                    <a:lnTo>
                                      <a:pt x="7758" y="2272"/>
                                    </a:lnTo>
                                    <a:lnTo>
                                      <a:pt x="7781" y="2284"/>
                                    </a:lnTo>
                                    <a:lnTo>
                                      <a:pt x="7804" y="2295"/>
                                    </a:lnTo>
                                    <a:lnTo>
                                      <a:pt x="7827" y="2305"/>
                                    </a:lnTo>
                                    <a:lnTo>
                                      <a:pt x="7851" y="2314"/>
                                    </a:lnTo>
                                    <a:lnTo>
                                      <a:pt x="7875" y="2323"/>
                                    </a:lnTo>
                                    <a:lnTo>
                                      <a:pt x="7899" y="2331"/>
                                    </a:lnTo>
                                    <a:lnTo>
                                      <a:pt x="7923" y="2338"/>
                                    </a:lnTo>
                                    <a:lnTo>
                                      <a:pt x="7948" y="2345"/>
                                    </a:lnTo>
                                    <a:lnTo>
                                      <a:pt x="7972" y="2351"/>
                                    </a:lnTo>
                                    <a:lnTo>
                                      <a:pt x="7997" y="2355"/>
                                    </a:lnTo>
                                    <a:lnTo>
                                      <a:pt x="8022" y="2360"/>
                                    </a:lnTo>
                                    <a:lnTo>
                                      <a:pt x="8045" y="2363"/>
                                    </a:lnTo>
                                    <a:lnTo>
                                      <a:pt x="8068" y="2366"/>
                                    </a:lnTo>
                                    <a:lnTo>
                                      <a:pt x="8092" y="2368"/>
                                    </a:lnTo>
                                    <a:lnTo>
                                      <a:pt x="8114" y="2369"/>
                                    </a:lnTo>
                                    <a:lnTo>
                                      <a:pt x="8136" y="2369"/>
                                    </a:lnTo>
                                    <a:lnTo>
                                      <a:pt x="8175" y="2368"/>
                                    </a:lnTo>
                                    <a:lnTo>
                                      <a:pt x="8208" y="2365"/>
                                    </a:lnTo>
                                    <a:lnTo>
                                      <a:pt x="8238" y="2361"/>
                                    </a:lnTo>
                                    <a:lnTo>
                                      <a:pt x="8266" y="2355"/>
                                    </a:lnTo>
                                    <a:lnTo>
                                      <a:pt x="8292" y="2348"/>
                                    </a:lnTo>
                                    <a:lnTo>
                                      <a:pt x="8318" y="2342"/>
                                    </a:lnTo>
                                    <a:lnTo>
                                      <a:pt x="8344" y="2335"/>
                                    </a:lnTo>
                                    <a:lnTo>
                                      <a:pt x="8373" y="2330"/>
                                    </a:lnTo>
                                    <a:lnTo>
                                      <a:pt x="8415" y="2321"/>
                                    </a:lnTo>
                                    <a:lnTo>
                                      <a:pt x="8444" y="2316"/>
                                    </a:lnTo>
                                    <a:lnTo>
                                      <a:pt x="8456" y="2312"/>
                                    </a:lnTo>
                                    <a:lnTo>
                                      <a:pt x="8464" y="2309"/>
                                    </a:lnTo>
                                    <a:lnTo>
                                      <a:pt x="8470" y="2305"/>
                                    </a:lnTo>
                                    <a:lnTo>
                                      <a:pt x="8474" y="2300"/>
                                    </a:lnTo>
                                    <a:lnTo>
                                      <a:pt x="8477" y="2296"/>
                                    </a:lnTo>
                                    <a:lnTo>
                                      <a:pt x="8477" y="2289"/>
                                    </a:lnTo>
                                    <a:lnTo>
                                      <a:pt x="8475" y="2281"/>
                                    </a:lnTo>
                                    <a:lnTo>
                                      <a:pt x="8474" y="2270"/>
                                    </a:lnTo>
                                    <a:lnTo>
                                      <a:pt x="8467" y="2244"/>
                                    </a:lnTo>
                                    <a:lnTo>
                                      <a:pt x="8459" y="2208"/>
                                    </a:lnTo>
                                    <a:lnTo>
                                      <a:pt x="8252" y="2236"/>
                                    </a:lnTo>
                                    <a:lnTo>
                                      <a:pt x="8334" y="1907"/>
                                    </a:lnTo>
                                    <a:lnTo>
                                      <a:pt x="8356" y="1918"/>
                                    </a:lnTo>
                                    <a:lnTo>
                                      <a:pt x="8377" y="1931"/>
                                    </a:lnTo>
                                    <a:lnTo>
                                      <a:pt x="8398" y="1944"/>
                                    </a:lnTo>
                                    <a:lnTo>
                                      <a:pt x="8419" y="1957"/>
                                    </a:lnTo>
                                    <a:lnTo>
                                      <a:pt x="8460" y="1985"/>
                                    </a:lnTo>
                                    <a:lnTo>
                                      <a:pt x="8500" y="2014"/>
                                    </a:lnTo>
                                    <a:lnTo>
                                      <a:pt x="8577" y="2076"/>
                                    </a:lnTo>
                                    <a:lnTo>
                                      <a:pt x="8653" y="2140"/>
                                    </a:lnTo>
                                    <a:lnTo>
                                      <a:pt x="8691" y="2172"/>
                                    </a:lnTo>
                                    <a:lnTo>
                                      <a:pt x="8729" y="2202"/>
                                    </a:lnTo>
                                    <a:lnTo>
                                      <a:pt x="8768" y="2233"/>
                                    </a:lnTo>
                                    <a:lnTo>
                                      <a:pt x="8808" y="2261"/>
                                    </a:lnTo>
                                    <a:lnTo>
                                      <a:pt x="8829" y="2275"/>
                                    </a:lnTo>
                                    <a:lnTo>
                                      <a:pt x="8849" y="2288"/>
                                    </a:lnTo>
                                    <a:lnTo>
                                      <a:pt x="8870" y="2300"/>
                                    </a:lnTo>
                                    <a:lnTo>
                                      <a:pt x="8891" y="2313"/>
                                    </a:lnTo>
                                    <a:lnTo>
                                      <a:pt x="8912" y="2325"/>
                                    </a:lnTo>
                                    <a:lnTo>
                                      <a:pt x="8934" y="2335"/>
                                    </a:lnTo>
                                    <a:lnTo>
                                      <a:pt x="8956" y="2346"/>
                                    </a:lnTo>
                                    <a:lnTo>
                                      <a:pt x="8980" y="2355"/>
                                    </a:lnTo>
                                    <a:lnTo>
                                      <a:pt x="9034" y="2376"/>
                                    </a:lnTo>
                                    <a:lnTo>
                                      <a:pt x="9084" y="2394"/>
                                    </a:lnTo>
                                    <a:lnTo>
                                      <a:pt x="9108" y="2402"/>
                                    </a:lnTo>
                                    <a:lnTo>
                                      <a:pt x="9132" y="2408"/>
                                    </a:lnTo>
                                    <a:lnTo>
                                      <a:pt x="9155" y="2414"/>
                                    </a:lnTo>
                                    <a:lnTo>
                                      <a:pt x="9179" y="2418"/>
                                    </a:lnTo>
                                    <a:lnTo>
                                      <a:pt x="9202" y="2422"/>
                                    </a:lnTo>
                                    <a:lnTo>
                                      <a:pt x="9225" y="2425"/>
                                    </a:lnTo>
                                    <a:lnTo>
                                      <a:pt x="9250" y="2428"/>
                                    </a:lnTo>
                                    <a:lnTo>
                                      <a:pt x="9275" y="2429"/>
                                    </a:lnTo>
                                    <a:lnTo>
                                      <a:pt x="9300" y="2429"/>
                                    </a:lnTo>
                                    <a:lnTo>
                                      <a:pt x="9327" y="2428"/>
                                    </a:lnTo>
                                    <a:lnTo>
                                      <a:pt x="9355" y="2427"/>
                                    </a:lnTo>
                                    <a:lnTo>
                                      <a:pt x="9385" y="2424"/>
                                    </a:lnTo>
                                    <a:lnTo>
                                      <a:pt x="9403" y="2422"/>
                                    </a:lnTo>
                                    <a:lnTo>
                                      <a:pt x="9424" y="2416"/>
                                    </a:lnTo>
                                    <a:lnTo>
                                      <a:pt x="9449" y="2408"/>
                                    </a:lnTo>
                                    <a:lnTo>
                                      <a:pt x="9475" y="2399"/>
                                    </a:lnTo>
                                    <a:lnTo>
                                      <a:pt x="9500" y="2388"/>
                                    </a:lnTo>
                                    <a:lnTo>
                                      <a:pt x="9527" y="2378"/>
                                    </a:lnTo>
                                    <a:lnTo>
                                      <a:pt x="9553" y="2367"/>
                                    </a:lnTo>
                                    <a:lnTo>
                                      <a:pt x="9576" y="2358"/>
                                    </a:lnTo>
                                    <a:lnTo>
                                      <a:pt x="9612" y="2344"/>
                                    </a:lnTo>
                                    <a:lnTo>
                                      <a:pt x="9638" y="2331"/>
                                    </a:lnTo>
                                    <a:lnTo>
                                      <a:pt x="9658" y="2320"/>
                                    </a:lnTo>
                                    <a:lnTo>
                                      <a:pt x="9672" y="2310"/>
                                    </a:lnTo>
                                    <a:lnTo>
                                      <a:pt x="9690" y="2292"/>
                                    </a:lnTo>
                                    <a:lnTo>
                                      <a:pt x="9703" y="2277"/>
                                    </a:lnTo>
                                    <a:lnTo>
                                      <a:pt x="9723" y="2250"/>
                                    </a:lnTo>
                                    <a:lnTo>
                                      <a:pt x="9750" y="2236"/>
                                    </a:lnTo>
                                    <a:lnTo>
                                      <a:pt x="9759" y="2244"/>
                                    </a:lnTo>
                                    <a:lnTo>
                                      <a:pt x="9768" y="2252"/>
                                    </a:lnTo>
                                    <a:lnTo>
                                      <a:pt x="9779" y="2260"/>
                                    </a:lnTo>
                                    <a:lnTo>
                                      <a:pt x="9788" y="2267"/>
                                    </a:lnTo>
                                    <a:lnTo>
                                      <a:pt x="9810" y="2282"/>
                                    </a:lnTo>
                                    <a:lnTo>
                                      <a:pt x="9833" y="2298"/>
                                    </a:lnTo>
                                    <a:lnTo>
                                      <a:pt x="9851" y="2313"/>
                                    </a:lnTo>
                                    <a:lnTo>
                                      <a:pt x="9868" y="2332"/>
                                    </a:lnTo>
                                    <a:lnTo>
                                      <a:pt x="9883" y="2351"/>
                                    </a:lnTo>
                                    <a:lnTo>
                                      <a:pt x="9897" y="2372"/>
                                    </a:lnTo>
                                    <a:lnTo>
                                      <a:pt x="9910" y="2393"/>
                                    </a:lnTo>
                                    <a:lnTo>
                                      <a:pt x="9922" y="2416"/>
                                    </a:lnTo>
                                    <a:lnTo>
                                      <a:pt x="9933" y="2438"/>
                                    </a:lnTo>
                                    <a:lnTo>
                                      <a:pt x="9943" y="2463"/>
                                    </a:lnTo>
                                    <a:lnTo>
                                      <a:pt x="9960" y="2511"/>
                                    </a:lnTo>
                                    <a:lnTo>
                                      <a:pt x="9977" y="2560"/>
                                    </a:lnTo>
                                    <a:lnTo>
                                      <a:pt x="9992" y="2606"/>
                                    </a:lnTo>
                                    <a:lnTo>
                                      <a:pt x="10007" y="2650"/>
                                    </a:lnTo>
                                    <a:lnTo>
                                      <a:pt x="10015" y="2672"/>
                                    </a:lnTo>
                                    <a:lnTo>
                                      <a:pt x="10026" y="2695"/>
                                    </a:lnTo>
                                    <a:lnTo>
                                      <a:pt x="10036" y="2719"/>
                                    </a:lnTo>
                                    <a:lnTo>
                                      <a:pt x="10047" y="2741"/>
                                    </a:lnTo>
                                    <a:close/>
                                    <a:moveTo>
                                      <a:pt x="13847" y="14133"/>
                                    </a:moveTo>
                                    <a:lnTo>
                                      <a:pt x="13806" y="14447"/>
                                    </a:lnTo>
                                    <a:lnTo>
                                      <a:pt x="13737" y="14468"/>
                                    </a:lnTo>
                                    <a:lnTo>
                                      <a:pt x="13739" y="14478"/>
                                    </a:lnTo>
                                    <a:lnTo>
                                      <a:pt x="13739" y="14489"/>
                                    </a:lnTo>
                                    <a:lnTo>
                                      <a:pt x="13738" y="14503"/>
                                    </a:lnTo>
                                    <a:lnTo>
                                      <a:pt x="13736" y="14520"/>
                                    </a:lnTo>
                                    <a:lnTo>
                                      <a:pt x="13731" y="14538"/>
                                    </a:lnTo>
                                    <a:lnTo>
                                      <a:pt x="13725" y="14558"/>
                                    </a:lnTo>
                                    <a:lnTo>
                                      <a:pt x="13718" y="14580"/>
                                    </a:lnTo>
                                    <a:lnTo>
                                      <a:pt x="13710" y="14605"/>
                                    </a:lnTo>
                                    <a:lnTo>
                                      <a:pt x="13689" y="14656"/>
                                    </a:lnTo>
                                    <a:lnTo>
                                      <a:pt x="13666" y="14712"/>
                                    </a:lnTo>
                                    <a:lnTo>
                                      <a:pt x="13638" y="14772"/>
                                    </a:lnTo>
                                    <a:lnTo>
                                      <a:pt x="13608" y="14833"/>
                                    </a:lnTo>
                                    <a:lnTo>
                                      <a:pt x="13577" y="14894"/>
                                    </a:lnTo>
                                    <a:lnTo>
                                      <a:pt x="13545" y="14954"/>
                                    </a:lnTo>
                                    <a:lnTo>
                                      <a:pt x="13514" y="15013"/>
                                    </a:lnTo>
                                    <a:lnTo>
                                      <a:pt x="13482" y="15066"/>
                                    </a:lnTo>
                                    <a:lnTo>
                                      <a:pt x="13453" y="15117"/>
                                    </a:lnTo>
                                    <a:lnTo>
                                      <a:pt x="13427" y="15160"/>
                                    </a:lnTo>
                                    <a:lnTo>
                                      <a:pt x="13404" y="15195"/>
                                    </a:lnTo>
                                    <a:lnTo>
                                      <a:pt x="13385" y="15222"/>
                                    </a:lnTo>
                                    <a:lnTo>
                                      <a:pt x="13360" y="15253"/>
                                    </a:lnTo>
                                    <a:lnTo>
                                      <a:pt x="13330" y="15288"/>
                                    </a:lnTo>
                                    <a:lnTo>
                                      <a:pt x="13296" y="15326"/>
                                    </a:lnTo>
                                    <a:lnTo>
                                      <a:pt x="13257" y="15366"/>
                                    </a:lnTo>
                                    <a:lnTo>
                                      <a:pt x="13216" y="15406"/>
                                    </a:lnTo>
                                    <a:lnTo>
                                      <a:pt x="13172" y="15446"/>
                                    </a:lnTo>
                                    <a:lnTo>
                                      <a:pt x="13125" y="15487"/>
                                    </a:lnTo>
                                    <a:lnTo>
                                      <a:pt x="13077" y="15527"/>
                                    </a:lnTo>
                                    <a:lnTo>
                                      <a:pt x="13053" y="15545"/>
                                    </a:lnTo>
                                    <a:lnTo>
                                      <a:pt x="13027" y="15563"/>
                                    </a:lnTo>
                                    <a:lnTo>
                                      <a:pt x="13002" y="15582"/>
                                    </a:lnTo>
                                    <a:lnTo>
                                      <a:pt x="12976" y="15598"/>
                                    </a:lnTo>
                                    <a:lnTo>
                                      <a:pt x="12951" y="15614"/>
                                    </a:lnTo>
                                    <a:lnTo>
                                      <a:pt x="12925" y="15630"/>
                                    </a:lnTo>
                                    <a:lnTo>
                                      <a:pt x="12899" y="15644"/>
                                    </a:lnTo>
                                    <a:lnTo>
                                      <a:pt x="12874" y="15656"/>
                                    </a:lnTo>
                                    <a:lnTo>
                                      <a:pt x="12848" y="15669"/>
                                    </a:lnTo>
                                    <a:lnTo>
                                      <a:pt x="12822" y="15680"/>
                                    </a:lnTo>
                                    <a:lnTo>
                                      <a:pt x="12797" y="15689"/>
                                    </a:lnTo>
                                    <a:lnTo>
                                      <a:pt x="12772" y="15696"/>
                                    </a:lnTo>
                                    <a:lnTo>
                                      <a:pt x="12747" y="15702"/>
                                    </a:lnTo>
                                    <a:lnTo>
                                      <a:pt x="12724" y="15707"/>
                                    </a:lnTo>
                                    <a:lnTo>
                                      <a:pt x="12699" y="15710"/>
                                    </a:lnTo>
                                    <a:lnTo>
                                      <a:pt x="12677" y="15711"/>
                                    </a:lnTo>
                                    <a:lnTo>
                                      <a:pt x="12445" y="15711"/>
                                    </a:lnTo>
                                    <a:lnTo>
                                      <a:pt x="12410" y="15710"/>
                                    </a:lnTo>
                                    <a:lnTo>
                                      <a:pt x="12374" y="15707"/>
                                    </a:lnTo>
                                    <a:lnTo>
                                      <a:pt x="12336" y="15703"/>
                                    </a:lnTo>
                                    <a:lnTo>
                                      <a:pt x="12300" y="15696"/>
                                    </a:lnTo>
                                    <a:lnTo>
                                      <a:pt x="12263" y="15689"/>
                                    </a:lnTo>
                                    <a:lnTo>
                                      <a:pt x="12225" y="15680"/>
                                    </a:lnTo>
                                    <a:lnTo>
                                      <a:pt x="12187" y="15670"/>
                                    </a:lnTo>
                                    <a:lnTo>
                                      <a:pt x="12149" y="15659"/>
                                    </a:lnTo>
                                    <a:lnTo>
                                      <a:pt x="12112" y="15646"/>
                                    </a:lnTo>
                                    <a:lnTo>
                                      <a:pt x="12073" y="15632"/>
                                    </a:lnTo>
                                    <a:lnTo>
                                      <a:pt x="12036" y="15617"/>
                                    </a:lnTo>
                                    <a:lnTo>
                                      <a:pt x="11998" y="15600"/>
                                    </a:lnTo>
                                    <a:lnTo>
                                      <a:pt x="11961" y="15584"/>
                                    </a:lnTo>
                                    <a:lnTo>
                                      <a:pt x="11923" y="15567"/>
                                    </a:lnTo>
                                    <a:lnTo>
                                      <a:pt x="11886" y="15549"/>
                                    </a:lnTo>
                                    <a:lnTo>
                                      <a:pt x="11850" y="15530"/>
                                    </a:lnTo>
                                    <a:lnTo>
                                      <a:pt x="11778" y="15492"/>
                                    </a:lnTo>
                                    <a:lnTo>
                                      <a:pt x="11708" y="15452"/>
                                    </a:lnTo>
                                    <a:lnTo>
                                      <a:pt x="11642" y="15412"/>
                                    </a:lnTo>
                                    <a:lnTo>
                                      <a:pt x="11577" y="15371"/>
                                    </a:lnTo>
                                    <a:lnTo>
                                      <a:pt x="11517" y="15333"/>
                                    </a:lnTo>
                                    <a:lnTo>
                                      <a:pt x="11461" y="15295"/>
                                    </a:lnTo>
                                    <a:lnTo>
                                      <a:pt x="11410" y="15259"/>
                                    </a:lnTo>
                                    <a:lnTo>
                                      <a:pt x="11363" y="15228"/>
                                    </a:lnTo>
                                    <a:lnTo>
                                      <a:pt x="11322" y="15199"/>
                                    </a:lnTo>
                                    <a:lnTo>
                                      <a:pt x="11286" y="15172"/>
                                    </a:lnTo>
                                    <a:lnTo>
                                      <a:pt x="11255" y="15148"/>
                                    </a:lnTo>
                                    <a:lnTo>
                                      <a:pt x="11228" y="15126"/>
                                    </a:lnTo>
                                    <a:lnTo>
                                      <a:pt x="11205" y="15105"/>
                                    </a:lnTo>
                                    <a:lnTo>
                                      <a:pt x="11185" y="15084"/>
                                    </a:lnTo>
                                    <a:lnTo>
                                      <a:pt x="11166" y="15064"/>
                                    </a:lnTo>
                                    <a:lnTo>
                                      <a:pt x="11150" y="15044"/>
                                    </a:lnTo>
                                    <a:lnTo>
                                      <a:pt x="11117" y="15001"/>
                                    </a:lnTo>
                                    <a:lnTo>
                                      <a:pt x="11083" y="14952"/>
                                    </a:lnTo>
                                    <a:lnTo>
                                      <a:pt x="11041" y="14894"/>
                                    </a:lnTo>
                                    <a:lnTo>
                                      <a:pt x="10987" y="14820"/>
                                    </a:lnTo>
                                    <a:lnTo>
                                      <a:pt x="10958" y="14779"/>
                                    </a:lnTo>
                                    <a:lnTo>
                                      <a:pt x="10932" y="14743"/>
                                    </a:lnTo>
                                    <a:lnTo>
                                      <a:pt x="10909" y="14710"/>
                                    </a:lnTo>
                                    <a:lnTo>
                                      <a:pt x="10890" y="14679"/>
                                    </a:lnTo>
                                    <a:lnTo>
                                      <a:pt x="10873" y="14651"/>
                                    </a:lnTo>
                                    <a:lnTo>
                                      <a:pt x="10859" y="14623"/>
                                    </a:lnTo>
                                    <a:lnTo>
                                      <a:pt x="10845" y="14597"/>
                                    </a:lnTo>
                                    <a:lnTo>
                                      <a:pt x="10833" y="14571"/>
                                    </a:lnTo>
                                    <a:lnTo>
                                      <a:pt x="10810" y="14519"/>
                                    </a:lnTo>
                                    <a:lnTo>
                                      <a:pt x="10785" y="14460"/>
                                    </a:lnTo>
                                    <a:lnTo>
                                      <a:pt x="10757" y="14394"/>
                                    </a:lnTo>
                                    <a:lnTo>
                                      <a:pt x="10718" y="14312"/>
                                    </a:lnTo>
                                    <a:lnTo>
                                      <a:pt x="10786" y="14285"/>
                                    </a:lnTo>
                                    <a:lnTo>
                                      <a:pt x="10789" y="14217"/>
                                    </a:lnTo>
                                    <a:lnTo>
                                      <a:pt x="10796" y="14147"/>
                                    </a:lnTo>
                                    <a:lnTo>
                                      <a:pt x="10807" y="14078"/>
                                    </a:lnTo>
                                    <a:lnTo>
                                      <a:pt x="10823" y="14008"/>
                                    </a:lnTo>
                                    <a:lnTo>
                                      <a:pt x="10842" y="13938"/>
                                    </a:lnTo>
                                    <a:lnTo>
                                      <a:pt x="10866" y="13868"/>
                                    </a:lnTo>
                                    <a:lnTo>
                                      <a:pt x="10893" y="13797"/>
                                    </a:lnTo>
                                    <a:lnTo>
                                      <a:pt x="10923" y="13728"/>
                                    </a:lnTo>
                                    <a:lnTo>
                                      <a:pt x="10957" y="13659"/>
                                    </a:lnTo>
                                    <a:lnTo>
                                      <a:pt x="10994" y="13590"/>
                                    </a:lnTo>
                                    <a:lnTo>
                                      <a:pt x="11035" y="13522"/>
                                    </a:lnTo>
                                    <a:lnTo>
                                      <a:pt x="11079" y="13457"/>
                                    </a:lnTo>
                                    <a:lnTo>
                                      <a:pt x="11124" y="13392"/>
                                    </a:lnTo>
                                    <a:lnTo>
                                      <a:pt x="11174" y="13329"/>
                                    </a:lnTo>
                                    <a:lnTo>
                                      <a:pt x="11224" y="13267"/>
                                    </a:lnTo>
                                    <a:lnTo>
                                      <a:pt x="11276" y="13209"/>
                                    </a:lnTo>
                                    <a:lnTo>
                                      <a:pt x="11333" y="13152"/>
                                    </a:lnTo>
                                    <a:lnTo>
                                      <a:pt x="11389" y="13098"/>
                                    </a:lnTo>
                                    <a:lnTo>
                                      <a:pt x="11447" y="13046"/>
                                    </a:lnTo>
                                    <a:lnTo>
                                      <a:pt x="11508" y="12997"/>
                                    </a:lnTo>
                                    <a:lnTo>
                                      <a:pt x="11570" y="12952"/>
                                    </a:lnTo>
                                    <a:lnTo>
                                      <a:pt x="11632" y="12910"/>
                                    </a:lnTo>
                                    <a:lnTo>
                                      <a:pt x="11696" y="12871"/>
                                    </a:lnTo>
                                    <a:lnTo>
                                      <a:pt x="11761" y="12836"/>
                                    </a:lnTo>
                                    <a:lnTo>
                                      <a:pt x="11826" y="12806"/>
                                    </a:lnTo>
                                    <a:lnTo>
                                      <a:pt x="11892" y="12779"/>
                                    </a:lnTo>
                                    <a:lnTo>
                                      <a:pt x="11959" y="12757"/>
                                    </a:lnTo>
                                    <a:lnTo>
                                      <a:pt x="12025" y="12739"/>
                                    </a:lnTo>
                                    <a:lnTo>
                                      <a:pt x="12092" y="12726"/>
                                    </a:lnTo>
                                    <a:lnTo>
                                      <a:pt x="12159" y="12718"/>
                                    </a:lnTo>
                                    <a:lnTo>
                                      <a:pt x="12224" y="12716"/>
                                    </a:lnTo>
                                    <a:lnTo>
                                      <a:pt x="12290" y="12718"/>
                                    </a:lnTo>
                                    <a:lnTo>
                                      <a:pt x="12383" y="12731"/>
                                    </a:lnTo>
                                    <a:lnTo>
                                      <a:pt x="12473" y="12750"/>
                                    </a:lnTo>
                                    <a:lnTo>
                                      <a:pt x="12560" y="12774"/>
                                    </a:lnTo>
                                    <a:lnTo>
                                      <a:pt x="12644" y="12806"/>
                                    </a:lnTo>
                                    <a:lnTo>
                                      <a:pt x="12726" y="12842"/>
                                    </a:lnTo>
                                    <a:lnTo>
                                      <a:pt x="12804" y="12883"/>
                                    </a:lnTo>
                                    <a:lnTo>
                                      <a:pt x="12879" y="12928"/>
                                    </a:lnTo>
                                    <a:lnTo>
                                      <a:pt x="12952" y="12979"/>
                                    </a:lnTo>
                                    <a:lnTo>
                                      <a:pt x="13021" y="13032"/>
                                    </a:lnTo>
                                    <a:lnTo>
                                      <a:pt x="13088" y="13089"/>
                                    </a:lnTo>
                                    <a:lnTo>
                                      <a:pt x="13151" y="13148"/>
                                    </a:lnTo>
                                    <a:lnTo>
                                      <a:pt x="13212" y="13209"/>
                                    </a:lnTo>
                                    <a:lnTo>
                                      <a:pt x="13270" y="13272"/>
                                    </a:lnTo>
                                    <a:lnTo>
                                      <a:pt x="13325" y="13336"/>
                                    </a:lnTo>
                                    <a:lnTo>
                                      <a:pt x="13378" y="13400"/>
                                    </a:lnTo>
                                    <a:lnTo>
                                      <a:pt x="13427" y="13465"/>
                                    </a:lnTo>
                                    <a:lnTo>
                                      <a:pt x="13474" y="13530"/>
                                    </a:lnTo>
                                    <a:lnTo>
                                      <a:pt x="13517" y="13593"/>
                                    </a:lnTo>
                                    <a:lnTo>
                                      <a:pt x="13559" y="13655"/>
                                    </a:lnTo>
                                    <a:lnTo>
                                      <a:pt x="13597" y="13716"/>
                                    </a:lnTo>
                                    <a:lnTo>
                                      <a:pt x="13633" y="13774"/>
                                    </a:lnTo>
                                    <a:lnTo>
                                      <a:pt x="13666" y="13830"/>
                                    </a:lnTo>
                                    <a:lnTo>
                                      <a:pt x="13696" y="13883"/>
                                    </a:lnTo>
                                    <a:lnTo>
                                      <a:pt x="13723" y="13932"/>
                                    </a:lnTo>
                                    <a:lnTo>
                                      <a:pt x="13770" y="14016"/>
                                    </a:lnTo>
                                    <a:lnTo>
                                      <a:pt x="13806" y="14080"/>
                                    </a:lnTo>
                                    <a:lnTo>
                                      <a:pt x="13820" y="14104"/>
                                    </a:lnTo>
                                    <a:lnTo>
                                      <a:pt x="13832" y="14121"/>
                                    </a:lnTo>
                                    <a:lnTo>
                                      <a:pt x="13841" y="14131"/>
                                    </a:lnTo>
                                    <a:lnTo>
                                      <a:pt x="13847" y="14133"/>
                                    </a:lnTo>
                                    <a:close/>
                                    <a:moveTo>
                                      <a:pt x="13921" y="13986"/>
                                    </a:moveTo>
                                    <a:lnTo>
                                      <a:pt x="13921" y="13894"/>
                                    </a:lnTo>
                                    <a:lnTo>
                                      <a:pt x="13983" y="13908"/>
                                    </a:lnTo>
                                    <a:lnTo>
                                      <a:pt x="14040" y="13920"/>
                                    </a:lnTo>
                                    <a:lnTo>
                                      <a:pt x="14068" y="13925"/>
                                    </a:lnTo>
                                    <a:lnTo>
                                      <a:pt x="14094" y="13929"/>
                                    </a:lnTo>
                                    <a:lnTo>
                                      <a:pt x="14118" y="13931"/>
                                    </a:lnTo>
                                    <a:lnTo>
                                      <a:pt x="14143" y="13931"/>
                                    </a:lnTo>
                                    <a:lnTo>
                                      <a:pt x="14155" y="13931"/>
                                    </a:lnTo>
                                    <a:lnTo>
                                      <a:pt x="14165" y="13930"/>
                                    </a:lnTo>
                                    <a:lnTo>
                                      <a:pt x="14177" y="13927"/>
                                    </a:lnTo>
                                    <a:lnTo>
                                      <a:pt x="14187" y="13925"/>
                                    </a:lnTo>
                                    <a:lnTo>
                                      <a:pt x="14198" y="13922"/>
                                    </a:lnTo>
                                    <a:lnTo>
                                      <a:pt x="14207" y="13917"/>
                                    </a:lnTo>
                                    <a:lnTo>
                                      <a:pt x="14218" y="13912"/>
                                    </a:lnTo>
                                    <a:lnTo>
                                      <a:pt x="14227" y="13906"/>
                                    </a:lnTo>
                                    <a:lnTo>
                                      <a:pt x="14235" y="13901"/>
                                    </a:lnTo>
                                    <a:lnTo>
                                      <a:pt x="14245" y="13892"/>
                                    </a:lnTo>
                                    <a:lnTo>
                                      <a:pt x="14253" y="13884"/>
                                    </a:lnTo>
                                    <a:lnTo>
                                      <a:pt x="14261" y="13874"/>
                                    </a:lnTo>
                                    <a:lnTo>
                                      <a:pt x="14268" y="13863"/>
                                    </a:lnTo>
                                    <a:lnTo>
                                      <a:pt x="14276" y="13851"/>
                                    </a:lnTo>
                                    <a:lnTo>
                                      <a:pt x="14283" y="13839"/>
                                    </a:lnTo>
                                    <a:lnTo>
                                      <a:pt x="14289" y="13825"/>
                                    </a:lnTo>
                                    <a:lnTo>
                                      <a:pt x="14292" y="13813"/>
                                    </a:lnTo>
                                    <a:lnTo>
                                      <a:pt x="14293" y="13798"/>
                                    </a:lnTo>
                                    <a:lnTo>
                                      <a:pt x="14293" y="13781"/>
                                    </a:lnTo>
                                    <a:lnTo>
                                      <a:pt x="14293" y="13764"/>
                                    </a:lnTo>
                                    <a:lnTo>
                                      <a:pt x="14289" y="13722"/>
                                    </a:lnTo>
                                    <a:lnTo>
                                      <a:pt x="14283" y="13674"/>
                                    </a:lnTo>
                                    <a:lnTo>
                                      <a:pt x="14275" y="13622"/>
                                    </a:lnTo>
                                    <a:lnTo>
                                      <a:pt x="14265" y="13568"/>
                                    </a:lnTo>
                                    <a:lnTo>
                                      <a:pt x="14253" y="13513"/>
                                    </a:lnTo>
                                    <a:lnTo>
                                      <a:pt x="14239" y="13457"/>
                                    </a:lnTo>
                                    <a:lnTo>
                                      <a:pt x="14224" y="13404"/>
                                    </a:lnTo>
                                    <a:lnTo>
                                      <a:pt x="14207" y="13354"/>
                                    </a:lnTo>
                                    <a:lnTo>
                                      <a:pt x="14199" y="13330"/>
                                    </a:lnTo>
                                    <a:lnTo>
                                      <a:pt x="14191" y="13308"/>
                                    </a:lnTo>
                                    <a:lnTo>
                                      <a:pt x="14182" y="13288"/>
                                    </a:lnTo>
                                    <a:lnTo>
                                      <a:pt x="14172" y="13270"/>
                                    </a:lnTo>
                                    <a:lnTo>
                                      <a:pt x="14164" y="13253"/>
                                    </a:lnTo>
                                    <a:lnTo>
                                      <a:pt x="14155" y="13239"/>
                                    </a:lnTo>
                                    <a:lnTo>
                                      <a:pt x="14145" y="13226"/>
                                    </a:lnTo>
                                    <a:lnTo>
                                      <a:pt x="14137" y="13217"/>
                                    </a:lnTo>
                                    <a:lnTo>
                                      <a:pt x="14128" y="13210"/>
                                    </a:lnTo>
                                    <a:lnTo>
                                      <a:pt x="14118" y="13207"/>
                                    </a:lnTo>
                                    <a:lnTo>
                                      <a:pt x="14110" y="13205"/>
                                    </a:lnTo>
                                    <a:lnTo>
                                      <a:pt x="14102" y="13208"/>
                                    </a:lnTo>
                                    <a:lnTo>
                                      <a:pt x="14095" y="13183"/>
                                    </a:lnTo>
                                    <a:lnTo>
                                      <a:pt x="14093" y="13120"/>
                                    </a:lnTo>
                                    <a:lnTo>
                                      <a:pt x="13990" y="12951"/>
                                    </a:lnTo>
                                    <a:lnTo>
                                      <a:pt x="13997" y="12941"/>
                                    </a:lnTo>
                                    <a:lnTo>
                                      <a:pt x="14005" y="12933"/>
                                    </a:lnTo>
                                    <a:lnTo>
                                      <a:pt x="14014" y="12925"/>
                                    </a:lnTo>
                                    <a:lnTo>
                                      <a:pt x="14025" y="12916"/>
                                    </a:lnTo>
                                    <a:lnTo>
                                      <a:pt x="14036" y="12907"/>
                                    </a:lnTo>
                                    <a:lnTo>
                                      <a:pt x="14049" y="12899"/>
                                    </a:lnTo>
                                    <a:lnTo>
                                      <a:pt x="14063" y="12891"/>
                                    </a:lnTo>
                                    <a:lnTo>
                                      <a:pt x="14079" y="12883"/>
                                    </a:lnTo>
                                    <a:lnTo>
                                      <a:pt x="14111" y="12867"/>
                                    </a:lnTo>
                                    <a:lnTo>
                                      <a:pt x="14148" y="12851"/>
                                    </a:lnTo>
                                    <a:lnTo>
                                      <a:pt x="14185" y="12837"/>
                                    </a:lnTo>
                                    <a:lnTo>
                                      <a:pt x="14226" y="12823"/>
                                    </a:lnTo>
                                    <a:lnTo>
                                      <a:pt x="14267" y="12810"/>
                                    </a:lnTo>
                                    <a:lnTo>
                                      <a:pt x="14309" y="12800"/>
                                    </a:lnTo>
                                    <a:lnTo>
                                      <a:pt x="14351" y="12791"/>
                                    </a:lnTo>
                                    <a:lnTo>
                                      <a:pt x="14392" y="12781"/>
                                    </a:lnTo>
                                    <a:lnTo>
                                      <a:pt x="14433" y="12775"/>
                                    </a:lnTo>
                                    <a:lnTo>
                                      <a:pt x="14472" y="12770"/>
                                    </a:lnTo>
                                    <a:lnTo>
                                      <a:pt x="14508" y="12767"/>
                                    </a:lnTo>
                                    <a:lnTo>
                                      <a:pt x="14542" y="12766"/>
                                    </a:lnTo>
                                    <a:lnTo>
                                      <a:pt x="14590" y="12697"/>
                                    </a:lnTo>
                                    <a:lnTo>
                                      <a:pt x="14591" y="12710"/>
                                    </a:lnTo>
                                    <a:lnTo>
                                      <a:pt x="14593" y="12723"/>
                                    </a:lnTo>
                                    <a:lnTo>
                                      <a:pt x="14596" y="12733"/>
                                    </a:lnTo>
                                    <a:lnTo>
                                      <a:pt x="14599" y="12743"/>
                                    </a:lnTo>
                                    <a:lnTo>
                                      <a:pt x="14604" y="12752"/>
                                    </a:lnTo>
                                    <a:lnTo>
                                      <a:pt x="14609" y="12760"/>
                                    </a:lnTo>
                                    <a:lnTo>
                                      <a:pt x="14614" y="12767"/>
                                    </a:lnTo>
                                    <a:lnTo>
                                      <a:pt x="14620" y="12774"/>
                                    </a:lnTo>
                                    <a:lnTo>
                                      <a:pt x="14626" y="12779"/>
                                    </a:lnTo>
                                    <a:lnTo>
                                      <a:pt x="14633" y="12785"/>
                                    </a:lnTo>
                                    <a:lnTo>
                                      <a:pt x="14640" y="12788"/>
                                    </a:lnTo>
                                    <a:lnTo>
                                      <a:pt x="14648" y="12793"/>
                                    </a:lnTo>
                                    <a:lnTo>
                                      <a:pt x="14664" y="12799"/>
                                    </a:lnTo>
                                    <a:lnTo>
                                      <a:pt x="14681" y="12802"/>
                                    </a:lnTo>
                                    <a:lnTo>
                                      <a:pt x="14719" y="12807"/>
                                    </a:lnTo>
                                    <a:lnTo>
                                      <a:pt x="14756" y="12810"/>
                                    </a:lnTo>
                                    <a:lnTo>
                                      <a:pt x="14775" y="12812"/>
                                    </a:lnTo>
                                    <a:lnTo>
                                      <a:pt x="14793" y="12814"/>
                                    </a:lnTo>
                                    <a:lnTo>
                                      <a:pt x="14811" y="12817"/>
                                    </a:lnTo>
                                    <a:lnTo>
                                      <a:pt x="14827" y="12823"/>
                                    </a:lnTo>
                                    <a:lnTo>
                                      <a:pt x="14833" y="12826"/>
                                    </a:lnTo>
                                    <a:lnTo>
                                      <a:pt x="14838" y="12830"/>
                                    </a:lnTo>
                                    <a:lnTo>
                                      <a:pt x="14844" y="12835"/>
                                    </a:lnTo>
                                    <a:lnTo>
                                      <a:pt x="14850" y="12841"/>
                                    </a:lnTo>
                                    <a:lnTo>
                                      <a:pt x="14860" y="12855"/>
                                    </a:lnTo>
                                    <a:lnTo>
                                      <a:pt x="14871" y="12871"/>
                                    </a:lnTo>
                                    <a:lnTo>
                                      <a:pt x="14889" y="12905"/>
                                    </a:lnTo>
                                    <a:lnTo>
                                      <a:pt x="14906" y="12934"/>
                                    </a:lnTo>
                                    <a:lnTo>
                                      <a:pt x="14920" y="12957"/>
                                    </a:lnTo>
                                    <a:lnTo>
                                      <a:pt x="14932" y="12973"/>
                                    </a:lnTo>
                                    <a:lnTo>
                                      <a:pt x="14942" y="12985"/>
                                    </a:lnTo>
                                    <a:lnTo>
                                      <a:pt x="14950" y="12992"/>
                                    </a:lnTo>
                                    <a:lnTo>
                                      <a:pt x="14956" y="12996"/>
                                    </a:lnTo>
                                    <a:lnTo>
                                      <a:pt x="14962" y="12997"/>
                                    </a:lnTo>
                                    <a:lnTo>
                                      <a:pt x="14965" y="12997"/>
                                    </a:lnTo>
                                    <a:lnTo>
                                      <a:pt x="14969" y="12996"/>
                                    </a:lnTo>
                                    <a:lnTo>
                                      <a:pt x="14972" y="12995"/>
                                    </a:lnTo>
                                    <a:lnTo>
                                      <a:pt x="14975" y="12994"/>
                                    </a:lnTo>
                                    <a:lnTo>
                                      <a:pt x="14978" y="12994"/>
                                    </a:lnTo>
                                    <a:lnTo>
                                      <a:pt x="14982" y="12997"/>
                                    </a:lnTo>
                                    <a:lnTo>
                                      <a:pt x="14985" y="13002"/>
                                    </a:lnTo>
                                    <a:lnTo>
                                      <a:pt x="14990" y="13011"/>
                                    </a:lnTo>
                                    <a:lnTo>
                                      <a:pt x="14997" y="13024"/>
                                    </a:lnTo>
                                    <a:lnTo>
                                      <a:pt x="15004" y="13043"/>
                                    </a:lnTo>
                                    <a:lnTo>
                                      <a:pt x="15004" y="13053"/>
                                    </a:lnTo>
                                    <a:lnTo>
                                      <a:pt x="15001" y="13083"/>
                                    </a:lnTo>
                                    <a:lnTo>
                                      <a:pt x="14996" y="13127"/>
                                    </a:lnTo>
                                    <a:lnTo>
                                      <a:pt x="14990" y="13184"/>
                                    </a:lnTo>
                                    <a:lnTo>
                                      <a:pt x="14982" y="13252"/>
                                    </a:lnTo>
                                    <a:lnTo>
                                      <a:pt x="14972" y="13328"/>
                                    </a:lnTo>
                                    <a:lnTo>
                                      <a:pt x="14962" y="13409"/>
                                    </a:lnTo>
                                    <a:lnTo>
                                      <a:pt x="14950" y="13493"/>
                                    </a:lnTo>
                                    <a:lnTo>
                                      <a:pt x="14939" y="13577"/>
                                    </a:lnTo>
                                    <a:lnTo>
                                      <a:pt x="14927" y="13660"/>
                                    </a:lnTo>
                                    <a:lnTo>
                                      <a:pt x="14914" y="13738"/>
                                    </a:lnTo>
                                    <a:lnTo>
                                      <a:pt x="14902" y="13809"/>
                                    </a:lnTo>
                                    <a:lnTo>
                                      <a:pt x="14889" y="13872"/>
                                    </a:lnTo>
                                    <a:lnTo>
                                      <a:pt x="14879" y="13923"/>
                                    </a:lnTo>
                                    <a:lnTo>
                                      <a:pt x="14873" y="13943"/>
                                    </a:lnTo>
                                    <a:lnTo>
                                      <a:pt x="14868" y="13959"/>
                                    </a:lnTo>
                                    <a:lnTo>
                                      <a:pt x="14863" y="13971"/>
                                    </a:lnTo>
                                    <a:lnTo>
                                      <a:pt x="14858" y="13979"/>
                                    </a:lnTo>
                                    <a:lnTo>
                                      <a:pt x="14847" y="13989"/>
                                    </a:lnTo>
                                    <a:lnTo>
                                      <a:pt x="14833" y="13997"/>
                                    </a:lnTo>
                                    <a:lnTo>
                                      <a:pt x="14817" y="14003"/>
                                    </a:lnTo>
                                    <a:lnTo>
                                      <a:pt x="14798" y="14008"/>
                                    </a:lnTo>
                                    <a:lnTo>
                                      <a:pt x="14777" y="14012"/>
                                    </a:lnTo>
                                    <a:lnTo>
                                      <a:pt x="14754" y="14014"/>
                                    </a:lnTo>
                                    <a:lnTo>
                                      <a:pt x="14728" y="14014"/>
                                    </a:lnTo>
                                    <a:lnTo>
                                      <a:pt x="14701" y="14013"/>
                                    </a:lnTo>
                                    <a:lnTo>
                                      <a:pt x="14672" y="14012"/>
                                    </a:lnTo>
                                    <a:lnTo>
                                      <a:pt x="14641" y="14009"/>
                                    </a:lnTo>
                                    <a:lnTo>
                                      <a:pt x="14610" y="14006"/>
                                    </a:lnTo>
                                    <a:lnTo>
                                      <a:pt x="14577" y="14002"/>
                                    </a:lnTo>
                                    <a:lnTo>
                                      <a:pt x="14509" y="13994"/>
                                    </a:lnTo>
                                    <a:lnTo>
                                      <a:pt x="14438" y="13985"/>
                                    </a:lnTo>
                                    <a:lnTo>
                                      <a:pt x="14366" y="13976"/>
                                    </a:lnTo>
                                    <a:lnTo>
                                      <a:pt x="14294" y="13969"/>
                                    </a:lnTo>
                                    <a:lnTo>
                                      <a:pt x="14259" y="13967"/>
                                    </a:lnTo>
                                    <a:lnTo>
                                      <a:pt x="14224" y="13966"/>
                                    </a:lnTo>
                                    <a:lnTo>
                                      <a:pt x="14190" y="13965"/>
                                    </a:lnTo>
                                    <a:lnTo>
                                      <a:pt x="14157" y="13966"/>
                                    </a:lnTo>
                                    <a:lnTo>
                                      <a:pt x="14124" y="13967"/>
                                    </a:lnTo>
                                    <a:lnTo>
                                      <a:pt x="14094" y="13971"/>
                                    </a:lnTo>
                                    <a:lnTo>
                                      <a:pt x="14065" y="13975"/>
                                    </a:lnTo>
                                    <a:lnTo>
                                      <a:pt x="14036" y="13981"/>
                                    </a:lnTo>
                                    <a:lnTo>
                                      <a:pt x="14011" y="13989"/>
                                    </a:lnTo>
                                    <a:lnTo>
                                      <a:pt x="13986" y="14000"/>
                                    </a:lnTo>
                                    <a:lnTo>
                                      <a:pt x="13964" y="14013"/>
                                    </a:lnTo>
                                    <a:lnTo>
                                      <a:pt x="13944" y="14027"/>
                                    </a:lnTo>
                                    <a:lnTo>
                                      <a:pt x="14151" y="14055"/>
                                    </a:lnTo>
                                    <a:lnTo>
                                      <a:pt x="14359" y="14047"/>
                                    </a:lnTo>
                                    <a:lnTo>
                                      <a:pt x="14728" y="14055"/>
                                    </a:lnTo>
                                    <a:lnTo>
                                      <a:pt x="14853" y="14058"/>
                                    </a:lnTo>
                                    <a:lnTo>
                                      <a:pt x="14705" y="14492"/>
                                    </a:lnTo>
                                    <a:lnTo>
                                      <a:pt x="14636" y="14492"/>
                                    </a:lnTo>
                                    <a:lnTo>
                                      <a:pt x="14604" y="14491"/>
                                    </a:lnTo>
                                    <a:lnTo>
                                      <a:pt x="14572" y="14488"/>
                                    </a:lnTo>
                                    <a:lnTo>
                                      <a:pt x="14540" y="14485"/>
                                    </a:lnTo>
                                    <a:lnTo>
                                      <a:pt x="14507" y="14481"/>
                                    </a:lnTo>
                                    <a:lnTo>
                                      <a:pt x="14437" y="14469"/>
                                    </a:lnTo>
                                    <a:lnTo>
                                      <a:pt x="14363" y="14458"/>
                                    </a:lnTo>
                                    <a:lnTo>
                                      <a:pt x="14323" y="14452"/>
                                    </a:lnTo>
                                    <a:lnTo>
                                      <a:pt x="14283" y="14446"/>
                                    </a:lnTo>
                                    <a:lnTo>
                                      <a:pt x="14241" y="14440"/>
                                    </a:lnTo>
                                    <a:lnTo>
                                      <a:pt x="14198" y="14437"/>
                                    </a:lnTo>
                                    <a:lnTo>
                                      <a:pt x="14153" y="14433"/>
                                    </a:lnTo>
                                    <a:lnTo>
                                      <a:pt x="14107" y="14431"/>
                                    </a:lnTo>
                                    <a:lnTo>
                                      <a:pt x="14059" y="14431"/>
                                    </a:lnTo>
                                    <a:lnTo>
                                      <a:pt x="14008" y="14432"/>
                                    </a:lnTo>
                                    <a:lnTo>
                                      <a:pt x="13986" y="14432"/>
                                    </a:lnTo>
                                    <a:lnTo>
                                      <a:pt x="13966" y="14431"/>
                                    </a:lnTo>
                                    <a:lnTo>
                                      <a:pt x="13948" y="14429"/>
                                    </a:lnTo>
                                    <a:lnTo>
                                      <a:pt x="13932" y="14424"/>
                                    </a:lnTo>
                                    <a:lnTo>
                                      <a:pt x="13918" y="14419"/>
                                    </a:lnTo>
                                    <a:lnTo>
                                      <a:pt x="13907" y="14412"/>
                                    </a:lnTo>
                                    <a:lnTo>
                                      <a:pt x="13896" y="14405"/>
                                    </a:lnTo>
                                    <a:lnTo>
                                      <a:pt x="13888" y="14396"/>
                                    </a:lnTo>
                                    <a:lnTo>
                                      <a:pt x="13882" y="14387"/>
                                    </a:lnTo>
                                    <a:lnTo>
                                      <a:pt x="13876" y="14375"/>
                                    </a:lnTo>
                                    <a:lnTo>
                                      <a:pt x="13873" y="14363"/>
                                    </a:lnTo>
                                    <a:lnTo>
                                      <a:pt x="13870" y="14350"/>
                                    </a:lnTo>
                                    <a:lnTo>
                                      <a:pt x="13868" y="14336"/>
                                    </a:lnTo>
                                    <a:lnTo>
                                      <a:pt x="13868" y="14322"/>
                                    </a:lnTo>
                                    <a:lnTo>
                                      <a:pt x="13868" y="14307"/>
                                    </a:lnTo>
                                    <a:lnTo>
                                      <a:pt x="13870" y="14291"/>
                                    </a:lnTo>
                                    <a:lnTo>
                                      <a:pt x="13875" y="14257"/>
                                    </a:lnTo>
                                    <a:lnTo>
                                      <a:pt x="13882" y="14222"/>
                                    </a:lnTo>
                                    <a:lnTo>
                                      <a:pt x="13890" y="14184"/>
                                    </a:lnTo>
                                    <a:lnTo>
                                      <a:pt x="13900" y="14145"/>
                                    </a:lnTo>
                                    <a:lnTo>
                                      <a:pt x="13908" y="14105"/>
                                    </a:lnTo>
                                    <a:lnTo>
                                      <a:pt x="13915" y="14065"/>
                                    </a:lnTo>
                                    <a:lnTo>
                                      <a:pt x="13917" y="14045"/>
                                    </a:lnTo>
                                    <a:lnTo>
                                      <a:pt x="13919" y="14026"/>
                                    </a:lnTo>
                                    <a:lnTo>
                                      <a:pt x="13921" y="14006"/>
                                    </a:lnTo>
                                    <a:lnTo>
                                      <a:pt x="13921" y="13986"/>
                                    </a:lnTo>
                                    <a:close/>
                                    <a:moveTo>
                                      <a:pt x="10763" y="13801"/>
                                    </a:moveTo>
                                    <a:lnTo>
                                      <a:pt x="10758" y="13791"/>
                                    </a:lnTo>
                                    <a:lnTo>
                                      <a:pt x="10751" y="13781"/>
                                    </a:lnTo>
                                    <a:lnTo>
                                      <a:pt x="10744" y="13772"/>
                                    </a:lnTo>
                                    <a:lnTo>
                                      <a:pt x="10736" y="13765"/>
                                    </a:lnTo>
                                    <a:lnTo>
                                      <a:pt x="10727" y="13759"/>
                                    </a:lnTo>
                                    <a:lnTo>
                                      <a:pt x="10716" y="13753"/>
                                    </a:lnTo>
                                    <a:lnTo>
                                      <a:pt x="10706" y="13750"/>
                                    </a:lnTo>
                                    <a:lnTo>
                                      <a:pt x="10694" y="13745"/>
                                    </a:lnTo>
                                    <a:lnTo>
                                      <a:pt x="10668" y="13740"/>
                                    </a:lnTo>
                                    <a:lnTo>
                                      <a:pt x="10640" y="13737"/>
                                    </a:lnTo>
                                    <a:lnTo>
                                      <a:pt x="10611" y="13736"/>
                                    </a:lnTo>
                                    <a:lnTo>
                                      <a:pt x="10580" y="13733"/>
                                    </a:lnTo>
                                    <a:lnTo>
                                      <a:pt x="10550" y="13731"/>
                                    </a:lnTo>
                                    <a:lnTo>
                                      <a:pt x="10518" y="13729"/>
                                    </a:lnTo>
                                    <a:lnTo>
                                      <a:pt x="10502" y="13726"/>
                                    </a:lnTo>
                                    <a:lnTo>
                                      <a:pt x="10487" y="13723"/>
                                    </a:lnTo>
                                    <a:lnTo>
                                      <a:pt x="10470" y="13719"/>
                                    </a:lnTo>
                                    <a:lnTo>
                                      <a:pt x="10455" y="13715"/>
                                    </a:lnTo>
                                    <a:lnTo>
                                      <a:pt x="10441" y="13710"/>
                                    </a:lnTo>
                                    <a:lnTo>
                                      <a:pt x="10426" y="13704"/>
                                    </a:lnTo>
                                    <a:lnTo>
                                      <a:pt x="10412" y="13696"/>
                                    </a:lnTo>
                                    <a:lnTo>
                                      <a:pt x="10398" y="13688"/>
                                    </a:lnTo>
                                    <a:lnTo>
                                      <a:pt x="10385" y="13679"/>
                                    </a:lnTo>
                                    <a:lnTo>
                                      <a:pt x="10372" y="13667"/>
                                    </a:lnTo>
                                    <a:lnTo>
                                      <a:pt x="10360" y="13655"/>
                                    </a:lnTo>
                                    <a:lnTo>
                                      <a:pt x="10349" y="13641"/>
                                    </a:lnTo>
                                    <a:lnTo>
                                      <a:pt x="10357" y="13636"/>
                                    </a:lnTo>
                                    <a:lnTo>
                                      <a:pt x="10364" y="13631"/>
                                    </a:lnTo>
                                    <a:lnTo>
                                      <a:pt x="10371" y="13621"/>
                                    </a:lnTo>
                                    <a:lnTo>
                                      <a:pt x="10378" y="13611"/>
                                    </a:lnTo>
                                    <a:lnTo>
                                      <a:pt x="10385" y="13598"/>
                                    </a:lnTo>
                                    <a:lnTo>
                                      <a:pt x="10391" y="13583"/>
                                    </a:lnTo>
                                    <a:lnTo>
                                      <a:pt x="10398" y="13566"/>
                                    </a:lnTo>
                                    <a:lnTo>
                                      <a:pt x="10404" y="13548"/>
                                    </a:lnTo>
                                    <a:lnTo>
                                      <a:pt x="10415" y="13507"/>
                                    </a:lnTo>
                                    <a:lnTo>
                                      <a:pt x="10427" y="13462"/>
                                    </a:lnTo>
                                    <a:lnTo>
                                      <a:pt x="10439" y="13413"/>
                                    </a:lnTo>
                                    <a:lnTo>
                                      <a:pt x="10449" y="13362"/>
                                    </a:lnTo>
                                    <a:lnTo>
                                      <a:pt x="10460" y="13311"/>
                                    </a:lnTo>
                                    <a:lnTo>
                                      <a:pt x="10472" y="13258"/>
                                    </a:lnTo>
                                    <a:lnTo>
                                      <a:pt x="10483" y="13208"/>
                                    </a:lnTo>
                                    <a:lnTo>
                                      <a:pt x="10495" y="13160"/>
                                    </a:lnTo>
                                    <a:lnTo>
                                      <a:pt x="10508" y="13114"/>
                                    </a:lnTo>
                                    <a:lnTo>
                                      <a:pt x="10522" y="13076"/>
                                    </a:lnTo>
                                    <a:lnTo>
                                      <a:pt x="10529" y="13057"/>
                                    </a:lnTo>
                                    <a:lnTo>
                                      <a:pt x="10536" y="13042"/>
                                    </a:lnTo>
                                    <a:lnTo>
                                      <a:pt x="10544" y="13028"/>
                                    </a:lnTo>
                                    <a:lnTo>
                                      <a:pt x="10551" y="13015"/>
                                    </a:lnTo>
                                    <a:lnTo>
                                      <a:pt x="10599" y="12952"/>
                                    </a:lnTo>
                                    <a:lnTo>
                                      <a:pt x="10647" y="12890"/>
                                    </a:lnTo>
                                    <a:lnTo>
                                      <a:pt x="10696" y="12830"/>
                                    </a:lnTo>
                                    <a:lnTo>
                                      <a:pt x="10746" y="12772"/>
                                    </a:lnTo>
                                    <a:lnTo>
                                      <a:pt x="10772" y="12744"/>
                                    </a:lnTo>
                                    <a:lnTo>
                                      <a:pt x="10798" y="12716"/>
                                    </a:lnTo>
                                    <a:lnTo>
                                      <a:pt x="10825" y="12689"/>
                                    </a:lnTo>
                                    <a:lnTo>
                                      <a:pt x="10852" y="12662"/>
                                    </a:lnTo>
                                    <a:lnTo>
                                      <a:pt x="10880" y="12635"/>
                                    </a:lnTo>
                                    <a:lnTo>
                                      <a:pt x="10908" y="12608"/>
                                    </a:lnTo>
                                    <a:lnTo>
                                      <a:pt x="10937" y="12581"/>
                                    </a:lnTo>
                                    <a:lnTo>
                                      <a:pt x="10966" y="12556"/>
                                    </a:lnTo>
                                    <a:lnTo>
                                      <a:pt x="11027" y="12503"/>
                                    </a:lnTo>
                                    <a:lnTo>
                                      <a:pt x="11086" y="12452"/>
                                    </a:lnTo>
                                    <a:lnTo>
                                      <a:pt x="11115" y="12427"/>
                                    </a:lnTo>
                                    <a:lnTo>
                                      <a:pt x="11144" y="12403"/>
                                    </a:lnTo>
                                    <a:lnTo>
                                      <a:pt x="11175" y="12379"/>
                                    </a:lnTo>
                                    <a:lnTo>
                                      <a:pt x="11206" y="12356"/>
                                    </a:lnTo>
                                    <a:lnTo>
                                      <a:pt x="11238" y="12335"/>
                                    </a:lnTo>
                                    <a:lnTo>
                                      <a:pt x="11271" y="12314"/>
                                    </a:lnTo>
                                    <a:lnTo>
                                      <a:pt x="11305" y="12294"/>
                                    </a:lnTo>
                                    <a:lnTo>
                                      <a:pt x="11340" y="12275"/>
                                    </a:lnTo>
                                    <a:lnTo>
                                      <a:pt x="11377" y="12258"/>
                                    </a:lnTo>
                                    <a:lnTo>
                                      <a:pt x="11416" y="12242"/>
                                    </a:lnTo>
                                    <a:lnTo>
                                      <a:pt x="11458" y="12227"/>
                                    </a:lnTo>
                                    <a:lnTo>
                                      <a:pt x="11501" y="12215"/>
                                    </a:lnTo>
                                    <a:lnTo>
                                      <a:pt x="11571" y="12195"/>
                                    </a:lnTo>
                                    <a:lnTo>
                                      <a:pt x="11644" y="12177"/>
                                    </a:lnTo>
                                    <a:lnTo>
                                      <a:pt x="11715" y="12161"/>
                                    </a:lnTo>
                                    <a:lnTo>
                                      <a:pt x="11787" y="12147"/>
                                    </a:lnTo>
                                    <a:lnTo>
                                      <a:pt x="11858" y="12134"/>
                                    </a:lnTo>
                                    <a:lnTo>
                                      <a:pt x="11929" y="12122"/>
                                    </a:lnTo>
                                    <a:lnTo>
                                      <a:pt x="12001" y="12113"/>
                                    </a:lnTo>
                                    <a:lnTo>
                                      <a:pt x="12072" y="12105"/>
                                    </a:lnTo>
                                    <a:lnTo>
                                      <a:pt x="12143" y="12099"/>
                                    </a:lnTo>
                                    <a:lnTo>
                                      <a:pt x="12215" y="12094"/>
                                    </a:lnTo>
                                    <a:lnTo>
                                      <a:pt x="12285" y="12092"/>
                                    </a:lnTo>
                                    <a:lnTo>
                                      <a:pt x="12356" y="12092"/>
                                    </a:lnTo>
                                    <a:lnTo>
                                      <a:pt x="12427" y="12094"/>
                                    </a:lnTo>
                                    <a:lnTo>
                                      <a:pt x="12496" y="12098"/>
                                    </a:lnTo>
                                    <a:lnTo>
                                      <a:pt x="12566" y="12105"/>
                                    </a:lnTo>
                                    <a:lnTo>
                                      <a:pt x="12635" y="12113"/>
                                    </a:lnTo>
                                    <a:lnTo>
                                      <a:pt x="12704" y="12125"/>
                                    </a:lnTo>
                                    <a:lnTo>
                                      <a:pt x="12772" y="12138"/>
                                    </a:lnTo>
                                    <a:lnTo>
                                      <a:pt x="12840" y="12154"/>
                                    </a:lnTo>
                                    <a:lnTo>
                                      <a:pt x="12906" y="12173"/>
                                    </a:lnTo>
                                    <a:lnTo>
                                      <a:pt x="12973" y="12194"/>
                                    </a:lnTo>
                                    <a:lnTo>
                                      <a:pt x="13038" y="12218"/>
                                    </a:lnTo>
                                    <a:lnTo>
                                      <a:pt x="13103" y="12245"/>
                                    </a:lnTo>
                                    <a:lnTo>
                                      <a:pt x="13167" y="12274"/>
                                    </a:lnTo>
                                    <a:lnTo>
                                      <a:pt x="13230" y="12307"/>
                                    </a:lnTo>
                                    <a:lnTo>
                                      <a:pt x="13294" y="12343"/>
                                    </a:lnTo>
                                    <a:lnTo>
                                      <a:pt x="13356" y="12382"/>
                                    </a:lnTo>
                                    <a:lnTo>
                                      <a:pt x="13416" y="12423"/>
                                    </a:lnTo>
                                    <a:lnTo>
                                      <a:pt x="13476" y="12468"/>
                                    </a:lnTo>
                                    <a:lnTo>
                                      <a:pt x="13536" y="12516"/>
                                    </a:lnTo>
                                    <a:lnTo>
                                      <a:pt x="13593" y="12567"/>
                                    </a:lnTo>
                                    <a:lnTo>
                                      <a:pt x="13650" y="12622"/>
                                    </a:lnTo>
                                    <a:lnTo>
                                      <a:pt x="13667" y="12640"/>
                                    </a:lnTo>
                                    <a:lnTo>
                                      <a:pt x="13683" y="12659"/>
                                    </a:lnTo>
                                    <a:lnTo>
                                      <a:pt x="13702" y="12681"/>
                                    </a:lnTo>
                                    <a:lnTo>
                                      <a:pt x="13722" y="12705"/>
                                    </a:lnTo>
                                    <a:lnTo>
                                      <a:pt x="13763" y="12759"/>
                                    </a:lnTo>
                                    <a:lnTo>
                                      <a:pt x="13806" y="12820"/>
                                    </a:lnTo>
                                    <a:lnTo>
                                      <a:pt x="13850" y="12888"/>
                                    </a:lnTo>
                                    <a:lnTo>
                                      <a:pt x="13896" y="12960"/>
                                    </a:lnTo>
                                    <a:lnTo>
                                      <a:pt x="13942" y="13036"/>
                                    </a:lnTo>
                                    <a:lnTo>
                                      <a:pt x="13986" y="13114"/>
                                    </a:lnTo>
                                    <a:lnTo>
                                      <a:pt x="14007" y="13154"/>
                                    </a:lnTo>
                                    <a:lnTo>
                                      <a:pt x="14028" y="13195"/>
                                    </a:lnTo>
                                    <a:lnTo>
                                      <a:pt x="14048" y="13236"/>
                                    </a:lnTo>
                                    <a:lnTo>
                                      <a:pt x="14068" y="13275"/>
                                    </a:lnTo>
                                    <a:lnTo>
                                      <a:pt x="14087" y="13316"/>
                                    </a:lnTo>
                                    <a:lnTo>
                                      <a:pt x="14104" y="13356"/>
                                    </a:lnTo>
                                    <a:lnTo>
                                      <a:pt x="14121" y="13396"/>
                                    </a:lnTo>
                                    <a:lnTo>
                                      <a:pt x="14135" y="13434"/>
                                    </a:lnTo>
                                    <a:lnTo>
                                      <a:pt x="14149" y="13473"/>
                                    </a:lnTo>
                                    <a:lnTo>
                                      <a:pt x="14162" y="13510"/>
                                    </a:lnTo>
                                    <a:lnTo>
                                      <a:pt x="14172" y="13547"/>
                                    </a:lnTo>
                                    <a:lnTo>
                                      <a:pt x="14180" y="13583"/>
                                    </a:lnTo>
                                    <a:lnTo>
                                      <a:pt x="14187" y="13617"/>
                                    </a:lnTo>
                                    <a:lnTo>
                                      <a:pt x="14193" y="13649"/>
                                    </a:lnTo>
                                    <a:lnTo>
                                      <a:pt x="14197" y="13680"/>
                                    </a:lnTo>
                                    <a:lnTo>
                                      <a:pt x="14198" y="13710"/>
                                    </a:lnTo>
                                    <a:lnTo>
                                      <a:pt x="14197" y="13726"/>
                                    </a:lnTo>
                                    <a:lnTo>
                                      <a:pt x="14194" y="13742"/>
                                    </a:lnTo>
                                    <a:lnTo>
                                      <a:pt x="14191" y="13756"/>
                                    </a:lnTo>
                                    <a:lnTo>
                                      <a:pt x="14186" y="13768"/>
                                    </a:lnTo>
                                    <a:lnTo>
                                      <a:pt x="14180" y="13781"/>
                                    </a:lnTo>
                                    <a:lnTo>
                                      <a:pt x="14173" y="13792"/>
                                    </a:lnTo>
                                    <a:lnTo>
                                      <a:pt x="14166" y="13802"/>
                                    </a:lnTo>
                                    <a:lnTo>
                                      <a:pt x="14157" y="13812"/>
                                    </a:lnTo>
                                    <a:lnTo>
                                      <a:pt x="14148" y="13820"/>
                                    </a:lnTo>
                                    <a:lnTo>
                                      <a:pt x="14138" y="13827"/>
                                    </a:lnTo>
                                    <a:lnTo>
                                      <a:pt x="14127" y="13834"/>
                                    </a:lnTo>
                                    <a:lnTo>
                                      <a:pt x="14116" y="13840"/>
                                    </a:lnTo>
                                    <a:lnTo>
                                      <a:pt x="14103" y="13843"/>
                                    </a:lnTo>
                                    <a:lnTo>
                                      <a:pt x="14090" y="13848"/>
                                    </a:lnTo>
                                    <a:lnTo>
                                      <a:pt x="14077" y="13850"/>
                                    </a:lnTo>
                                    <a:lnTo>
                                      <a:pt x="14065" y="13851"/>
                                    </a:lnTo>
                                    <a:lnTo>
                                      <a:pt x="14051" y="13853"/>
                                    </a:lnTo>
                                    <a:lnTo>
                                      <a:pt x="14036" y="13853"/>
                                    </a:lnTo>
                                    <a:lnTo>
                                      <a:pt x="14024" y="13853"/>
                                    </a:lnTo>
                                    <a:lnTo>
                                      <a:pt x="14010" y="13850"/>
                                    </a:lnTo>
                                    <a:lnTo>
                                      <a:pt x="13994" y="13848"/>
                                    </a:lnTo>
                                    <a:lnTo>
                                      <a:pt x="13982" y="13846"/>
                                    </a:lnTo>
                                    <a:lnTo>
                                      <a:pt x="13967" y="13841"/>
                                    </a:lnTo>
                                    <a:lnTo>
                                      <a:pt x="13953" y="13836"/>
                                    </a:lnTo>
                                    <a:lnTo>
                                      <a:pt x="13941" y="13830"/>
                                    </a:lnTo>
                                    <a:lnTo>
                                      <a:pt x="13927" y="13825"/>
                                    </a:lnTo>
                                    <a:lnTo>
                                      <a:pt x="13915" y="13818"/>
                                    </a:lnTo>
                                    <a:lnTo>
                                      <a:pt x="13902" y="13809"/>
                                    </a:lnTo>
                                    <a:lnTo>
                                      <a:pt x="13890" y="13801"/>
                                    </a:lnTo>
                                    <a:lnTo>
                                      <a:pt x="13880" y="13792"/>
                                    </a:lnTo>
                                    <a:lnTo>
                                      <a:pt x="13869" y="13781"/>
                                    </a:lnTo>
                                    <a:lnTo>
                                      <a:pt x="13860" y="13771"/>
                                    </a:lnTo>
                                    <a:lnTo>
                                      <a:pt x="13799" y="13683"/>
                                    </a:lnTo>
                                    <a:lnTo>
                                      <a:pt x="13737" y="13598"/>
                                    </a:lnTo>
                                    <a:lnTo>
                                      <a:pt x="13674" y="13513"/>
                                    </a:lnTo>
                                    <a:lnTo>
                                      <a:pt x="13609" y="13430"/>
                                    </a:lnTo>
                                    <a:lnTo>
                                      <a:pt x="13545" y="13350"/>
                                    </a:lnTo>
                                    <a:lnTo>
                                      <a:pt x="13478" y="13272"/>
                                    </a:lnTo>
                                    <a:lnTo>
                                      <a:pt x="13411" y="13196"/>
                                    </a:lnTo>
                                    <a:lnTo>
                                      <a:pt x="13342" y="13124"/>
                                    </a:lnTo>
                                    <a:lnTo>
                                      <a:pt x="13271" y="13053"/>
                                    </a:lnTo>
                                    <a:lnTo>
                                      <a:pt x="13200" y="12987"/>
                                    </a:lnTo>
                                    <a:lnTo>
                                      <a:pt x="13127" y="12925"/>
                                    </a:lnTo>
                                    <a:lnTo>
                                      <a:pt x="13055" y="12867"/>
                                    </a:lnTo>
                                    <a:lnTo>
                                      <a:pt x="12979" y="12812"/>
                                    </a:lnTo>
                                    <a:lnTo>
                                      <a:pt x="12903" y="12763"/>
                                    </a:lnTo>
                                    <a:lnTo>
                                      <a:pt x="12826" y="12717"/>
                                    </a:lnTo>
                                    <a:lnTo>
                                      <a:pt x="12747" y="12676"/>
                                    </a:lnTo>
                                    <a:lnTo>
                                      <a:pt x="12668" y="12641"/>
                                    </a:lnTo>
                                    <a:lnTo>
                                      <a:pt x="12586" y="12612"/>
                                    </a:lnTo>
                                    <a:lnTo>
                                      <a:pt x="12504" y="12589"/>
                                    </a:lnTo>
                                    <a:lnTo>
                                      <a:pt x="12420" y="12570"/>
                                    </a:lnTo>
                                    <a:lnTo>
                                      <a:pt x="12334" y="12559"/>
                                    </a:lnTo>
                                    <a:lnTo>
                                      <a:pt x="12248" y="12553"/>
                                    </a:lnTo>
                                    <a:lnTo>
                                      <a:pt x="12160" y="12556"/>
                                    </a:lnTo>
                                    <a:lnTo>
                                      <a:pt x="12071" y="12564"/>
                                    </a:lnTo>
                                    <a:lnTo>
                                      <a:pt x="11981" y="12580"/>
                                    </a:lnTo>
                                    <a:lnTo>
                                      <a:pt x="11890" y="12605"/>
                                    </a:lnTo>
                                    <a:lnTo>
                                      <a:pt x="11796" y="12636"/>
                                    </a:lnTo>
                                    <a:lnTo>
                                      <a:pt x="11701" y="12676"/>
                                    </a:lnTo>
                                    <a:lnTo>
                                      <a:pt x="11605" y="12724"/>
                                    </a:lnTo>
                                    <a:lnTo>
                                      <a:pt x="11508" y="12780"/>
                                    </a:lnTo>
                                    <a:lnTo>
                                      <a:pt x="11410" y="12846"/>
                                    </a:lnTo>
                                    <a:lnTo>
                                      <a:pt x="11309" y="12920"/>
                                    </a:lnTo>
                                    <a:lnTo>
                                      <a:pt x="11286" y="12940"/>
                                    </a:lnTo>
                                    <a:lnTo>
                                      <a:pt x="11265" y="12961"/>
                                    </a:lnTo>
                                    <a:lnTo>
                                      <a:pt x="11244" y="12983"/>
                                    </a:lnTo>
                                    <a:lnTo>
                                      <a:pt x="11225" y="13007"/>
                                    </a:lnTo>
                                    <a:lnTo>
                                      <a:pt x="11207" y="13031"/>
                                    </a:lnTo>
                                    <a:lnTo>
                                      <a:pt x="11191" y="13056"/>
                                    </a:lnTo>
                                    <a:lnTo>
                                      <a:pt x="11176" y="13082"/>
                                    </a:lnTo>
                                    <a:lnTo>
                                      <a:pt x="11161" y="13108"/>
                                    </a:lnTo>
                                    <a:lnTo>
                                      <a:pt x="11131" y="13161"/>
                                    </a:lnTo>
                                    <a:lnTo>
                                      <a:pt x="11102" y="13215"/>
                                    </a:lnTo>
                                    <a:lnTo>
                                      <a:pt x="11087" y="13240"/>
                                    </a:lnTo>
                                    <a:lnTo>
                                      <a:pt x="11072" y="13267"/>
                                    </a:lnTo>
                                    <a:lnTo>
                                      <a:pt x="11057" y="13293"/>
                                    </a:lnTo>
                                    <a:lnTo>
                                      <a:pt x="11039" y="13318"/>
                                    </a:lnTo>
                                    <a:lnTo>
                                      <a:pt x="11025" y="13341"/>
                                    </a:lnTo>
                                    <a:lnTo>
                                      <a:pt x="11009" y="13368"/>
                                    </a:lnTo>
                                    <a:lnTo>
                                      <a:pt x="10991" y="13398"/>
                                    </a:lnTo>
                                    <a:lnTo>
                                      <a:pt x="10973" y="13432"/>
                                    </a:lnTo>
                                    <a:lnTo>
                                      <a:pt x="10935" y="13507"/>
                                    </a:lnTo>
                                    <a:lnTo>
                                      <a:pt x="10895" y="13584"/>
                                    </a:lnTo>
                                    <a:lnTo>
                                      <a:pt x="10856" y="13659"/>
                                    </a:lnTo>
                                    <a:lnTo>
                                      <a:pt x="10820" y="13723"/>
                                    </a:lnTo>
                                    <a:lnTo>
                                      <a:pt x="10804" y="13751"/>
                                    </a:lnTo>
                                    <a:lnTo>
                                      <a:pt x="10789" y="13773"/>
                                    </a:lnTo>
                                    <a:lnTo>
                                      <a:pt x="10782" y="13783"/>
                                    </a:lnTo>
                                    <a:lnTo>
                                      <a:pt x="10775" y="13791"/>
                                    </a:lnTo>
                                    <a:lnTo>
                                      <a:pt x="10769" y="13797"/>
                                    </a:lnTo>
                                    <a:lnTo>
                                      <a:pt x="10763" y="13801"/>
                                    </a:lnTo>
                                    <a:close/>
                                    <a:moveTo>
                                      <a:pt x="10764" y="13836"/>
                                    </a:moveTo>
                                    <a:lnTo>
                                      <a:pt x="10770" y="13844"/>
                                    </a:lnTo>
                                    <a:lnTo>
                                      <a:pt x="10695" y="14257"/>
                                    </a:lnTo>
                                    <a:lnTo>
                                      <a:pt x="10585" y="14247"/>
                                    </a:lnTo>
                                    <a:lnTo>
                                      <a:pt x="10470" y="14236"/>
                                    </a:lnTo>
                                    <a:lnTo>
                                      <a:pt x="10355" y="14224"/>
                                    </a:lnTo>
                                    <a:lnTo>
                                      <a:pt x="10235" y="14210"/>
                                    </a:lnTo>
                                    <a:lnTo>
                                      <a:pt x="10115" y="14196"/>
                                    </a:lnTo>
                                    <a:lnTo>
                                      <a:pt x="9992" y="14182"/>
                                    </a:lnTo>
                                    <a:lnTo>
                                      <a:pt x="9870" y="14168"/>
                                    </a:lnTo>
                                    <a:lnTo>
                                      <a:pt x="9747" y="14155"/>
                                    </a:lnTo>
                                    <a:lnTo>
                                      <a:pt x="9626" y="14142"/>
                                    </a:lnTo>
                                    <a:lnTo>
                                      <a:pt x="9505" y="14132"/>
                                    </a:lnTo>
                                    <a:lnTo>
                                      <a:pt x="9387" y="14122"/>
                                    </a:lnTo>
                                    <a:lnTo>
                                      <a:pt x="9271" y="14115"/>
                                    </a:lnTo>
                                    <a:lnTo>
                                      <a:pt x="9214" y="14113"/>
                                    </a:lnTo>
                                    <a:lnTo>
                                      <a:pt x="9159" y="14111"/>
                                    </a:lnTo>
                                    <a:lnTo>
                                      <a:pt x="9104" y="14110"/>
                                    </a:lnTo>
                                    <a:lnTo>
                                      <a:pt x="9050" y="14110"/>
                                    </a:lnTo>
                                    <a:lnTo>
                                      <a:pt x="8996" y="14111"/>
                                    </a:lnTo>
                                    <a:lnTo>
                                      <a:pt x="8945" y="14112"/>
                                    </a:lnTo>
                                    <a:lnTo>
                                      <a:pt x="8894" y="14115"/>
                                    </a:lnTo>
                                    <a:lnTo>
                                      <a:pt x="8845" y="14119"/>
                                    </a:lnTo>
                                    <a:lnTo>
                                      <a:pt x="8795" y="14121"/>
                                    </a:lnTo>
                                    <a:lnTo>
                                      <a:pt x="8742" y="14124"/>
                                    </a:lnTo>
                                    <a:lnTo>
                                      <a:pt x="8688" y="14122"/>
                                    </a:lnTo>
                                    <a:lnTo>
                                      <a:pt x="8637" y="14121"/>
                                    </a:lnTo>
                                    <a:lnTo>
                                      <a:pt x="8589" y="14120"/>
                                    </a:lnTo>
                                    <a:lnTo>
                                      <a:pt x="8547" y="14118"/>
                                    </a:lnTo>
                                    <a:lnTo>
                                      <a:pt x="8513" y="14115"/>
                                    </a:lnTo>
                                    <a:lnTo>
                                      <a:pt x="8488" y="14114"/>
                                    </a:lnTo>
                                    <a:lnTo>
                                      <a:pt x="8457" y="14111"/>
                                    </a:lnTo>
                                    <a:lnTo>
                                      <a:pt x="8420" y="14107"/>
                                    </a:lnTo>
                                    <a:lnTo>
                                      <a:pt x="8383" y="14101"/>
                                    </a:lnTo>
                                    <a:lnTo>
                                      <a:pt x="8342" y="14096"/>
                                    </a:lnTo>
                                    <a:lnTo>
                                      <a:pt x="8254" y="14082"/>
                                    </a:lnTo>
                                    <a:lnTo>
                                      <a:pt x="8161" y="14064"/>
                                    </a:lnTo>
                                    <a:lnTo>
                                      <a:pt x="8065" y="14045"/>
                                    </a:lnTo>
                                    <a:lnTo>
                                      <a:pt x="7969" y="14026"/>
                                    </a:lnTo>
                                    <a:lnTo>
                                      <a:pt x="7876" y="14006"/>
                                    </a:lnTo>
                                    <a:lnTo>
                                      <a:pt x="7790" y="13986"/>
                                    </a:lnTo>
                                    <a:lnTo>
                                      <a:pt x="7791" y="13712"/>
                                    </a:lnTo>
                                    <a:lnTo>
                                      <a:pt x="7859" y="13689"/>
                                    </a:lnTo>
                                    <a:lnTo>
                                      <a:pt x="7768" y="13663"/>
                                    </a:lnTo>
                                    <a:lnTo>
                                      <a:pt x="7768" y="13594"/>
                                    </a:lnTo>
                                    <a:lnTo>
                                      <a:pt x="7766" y="13573"/>
                                    </a:lnTo>
                                    <a:lnTo>
                                      <a:pt x="7765" y="13558"/>
                                    </a:lnTo>
                                    <a:lnTo>
                                      <a:pt x="7763" y="13544"/>
                                    </a:lnTo>
                                    <a:lnTo>
                                      <a:pt x="7761" y="13534"/>
                                    </a:lnTo>
                                    <a:lnTo>
                                      <a:pt x="7752" y="13511"/>
                                    </a:lnTo>
                                    <a:lnTo>
                                      <a:pt x="7744" y="13480"/>
                                    </a:lnTo>
                                    <a:lnTo>
                                      <a:pt x="8666" y="13584"/>
                                    </a:lnTo>
                                    <a:lnTo>
                                      <a:pt x="9094" y="13599"/>
                                    </a:lnTo>
                                    <a:lnTo>
                                      <a:pt x="9082" y="13632"/>
                                    </a:lnTo>
                                    <a:lnTo>
                                      <a:pt x="10159" y="13738"/>
                                    </a:lnTo>
                                    <a:lnTo>
                                      <a:pt x="10576" y="13783"/>
                                    </a:lnTo>
                                    <a:lnTo>
                                      <a:pt x="10648" y="13844"/>
                                    </a:lnTo>
                                    <a:lnTo>
                                      <a:pt x="10764" y="13836"/>
                                    </a:lnTo>
                                    <a:close/>
                                    <a:moveTo>
                                      <a:pt x="4403" y="12652"/>
                                    </a:moveTo>
                                    <a:lnTo>
                                      <a:pt x="3942" y="12628"/>
                                    </a:lnTo>
                                    <a:lnTo>
                                      <a:pt x="3955" y="12579"/>
                                    </a:lnTo>
                                    <a:lnTo>
                                      <a:pt x="3972" y="12530"/>
                                    </a:lnTo>
                                    <a:lnTo>
                                      <a:pt x="3992" y="12482"/>
                                    </a:lnTo>
                                    <a:lnTo>
                                      <a:pt x="4017" y="12433"/>
                                    </a:lnTo>
                                    <a:lnTo>
                                      <a:pt x="4045" y="12385"/>
                                    </a:lnTo>
                                    <a:lnTo>
                                      <a:pt x="4075" y="12337"/>
                                    </a:lnTo>
                                    <a:lnTo>
                                      <a:pt x="4109" y="12289"/>
                                    </a:lnTo>
                                    <a:lnTo>
                                      <a:pt x="4146" y="12243"/>
                                    </a:lnTo>
                                    <a:lnTo>
                                      <a:pt x="4186" y="12197"/>
                                    </a:lnTo>
                                    <a:lnTo>
                                      <a:pt x="4228" y="12152"/>
                                    </a:lnTo>
                                    <a:lnTo>
                                      <a:pt x="4273" y="12107"/>
                                    </a:lnTo>
                                    <a:lnTo>
                                      <a:pt x="4320" y="12064"/>
                                    </a:lnTo>
                                    <a:lnTo>
                                      <a:pt x="4369" y="12022"/>
                                    </a:lnTo>
                                    <a:lnTo>
                                      <a:pt x="4419" y="11981"/>
                                    </a:lnTo>
                                    <a:lnTo>
                                      <a:pt x="4473" y="11941"/>
                                    </a:lnTo>
                                    <a:lnTo>
                                      <a:pt x="4527" y="11904"/>
                                    </a:lnTo>
                                    <a:lnTo>
                                      <a:pt x="4583" y="11866"/>
                                    </a:lnTo>
                                    <a:lnTo>
                                      <a:pt x="4641" y="11833"/>
                                    </a:lnTo>
                                    <a:lnTo>
                                      <a:pt x="4700" y="11799"/>
                                    </a:lnTo>
                                    <a:lnTo>
                                      <a:pt x="4760" y="11767"/>
                                    </a:lnTo>
                                    <a:lnTo>
                                      <a:pt x="4820" y="11738"/>
                                    </a:lnTo>
                                    <a:lnTo>
                                      <a:pt x="4882" y="11711"/>
                                    </a:lnTo>
                                    <a:lnTo>
                                      <a:pt x="4944" y="11685"/>
                                    </a:lnTo>
                                    <a:lnTo>
                                      <a:pt x="5006" y="11662"/>
                                    </a:lnTo>
                                    <a:lnTo>
                                      <a:pt x="5070" y="11641"/>
                                    </a:lnTo>
                                    <a:lnTo>
                                      <a:pt x="5133" y="11623"/>
                                    </a:lnTo>
                                    <a:lnTo>
                                      <a:pt x="5197" y="11607"/>
                                    </a:lnTo>
                                    <a:lnTo>
                                      <a:pt x="5260" y="11594"/>
                                    </a:lnTo>
                                    <a:lnTo>
                                      <a:pt x="5322" y="11584"/>
                                    </a:lnTo>
                                    <a:lnTo>
                                      <a:pt x="5386" y="11577"/>
                                    </a:lnTo>
                                    <a:lnTo>
                                      <a:pt x="5448" y="11572"/>
                                    </a:lnTo>
                                    <a:lnTo>
                                      <a:pt x="5508" y="11571"/>
                                    </a:lnTo>
                                    <a:lnTo>
                                      <a:pt x="5993" y="11571"/>
                                    </a:lnTo>
                                    <a:lnTo>
                                      <a:pt x="6045" y="11571"/>
                                    </a:lnTo>
                                    <a:lnTo>
                                      <a:pt x="6098" y="11574"/>
                                    </a:lnTo>
                                    <a:lnTo>
                                      <a:pt x="6150" y="11579"/>
                                    </a:lnTo>
                                    <a:lnTo>
                                      <a:pt x="6202" y="11585"/>
                                    </a:lnTo>
                                    <a:lnTo>
                                      <a:pt x="6252" y="11593"/>
                                    </a:lnTo>
                                    <a:lnTo>
                                      <a:pt x="6303" y="11604"/>
                                    </a:lnTo>
                                    <a:lnTo>
                                      <a:pt x="6353" y="11614"/>
                                    </a:lnTo>
                                    <a:lnTo>
                                      <a:pt x="6402" y="11627"/>
                                    </a:lnTo>
                                    <a:lnTo>
                                      <a:pt x="6451" y="11641"/>
                                    </a:lnTo>
                                    <a:lnTo>
                                      <a:pt x="6499" y="11656"/>
                                    </a:lnTo>
                                    <a:lnTo>
                                      <a:pt x="6547" y="11673"/>
                                    </a:lnTo>
                                    <a:lnTo>
                                      <a:pt x="6594" y="11691"/>
                                    </a:lnTo>
                                    <a:lnTo>
                                      <a:pt x="6641" y="11710"/>
                                    </a:lnTo>
                                    <a:lnTo>
                                      <a:pt x="6687" y="11730"/>
                                    </a:lnTo>
                                    <a:lnTo>
                                      <a:pt x="6731" y="11751"/>
                                    </a:lnTo>
                                    <a:lnTo>
                                      <a:pt x="6775" y="11772"/>
                                    </a:lnTo>
                                    <a:lnTo>
                                      <a:pt x="6819" y="11794"/>
                                    </a:lnTo>
                                    <a:lnTo>
                                      <a:pt x="6861" y="11817"/>
                                    </a:lnTo>
                                    <a:lnTo>
                                      <a:pt x="6903" y="11841"/>
                                    </a:lnTo>
                                    <a:lnTo>
                                      <a:pt x="6944" y="11865"/>
                                    </a:lnTo>
                                    <a:lnTo>
                                      <a:pt x="6985" y="11890"/>
                                    </a:lnTo>
                                    <a:lnTo>
                                      <a:pt x="7024" y="11916"/>
                                    </a:lnTo>
                                    <a:lnTo>
                                      <a:pt x="7062" y="11941"/>
                                    </a:lnTo>
                                    <a:lnTo>
                                      <a:pt x="7101" y="11967"/>
                                    </a:lnTo>
                                    <a:lnTo>
                                      <a:pt x="7173" y="12020"/>
                                    </a:lnTo>
                                    <a:lnTo>
                                      <a:pt x="7242" y="12071"/>
                                    </a:lnTo>
                                    <a:lnTo>
                                      <a:pt x="7308" y="12124"/>
                                    </a:lnTo>
                                    <a:lnTo>
                                      <a:pt x="7370" y="12175"/>
                                    </a:lnTo>
                                    <a:lnTo>
                                      <a:pt x="7399" y="12201"/>
                                    </a:lnTo>
                                    <a:lnTo>
                                      <a:pt x="7430" y="12229"/>
                                    </a:lnTo>
                                    <a:lnTo>
                                      <a:pt x="7460" y="12259"/>
                                    </a:lnTo>
                                    <a:lnTo>
                                      <a:pt x="7490" y="12291"/>
                                    </a:lnTo>
                                    <a:lnTo>
                                      <a:pt x="7521" y="12323"/>
                                    </a:lnTo>
                                    <a:lnTo>
                                      <a:pt x="7550" y="12358"/>
                                    </a:lnTo>
                                    <a:lnTo>
                                      <a:pt x="7580" y="12393"/>
                                    </a:lnTo>
                                    <a:lnTo>
                                      <a:pt x="7609" y="12430"/>
                                    </a:lnTo>
                                    <a:lnTo>
                                      <a:pt x="7637" y="12467"/>
                                    </a:lnTo>
                                    <a:lnTo>
                                      <a:pt x="7665" y="12506"/>
                                    </a:lnTo>
                                    <a:lnTo>
                                      <a:pt x="7690" y="12543"/>
                                    </a:lnTo>
                                    <a:lnTo>
                                      <a:pt x="7716" y="12581"/>
                                    </a:lnTo>
                                    <a:lnTo>
                                      <a:pt x="7740" y="12619"/>
                                    </a:lnTo>
                                    <a:lnTo>
                                      <a:pt x="7762" y="12657"/>
                                    </a:lnTo>
                                    <a:lnTo>
                                      <a:pt x="7783" y="12695"/>
                                    </a:lnTo>
                                    <a:lnTo>
                                      <a:pt x="7802" y="12732"/>
                                    </a:lnTo>
                                    <a:lnTo>
                                      <a:pt x="7821" y="12771"/>
                                    </a:lnTo>
                                    <a:lnTo>
                                      <a:pt x="7845" y="12812"/>
                                    </a:lnTo>
                                    <a:lnTo>
                                      <a:pt x="7868" y="12853"/>
                                    </a:lnTo>
                                    <a:lnTo>
                                      <a:pt x="7892" y="12893"/>
                                    </a:lnTo>
                                    <a:lnTo>
                                      <a:pt x="7915" y="12934"/>
                                    </a:lnTo>
                                    <a:lnTo>
                                      <a:pt x="7936" y="12975"/>
                                    </a:lnTo>
                                    <a:lnTo>
                                      <a:pt x="7944" y="12995"/>
                                    </a:lnTo>
                                    <a:lnTo>
                                      <a:pt x="7952" y="13014"/>
                                    </a:lnTo>
                                    <a:lnTo>
                                      <a:pt x="7960" y="13032"/>
                                    </a:lnTo>
                                    <a:lnTo>
                                      <a:pt x="7965" y="13051"/>
                                    </a:lnTo>
                                    <a:lnTo>
                                      <a:pt x="7978" y="13097"/>
                                    </a:lnTo>
                                    <a:lnTo>
                                      <a:pt x="7993" y="13147"/>
                                    </a:lnTo>
                                    <a:lnTo>
                                      <a:pt x="8007" y="13200"/>
                                    </a:lnTo>
                                    <a:lnTo>
                                      <a:pt x="8024" y="13253"/>
                                    </a:lnTo>
                                    <a:lnTo>
                                      <a:pt x="8040" y="13305"/>
                                    </a:lnTo>
                                    <a:lnTo>
                                      <a:pt x="8057" y="13355"/>
                                    </a:lnTo>
                                    <a:lnTo>
                                      <a:pt x="8073" y="13399"/>
                                    </a:lnTo>
                                    <a:lnTo>
                                      <a:pt x="8089" y="13438"/>
                                    </a:lnTo>
                                    <a:lnTo>
                                      <a:pt x="7721" y="13411"/>
                                    </a:lnTo>
                                    <a:lnTo>
                                      <a:pt x="7692" y="13347"/>
                                    </a:lnTo>
                                    <a:lnTo>
                                      <a:pt x="7665" y="13285"/>
                                    </a:lnTo>
                                    <a:lnTo>
                                      <a:pt x="7640" y="13225"/>
                                    </a:lnTo>
                                    <a:lnTo>
                                      <a:pt x="7617" y="13167"/>
                                    </a:lnTo>
                                    <a:lnTo>
                                      <a:pt x="7594" y="13112"/>
                                    </a:lnTo>
                                    <a:lnTo>
                                      <a:pt x="7573" y="13057"/>
                                    </a:lnTo>
                                    <a:lnTo>
                                      <a:pt x="7551" y="13004"/>
                                    </a:lnTo>
                                    <a:lnTo>
                                      <a:pt x="7528" y="12953"/>
                                    </a:lnTo>
                                    <a:lnTo>
                                      <a:pt x="7516" y="12928"/>
                                    </a:lnTo>
                                    <a:lnTo>
                                      <a:pt x="7503" y="12904"/>
                                    </a:lnTo>
                                    <a:lnTo>
                                      <a:pt x="7489" y="12879"/>
                                    </a:lnTo>
                                    <a:lnTo>
                                      <a:pt x="7475" y="12855"/>
                                    </a:lnTo>
                                    <a:lnTo>
                                      <a:pt x="7461" y="12830"/>
                                    </a:lnTo>
                                    <a:lnTo>
                                      <a:pt x="7445" y="12806"/>
                                    </a:lnTo>
                                    <a:lnTo>
                                      <a:pt x="7428" y="12782"/>
                                    </a:lnTo>
                                    <a:lnTo>
                                      <a:pt x="7411" y="12759"/>
                                    </a:lnTo>
                                    <a:lnTo>
                                      <a:pt x="7392" y="12736"/>
                                    </a:lnTo>
                                    <a:lnTo>
                                      <a:pt x="7372" y="12712"/>
                                    </a:lnTo>
                                    <a:lnTo>
                                      <a:pt x="7351" y="12689"/>
                                    </a:lnTo>
                                    <a:lnTo>
                                      <a:pt x="7329" y="12666"/>
                                    </a:lnTo>
                                    <a:lnTo>
                                      <a:pt x="7304" y="12642"/>
                                    </a:lnTo>
                                    <a:lnTo>
                                      <a:pt x="7280" y="12619"/>
                                    </a:lnTo>
                                    <a:lnTo>
                                      <a:pt x="7252" y="12597"/>
                                    </a:lnTo>
                                    <a:lnTo>
                                      <a:pt x="7224" y="12573"/>
                                    </a:lnTo>
                                    <a:lnTo>
                                      <a:pt x="7192" y="12549"/>
                                    </a:lnTo>
                                    <a:lnTo>
                                      <a:pt x="7165" y="12525"/>
                                    </a:lnTo>
                                    <a:lnTo>
                                      <a:pt x="7142" y="12506"/>
                                    </a:lnTo>
                                    <a:lnTo>
                                      <a:pt x="7122" y="12487"/>
                                    </a:lnTo>
                                    <a:lnTo>
                                      <a:pt x="7087" y="12454"/>
                                    </a:lnTo>
                                    <a:lnTo>
                                      <a:pt x="7055" y="12426"/>
                                    </a:lnTo>
                                    <a:lnTo>
                                      <a:pt x="7040" y="12412"/>
                                    </a:lnTo>
                                    <a:lnTo>
                                      <a:pt x="7024" y="12399"/>
                                    </a:lnTo>
                                    <a:lnTo>
                                      <a:pt x="7005" y="12385"/>
                                    </a:lnTo>
                                    <a:lnTo>
                                      <a:pt x="6985" y="12371"/>
                                    </a:lnTo>
                                    <a:lnTo>
                                      <a:pt x="6962" y="12357"/>
                                    </a:lnTo>
                                    <a:lnTo>
                                      <a:pt x="6935" y="12342"/>
                                    </a:lnTo>
                                    <a:lnTo>
                                      <a:pt x="6904" y="12324"/>
                                    </a:lnTo>
                                    <a:lnTo>
                                      <a:pt x="6868" y="12307"/>
                                    </a:lnTo>
                                    <a:lnTo>
                                      <a:pt x="6811" y="12278"/>
                                    </a:lnTo>
                                    <a:lnTo>
                                      <a:pt x="6756" y="12250"/>
                                    </a:lnTo>
                                    <a:lnTo>
                                      <a:pt x="6701" y="12220"/>
                                    </a:lnTo>
                                    <a:lnTo>
                                      <a:pt x="6644" y="12194"/>
                                    </a:lnTo>
                                    <a:lnTo>
                                      <a:pt x="6587" y="12167"/>
                                    </a:lnTo>
                                    <a:lnTo>
                                      <a:pt x="6526" y="12140"/>
                                    </a:lnTo>
                                    <a:lnTo>
                                      <a:pt x="6495" y="12127"/>
                                    </a:lnTo>
                                    <a:lnTo>
                                      <a:pt x="6462" y="12115"/>
                                    </a:lnTo>
                                    <a:lnTo>
                                      <a:pt x="6428" y="12102"/>
                                    </a:lnTo>
                                    <a:lnTo>
                                      <a:pt x="6393" y="12091"/>
                                    </a:lnTo>
                                    <a:lnTo>
                                      <a:pt x="6336" y="12074"/>
                                    </a:lnTo>
                                    <a:lnTo>
                                      <a:pt x="6275" y="12060"/>
                                    </a:lnTo>
                                    <a:lnTo>
                                      <a:pt x="6212" y="12050"/>
                                    </a:lnTo>
                                    <a:lnTo>
                                      <a:pt x="6146" y="12043"/>
                                    </a:lnTo>
                                    <a:lnTo>
                                      <a:pt x="6079" y="12038"/>
                                    </a:lnTo>
                                    <a:lnTo>
                                      <a:pt x="6009" y="12037"/>
                                    </a:lnTo>
                                    <a:lnTo>
                                      <a:pt x="5938" y="12038"/>
                                    </a:lnTo>
                                    <a:lnTo>
                                      <a:pt x="5865" y="12042"/>
                                    </a:lnTo>
                                    <a:lnTo>
                                      <a:pt x="5793" y="12049"/>
                                    </a:lnTo>
                                    <a:lnTo>
                                      <a:pt x="5718" y="12057"/>
                                    </a:lnTo>
                                    <a:lnTo>
                                      <a:pt x="5643" y="12069"/>
                                    </a:lnTo>
                                    <a:lnTo>
                                      <a:pt x="5568" y="12081"/>
                                    </a:lnTo>
                                    <a:lnTo>
                                      <a:pt x="5492" y="12097"/>
                                    </a:lnTo>
                                    <a:lnTo>
                                      <a:pt x="5417" y="12114"/>
                                    </a:lnTo>
                                    <a:lnTo>
                                      <a:pt x="5343" y="12134"/>
                                    </a:lnTo>
                                    <a:lnTo>
                                      <a:pt x="5270" y="12155"/>
                                    </a:lnTo>
                                    <a:lnTo>
                                      <a:pt x="5196" y="12177"/>
                                    </a:lnTo>
                                    <a:lnTo>
                                      <a:pt x="5125" y="12202"/>
                                    </a:lnTo>
                                    <a:lnTo>
                                      <a:pt x="5054" y="12227"/>
                                    </a:lnTo>
                                    <a:lnTo>
                                      <a:pt x="4987" y="12256"/>
                                    </a:lnTo>
                                    <a:lnTo>
                                      <a:pt x="4920" y="12284"/>
                                    </a:lnTo>
                                    <a:lnTo>
                                      <a:pt x="4857" y="12314"/>
                                    </a:lnTo>
                                    <a:lnTo>
                                      <a:pt x="4796" y="12344"/>
                                    </a:lnTo>
                                    <a:lnTo>
                                      <a:pt x="4737" y="12376"/>
                                    </a:lnTo>
                                    <a:lnTo>
                                      <a:pt x="4681" y="12409"/>
                                    </a:lnTo>
                                    <a:lnTo>
                                      <a:pt x="4630" y="12441"/>
                                    </a:lnTo>
                                    <a:lnTo>
                                      <a:pt x="4581" y="12475"/>
                                    </a:lnTo>
                                    <a:lnTo>
                                      <a:pt x="4536" y="12510"/>
                                    </a:lnTo>
                                    <a:lnTo>
                                      <a:pt x="4496" y="12545"/>
                                    </a:lnTo>
                                    <a:lnTo>
                                      <a:pt x="4460" y="12580"/>
                                    </a:lnTo>
                                    <a:lnTo>
                                      <a:pt x="4428" y="12615"/>
                                    </a:lnTo>
                                    <a:lnTo>
                                      <a:pt x="4403" y="12652"/>
                                    </a:lnTo>
                                    <a:close/>
                                    <a:moveTo>
                                      <a:pt x="4102" y="12353"/>
                                    </a:moveTo>
                                    <a:lnTo>
                                      <a:pt x="4113" y="12363"/>
                                    </a:lnTo>
                                    <a:lnTo>
                                      <a:pt x="4114" y="12364"/>
                                    </a:lnTo>
                                    <a:lnTo>
                                      <a:pt x="4110" y="12360"/>
                                    </a:lnTo>
                                    <a:lnTo>
                                      <a:pt x="4102" y="12353"/>
                                    </a:lnTo>
                                    <a:lnTo>
                                      <a:pt x="4095" y="12345"/>
                                    </a:lnTo>
                                    <a:lnTo>
                                      <a:pt x="4091" y="12341"/>
                                    </a:lnTo>
                                    <a:lnTo>
                                      <a:pt x="4093" y="12342"/>
                                    </a:lnTo>
                                    <a:lnTo>
                                      <a:pt x="4102" y="12353"/>
                                    </a:lnTo>
                                    <a:close/>
                                    <a:moveTo>
                                      <a:pt x="6915" y="8442"/>
                                    </a:moveTo>
                                    <a:lnTo>
                                      <a:pt x="7011" y="8428"/>
                                    </a:lnTo>
                                    <a:lnTo>
                                      <a:pt x="7107" y="8418"/>
                                    </a:lnTo>
                                    <a:lnTo>
                                      <a:pt x="7204" y="8411"/>
                                    </a:lnTo>
                                    <a:lnTo>
                                      <a:pt x="7301" y="8406"/>
                                    </a:lnTo>
                                    <a:lnTo>
                                      <a:pt x="7399" y="8405"/>
                                    </a:lnTo>
                                    <a:lnTo>
                                      <a:pt x="7497" y="8406"/>
                                    </a:lnTo>
                                    <a:lnTo>
                                      <a:pt x="7597" y="8411"/>
                                    </a:lnTo>
                                    <a:lnTo>
                                      <a:pt x="7696" y="8416"/>
                                    </a:lnTo>
                                    <a:lnTo>
                                      <a:pt x="7797" y="8426"/>
                                    </a:lnTo>
                                    <a:lnTo>
                                      <a:pt x="7898" y="8435"/>
                                    </a:lnTo>
                                    <a:lnTo>
                                      <a:pt x="7999" y="8448"/>
                                    </a:lnTo>
                                    <a:lnTo>
                                      <a:pt x="8101" y="8461"/>
                                    </a:lnTo>
                                    <a:lnTo>
                                      <a:pt x="8204" y="8476"/>
                                    </a:lnTo>
                                    <a:lnTo>
                                      <a:pt x="8307" y="8491"/>
                                    </a:lnTo>
                                    <a:lnTo>
                                      <a:pt x="8410" y="8509"/>
                                    </a:lnTo>
                                    <a:lnTo>
                                      <a:pt x="8515" y="8526"/>
                                    </a:lnTo>
                                    <a:lnTo>
                                      <a:pt x="8725" y="8561"/>
                                    </a:lnTo>
                                    <a:lnTo>
                                      <a:pt x="8938" y="8598"/>
                                    </a:lnTo>
                                    <a:lnTo>
                                      <a:pt x="9044" y="8615"/>
                                    </a:lnTo>
                                    <a:lnTo>
                                      <a:pt x="9152" y="8631"/>
                                    </a:lnTo>
                                    <a:lnTo>
                                      <a:pt x="9261" y="8648"/>
                                    </a:lnTo>
                                    <a:lnTo>
                                      <a:pt x="9369" y="8663"/>
                                    </a:lnTo>
                                    <a:lnTo>
                                      <a:pt x="9478" y="8677"/>
                                    </a:lnTo>
                                    <a:lnTo>
                                      <a:pt x="9588" y="8690"/>
                                    </a:lnTo>
                                    <a:lnTo>
                                      <a:pt x="9699" y="8700"/>
                                    </a:lnTo>
                                    <a:lnTo>
                                      <a:pt x="9809" y="8709"/>
                                    </a:lnTo>
                                    <a:lnTo>
                                      <a:pt x="9922" y="8716"/>
                                    </a:lnTo>
                                    <a:lnTo>
                                      <a:pt x="10034" y="8720"/>
                                    </a:lnTo>
                                    <a:lnTo>
                                      <a:pt x="10146" y="8723"/>
                                    </a:lnTo>
                                    <a:lnTo>
                                      <a:pt x="10260" y="8723"/>
                                    </a:lnTo>
                                    <a:lnTo>
                                      <a:pt x="10206" y="8740"/>
                                    </a:lnTo>
                                    <a:lnTo>
                                      <a:pt x="10154" y="8755"/>
                                    </a:lnTo>
                                    <a:lnTo>
                                      <a:pt x="10105" y="8769"/>
                                    </a:lnTo>
                                    <a:lnTo>
                                      <a:pt x="10058" y="8782"/>
                                    </a:lnTo>
                                    <a:lnTo>
                                      <a:pt x="10012" y="8794"/>
                                    </a:lnTo>
                                    <a:lnTo>
                                      <a:pt x="9966" y="8804"/>
                                    </a:lnTo>
                                    <a:lnTo>
                                      <a:pt x="9922" y="8813"/>
                                    </a:lnTo>
                                    <a:lnTo>
                                      <a:pt x="9876" y="8820"/>
                                    </a:lnTo>
                                    <a:lnTo>
                                      <a:pt x="9830" y="8825"/>
                                    </a:lnTo>
                                    <a:lnTo>
                                      <a:pt x="9782" y="8830"/>
                                    </a:lnTo>
                                    <a:lnTo>
                                      <a:pt x="9734" y="8834"/>
                                    </a:lnTo>
                                    <a:lnTo>
                                      <a:pt x="9683" y="8836"/>
                                    </a:lnTo>
                                    <a:lnTo>
                                      <a:pt x="9629" y="8837"/>
                                    </a:lnTo>
                                    <a:lnTo>
                                      <a:pt x="9573" y="8837"/>
                                    </a:lnTo>
                                    <a:lnTo>
                                      <a:pt x="9513" y="8836"/>
                                    </a:lnTo>
                                    <a:lnTo>
                                      <a:pt x="9450" y="8834"/>
                                    </a:lnTo>
                                    <a:lnTo>
                                      <a:pt x="9345" y="8829"/>
                                    </a:lnTo>
                                    <a:lnTo>
                                      <a:pt x="9239" y="8823"/>
                                    </a:lnTo>
                                    <a:lnTo>
                                      <a:pt x="9135" y="8818"/>
                                    </a:lnTo>
                                    <a:lnTo>
                                      <a:pt x="9030" y="8813"/>
                                    </a:lnTo>
                                    <a:lnTo>
                                      <a:pt x="8925" y="8807"/>
                                    </a:lnTo>
                                    <a:lnTo>
                                      <a:pt x="8819" y="8801"/>
                                    </a:lnTo>
                                    <a:lnTo>
                                      <a:pt x="8714" y="8796"/>
                                    </a:lnTo>
                                    <a:lnTo>
                                      <a:pt x="8609" y="8790"/>
                                    </a:lnTo>
                                    <a:lnTo>
                                      <a:pt x="8504" y="8786"/>
                                    </a:lnTo>
                                    <a:lnTo>
                                      <a:pt x="8398" y="8781"/>
                                    </a:lnTo>
                                    <a:lnTo>
                                      <a:pt x="8293" y="8776"/>
                                    </a:lnTo>
                                    <a:lnTo>
                                      <a:pt x="8188" y="8773"/>
                                    </a:lnTo>
                                    <a:lnTo>
                                      <a:pt x="8082" y="8769"/>
                                    </a:lnTo>
                                    <a:lnTo>
                                      <a:pt x="7977" y="8767"/>
                                    </a:lnTo>
                                    <a:lnTo>
                                      <a:pt x="7872" y="8765"/>
                                    </a:lnTo>
                                    <a:lnTo>
                                      <a:pt x="7768" y="8763"/>
                                    </a:lnTo>
                                    <a:lnTo>
                                      <a:pt x="7536" y="8783"/>
                                    </a:lnTo>
                                    <a:lnTo>
                                      <a:pt x="7461" y="8781"/>
                                    </a:lnTo>
                                    <a:lnTo>
                                      <a:pt x="7384" y="8779"/>
                                    </a:lnTo>
                                    <a:lnTo>
                                      <a:pt x="7307" y="8777"/>
                                    </a:lnTo>
                                    <a:lnTo>
                                      <a:pt x="7228" y="8777"/>
                                    </a:lnTo>
                                    <a:lnTo>
                                      <a:pt x="7149" y="8777"/>
                                    </a:lnTo>
                                    <a:lnTo>
                                      <a:pt x="7069" y="8779"/>
                                    </a:lnTo>
                                    <a:lnTo>
                                      <a:pt x="6988" y="8781"/>
                                    </a:lnTo>
                                    <a:lnTo>
                                      <a:pt x="6908" y="8783"/>
                                    </a:lnTo>
                                    <a:lnTo>
                                      <a:pt x="6826" y="8786"/>
                                    </a:lnTo>
                                    <a:lnTo>
                                      <a:pt x="6743" y="8789"/>
                                    </a:lnTo>
                                    <a:lnTo>
                                      <a:pt x="6660" y="8794"/>
                                    </a:lnTo>
                                    <a:lnTo>
                                      <a:pt x="6577" y="8799"/>
                                    </a:lnTo>
                                    <a:lnTo>
                                      <a:pt x="6492" y="8804"/>
                                    </a:lnTo>
                                    <a:lnTo>
                                      <a:pt x="6408" y="8810"/>
                                    </a:lnTo>
                                    <a:lnTo>
                                      <a:pt x="6324" y="8817"/>
                                    </a:lnTo>
                                    <a:lnTo>
                                      <a:pt x="6240" y="8824"/>
                                    </a:lnTo>
                                    <a:lnTo>
                                      <a:pt x="6154" y="8832"/>
                                    </a:lnTo>
                                    <a:lnTo>
                                      <a:pt x="6070" y="8842"/>
                                    </a:lnTo>
                                    <a:lnTo>
                                      <a:pt x="5985" y="8851"/>
                                    </a:lnTo>
                                    <a:lnTo>
                                      <a:pt x="5900" y="8860"/>
                                    </a:lnTo>
                                    <a:lnTo>
                                      <a:pt x="5815" y="8871"/>
                                    </a:lnTo>
                                    <a:lnTo>
                                      <a:pt x="5731" y="8883"/>
                                    </a:lnTo>
                                    <a:lnTo>
                                      <a:pt x="5645" y="8894"/>
                                    </a:lnTo>
                                    <a:lnTo>
                                      <a:pt x="5561" y="8907"/>
                                    </a:lnTo>
                                    <a:lnTo>
                                      <a:pt x="5477" y="8920"/>
                                    </a:lnTo>
                                    <a:lnTo>
                                      <a:pt x="5394" y="8934"/>
                                    </a:lnTo>
                                    <a:lnTo>
                                      <a:pt x="5309" y="8948"/>
                                    </a:lnTo>
                                    <a:lnTo>
                                      <a:pt x="5228" y="8963"/>
                                    </a:lnTo>
                                    <a:lnTo>
                                      <a:pt x="5144" y="8978"/>
                                    </a:lnTo>
                                    <a:lnTo>
                                      <a:pt x="5063" y="8995"/>
                                    </a:lnTo>
                                    <a:lnTo>
                                      <a:pt x="4982" y="9012"/>
                                    </a:lnTo>
                                    <a:lnTo>
                                      <a:pt x="4901" y="9030"/>
                                    </a:lnTo>
                                    <a:lnTo>
                                      <a:pt x="4908" y="8998"/>
                                    </a:lnTo>
                                    <a:lnTo>
                                      <a:pt x="4926" y="8968"/>
                                    </a:lnTo>
                                    <a:lnTo>
                                      <a:pt x="4953" y="8939"/>
                                    </a:lnTo>
                                    <a:lnTo>
                                      <a:pt x="4988" y="8910"/>
                                    </a:lnTo>
                                    <a:lnTo>
                                      <a:pt x="5031" y="8881"/>
                                    </a:lnTo>
                                    <a:lnTo>
                                      <a:pt x="5081" y="8853"/>
                                    </a:lnTo>
                                    <a:lnTo>
                                      <a:pt x="5137" y="8827"/>
                                    </a:lnTo>
                                    <a:lnTo>
                                      <a:pt x="5201" y="8801"/>
                                    </a:lnTo>
                                    <a:lnTo>
                                      <a:pt x="5269" y="8775"/>
                                    </a:lnTo>
                                    <a:lnTo>
                                      <a:pt x="5341" y="8751"/>
                                    </a:lnTo>
                                    <a:lnTo>
                                      <a:pt x="5418" y="8726"/>
                                    </a:lnTo>
                                    <a:lnTo>
                                      <a:pt x="5499" y="8703"/>
                                    </a:lnTo>
                                    <a:lnTo>
                                      <a:pt x="5583" y="8681"/>
                                    </a:lnTo>
                                    <a:lnTo>
                                      <a:pt x="5669" y="8659"/>
                                    </a:lnTo>
                                    <a:lnTo>
                                      <a:pt x="5756" y="8638"/>
                                    </a:lnTo>
                                    <a:lnTo>
                                      <a:pt x="5845" y="8619"/>
                                    </a:lnTo>
                                    <a:lnTo>
                                      <a:pt x="5934" y="8600"/>
                                    </a:lnTo>
                                    <a:lnTo>
                                      <a:pt x="6023" y="8582"/>
                                    </a:lnTo>
                                    <a:lnTo>
                                      <a:pt x="6112" y="8566"/>
                                    </a:lnTo>
                                    <a:lnTo>
                                      <a:pt x="6199" y="8550"/>
                                    </a:lnTo>
                                    <a:lnTo>
                                      <a:pt x="6366" y="8520"/>
                                    </a:lnTo>
                                    <a:lnTo>
                                      <a:pt x="6520" y="8496"/>
                                    </a:lnTo>
                                    <a:lnTo>
                                      <a:pt x="6658" y="8476"/>
                                    </a:lnTo>
                                    <a:lnTo>
                                      <a:pt x="6772" y="8460"/>
                                    </a:lnTo>
                                    <a:lnTo>
                                      <a:pt x="6860" y="8449"/>
                                    </a:lnTo>
                                    <a:lnTo>
                                      <a:pt x="6915" y="8442"/>
                                    </a:lnTo>
                                    <a:close/>
                                    <a:moveTo>
                                      <a:pt x="10786" y="8466"/>
                                    </a:moveTo>
                                    <a:lnTo>
                                      <a:pt x="10786" y="8487"/>
                                    </a:lnTo>
                                    <a:lnTo>
                                      <a:pt x="10785" y="8508"/>
                                    </a:lnTo>
                                    <a:lnTo>
                                      <a:pt x="10784" y="8531"/>
                                    </a:lnTo>
                                    <a:lnTo>
                                      <a:pt x="10782" y="8553"/>
                                    </a:lnTo>
                                    <a:lnTo>
                                      <a:pt x="10775" y="8601"/>
                                    </a:lnTo>
                                    <a:lnTo>
                                      <a:pt x="10765" y="8650"/>
                                    </a:lnTo>
                                    <a:lnTo>
                                      <a:pt x="10755" y="8700"/>
                                    </a:lnTo>
                                    <a:lnTo>
                                      <a:pt x="10742" y="8749"/>
                                    </a:lnTo>
                                    <a:lnTo>
                                      <a:pt x="10727" y="8800"/>
                                    </a:lnTo>
                                    <a:lnTo>
                                      <a:pt x="10710" y="8848"/>
                                    </a:lnTo>
                                    <a:lnTo>
                                      <a:pt x="10691" y="8895"/>
                                    </a:lnTo>
                                    <a:lnTo>
                                      <a:pt x="10673" y="8940"/>
                                    </a:lnTo>
                                    <a:lnTo>
                                      <a:pt x="10662" y="8962"/>
                                    </a:lnTo>
                                    <a:lnTo>
                                      <a:pt x="10652" y="8982"/>
                                    </a:lnTo>
                                    <a:lnTo>
                                      <a:pt x="10640" y="9002"/>
                                    </a:lnTo>
                                    <a:lnTo>
                                      <a:pt x="10629" y="9022"/>
                                    </a:lnTo>
                                    <a:lnTo>
                                      <a:pt x="10618" y="9039"/>
                                    </a:lnTo>
                                    <a:lnTo>
                                      <a:pt x="10606" y="9057"/>
                                    </a:lnTo>
                                    <a:lnTo>
                                      <a:pt x="10594" y="9072"/>
                                    </a:lnTo>
                                    <a:lnTo>
                                      <a:pt x="10583" y="9087"/>
                                    </a:lnTo>
                                    <a:lnTo>
                                      <a:pt x="10570" y="9100"/>
                                    </a:lnTo>
                                    <a:lnTo>
                                      <a:pt x="10558" y="9113"/>
                                    </a:lnTo>
                                    <a:lnTo>
                                      <a:pt x="10545" y="9123"/>
                                    </a:lnTo>
                                    <a:lnTo>
                                      <a:pt x="10532" y="9131"/>
                                    </a:lnTo>
                                    <a:lnTo>
                                      <a:pt x="10427" y="9131"/>
                                    </a:lnTo>
                                    <a:lnTo>
                                      <a:pt x="10321" y="9129"/>
                                    </a:lnTo>
                                    <a:lnTo>
                                      <a:pt x="10214" y="9126"/>
                                    </a:lnTo>
                                    <a:lnTo>
                                      <a:pt x="10108" y="9121"/>
                                    </a:lnTo>
                                    <a:lnTo>
                                      <a:pt x="10001" y="9115"/>
                                    </a:lnTo>
                                    <a:lnTo>
                                      <a:pt x="9895" y="9107"/>
                                    </a:lnTo>
                                    <a:lnTo>
                                      <a:pt x="9788" y="9100"/>
                                    </a:lnTo>
                                    <a:lnTo>
                                      <a:pt x="9681" y="9091"/>
                                    </a:lnTo>
                                    <a:lnTo>
                                      <a:pt x="9466" y="9071"/>
                                    </a:lnTo>
                                    <a:lnTo>
                                      <a:pt x="9252" y="9050"/>
                                    </a:lnTo>
                                    <a:lnTo>
                                      <a:pt x="9038" y="9026"/>
                                    </a:lnTo>
                                    <a:lnTo>
                                      <a:pt x="8824" y="9003"/>
                                    </a:lnTo>
                                    <a:lnTo>
                                      <a:pt x="8609" y="8981"/>
                                    </a:lnTo>
                                    <a:lnTo>
                                      <a:pt x="8395" y="8960"/>
                                    </a:lnTo>
                                    <a:lnTo>
                                      <a:pt x="8288" y="8950"/>
                                    </a:lnTo>
                                    <a:lnTo>
                                      <a:pt x="8182" y="8941"/>
                                    </a:lnTo>
                                    <a:lnTo>
                                      <a:pt x="8075" y="8933"/>
                                    </a:lnTo>
                                    <a:lnTo>
                                      <a:pt x="7969" y="8926"/>
                                    </a:lnTo>
                                    <a:lnTo>
                                      <a:pt x="7862" y="8920"/>
                                    </a:lnTo>
                                    <a:lnTo>
                                      <a:pt x="7756" y="8914"/>
                                    </a:lnTo>
                                    <a:lnTo>
                                      <a:pt x="7649" y="8911"/>
                                    </a:lnTo>
                                    <a:lnTo>
                                      <a:pt x="7544" y="8908"/>
                                    </a:lnTo>
                                    <a:lnTo>
                                      <a:pt x="7438" y="8907"/>
                                    </a:lnTo>
                                    <a:lnTo>
                                      <a:pt x="7332" y="8908"/>
                                    </a:lnTo>
                                    <a:lnTo>
                                      <a:pt x="7227" y="8910"/>
                                    </a:lnTo>
                                    <a:lnTo>
                                      <a:pt x="7122" y="8914"/>
                                    </a:lnTo>
                                    <a:lnTo>
                                      <a:pt x="7118" y="8900"/>
                                    </a:lnTo>
                                    <a:lnTo>
                                      <a:pt x="7125" y="8888"/>
                                    </a:lnTo>
                                    <a:lnTo>
                                      <a:pt x="7142" y="8878"/>
                                    </a:lnTo>
                                    <a:lnTo>
                                      <a:pt x="7166" y="8869"/>
                                    </a:lnTo>
                                    <a:lnTo>
                                      <a:pt x="7200" y="8862"/>
                                    </a:lnTo>
                                    <a:lnTo>
                                      <a:pt x="7241" y="8856"/>
                                    </a:lnTo>
                                    <a:lnTo>
                                      <a:pt x="7289" y="8851"/>
                                    </a:lnTo>
                                    <a:lnTo>
                                      <a:pt x="7344" y="8848"/>
                                    </a:lnTo>
                                    <a:lnTo>
                                      <a:pt x="7405" y="8845"/>
                                    </a:lnTo>
                                    <a:lnTo>
                                      <a:pt x="7470" y="8844"/>
                                    </a:lnTo>
                                    <a:lnTo>
                                      <a:pt x="7542" y="8844"/>
                                    </a:lnTo>
                                    <a:lnTo>
                                      <a:pt x="7617" y="8845"/>
                                    </a:lnTo>
                                    <a:lnTo>
                                      <a:pt x="7776" y="8849"/>
                                    </a:lnTo>
                                    <a:lnTo>
                                      <a:pt x="7945" y="8855"/>
                                    </a:lnTo>
                                    <a:lnTo>
                                      <a:pt x="8119" y="8862"/>
                                    </a:lnTo>
                                    <a:lnTo>
                                      <a:pt x="8293" y="8870"/>
                                    </a:lnTo>
                                    <a:lnTo>
                                      <a:pt x="8461" y="8879"/>
                                    </a:lnTo>
                                    <a:lnTo>
                                      <a:pt x="8622" y="8887"/>
                                    </a:lnTo>
                                    <a:lnTo>
                                      <a:pt x="8767" y="8894"/>
                                    </a:lnTo>
                                    <a:lnTo>
                                      <a:pt x="8893" y="8900"/>
                                    </a:lnTo>
                                    <a:lnTo>
                                      <a:pt x="8947" y="8901"/>
                                    </a:lnTo>
                                    <a:lnTo>
                                      <a:pt x="8995" y="8902"/>
                                    </a:lnTo>
                                    <a:lnTo>
                                      <a:pt x="9036" y="8902"/>
                                    </a:lnTo>
                                    <a:lnTo>
                                      <a:pt x="9070" y="8902"/>
                                    </a:lnTo>
                                    <a:lnTo>
                                      <a:pt x="9151" y="8904"/>
                                    </a:lnTo>
                                    <a:lnTo>
                                      <a:pt x="9251" y="8905"/>
                                    </a:lnTo>
                                    <a:lnTo>
                                      <a:pt x="9368" y="8907"/>
                                    </a:lnTo>
                                    <a:lnTo>
                                      <a:pt x="9497" y="8906"/>
                                    </a:lnTo>
                                    <a:lnTo>
                                      <a:pt x="9565" y="8905"/>
                                    </a:lnTo>
                                    <a:lnTo>
                                      <a:pt x="9633" y="8902"/>
                                    </a:lnTo>
                                    <a:lnTo>
                                      <a:pt x="9703" y="8898"/>
                                    </a:lnTo>
                                    <a:lnTo>
                                      <a:pt x="9773" y="8893"/>
                                    </a:lnTo>
                                    <a:lnTo>
                                      <a:pt x="9842" y="8886"/>
                                    </a:lnTo>
                                    <a:lnTo>
                                      <a:pt x="9911" y="8877"/>
                                    </a:lnTo>
                                    <a:lnTo>
                                      <a:pt x="9979" y="8865"/>
                                    </a:lnTo>
                                    <a:lnTo>
                                      <a:pt x="10044" y="8852"/>
                                    </a:lnTo>
                                    <a:lnTo>
                                      <a:pt x="10108" y="8836"/>
                                    </a:lnTo>
                                    <a:lnTo>
                                      <a:pt x="10168" y="8817"/>
                                    </a:lnTo>
                                    <a:lnTo>
                                      <a:pt x="10226" y="8796"/>
                                    </a:lnTo>
                                    <a:lnTo>
                                      <a:pt x="10280" y="8772"/>
                                    </a:lnTo>
                                    <a:lnTo>
                                      <a:pt x="10328" y="8744"/>
                                    </a:lnTo>
                                    <a:lnTo>
                                      <a:pt x="10372" y="8712"/>
                                    </a:lnTo>
                                    <a:lnTo>
                                      <a:pt x="10409" y="8678"/>
                                    </a:lnTo>
                                    <a:lnTo>
                                      <a:pt x="10442" y="8638"/>
                                    </a:lnTo>
                                    <a:lnTo>
                                      <a:pt x="10468" y="8596"/>
                                    </a:lnTo>
                                    <a:lnTo>
                                      <a:pt x="10487" y="8548"/>
                                    </a:lnTo>
                                    <a:lnTo>
                                      <a:pt x="10497" y="8497"/>
                                    </a:lnTo>
                                    <a:lnTo>
                                      <a:pt x="10500" y="8441"/>
                                    </a:lnTo>
                                    <a:lnTo>
                                      <a:pt x="10494" y="8380"/>
                                    </a:lnTo>
                                    <a:lnTo>
                                      <a:pt x="10479" y="8314"/>
                                    </a:lnTo>
                                    <a:lnTo>
                                      <a:pt x="10453" y="8242"/>
                                    </a:lnTo>
                                    <a:lnTo>
                                      <a:pt x="10418" y="8165"/>
                                    </a:lnTo>
                                    <a:lnTo>
                                      <a:pt x="10404" y="8138"/>
                                    </a:lnTo>
                                    <a:lnTo>
                                      <a:pt x="10387" y="8110"/>
                                    </a:lnTo>
                                    <a:lnTo>
                                      <a:pt x="10370" y="8084"/>
                                    </a:lnTo>
                                    <a:lnTo>
                                      <a:pt x="10352" y="8055"/>
                                    </a:lnTo>
                                    <a:lnTo>
                                      <a:pt x="10332" y="8030"/>
                                    </a:lnTo>
                                    <a:lnTo>
                                      <a:pt x="10312" y="8003"/>
                                    </a:lnTo>
                                    <a:lnTo>
                                      <a:pt x="10291" y="7977"/>
                                    </a:lnTo>
                                    <a:lnTo>
                                      <a:pt x="10269" y="7951"/>
                                    </a:lnTo>
                                    <a:lnTo>
                                      <a:pt x="10246" y="7926"/>
                                    </a:lnTo>
                                    <a:lnTo>
                                      <a:pt x="10222" y="7901"/>
                                    </a:lnTo>
                                    <a:lnTo>
                                      <a:pt x="10197" y="7877"/>
                                    </a:lnTo>
                                    <a:lnTo>
                                      <a:pt x="10172" y="7853"/>
                                    </a:lnTo>
                                    <a:lnTo>
                                      <a:pt x="10145" y="7831"/>
                                    </a:lnTo>
                                    <a:lnTo>
                                      <a:pt x="10118" y="7809"/>
                                    </a:lnTo>
                                    <a:lnTo>
                                      <a:pt x="10091" y="7787"/>
                                    </a:lnTo>
                                    <a:lnTo>
                                      <a:pt x="10063" y="7767"/>
                                    </a:lnTo>
                                    <a:lnTo>
                                      <a:pt x="10034" y="7746"/>
                                    </a:lnTo>
                                    <a:lnTo>
                                      <a:pt x="10005" y="7727"/>
                                    </a:lnTo>
                                    <a:lnTo>
                                      <a:pt x="9975" y="7708"/>
                                    </a:lnTo>
                                    <a:lnTo>
                                      <a:pt x="9945" y="7691"/>
                                    </a:lnTo>
                                    <a:lnTo>
                                      <a:pt x="9915" y="7675"/>
                                    </a:lnTo>
                                    <a:lnTo>
                                      <a:pt x="9884" y="7659"/>
                                    </a:lnTo>
                                    <a:lnTo>
                                      <a:pt x="9853" y="7645"/>
                                    </a:lnTo>
                                    <a:lnTo>
                                      <a:pt x="9821" y="7631"/>
                                    </a:lnTo>
                                    <a:lnTo>
                                      <a:pt x="9789" y="7620"/>
                                    </a:lnTo>
                                    <a:lnTo>
                                      <a:pt x="9758" y="7608"/>
                                    </a:lnTo>
                                    <a:lnTo>
                                      <a:pt x="9725" y="7599"/>
                                    </a:lnTo>
                                    <a:lnTo>
                                      <a:pt x="9693" y="7590"/>
                                    </a:lnTo>
                                    <a:lnTo>
                                      <a:pt x="9661" y="7582"/>
                                    </a:lnTo>
                                    <a:lnTo>
                                      <a:pt x="9629" y="7576"/>
                                    </a:lnTo>
                                    <a:lnTo>
                                      <a:pt x="9596" y="7572"/>
                                    </a:lnTo>
                                    <a:lnTo>
                                      <a:pt x="9565" y="7568"/>
                                    </a:lnTo>
                                    <a:lnTo>
                                      <a:pt x="9533" y="7566"/>
                                    </a:lnTo>
                                    <a:lnTo>
                                      <a:pt x="9504" y="7562"/>
                                    </a:lnTo>
                                    <a:lnTo>
                                      <a:pt x="9476" y="7559"/>
                                    </a:lnTo>
                                    <a:lnTo>
                                      <a:pt x="9451" y="7554"/>
                                    </a:lnTo>
                                    <a:lnTo>
                                      <a:pt x="9404" y="7545"/>
                                    </a:lnTo>
                                    <a:lnTo>
                                      <a:pt x="9362" y="7536"/>
                                    </a:lnTo>
                                    <a:lnTo>
                                      <a:pt x="9323" y="7526"/>
                                    </a:lnTo>
                                    <a:lnTo>
                                      <a:pt x="9283" y="7517"/>
                                    </a:lnTo>
                                    <a:lnTo>
                                      <a:pt x="9241" y="7508"/>
                                    </a:lnTo>
                                    <a:lnTo>
                                      <a:pt x="9195" y="7501"/>
                                    </a:lnTo>
                                    <a:lnTo>
                                      <a:pt x="9099" y="7488"/>
                                    </a:lnTo>
                                    <a:lnTo>
                                      <a:pt x="9003" y="7477"/>
                                    </a:lnTo>
                                    <a:lnTo>
                                      <a:pt x="8908" y="7467"/>
                                    </a:lnTo>
                                    <a:lnTo>
                                      <a:pt x="8812" y="7458"/>
                                    </a:lnTo>
                                    <a:lnTo>
                                      <a:pt x="8717" y="7451"/>
                                    </a:lnTo>
                                    <a:lnTo>
                                      <a:pt x="8621" y="7446"/>
                                    </a:lnTo>
                                    <a:lnTo>
                                      <a:pt x="8526" y="7441"/>
                                    </a:lnTo>
                                    <a:lnTo>
                                      <a:pt x="8430" y="7437"/>
                                    </a:lnTo>
                                    <a:lnTo>
                                      <a:pt x="8334" y="7435"/>
                                    </a:lnTo>
                                    <a:lnTo>
                                      <a:pt x="8238" y="7433"/>
                                    </a:lnTo>
                                    <a:lnTo>
                                      <a:pt x="8143" y="7433"/>
                                    </a:lnTo>
                                    <a:lnTo>
                                      <a:pt x="8047" y="7433"/>
                                    </a:lnTo>
                                    <a:lnTo>
                                      <a:pt x="7951" y="7434"/>
                                    </a:lnTo>
                                    <a:lnTo>
                                      <a:pt x="7855" y="7435"/>
                                    </a:lnTo>
                                    <a:lnTo>
                                      <a:pt x="7759" y="7439"/>
                                    </a:lnTo>
                                    <a:lnTo>
                                      <a:pt x="7664" y="7441"/>
                                    </a:lnTo>
                                    <a:lnTo>
                                      <a:pt x="7472" y="7449"/>
                                    </a:lnTo>
                                    <a:lnTo>
                                      <a:pt x="7280" y="7460"/>
                                    </a:lnTo>
                                    <a:lnTo>
                                      <a:pt x="7088" y="7471"/>
                                    </a:lnTo>
                                    <a:lnTo>
                                      <a:pt x="6896" y="7485"/>
                                    </a:lnTo>
                                    <a:lnTo>
                                      <a:pt x="6703" y="7499"/>
                                    </a:lnTo>
                                    <a:lnTo>
                                      <a:pt x="6510" y="7513"/>
                                    </a:lnTo>
                                    <a:lnTo>
                                      <a:pt x="6317" y="7529"/>
                                    </a:lnTo>
                                    <a:lnTo>
                                      <a:pt x="6124" y="7543"/>
                                    </a:lnTo>
                                    <a:lnTo>
                                      <a:pt x="6018" y="7550"/>
                                    </a:lnTo>
                                    <a:lnTo>
                                      <a:pt x="5913" y="7557"/>
                                    </a:lnTo>
                                    <a:lnTo>
                                      <a:pt x="5807" y="7565"/>
                                    </a:lnTo>
                                    <a:lnTo>
                                      <a:pt x="5700" y="7572"/>
                                    </a:lnTo>
                                    <a:lnTo>
                                      <a:pt x="5594" y="7579"/>
                                    </a:lnTo>
                                    <a:lnTo>
                                      <a:pt x="5487" y="7586"/>
                                    </a:lnTo>
                                    <a:lnTo>
                                      <a:pt x="5381" y="7592"/>
                                    </a:lnTo>
                                    <a:lnTo>
                                      <a:pt x="5274" y="7596"/>
                                    </a:lnTo>
                                    <a:lnTo>
                                      <a:pt x="5168" y="7601"/>
                                    </a:lnTo>
                                    <a:lnTo>
                                      <a:pt x="5061" y="7605"/>
                                    </a:lnTo>
                                    <a:lnTo>
                                      <a:pt x="4956" y="7606"/>
                                    </a:lnTo>
                                    <a:lnTo>
                                      <a:pt x="4851" y="7607"/>
                                    </a:lnTo>
                                    <a:lnTo>
                                      <a:pt x="4746" y="7606"/>
                                    </a:lnTo>
                                    <a:lnTo>
                                      <a:pt x="4641" y="7602"/>
                                    </a:lnTo>
                                    <a:lnTo>
                                      <a:pt x="4537" y="7599"/>
                                    </a:lnTo>
                                    <a:lnTo>
                                      <a:pt x="4435" y="7592"/>
                                    </a:lnTo>
                                    <a:lnTo>
                                      <a:pt x="4425" y="7545"/>
                                    </a:lnTo>
                                    <a:lnTo>
                                      <a:pt x="4523" y="7551"/>
                                    </a:lnTo>
                                    <a:lnTo>
                                      <a:pt x="4634" y="7553"/>
                                    </a:lnTo>
                                    <a:lnTo>
                                      <a:pt x="4758" y="7551"/>
                                    </a:lnTo>
                                    <a:lnTo>
                                      <a:pt x="4894" y="7546"/>
                                    </a:lnTo>
                                    <a:lnTo>
                                      <a:pt x="5040" y="7537"/>
                                    </a:lnTo>
                                    <a:lnTo>
                                      <a:pt x="5197" y="7526"/>
                                    </a:lnTo>
                                    <a:lnTo>
                                      <a:pt x="5362" y="7513"/>
                                    </a:lnTo>
                                    <a:lnTo>
                                      <a:pt x="5536" y="7498"/>
                                    </a:lnTo>
                                    <a:lnTo>
                                      <a:pt x="5909" y="7464"/>
                                    </a:lnTo>
                                    <a:lnTo>
                                      <a:pt x="6306" y="7428"/>
                                    </a:lnTo>
                                    <a:lnTo>
                                      <a:pt x="6512" y="7409"/>
                                    </a:lnTo>
                                    <a:lnTo>
                                      <a:pt x="6723" y="7393"/>
                                    </a:lnTo>
                                    <a:lnTo>
                                      <a:pt x="6937" y="7376"/>
                                    </a:lnTo>
                                    <a:lnTo>
                                      <a:pt x="7155" y="7361"/>
                                    </a:lnTo>
                                    <a:lnTo>
                                      <a:pt x="7373" y="7347"/>
                                    </a:lnTo>
                                    <a:lnTo>
                                      <a:pt x="7593" y="7337"/>
                                    </a:lnTo>
                                    <a:lnTo>
                                      <a:pt x="7813" y="7329"/>
                                    </a:lnTo>
                                    <a:lnTo>
                                      <a:pt x="8034" y="7324"/>
                                    </a:lnTo>
                                    <a:lnTo>
                                      <a:pt x="8253" y="7322"/>
                                    </a:lnTo>
                                    <a:lnTo>
                                      <a:pt x="8471" y="7324"/>
                                    </a:lnTo>
                                    <a:lnTo>
                                      <a:pt x="8686" y="7331"/>
                                    </a:lnTo>
                                    <a:lnTo>
                                      <a:pt x="8898" y="7342"/>
                                    </a:lnTo>
                                    <a:lnTo>
                                      <a:pt x="9106" y="7358"/>
                                    </a:lnTo>
                                    <a:lnTo>
                                      <a:pt x="9310" y="7379"/>
                                    </a:lnTo>
                                    <a:lnTo>
                                      <a:pt x="9507" y="7407"/>
                                    </a:lnTo>
                                    <a:lnTo>
                                      <a:pt x="9699" y="7441"/>
                                    </a:lnTo>
                                    <a:lnTo>
                                      <a:pt x="9884" y="7481"/>
                                    </a:lnTo>
                                    <a:lnTo>
                                      <a:pt x="10061" y="7529"/>
                                    </a:lnTo>
                                    <a:lnTo>
                                      <a:pt x="10229" y="7583"/>
                                    </a:lnTo>
                                    <a:lnTo>
                                      <a:pt x="10390" y="7647"/>
                                    </a:lnTo>
                                    <a:lnTo>
                                      <a:pt x="10414" y="7658"/>
                                    </a:lnTo>
                                    <a:lnTo>
                                      <a:pt x="10438" y="7671"/>
                                    </a:lnTo>
                                    <a:lnTo>
                                      <a:pt x="10460" y="7686"/>
                                    </a:lnTo>
                                    <a:lnTo>
                                      <a:pt x="10482" y="7704"/>
                                    </a:lnTo>
                                    <a:lnTo>
                                      <a:pt x="10503" y="7723"/>
                                    </a:lnTo>
                                    <a:lnTo>
                                      <a:pt x="10523" y="7741"/>
                                    </a:lnTo>
                                    <a:lnTo>
                                      <a:pt x="10543" y="7763"/>
                                    </a:lnTo>
                                    <a:lnTo>
                                      <a:pt x="10562" y="7786"/>
                                    </a:lnTo>
                                    <a:lnTo>
                                      <a:pt x="10580" y="7809"/>
                                    </a:lnTo>
                                    <a:lnTo>
                                      <a:pt x="10598" y="7833"/>
                                    </a:lnTo>
                                    <a:lnTo>
                                      <a:pt x="10614" y="7859"/>
                                    </a:lnTo>
                                    <a:lnTo>
                                      <a:pt x="10631" y="7886"/>
                                    </a:lnTo>
                                    <a:lnTo>
                                      <a:pt x="10646" y="7913"/>
                                    </a:lnTo>
                                    <a:lnTo>
                                      <a:pt x="10660" y="7941"/>
                                    </a:lnTo>
                                    <a:lnTo>
                                      <a:pt x="10673" y="7970"/>
                                    </a:lnTo>
                                    <a:lnTo>
                                      <a:pt x="10686" y="7999"/>
                                    </a:lnTo>
                                    <a:lnTo>
                                      <a:pt x="10698" y="8029"/>
                                    </a:lnTo>
                                    <a:lnTo>
                                      <a:pt x="10709" y="8059"/>
                                    </a:lnTo>
                                    <a:lnTo>
                                      <a:pt x="10720" y="8089"/>
                                    </a:lnTo>
                                    <a:lnTo>
                                      <a:pt x="10730" y="8120"/>
                                    </a:lnTo>
                                    <a:lnTo>
                                      <a:pt x="10738" y="8150"/>
                                    </a:lnTo>
                                    <a:lnTo>
                                      <a:pt x="10748" y="8180"/>
                                    </a:lnTo>
                                    <a:lnTo>
                                      <a:pt x="10755" y="8211"/>
                                    </a:lnTo>
                                    <a:lnTo>
                                      <a:pt x="10762" y="8241"/>
                                    </a:lnTo>
                                    <a:lnTo>
                                      <a:pt x="10768" y="8272"/>
                                    </a:lnTo>
                                    <a:lnTo>
                                      <a:pt x="10772" y="8301"/>
                                    </a:lnTo>
                                    <a:lnTo>
                                      <a:pt x="10777" y="8330"/>
                                    </a:lnTo>
                                    <a:lnTo>
                                      <a:pt x="10780" y="8359"/>
                                    </a:lnTo>
                                    <a:lnTo>
                                      <a:pt x="10783" y="8386"/>
                                    </a:lnTo>
                                    <a:lnTo>
                                      <a:pt x="10785" y="8413"/>
                                    </a:lnTo>
                                    <a:lnTo>
                                      <a:pt x="10786" y="8440"/>
                                    </a:lnTo>
                                    <a:lnTo>
                                      <a:pt x="10786" y="8466"/>
                                    </a:lnTo>
                                    <a:close/>
                                    <a:moveTo>
                                      <a:pt x="13077" y="9359"/>
                                    </a:moveTo>
                                    <a:lnTo>
                                      <a:pt x="13089" y="9356"/>
                                    </a:lnTo>
                                    <a:lnTo>
                                      <a:pt x="13099" y="9350"/>
                                    </a:lnTo>
                                    <a:lnTo>
                                      <a:pt x="13108" y="9342"/>
                                    </a:lnTo>
                                    <a:lnTo>
                                      <a:pt x="13115" y="9332"/>
                                    </a:lnTo>
                                    <a:lnTo>
                                      <a:pt x="13119" y="9323"/>
                                    </a:lnTo>
                                    <a:lnTo>
                                      <a:pt x="13123" y="9311"/>
                                    </a:lnTo>
                                    <a:lnTo>
                                      <a:pt x="13124" y="9299"/>
                                    </a:lnTo>
                                    <a:lnTo>
                                      <a:pt x="13125" y="9285"/>
                                    </a:lnTo>
                                    <a:lnTo>
                                      <a:pt x="13124" y="9269"/>
                                    </a:lnTo>
                                    <a:lnTo>
                                      <a:pt x="13123" y="9253"/>
                                    </a:lnTo>
                                    <a:lnTo>
                                      <a:pt x="13119" y="9237"/>
                                    </a:lnTo>
                                    <a:lnTo>
                                      <a:pt x="13116" y="9219"/>
                                    </a:lnTo>
                                    <a:lnTo>
                                      <a:pt x="13105" y="9182"/>
                                    </a:lnTo>
                                    <a:lnTo>
                                      <a:pt x="13091" y="9143"/>
                                    </a:lnTo>
                                    <a:lnTo>
                                      <a:pt x="13075" y="9103"/>
                                    </a:lnTo>
                                    <a:lnTo>
                                      <a:pt x="13057" y="9063"/>
                                    </a:lnTo>
                                    <a:lnTo>
                                      <a:pt x="13040" y="9023"/>
                                    </a:lnTo>
                                    <a:lnTo>
                                      <a:pt x="13021" y="8983"/>
                                    </a:lnTo>
                                    <a:lnTo>
                                      <a:pt x="12986" y="8910"/>
                                    </a:lnTo>
                                    <a:lnTo>
                                      <a:pt x="12960" y="8850"/>
                                    </a:lnTo>
                                    <a:lnTo>
                                      <a:pt x="12946" y="8814"/>
                                    </a:lnTo>
                                    <a:lnTo>
                                      <a:pt x="12933" y="8776"/>
                                    </a:lnTo>
                                    <a:lnTo>
                                      <a:pt x="12921" y="8738"/>
                                    </a:lnTo>
                                    <a:lnTo>
                                      <a:pt x="12910" y="8698"/>
                                    </a:lnTo>
                                    <a:lnTo>
                                      <a:pt x="12888" y="8619"/>
                                    </a:lnTo>
                                    <a:lnTo>
                                      <a:pt x="12864" y="8540"/>
                                    </a:lnTo>
                                    <a:lnTo>
                                      <a:pt x="12852" y="8504"/>
                                    </a:lnTo>
                                    <a:lnTo>
                                      <a:pt x="12840" y="8469"/>
                                    </a:lnTo>
                                    <a:lnTo>
                                      <a:pt x="12827" y="8436"/>
                                    </a:lnTo>
                                    <a:lnTo>
                                      <a:pt x="12813" y="8407"/>
                                    </a:lnTo>
                                    <a:lnTo>
                                      <a:pt x="12806" y="8393"/>
                                    </a:lnTo>
                                    <a:lnTo>
                                      <a:pt x="12797" y="8380"/>
                                    </a:lnTo>
                                    <a:lnTo>
                                      <a:pt x="12789" y="8369"/>
                                    </a:lnTo>
                                    <a:lnTo>
                                      <a:pt x="12781" y="8358"/>
                                    </a:lnTo>
                                    <a:lnTo>
                                      <a:pt x="12773" y="8349"/>
                                    </a:lnTo>
                                    <a:lnTo>
                                      <a:pt x="12765" y="8341"/>
                                    </a:lnTo>
                                    <a:lnTo>
                                      <a:pt x="12755" y="8334"/>
                                    </a:lnTo>
                                    <a:lnTo>
                                      <a:pt x="12746" y="8327"/>
                                    </a:lnTo>
                                    <a:lnTo>
                                      <a:pt x="12751" y="8317"/>
                                    </a:lnTo>
                                    <a:lnTo>
                                      <a:pt x="12754" y="8307"/>
                                    </a:lnTo>
                                    <a:lnTo>
                                      <a:pt x="12758" y="8295"/>
                                    </a:lnTo>
                                    <a:lnTo>
                                      <a:pt x="12759" y="8282"/>
                                    </a:lnTo>
                                    <a:lnTo>
                                      <a:pt x="12760" y="8268"/>
                                    </a:lnTo>
                                    <a:lnTo>
                                      <a:pt x="12759" y="8254"/>
                                    </a:lnTo>
                                    <a:lnTo>
                                      <a:pt x="12758" y="8239"/>
                                    </a:lnTo>
                                    <a:lnTo>
                                      <a:pt x="12755" y="8224"/>
                                    </a:lnTo>
                                    <a:lnTo>
                                      <a:pt x="12748" y="8191"/>
                                    </a:lnTo>
                                    <a:lnTo>
                                      <a:pt x="12739" y="8157"/>
                                    </a:lnTo>
                                    <a:lnTo>
                                      <a:pt x="12726" y="8122"/>
                                    </a:lnTo>
                                    <a:lnTo>
                                      <a:pt x="12713" y="8087"/>
                                    </a:lnTo>
                                    <a:lnTo>
                                      <a:pt x="12698" y="8051"/>
                                    </a:lnTo>
                                    <a:lnTo>
                                      <a:pt x="12682" y="8016"/>
                                    </a:lnTo>
                                    <a:lnTo>
                                      <a:pt x="12666" y="7983"/>
                                    </a:lnTo>
                                    <a:lnTo>
                                      <a:pt x="12650" y="7950"/>
                                    </a:lnTo>
                                    <a:lnTo>
                                      <a:pt x="12622" y="7894"/>
                                    </a:lnTo>
                                    <a:lnTo>
                                      <a:pt x="12602" y="7852"/>
                                    </a:lnTo>
                                    <a:lnTo>
                                      <a:pt x="12595" y="7837"/>
                                    </a:lnTo>
                                    <a:lnTo>
                                      <a:pt x="12589" y="7817"/>
                                    </a:lnTo>
                                    <a:lnTo>
                                      <a:pt x="12581" y="7793"/>
                                    </a:lnTo>
                                    <a:lnTo>
                                      <a:pt x="12573" y="7765"/>
                                    </a:lnTo>
                                    <a:lnTo>
                                      <a:pt x="12555" y="7701"/>
                                    </a:lnTo>
                                    <a:lnTo>
                                      <a:pt x="12537" y="7635"/>
                                    </a:lnTo>
                                    <a:lnTo>
                                      <a:pt x="12526" y="7602"/>
                                    </a:lnTo>
                                    <a:lnTo>
                                      <a:pt x="12515" y="7571"/>
                                    </a:lnTo>
                                    <a:lnTo>
                                      <a:pt x="12504" y="7541"/>
                                    </a:lnTo>
                                    <a:lnTo>
                                      <a:pt x="12493" y="7515"/>
                                    </a:lnTo>
                                    <a:lnTo>
                                      <a:pt x="12482" y="7491"/>
                                    </a:lnTo>
                                    <a:lnTo>
                                      <a:pt x="12470" y="7474"/>
                                    </a:lnTo>
                                    <a:lnTo>
                                      <a:pt x="12464" y="7465"/>
                                    </a:lnTo>
                                    <a:lnTo>
                                      <a:pt x="12458" y="7460"/>
                                    </a:lnTo>
                                    <a:lnTo>
                                      <a:pt x="12452" y="7456"/>
                                    </a:lnTo>
                                    <a:lnTo>
                                      <a:pt x="12445" y="7453"/>
                                    </a:lnTo>
                                    <a:lnTo>
                                      <a:pt x="12472" y="7361"/>
                                    </a:lnTo>
                                    <a:lnTo>
                                      <a:pt x="12441" y="7371"/>
                                    </a:lnTo>
                                    <a:lnTo>
                                      <a:pt x="12131" y="6516"/>
                                    </a:lnTo>
                                    <a:lnTo>
                                      <a:pt x="12100" y="6510"/>
                                    </a:lnTo>
                                    <a:lnTo>
                                      <a:pt x="12128" y="6499"/>
                                    </a:lnTo>
                                    <a:lnTo>
                                      <a:pt x="12003" y="6166"/>
                                    </a:lnTo>
                                    <a:lnTo>
                                      <a:pt x="11962" y="6165"/>
                                    </a:lnTo>
                                    <a:lnTo>
                                      <a:pt x="11963" y="6178"/>
                                    </a:lnTo>
                                    <a:lnTo>
                                      <a:pt x="11968" y="6197"/>
                                    </a:lnTo>
                                    <a:lnTo>
                                      <a:pt x="11974" y="6219"/>
                                    </a:lnTo>
                                    <a:lnTo>
                                      <a:pt x="11981" y="6247"/>
                                    </a:lnTo>
                                    <a:lnTo>
                                      <a:pt x="12001" y="6312"/>
                                    </a:lnTo>
                                    <a:lnTo>
                                      <a:pt x="12026" y="6392"/>
                                    </a:lnTo>
                                    <a:lnTo>
                                      <a:pt x="12056" y="6481"/>
                                    </a:lnTo>
                                    <a:lnTo>
                                      <a:pt x="12090" y="6579"/>
                                    </a:lnTo>
                                    <a:lnTo>
                                      <a:pt x="12125" y="6682"/>
                                    </a:lnTo>
                                    <a:lnTo>
                                      <a:pt x="12162" y="6787"/>
                                    </a:lnTo>
                                    <a:lnTo>
                                      <a:pt x="12201" y="6892"/>
                                    </a:lnTo>
                                    <a:lnTo>
                                      <a:pt x="12238" y="6995"/>
                                    </a:lnTo>
                                    <a:lnTo>
                                      <a:pt x="12274" y="7092"/>
                                    </a:lnTo>
                                    <a:lnTo>
                                      <a:pt x="12308" y="7180"/>
                                    </a:lnTo>
                                    <a:lnTo>
                                      <a:pt x="12339" y="7260"/>
                                    </a:lnTo>
                                    <a:lnTo>
                                      <a:pt x="12365" y="7325"/>
                                    </a:lnTo>
                                    <a:lnTo>
                                      <a:pt x="12386" y="7376"/>
                                    </a:lnTo>
                                    <a:lnTo>
                                      <a:pt x="12400" y="7407"/>
                                    </a:lnTo>
                                    <a:lnTo>
                                      <a:pt x="12409" y="7427"/>
                                    </a:lnTo>
                                    <a:lnTo>
                                      <a:pt x="12420" y="7451"/>
                                    </a:lnTo>
                                    <a:lnTo>
                                      <a:pt x="12431" y="7479"/>
                                    </a:lnTo>
                                    <a:lnTo>
                                      <a:pt x="12443" y="7511"/>
                                    </a:lnTo>
                                    <a:lnTo>
                                      <a:pt x="12469" y="7585"/>
                                    </a:lnTo>
                                    <a:lnTo>
                                      <a:pt x="12497" y="7668"/>
                                    </a:lnTo>
                                    <a:lnTo>
                                      <a:pt x="12527" y="7760"/>
                                    </a:lnTo>
                                    <a:lnTo>
                                      <a:pt x="12560" y="7858"/>
                                    </a:lnTo>
                                    <a:lnTo>
                                      <a:pt x="12593" y="7960"/>
                                    </a:lnTo>
                                    <a:lnTo>
                                      <a:pt x="12627" y="8061"/>
                                    </a:lnTo>
                                    <a:lnTo>
                                      <a:pt x="12659" y="8162"/>
                                    </a:lnTo>
                                    <a:lnTo>
                                      <a:pt x="12693" y="8258"/>
                                    </a:lnTo>
                                    <a:lnTo>
                                      <a:pt x="12726" y="8346"/>
                                    </a:lnTo>
                                    <a:lnTo>
                                      <a:pt x="12757" y="8426"/>
                                    </a:lnTo>
                                    <a:lnTo>
                                      <a:pt x="12772" y="8462"/>
                                    </a:lnTo>
                                    <a:lnTo>
                                      <a:pt x="12787" y="8495"/>
                                    </a:lnTo>
                                    <a:lnTo>
                                      <a:pt x="12801" y="8523"/>
                                    </a:lnTo>
                                    <a:lnTo>
                                      <a:pt x="12814" y="8548"/>
                                    </a:lnTo>
                                    <a:lnTo>
                                      <a:pt x="12827" y="8570"/>
                                    </a:lnTo>
                                    <a:lnTo>
                                      <a:pt x="12838" y="8585"/>
                                    </a:lnTo>
                                    <a:lnTo>
                                      <a:pt x="12850" y="8596"/>
                                    </a:lnTo>
                                    <a:lnTo>
                                      <a:pt x="12861" y="8603"/>
                                    </a:lnTo>
                                    <a:lnTo>
                                      <a:pt x="12857" y="8613"/>
                                    </a:lnTo>
                                    <a:lnTo>
                                      <a:pt x="12854" y="8623"/>
                                    </a:lnTo>
                                    <a:lnTo>
                                      <a:pt x="12851" y="8635"/>
                                    </a:lnTo>
                                    <a:lnTo>
                                      <a:pt x="12849" y="8647"/>
                                    </a:lnTo>
                                    <a:lnTo>
                                      <a:pt x="12848" y="8658"/>
                                    </a:lnTo>
                                    <a:lnTo>
                                      <a:pt x="12848" y="8671"/>
                                    </a:lnTo>
                                    <a:lnTo>
                                      <a:pt x="12848" y="8684"/>
                                    </a:lnTo>
                                    <a:lnTo>
                                      <a:pt x="12848" y="8698"/>
                                    </a:lnTo>
                                    <a:lnTo>
                                      <a:pt x="12851" y="8726"/>
                                    </a:lnTo>
                                    <a:lnTo>
                                      <a:pt x="12857" y="8755"/>
                                    </a:lnTo>
                                    <a:lnTo>
                                      <a:pt x="12864" y="8783"/>
                                    </a:lnTo>
                                    <a:lnTo>
                                      <a:pt x="12874" y="8813"/>
                                    </a:lnTo>
                                    <a:lnTo>
                                      <a:pt x="12884" y="8841"/>
                                    </a:lnTo>
                                    <a:lnTo>
                                      <a:pt x="12895" y="8867"/>
                                    </a:lnTo>
                                    <a:lnTo>
                                      <a:pt x="12907" y="8893"/>
                                    </a:lnTo>
                                    <a:lnTo>
                                      <a:pt x="12920" y="8917"/>
                                    </a:lnTo>
                                    <a:lnTo>
                                      <a:pt x="12934" y="8936"/>
                                    </a:lnTo>
                                    <a:lnTo>
                                      <a:pt x="12947" y="8954"/>
                                    </a:lnTo>
                                    <a:lnTo>
                                      <a:pt x="12954" y="8961"/>
                                    </a:lnTo>
                                    <a:lnTo>
                                      <a:pt x="12961" y="8968"/>
                                    </a:lnTo>
                                    <a:lnTo>
                                      <a:pt x="12968" y="8974"/>
                                    </a:lnTo>
                                    <a:lnTo>
                                      <a:pt x="12974" y="8977"/>
                                    </a:lnTo>
                                    <a:lnTo>
                                      <a:pt x="13077" y="9359"/>
                                    </a:lnTo>
                                    <a:close/>
                                    <a:moveTo>
                                      <a:pt x="12090" y="4312"/>
                                    </a:moveTo>
                                    <a:lnTo>
                                      <a:pt x="12396" y="5169"/>
                                    </a:lnTo>
                                    <a:lnTo>
                                      <a:pt x="12407" y="5193"/>
                                    </a:lnTo>
                                    <a:lnTo>
                                      <a:pt x="12420" y="5228"/>
                                    </a:lnTo>
                                    <a:lnTo>
                                      <a:pt x="12436" y="5271"/>
                                    </a:lnTo>
                                    <a:lnTo>
                                      <a:pt x="12453" y="5322"/>
                                    </a:lnTo>
                                    <a:lnTo>
                                      <a:pt x="12475" y="5379"/>
                                    </a:lnTo>
                                    <a:lnTo>
                                      <a:pt x="12496" y="5440"/>
                                    </a:lnTo>
                                    <a:lnTo>
                                      <a:pt x="12518" y="5505"/>
                                    </a:lnTo>
                                    <a:lnTo>
                                      <a:pt x="12541" y="5573"/>
                                    </a:lnTo>
                                    <a:lnTo>
                                      <a:pt x="12563" y="5641"/>
                                    </a:lnTo>
                                    <a:lnTo>
                                      <a:pt x="12586" y="5708"/>
                                    </a:lnTo>
                                    <a:lnTo>
                                      <a:pt x="12608" y="5775"/>
                                    </a:lnTo>
                                    <a:lnTo>
                                      <a:pt x="12628" y="5839"/>
                                    </a:lnTo>
                                    <a:lnTo>
                                      <a:pt x="12645" y="5899"/>
                                    </a:lnTo>
                                    <a:lnTo>
                                      <a:pt x="12662" y="5954"/>
                                    </a:lnTo>
                                    <a:lnTo>
                                      <a:pt x="12676" y="6000"/>
                                    </a:lnTo>
                                    <a:lnTo>
                                      <a:pt x="12685" y="6040"/>
                                    </a:lnTo>
                                    <a:lnTo>
                                      <a:pt x="12697" y="6083"/>
                                    </a:lnTo>
                                    <a:lnTo>
                                      <a:pt x="12711" y="6130"/>
                                    </a:lnTo>
                                    <a:lnTo>
                                      <a:pt x="12728" y="6183"/>
                                    </a:lnTo>
                                    <a:lnTo>
                                      <a:pt x="12748" y="6238"/>
                                    </a:lnTo>
                                    <a:lnTo>
                                      <a:pt x="12771" y="6295"/>
                                    </a:lnTo>
                                    <a:lnTo>
                                      <a:pt x="12794" y="6354"/>
                                    </a:lnTo>
                                    <a:lnTo>
                                      <a:pt x="12819" y="6415"/>
                                    </a:lnTo>
                                    <a:lnTo>
                                      <a:pt x="12843" y="6476"/>
                                    </a:lnTo>
                                    <a:lnTo>
                                      <a:pt x="12868" y="6537"/>
                                    </a:lnTo>
                                    <a:lnTo>
                                      <a:pt x="12893" y="6596"/>
                                    </a:lnTo>
                                    <a:lnTo>
                                      <a:pt x="12917" y="6652"/>
                                    </a:lnTo>
                                    <a:lnTo>
                                      <a:pt x="12940" y="6706"/>
                                    </a:lnTo>
                                    <a:lnTo>
                                      <a:pt x="12961" y="6756"/>
                                    </a:lnTo>
                                    <a:lnTo>
                                      <a:pt x="12980" y="6802"/>
                                    </a:lnTo>
                                    <a:lnTo>
                                      <a:pt x="12998" y="6842"/>
                                    </a:lnTo>
                                    <a:lnTo>
                                      <a:pt x="13010" y="6875"/>
                                    </a:lnTo>
                                    <a:lnTo>
                                      <a:pt x="13027" y="6919"/>
                                    </a:lnTo>
                                    <a:lnTo>
                                      <a:pt x="13044" y="6967"/>
                                    </a:lnTo>
                                    <a:lnTo>
                                      <a:pt x="13063" y="7020"/>
                                    </a:lnTo>
                                    <a:lnTo>
                                      <a:pt x="13083" y="7078"/>
                                    </a:lnTo>
                                    <a:lnTo>
                                      <a:pt x="13103" y="7137"/>
                                    </a:lnTo>
                                    <a:lnTo>
                                      <a:pt x="13123" y="7200"/>
                                    </a:lnTo>
                                    <a:lnTo>
                                      <a:pt x="13144" y="7263"/>
                                    </a:lnTo>
                                    <a:lnTo>
                                      <a:pt x="13165" y="7326"/>
                                    </a:lnTo>
                                    <a:lnTo>
                                      <a:pt x="13185" y="7390"/>
                                    </a:lnTo>
                                    <a:lnTo>
                                      <a:pt x="13206" y="7450"/>
                                    </a:lnTo>
                                    <a:lnTo>
                                      <a:pt x="13227" y="7509"/>
                                    </a:lnTo>
                                    <a:lnTo>
                                      <a:pt x="13246" y="7565"/>
                                    </a:lnTo>
                                    <a:lnTo>
                                      <a:pt x="13265" y="7615"/>
                                    </a:lnTo>
                                    <a:lnTo>
                                      <a:pt x="13283" y="7661"/>
                                    </a:lnTo>
                                    <a:lnTo>
                                      <a:pt x="13301" y="7700"/>
                                    </a:lnTo>
                                    <a:lnTo>
                                      <a:pt x="13317" y="7733"/>
                                    </a:lnTo>
                                    <a:lnTo>
                                      <a:pt x="13331" y="7761"/>
                                    </a:lnTo>
                                    <a:lnTo>
                                      <a:pt x="13346" y="7801"/>
                                    </a:lnTo>
                                    <a:lnTo>
                                      <a:pt x="13365" y="7849"/>
                                    </a:lnTo>
                                    <a:lnTo>
                                      <a:pt x="13384" y="7906"/>
                                    </a:lnTo>
                                    <a:lnTo>
                                      <a:pt x="13405" y="7968"/>
                                    </a:lnTo>
                                    <a:lnTo>
                                      <a:pt x="13427" y="8037"/>
                                    </a:lnTo>
                                    <a:lnTo>
                                      <a:pt x="13448" y="8108"/>
                                    </a:lnTo>
                                    <a:lnTo>
                                      <a:pt x="13470" y="8182"/>
                                    </a:lnTo>
                                    <a:lnTo>
                                      <a:pt x="13490" y="8256"/>
                                    </a:lnTo>
                                    <a:lnTo>
                                      <a:pt x="13510" y="8330"/>
                                    </a:lnTo>
                                    <a:lnTo>
                                      <a:pt x="13528" y="8401"/>
                                    </a:lnTo>
                                    <a:lnTo>
                                      <a:pt x="13544" y="8468"/>
                                    </a:lnTo>
                                    <a:lnTo>
                                      <a:pt x="13557" y="8531"/>
                                    </a:lnTo>
                                    <a:lnTo>
                                      <a:pt x="13566" y="8586"/>
                                    </a:lnTo>
                                    <a:lnTo>
                                      <a:pt x="13571" y="8612"/>
                                    </a:lnTo>
                                    <a:lnTo>
                                      <a:pt x="13573" y="8634"/>
                                    </a:lnTo>
                                    <a:lnTo>
                                      <a:pt x="13574" y="8655"/>
                                    </a:lnTo>
                                    <a:lnTo>
                                      <a:pt x="13576" y="8672"/>
                                    </a:lnTo>
                                    <a:lnTo>
                                      <a:pt x="13574" y="8705"/>
                                    </a:lnTo>
                                    <a:lnTo>
                                      <a:pt x="13570" y="8739"/>
                                    </a:lnTo>
                                    <a:lnTo>
                                      <a:pt x="13563" y="8774"/>
                                    </a:lnTo>
                                    <a:lnTo>
                                      <a:pt x="13553" y="8809"/>
                                    </a:lnTo>
                                    <a:lnTo>
                                      <a:pt x="13542" y="8844"/>
                                    </a:lnTo>
                                    <a:lnTo>
                                      <a:pt x="13528" y="8880"/>
                                    </a:lnTo>
                                    <a:lnTo>
                                      <a:pt x="13511" y="8915"/>
                                    </a:lnTo>
                                    <a:lnTo>
                                      <a:pt x="13492" y="8952"/>
                                    </a:lnTo>
                                    <a:lnTo>
                                      <a:pt x="13473" y="8988"/>
                                    </a:lnTo>
                                    <a:lnTo>
                                      <a:pt x="13450" y="9023"/>
                                    </a:lnTo>
                                    <a:lnTo>
                                      <a:pt x="13426" y="9058"/>
                                    </a:lnTo>
                                    <a:lnTo>
                                      <a:pt x="13401" y="9093"/>
                                    </a:lnTo>
                                    <a:lnTo>
                                      <a:pt x="13373" y="9128"/>
                                    </a:lnTo>
                                    <a:lnTo>
                                      <a:pt x="13345" y="9161"/>
                                    </a:lnTo>
                                    <a:lnTo>
                                      <a:pt x="13316" y="9193"/>
                                    </a:lnTo>
                                    <a:lnTo>
                                      <a:pt x="13284" y="9226"/>
                                    </a:lnTo>
                                    <a:lnTo>
                                      <a:pt x="13253" y="9256"/>
                                    </a:lnTo>
                                    <a:lnTo>
                                      <a:pt x="13220" y="9287"/>
                                    </a:lnTo>
                                    <a:lnTo>
                                      <a:pt x="13186" y="9315"/>
                                    </a:lnTo>
                                    <a:lnTo>
                                      <a:pt x="13151" y="9343"/>
                                    </a:lnTo>
                                    <a:lnTo>
                                      <a:pt x="13116" y="9369"/>
                                    </a:lnTo>
                                    <a:lnTo>
                                      <a:pt x="13081" y="9393"/>
                                    </a:lnTo>
                                    <a:lnTo>
                                      <a:pt x="13044" y="9415"/>
                                    </a:lnTo>
                                    <a:lnTo>
                                      <a:pt x="13008" y="9436"/>
                                    </a:lnTo>
                                    <a:lnTo>
                                      <a:pt x="12972" y="9455"/>
                                    </a:lnTo>
                                    <a:lnTo>
                                      <a:pt x="12936" y="9471"/>
                                    </a:lnTo>
                                    <a:lnTo>
                                      <a:pt x="12899" y="9487"/>
                                    </a:lnTo>
                                    <a:lnTo>
                                      <a:pt x="12863" y="9498"/>
                                    </a:lnTo>
                                    <a:lnTo>
                                      <a:pt x="12827" y="9509"/>
                                    </a:lnTo>
                                    <a:lnTo>
                                      <a:pt x="12792" y="9516"/>
                                    </a:lnTo>
                                    <a:lnTo>
                                      <a:pt x="12757" y="9521"/>
                                    </a:lnTo>
                                    <a:lnTo>
                                      <a:pt x="12723" y="9523"/>
                                    </a:lnTo>
                                    <a:lnTo>
                                      <a:pt x="12726" y="9512"/>
                                    </a:lnTo>
                                    <a:lnTo>
                                      <a:pt x="12727" y="9500"/>
                                    </a:lnTo>
                                    <a:lnTo>
                                      <a:pt x="12728" y="9484"/>
                                    </a:lnTo>
                                    <a:lnTo>
                                      <a:pt x="12727" y="9468"/>
                                    </a:lnTo>
                                    <a:lnTo>
                                      <a:pt x="12726" y="9449"/>
                                    </a:lnTo>
                                    <a:lnTo>
                                      <a:pt x="12724" y="9428"/>
                                    </a:lnTo>
                                    <a:lnTo>
                                      <a:pt x="12720" y="9406"/>
                                    </a:lnTo>
                                    <a:lnTo>
                                      <a:pt x="12716" y="9383"/>
                                    </a:lnTo>
                                    <a:lnTo>
                                      <a:pt x="12705" y="9331"/>
                                    </a:lnTo>
                                    <a:lnTo>
                                      <a:pt x="12692" y="9275"/>
                                    </a:lnTo>
                                    <a:lnTo>
                                      <a:pt x="12677" y="9217"/>
                                    </a:lnTo>
                                    <a:lnTo>
                                      <a:pt x="12661" y="9156"/>
                                    </a:lnTo>
                                    <a:lnTo>
                                      <a:pt x="12627" y="9032"/>
                                    </a:lnTo>
                                    <a:lnTo>
                                      <a:pt x="12596" y="8912"/>
                                    </a:lnTo>
                                    <a:lnTo>
                                      <a:pt x="12583" y="8856"/>
                                    </a:lnTo>
                                    <a:lnTo>
                                      <a:pt x="12573" y="8804"/>
                                    </a:lnTo>
                                    <a:lnTo>
                                      <a:pt x="12568" y="8781"/>
                                    </a:lnTo>
                                    <a:lnTo>
                                      <a:pt x="12565" y="8758"/>
                                    </a:lnTo>
                                    <a:lnTo>
                                      <a:pt x="12562" y="8738"/>
                                    </a:lnTo>
                                    <a:lnTo>
                                      <a:pt x="12561" y="8718"/>
                                    </a:lnTo>
                                    <a:lnTo>
                                      <a:pt x="12559" y="8692"/>
                                    </a:lnTo>
                                    <a:lnTo>
                                      <a:pt x="12556" y="8665"/>
                                    </a:lnTo>
                                    <a:lnTo>
                                      <a:pt x="12553" y="8640"/>
                                    </a:lnTo>
                                    <a:lnTo>
                                      <a:pt x="12548" y="8615"/>
                                    </a:lnTo>
                                    <a:lnTo>
                                      <a:pt x="12544" y="8589"/>
                                    </a:lnTo>
                                    <a:lnTo>
                                      <a:pt x="12537" y="8565"/>
                                    </a:lnTo>
                                    <a:lnTo>
                                      <a:pt x="12531" y="8540"/>
                                    </a:lnTo>
                                    <a:lnTo>
                                      <a:pt x="12524" y="8516"/>
                                    </a:lnTo>
                                    <a:lnTo>
                                      <a:pt x="12507" y="8468"/>
                                    </a:lnTo>
                                    <a:lnTo>
                                      <a:pt x="12490" y="8420"/>
                                    </a:lnTo>
                                    <a:lnTo>
                                      <a:pt x="12471" y="8373"/>
                                    </a:lnTo>
                                    <a:lnTo>
                                      <a:pt x="12452" y="8325"/>
                                    </a:lnTo>
                                    <a:lnTo>
                                      <a:pt x="12434" y="8277"/>
                                    </a:lnTo>
                                    <a:lnTo>
                                      <a:pt x="12416" y="8228"/>
                                    </a:lnTo>
                                    <a:lnTo>
                                      <a:pt x="12400" y="8179"/>
                                    </a:lnTo>
                                    <a:lnTo>
                                      <a:pt x="12384" y="8129"/>
                                    </a:lnTo>
                                    <a:lnTo>
                                      <a:pt x="12377" y="8103"/>
                                    </a:lnTo>
                                    <a:lnTo>
                                      <a:pt x="12372" y="8078"/>
                                    </a:lnTo>
                                    <a:lnTo>
                                      <a:pt x="12367" y="8051"/>
                                    </a:lnTo>
                                    <a:lnTo>
                                      <a:pt x="12362" y="8025"/>
                                    </a:lnTo>
                                    <a:lnTo>
                                      <a:pt x="12359" y="7997"/>
                                    </a:lnTo>
                                    <a:lnTo>
                                      <a:pt x="12356" y="7970"/>
                                    </a:lnTo>
                                    <a:lnTo>
                                      <a:pt x="12354" y="7942"/>
                                    </a:lnTo>
                                    <a:lnTo>
                                      <a:pt x="12354" y="7913"/>
                                    </a:lnTo>
                                    <a:lnTo>
                                      <a:pt x="12312" y="7927"/>
                                    </a:lnTo>
                                    <a:lnTo>
                                      <a:pt x="12328" y="7907"/>
                                    </a:lnTo>
                                    <a:lnTo>
                                      <a:pt x="12106" y="7152"/>
                                    </a:lnTo>
                                    <a:lnTo>
                                      <a:pt x="12059" y="7168"/>
                                    </a:lnTo>
                                    <a:lnTo>
                                      <a:pt x="12063" y="7159"/>
                                    </a:lnTo>
                                    <a:lnTo>
                                      <a:pt x="12065" y="7150"/>
                                    </a:lnTo>
                                    <a:lnTo>
                                      <a:pt x="12067" y="7141"/>
                                    </a:lnTo>
                                    <a:lnTo>
                                      <a:pt x="12070" y="7130"/>
                                    </a:lnTo>
                                    <a:lnTo>
                                      <a:pt x="12071" y="7109"/>
                                    </a:lnTo>
                                    <a:lnTo>
                                      <a:pt x="12070" y="7086"/>
                                    </a:lnTo>
                                    <a:lnTo>
                                      <a:pt x="12067" y="7062"/>
                                    </a:lnTo>
                                    <a:lnTo>
                                      <a:pt x="12063" y="7038"/>
                                    </a:lnTo>
                                    <a:lnTo>
                                      <a:pt x="12057" y="7013"/>
                                    </a:lnTo>
                                    <a:lnTo>
                                      <a:pt x="12050" y="6988"/>
                                    </a:lnTo>
                                    <a:lnTo>
                                      <a:pt x="12042" y="6963"/>
                                    </a:lnTo>
                                    <a:lnTo>
                                      <a:pt x="12033" y="6937"/>
                                    </a:lnTo>
                                    <a:lnTo>
                                      <a:pt x="12024" y="6914"/>
                                    </a:lnTo>
                                    <a:lnTo>
                                      <a:pt x="12015" y="6891"/>
                                    </a:lnTo>
                                    <a:lnTo>
                                      <a:pt x="11997" y="6847"/>
                                    </a:lnTo>
                                    <a:lnTo>
                                      <a:pt x="11982" y="6812"/>
                                    </a:lnTo>
                                    <a:lnTo>
                                      <a:pt x="11961" y="6763"/>
                                    </a:lnTo>
                                    <a:lnTo>
                                      <a:pt x="11946" y="6720"/>
                                    </a:lnTo>
                                    <a:lnTo>
                                      <a:pt x="11935" y="6683"/>
                                    </a:lnTo>
                                    <a:lnTo>
                                      <a:pt x="11926" y="6649"/>
                                    </a:lnTo>
                                    <a:lnTo>
                                      <a:pt x="11918" y="6617"/>
                                    </a:lnTo>
                                    <a:lnTo>
                                      <a:pt x="11909" y="6586"/>
                                    </a:lnTo>
                                    <a:lnTo>
                                      <a:pt x="11900" y="6553"/>
                                    </a:lnTo>
                                    <a:lnTo>
                                      <a:pt x="11887" y="6517"/>
                                    </a:lnTo>
                                    <a:lnTo>
                                      <a:pt x="11872" y="6475"/>
                                    </a:lnTo>
                                    <a:lnTo>
                                      <a:pt x="11858" y="6432"/>
                                    </a:lnTo>
                                    <a:lnTo>
                                      <a:pt x="11846" y="6388"/>
                                    </a:lnTo>
                                    <a:lnTo>
                                      <a:pt x="11835" y="6346"/>
                                    </a:lnTo>
                                    <a:lnTo>
                                      <a:pt x="11822" y="6304"/>
                                    </a:lnTo>
                                    <a:lnTo>
                                      <a:pt x="11809" y="6266"/>
                                    </a:lnTo>
                                    <a:lnTo>
                                      <a:pt x="11801" y="6246"/>
                                    </a:lnTo>
                                    <a:lnTo>
                                      <a:pt x="11792" y="6227"/>
                                    </a:lnTo>
                                    <a:lnTo>
                                      <a:pt x="11783" y="6210"/>
                                    </a:lnTo>
                                    <a:lnTo>
                                      <a:pt x="11773" y="6192"/>
                                    </a:lnTo>
                                    <a:lnTo>
                                      <a:pt x="11754" y="6160"/>
                                    </a:lnTo>
                                    <a:lnTo>
                                      <a:pt x="11735" y="6124"/>
                                    </a:lnTo>
                                    <a:lnTo>
                                      <a:pt x="11716" y="6086"/>
                                    </a:lnTo>
                                    <a:lnTo>
                                      <a:pt x="11699" y="6046"/>
                                    </a:lnTo>
                                    <a:lnTo>
                                      <a:pt x="11681" y="6005"/>
                                    </a:lnTo>
                                    <a:lnTo>
                                      <a:pt x="11666" y="5964"/>
                                    </a:lnTo>
                                    <a:lnTo>
                                      <a:pt x="11651" y="5924"/>
                                    </a:lnTo>
                                    <a:lnTo>
                                      <a:pt x="11639" y="5888"/>
                                    </a:lnTo>
                                    <a:lnTo>
                                      <a:pt x="11627" y="5857"/>
                                    </a:lnTo>
                                    <a:lnTo>
                                      <a:pt x="11602" y="5788"/>
                                    </a:lnTo>
                                    <a:lnTo>
                                      <a:pt x="11568" y="5693"/>
                                    </a:lnTo>
                                    <a:lnTo>
                                      <a:pt x="11529" y="5587"/>
                                    </a:lnTo>
                                    <a:lnTo>
                                      <a:pt x="11489" y="5482"/>
                                    </a:lnTo>
                                    <a:lnTo>
                                      <a:pt x="11457" y="5389"/>
                                    </a:lnTo>
                                    <a:lnTo>
                                      <a:pt x="11432" y="5325"/>
                                    </a:lnTo>
                                    <a:lnTo>
                                      <a:pt x="11423" y="5299"/>
                                    </a:lnTo>
                                    <a:lnTo>
                                      <a:pt x="11411" y="5281"/>
                                    </a:lnTo>
                                    <a:lnTo>
                                      <a:pt x="11398" y="5253"/>
                                    </a:lnTo>
                                    <a:lnTo>
                                      <a:pt x="11383" y="5219"/>
                                    </a:lnTo>
                                    <a:lnTo>
                                      <a:pt x="11365" y="5180"/>
                                    </a:lnTo>
                                    <a:lnTo>
                                      <a:pt x="11328" y="5090"/>
                                    </a:lnTo>
                                    <a:lnTo>
                                      <a:pt x="11289" y="4992"/>
                                    </a:lnTo>
                                    <a:lnTo>
                                      <a:pt x="11252" y="4893"/>
                                    </a:lnTo>
                                    <a:lnTo>
                                      <a:pt x="11219" y="4799"/>
                                    </a:lnTo>
                                    <a:lnTo>
                                      <a:pt x="11205" y="4759"/>
                                    </a:lnTo>
                                    <a:lnTo>
                                      <a:pt x="11193" y="4723"/>
                                    </a:lnTo>
                                    <a:lnTo>
                                      <a:pt x="11184" y="4693"/>
                                    </a:lnTo>
                                    <a:lnTo>
                                      <a:pt x="11178" y="4670"/>
                                    </a:lnTo>
                                    <a:lnTo>
                                      <a:pt x="11316" y="4670"/>
                                    </a:lnTo>
                                    <a:lnTo>
                                      <a:pt x="11329" y="4670"/>
                                    </a:lnTo>
                                    <a:lnTo>
                                      <a:pt x="11338" y="4671"/>
                                    </a:lnTo>
                                    <a:lnTo>
                                      <a:pt x="11347" y="4672"/>
                                    </a:lnTo>
                                    <a:lnTo>
                                      <a:pt x="11353" y="4673"/>
                                    </a:lnTo>
                                    <a:lnTo>
                                      <a:pt x="11357" y="4676"/>
                                    </a:lnTo>
                                    <a:lnTo>
                                      <a:pt x="11360" y="4677"/>
                                    </a:lnTo>
                                    <a:lnTo>
                                      <a:pt x="11363" y="4680"/>
                                    </a:lnTo>
                                    <a:lnTo>
                                      <a:pt x="11365" y="4683"/>
                                    </a:lnTo>
                                    <a:lnTo>
                                      <a:pt x="11372" y="4690"/>
                                    </a:lnTo>
                                    <a:lnTo>
                                      <a:pt x="11383" y="4698"/>
                                    </a:lnTo>
                                    <a:lnTo>
                                      <a:pt x="11391" y="4701"/>
                                    </a:lnTo>
                                    <a:lnTo>
                                      <a:pt x="11402" y="4706"/>
                                    </a:lnTo>
                                    <a:lnTo>
                                      <a:pt x="11416" y="4711"/>
                                    </a:lnTo>
                                    <a:lnTo>
                                      <a:pt x="11432" y="4715"/>
                                    </a:lnTo>
                                    <a:lnTo>
                                      <a:pt x="11927" y="6100"/>
                                    </a:lnTo>
                                    <a:lnTo>
                                      <a:pt x="11928" y="6071"/>
                                    </a:lnTo>
                                    <a:lnTo>
                                      <a:pt x="11928" y="6040"/>
                                    </a:lnTo>
                                    <a:lnTo>
                                      <a:pt x="11926" y="6009"/>
                                    </a:lnTo>
                                    <a:lnTo>
                                      <a:pt x="11921" y="5977"/>
                                    </a:lnTo>
                                    <a:lnTo>
                                      <a:pt x="11916" y="5944"/>
                                    </a:lnTo>
                                    <a:lnTo>
                                      <a:pt x="11909" y="5912"/>
                                    </a:lnTo>
                                    <a:lnTo>
                                      <a:pt x="11902" y="5879"/>
                                    </a:lnTo>
                                    <a:lnTo>
                                      <a:pt x="11894" y="5846"/>
                                    </a:lnTo>
                                    <a:lnTo>
                                      <a:pt x="11885" y="5813"/>
                                    </a:lnTo>
                                    <a:lnTo>
                                      <a:pt x="11876" y="5782"/>
                                    </a:lnTo>
                                    <a:lnTo>
                                      <a:pt x="11865" y="5752"/>
                                    </a:lnTo>
                                    <a:lnTo>
                                      <a:pt x="11854" y="5722"/>
                                    </a:lnTo>
                                    <a:lnTo>
                                      <a:pt x="11844" y="5695"/>
                                    </a:lnTo>
                                    <a:lnTo>
                                      <a:pt x="11833" y="5670"/>
                                    </a:lnTo>
                                    <a:lnTo>
                                      <a:pt x="11823" y="5645"/>
                                    </a:lnTo>
                                    <a:lnTo>
                                      <a:pt x="11812" y="5623"/>
                                    </a:lnTo>
                                    <a:lnTo>
                                      <a:pt x="11795" y="5588"/>
                                    </a:lnTo>
                                    <a:lnTo>
                                      <a:pt x="11781" y="5561"/>
                                    </a:lnTo>
                                    <a:lnTo>
                                      <a:pt x="11770" y="5541"/>
                                    </a:lnTo>
                                    <a:lnTo>
                                      <a:pt x="11763" y="5524"/>
                                    </a:lnTo>
                                    <a:lnTo>
                                      <a:pt x="11756" y="5509"/>
                                    </a:lnTo>
                                    <a:lnTo>
                                      <a:pt x="11751" y="5490"/>
                                    </a:lnTo>
                                    <a:lnTo>
                                      <a:pt x="11748" y="5468"/>
                                    </a:lnTo>
                                    <a:lnTo>
                                      <a:pt x="11743" y="5436"/>
                                    </a:lnTo>
                                    <a:lnTo>
                                      <a:pt x="11740" y="5409"/>
                                    </a:lnTo>
                                    <a:lnTo>
                                      <a:pt x="11735" y="5387"/>
                                    </a:lnTo>
                                    <a:lnTo>
                                      <a:pt x="11730" y="5370"/>
                                    </a:lnTo>
                                    <a:lnTo>
                                      <a:pt x="11726" y="5356"/>
                                    </a:lnTo>
                                    <a:lnTo>
                                      <a:pt x="11721" y="5345"/>
                                    </a:lnTo>
                                    <a:lnTo>
                                      <a:pt x="11716" y="5336"/>
                                    </a:lnTo>
                                    <a:lnTo>
                                      <a:pt x="11712" y="5329"/>
                                    </a:lnTo>
                                    <a:lnTo>
                                      <a:pt x="11706" y="5323"/>
                                    </a:lnTo>
                                    <a:lnTo>
                                      <a:pt x="11694" y="5311"/>
                                    </a:lnTo>
                                    <a:lnTo>
                                      <a:pt x="11682" y="5295"/>
                                    </a:lnTo>
                                    <a:lnTo>
                                      <a:pt x="11677" y="5283"/>
                                    </a:lnTo>
                                    <a:lnTo>
                                      <a:pt x="11670" y="5269"/>
                                    </a:lnTo>
                                    <a:lnTo>
                                      <a:pt x="11664" y="5250"/>
                                    </a:lnTo>
                                    <a:lnTo>
                                      <a:pt x="11657" y="5227"/>
                                    </a:lnTo>
                                    <a:lnTo>
                                      <a:pt x="11649" y="5197"/>
                                    </a:lnTo>
                                    <a:lnTo>
                                      <a:pt x="11638" y="5167"/>
                                    </a:lnTo>
                                    <a:lnTo>
                                      <a:pt x="11629" y="5138"/>
                                    </a:lnTo>
                                    <a:lnTo>
                                      <a:pt x="11617" y="5109"/>
                                    </a:lnTo>
                                    <a:lnTo>
                                      <a:pt x="11595" y="5054"/>
                                    </a:lnTo>
                                    <a:lnTo>
                                      <a:pt x="11571" y="5002"/>
                                    </a:lnTo>
                                    <a:lnTo>
                                      <a:pt x="11548" y="4950"/>
                                    </a:lnTo>
                                    <a:lnTo>
                                      <a:pt x="11526" y="4902"/>
                                    </a:lnTo>
                                    <a:lnTo>
                                      <a:pt x="11516" y="4879"/>
                                    </a:lnTo>
                                    <a:lnTo>
                                      <a:pt x="11507" y="4857"/>
                                    </a:lnTo>
                                    <a:lnTo>
                                      <a:pt x="11498" y="4834"/>
                                    </a:lnTo>
                                    <a:lnTo>
                                      <a:pt x="11491" y="4813"/>
                                    </a:lnTo>
                                    <a:lnTo>
                                      <a:pt x="11485" y="4794"/>
                                    </a:lnTo>
                                    <a:lnTo>
                                      <a:pt x="11481" y="4775"/>
                                    </a:lnTo>
                                    <a:lnTo>
                                      <a:pt x="11479" y="4759"/>
                                    </a:lnTo>
                                    <a:lnTo>
                                      <a:pt x="11478" y="4742"/>
                                    </a:lnTo>
                                    <a:lnTo>
                                      <a:pt x="11479" y="4728"/>
                                    </a:lnTo>
                                    <a:lnTo>
                                      <a:pt x="11482" y="4714"/>
                                    </a:lnTo>
                                    <a:lnTo>
                                      <a:pt x="11486" y="4702"/>
                                    </a:lnTo>
                                    <a:lnTo>
                                      <a:pt x="11491" y="4691"/>
                                    </a:lnTo>
                                    <a:lnTo>
                                      <a:pt x="11498" y="4681"/>
                                    </a:lnTo>
                                    <a:lnTo>
                                      <a:pt x="11505" y="4672"/>
                                    </a:lnTo>
                                    <a:lnTo>
                                      <a:pt x="11512" y="4665"/>
                                    </a:lnTo>
                                    <a:lnTo>
                                      <a:pt x="11521" y="4658"/>
                                    </a:lnTo>
                                    <a:lnTo>
                                      <a:pt x="11530" y="4652"/>
                                    </a:lnTo>
                                    <a:lnTo>
                                      <a:pt x="11540" y="4649"/>
                                    </a:lnTo>
                                    <a:lnTo>
                                      <a:pt x="11550" y="4645"/>
                                    </a:lnTo>
                                    <a:lnTo>
                                      <a:pt x="11561" y="4643"/>
                                    </a:lnTo>
                                    <a:lnTo>
                                      <a:pt x="11571" y="4642"/>
                                    </a:lnTo>
                                    <a:lnTo>
                                      <a:pt x="11582" y="4642"/>
                                    </a:lnTo>
                                    <a:lnTo>
                                      <a:pt x="11591" y="4643"/>
                                    </a:lnTo>
                                    <a:lnTo>
                                      <a:pt x="11602" y="4644"/>
                                    </a:lnTo>
                                    <a:lnTo>
                                      <a:pt x="11611" y="4648"/>
                                    </a:lnTo>
                                    <a:lnTo>
                                      <a:pt x="11620" y="4651"/>
                                    </a:lnTo>
                                    <a:lnTo>
                                      <a:pt x="11630" y="4656"/>
                                    </a:lnTo>
                                    <a:lnTo>
                                      <a:pt x="11638" y="4662"/>
                                    </a:lnTo>
                                    <a:lnTo>
                                      <a:pt x="11645" y="4669"/>
                                    </a:lnTo>
                                    <a:lnTo>
                                      <a:pt x="11651" y="4676"/>
                                    </a:lnTo>
                                    <a:lnTo>
                                      <a:pt x="11657" y="4684"/>
                                    </a:lnTo>
                                    <a:lnTo>
                                      <a:pt x="11660" y="4693"/>
                                    </a:lnTo>
                                    <a:lnTo>
                                      <a:pt x="11663" y="4704"/>
                                    </a:lnTo>
                                    <a:lnTo>
                                      <a:pt x="11665" y="4714"/>
                                    </a:lnTo>
                                    <a:lnTo>
                                      <a:pt x="11664" y="4726"/>
                                    </a:lnTo>
                                    <a:lnTo>
                                      <a:pt x="11663" y="4739"/>
                                    </a:lnTo>
                                    <a:lnTo>
                                      <a:pt x="11719" y="4848"/>
                                    </a:lnTo>
                                    <a:lnTo>
                                      <a:pt x="11750" y="4840"/>
                                    </a:lnTo>
                                    <a:lnTo>
                                      <a:pt x="11742" y="4861"/>
                                    </a:lnTo>
                                    <a:lnTo>
                                      <a:pt x="11736" y="4872"/>
                                    </a:lnTo>
                                    <a:lnTo>
                                      <a:pt x="11733" y="4875"/>
                                    </a:lnTo>
                                    <a:lnTo>
                                      <a:pt x="11732" y="4877"/>
                                    </a:lnTo>
                                    <a:lnTo>
                                      <a:pt x="11730" y="4878"/>
                                    </a:lnTo>
                                    <a:lnTo>
                                      <a:pt x="11730" y="4884"/>
                                    </a:lnTo>
                                    <a:lnTo>
                                      <a:pt x="11732" y="4896"/>
                                    </a:lnTo>
                                    <a:lnTo>
                                      <a:pt x="11732" y="4922"/>
                                    </a:lnTo>
                                    <a:lnTo>
                                      <a:pt x="11732" y="4943"/>
                                    </a:lnTo>
                                    <a:lnTo>
                                      <a:pt x="11734" y="4968"/>
                                    </a:lnTo>
                                    <a:lnTo>
                                      <a:pt x="11737" y="4996"/>
                                    </a:lnTo>
                                    <a:lnTo>
                                      <a:pt x="11742" y="5027"/>
                                    </a:lnTo>
                                    <a:lnTo>
                                      <a:pt x="11748" y="5061"/>
                                    </a:lnTo>
                                    <a:lnTo>
                                      <a:pt x="11754" y="5095"/>
                                    </a:lnTo>
                                    <a:lnTo>
                                      <a:pt x="11762" y="5131"/>
                                    </a:lnTo>
                                    <a:lnTo>
                                      <a:pt x="11771" y="5166"/>
                                    </a:lnTo>
                                    <a:lnTo>
                                      <a:pt x="11781" y="5201"/>
                                    </a:lnTo>
                                    <a:lnTo>
                                      <a:pt x="11791" y="5234"/>
                                    </a:lnTo>
                                    <a:lnTo>
                                      <a:pt x="11803" y="5266"/>
                                    </a:lnTo>
                                    <a:lnTo>
                                      <a:pt x="11815" y="5292"/>
                                    </a:lnTo>
                                    <a:lnTo>
                                      <a:pt x="11821" y="5305"/>
                                    </a:lnTo>
                                    <a:lnTo>
                                      <a:pt x="11828" y="5317"/>
                                    </a:lnTo>
                                    <a:lnTo>
                                      <a:pt x="11835" y="5327"/>
                                    </a:lnTo>
                                    <a:lnTo>
                                      <a:pt x="11842" y="5337"/>
                                    </a:lnTo>
                                    <a:lnTo>
                                      <a:pt x="11847" y="5345"/>
                                    </a:lnTo>
                                    <a:lnTo>
                                      <a:pt x="11856" y="5351"/>
                                    </a:lnTo>
                                    <a:lnTo>
                                      <a:pt x="11863" y="5357"/>
                                    </a:lnTo>
                                    <a:lnTo>
                                      <a:pt x="11870" y="5360"/>
                                    </a:lnTo>
                                    <a:lnTo>
                                      <a:pt x="11870" y="5388"/>
                                    </a:lnTo>
                                    <a:lnTo>
                                      <a:pt x="11872" y="5416"/>
                                    </a:lnTo>
                                    <a:lnTo>
                                      <a:pt x="11874" y="5444"/>
                                    </a:lnTo>
                                    <a:lnTo>
                                      <a:pt x="11878" y="5471"/>
                                    </a:lnTo>
                                    <a:lnTo>
                                      <a:pt x="11883" y="5497"/>
                                    </a:lnTo>
                                    <a:lnTo>
                                      <a:pt x="11888" y="5521"/>
                                    </a:lnTo>
                                    <a:lnTo>
                                      <a:pt x="11895" y="5545"/>
                                    </a:lnTo>
                                    <a:lnTo>
                                      <a:pt x="11904" y="5567"/>
                                    </a:lnTo>
                                    <a:lnTo>
                                      <a:pt x="11912" y="5589"/>
                                    </a:lnTo>
                                    <a:lnTo>
                                      <a:pt x="11922" y="5609"/>
                                    </a:lnTo>
                                    <a:lnTo>
                                      <a:pt x="11934" y="5628"/>
                                    </a:lnTo>
                                    <a:lnTo>
                                      <a:pt x="11947" y="5646"/>
                                    </a:lnTo>
                                    <a:lnTo>
                                      <a:pt x="11960" y="5663"/>
                                    </a:lnTo>
                                    <a:lnTo>
                                      <a:pt x="11975" y="5678"/>
                                    </a:lnTo>
                                    <a:lnTo>
                                      <a:pt x="11991" y="5692"/>
                                    </a:lnTo>
                                    <a:lnTo>
                                      <a:pt x="12008" y="5705"/>
                                    </a:lnTo>
                                    <a:lnTo>
                                      <a:pt x="12004" y="5714"/>
                                    </a:lnTo>
                                    <a:lnTo>
                                      <a:pt x="12003" y="5727"/>
                                    </a:lnTo>
                                    <a:lnTo>
                                      <a:pt x="12002" y="5741"/>
                                    </a:lnTo>
                                    <a:lnTo>
                                      <a:pt x="12002" y="5756"/>
                                    </a:lnTo>
                                    <a:lnTo>
                                      <a:pt x="12003" y="5774"/>
                                    </a:lnTo>
                                    <a:lnTo>
                                      <a:pt x="12007" y="5791"/>
                                    </a:lnTo>
                                    <a:lnTo>
                                      <a:pt x="12010" y="5811"/>
                                    </a:lnTo>
                                    <a:lnTo>
                                      <a:pt x="12015" y="5832"/>
                                    </a:lnTo>
                                    <a:lnTo>
                                      <a:pt x="12026" y="5878"/>
                                    </a:lnTo>
                                    <a:lnTo>
                                      <a:pt x="12040" y="5926"/>
                                    </a:lnTo>
                                    <a:lnTo>
                                      <a:pt x="12057" y="5975"/>
                                    </a:lnTo>
                                    <a:lnTo>
                                      <a:pt x="12076" y="6025"/>
                                    </a:lnTo>
                                    <a:lnTo>
                                      <a:pt x="12095" y="6074"/>
                                    </a:lnTo>
                                    <a:lnTo>
                                      <a:pt x="12115" y="6122"/>
                                    </a:lnTo>
                                    <a:lnTo>
                                      <a:pt x="12135" y="6166"/>
                                    </a:lnTo>
                                    <a:lnTo>
                                      <a:pt x="12154" y="6206"/>
                                    </a:lnTo>
                                    <a:lnTo>
                                      <a:pt x="12173" y="6241"/>
                                    </a:lnTo>
                                    <a:lnTo>
                                      <a:pt x="12189" y="6270"/>
                                    </a:lnTo>
                                    <a:lnTo>
                                      <a:pt x="12197" y="6281"/>
                                    </a:lnTo>
                                    <a:lnTo>
                                      <a:pt x="12204" y="6290"/>
                                    </a:lnTo>
                                    <a:lnTo>
                                      <a:pt x="12210" y="6298"/>
                                    </a:lnTo>
                                    <a:lnTo>
                                      <a:pt x="12216" y="6303"/>
                                    </a:lnTo>
                                    <a:lnTo>
                                      <a:pt x="12214" y="6282"/>
                                    </a:lnTo>
                                    <a:lnTo>
                                      <a:pt x="12210" y="6261"/>
                                    </a:lnTo>
                                    <a:lnTo>
                                      <a:pt x="12205" y="6239"/>
                                    </a:lnTo>
                                    <a:lnTo>
                                      <a:pt x="12201" y="6215"/>
                                    </a:lnTo>
                                    <a:lnTo>
                                      <a:pt x="12188" y="6166"/>
                                    </a:lnTo>
                                    <a:lnTo>
                                      <a:pt x="12173" y="6114"/>
                                    </a:lnTo>
                                    <a:lnTo>
                                      <a:pt x="12154" y="6060"/>
                                    </a:lnTo>
                                    <a:lnTo>
                                      <a:pt x="12135" y="6004"/>
                                    </a:lnTo>
                                    <a:lnTo>
                                      <a:pt x="12114" y="5947"/>
                                    </a:lnTo>
                                    <a:lnTo>
                                      <a:pt x="12093" y="5889"/>
                                    </a:lnTo>
                                    <a:lnTo>
                                      <a:pt x="12072" y="5832"/>
                                    </a:lnTo>
                                    <a:lnTo>
                                      <a:pt x="12051" y="5776"/>
                                    </a:lnTo>
                                    <a:lnTo>
                                      <a:pt x="12031" y="5720"/>
                                    </a:lnTo>
                                    <a:lnTo>
                                      <a:pt x="12014" y="5667"/>
                                    </a:lnTo>
                                    <a:lnTo>
                                      <a:pt x="11998" y="5616"/>
                                    </a:lnTo>
                                    <a:lnTo>
                                      <a:pt x="11985" y="5568"/>
                                    </a:lnTo>
                                    <a:lnTo>
                                      <a:pt x="11981" y="5546"/>
                                    </a:lnTo>
                                    <a:lnTo>
                                      <a:pt x="11976" y="5524"/>
                                    </a:lnTo>
                                    <a:lnTo>
                                      <a:pt x="11974" y="5503"/>
                                    </a:lnTo>
                                    <a:lnTo>
                                      <a:pt x="11971" y="5484"/>
                                    </a:lnTo>
                                    <a:lnTo>
                                      <a:pt x="11969" y="5467"/>
                                    </a:lnTo>
                                    <a:lnTo>
                                      <a:pt x="11967" y="5448"/>
                                    </a:lnTo>
                                    <a:lnTo>
                                      <a:pt x="11962" y="5427"/>
                                    </a:lnTo>
                                    <a:lnTo>
                                      <a:pt x="11957" y="5405"/>
                                    </a:lnTo>
                                    <a:lnTo>
                                      <a:pt x="11946" y="5358"/>
                                    </a:lnTo>
                                    <a:lnTo>
                                      <a:pt x="11930" y="5306"/>
                                    </a:lnTo>
                                    <a:lnTo>
                                      <a:pt x="11914" y="5250"/>
                                    </a:lnTo>
                                    <a:lnTo>
                                      <a:pt x="11897" y="5193"/>
                                    </a:lnTo>
                                    <a:lnTo>
                                      <a:pt x="11877" y="5134"/>
                                    </a:lnTo>
                                    <a:lnTo>
                                      <a:pt x="11857" y="5073"/>
                                    </a:lnTo>
                                    <a:lnTo>
                                      <a:pt x="11838" y="5012"/>
                                    </a:lnTo>
                                    <a:lnTo>
                                      <a:pt x="11819" y="4951"/>
                                    </a:lnTo>
                                    <a:lnTo>
                                      <a:pt x="11802" y="4893"/>
                                    </a:lnTo>
                                    <a:lnTo>
                                      <a:pt x="11787" y="4836"/>
                                    </a:lnTo>
                                    <a:lnTo>
                                      <a:pt x="11774" y="4782"/>
                                    </a:lnTo>
                                    <a:lnTo>
                                      <a:pt x="11763" y="4732"/>
                                    </a:lnTo>
                                    <a:lnTo>
                                      <a:pt x="11760" y="4708"/>
                                    </a:lnTo>
                                    <a:lnTo>
                                      <a:pt x="11756" y="4686"/>
                                    </a:lnTo>
                                    <a:lnTo>
                                      <a:pt x="11755" y="4666"/>
                                    </a:lnTo>
                                    <a:lnTo>
                                      <a:pt x="11755" y="4646"/>
                                    </a:lnTo>
                                    <a:lnTo>
                                      <a:pt x="11755" y="4577"/>
                                    </a:lnTo>
                                    <a:lnTo>
                                      <a:pt x="11934" y="4478"/>
                                    </a:lnTo>
                                    <a:lnTo>
                                      <a:pt x="11929" y="4493"/>
                                    </a:lnTo>
                                    <a:lnTo>
                                      <a:pt x="11925" y="4512"/>
                                    </a:lnTo>
                                    <a:lnTo>
                                      <a:pt x="11922" y="4531"/>
                                    </a:lnTo>
                                    <a:lnTo>
                                      <a:pt x="11920" y="4552"/>
                                    </a:lnTo>
                                    <a:lnTo>
                                      <a:pt x="11920" y="4573"/>
                                    </a:lnTo>
                                    <a:lnTo>
                                      <a:pt x="11921" y="4594"/>
                                    </a:lnTo>
                                    <a:lnTo>
                                      <a:pt x="11923" y="4616"/>
                                    </a:lnTo>
                                    <a:lnTo>
                                      <a:pt x="11927" y="4638"/>
                                    </a:lnTo>
                                    <a:lnTo>
                                      <a:pt x="11932" y="4659"/>
                                    </a:lnTo>
                                    <a:lnTo>
                                      <a:pt x="11938" y="4679"/>
                                    </a:lnTo>
                                    <a:lnTo>
                                      <a:pt x="11946" y="4698"/>
                                    </a:lnTo>
                                    <a:lnTo>
                                      <a:pt x="11955" y="4715"/>
                                    </a:lnTo>
                                    <a:lnTo>
                                      <a:pt x="11960" y="4723"/>
                                    </a:lnTo>
                                    <a:lnTo>
                                      <a:pt x="11966" y="4730"/>
                                    </a:lnTo>
                                    <a:lnTo>
                                      <a:pt x="11971" y="4737"/>
                                    </a:lnTo>
                                    <a:lnTo>
                                      <a:pt x="11978" y="4743"/>
                                    </a:lnTo>
                                    <a:lnTo>
                                      <a:pt x="11985" y="4749"/>
                                    </a:lnTo>
                                    <a:lnTo>
                                      <a:pt x="11993" y="4754"/>
                                    </a:lnTo>
                                    <a:lnTo>
                                      <a:pt x="12000" y="4759"/>
                                    </a:lnTo>
                                    <a:lnTo>
                                      <a:pt x="12008" y="4762"/>
                                    </a:lnTo>
                                    <a:lnTo>
                                      <a:pt x="11980" y="4852"/>
                                    </a:lnTo>
                                    <a:lnTo>
                                      <a:pt x="11989" y="4858"/>
                                    </a:lnTo>
                                    <a:lnTo>
                                      <a:pt x="12000" y="4867"/>
                                    </a:lnTo>
                                    <a:lnTo>
                                      <a:pt x="12009" y="4880"/>
                                    </a:lnTo>
                                    <a:lnTo>
                                      <a:pt x="12018" y="4896"/>
                                    </a:lnTo>
                                    <a:lnTo>
                                      <a:pt x="12028" y="4915"/>
                                    </a:lnTo>
                                    <a:lnTo>
                                      <a:pt x="12037" y="4937"/>
                                    </a:lnTo>
                                    <a:lnTo>
                                      <a:pt x="12046" y="4962"/>
                                    </a:lnTo>
                                    <a:lnTo>
                                      <a:pt x="12057" y="4989"/>
                                    </a:lnTo>
                                    <a:lnTo>
                                      <a:pt x="12076" y="5049"/>
                                    </a:lnTo>
                                    <a:lnTo>
                                      <a:pt x="12094" y="5116"/>
                                    </a:lnTo>
                                    <a:lnTo>
                                      <a:pt x="12113" y="5188"/>
                                    </a:lnTo>
                                    <a:lnTo>
                                      <a:pt x="12132" y="5263"/>
                                    </a:lnTo>
                                    <a:lnTo>
                                      <a:pt x="12149" y="5340"/>
                                    </a:lnTo>
                                    <a:lnTo>
                                      <a:pt x="12168" y="5417"/>
                                    </a:lnTo>
                                    <a:lnTo>
                                      <a:pt x="12184" y="5491"/>
                                    </a:lnTo>
                                    <a:lnTo>
                                      <a:pt x="12202" y="5562"/>
                                    </a:lnTo>
                                    <a:lnTo>
                                      <a:pt x="12218" y="5627"/>
                                    </a:lnTo>
                                    <a:lnTo>
                                      <a:pt x="12235" y="5684"/>
                                    </a:lnTo>
                                    <a:lnTo>
                                      <a:pt x="12243" y="5710"/>
                                    </a:lnTo>
                                    <a:lnTo>
                                      <a:pt x="12250" y="5733"/>
                                    </a:lnTo>
                                    <a:lnTo>
                                      <a:pt x="12258" y="5753"/>
                                    </a:lnTo>
                                    <a:lnTo>
                                      <a:pt x="12265" y="5770"/>
                                    </a:lnTo>
                                    <a:lnTo>
                                      <a:pt x="12289" y="5822"/>
                                    </a:lnTo>
                                    <a:lnTo>
                                      <a:pt x="12313" y="5877"/>
                                    </a:lnTo>
                                    <a:lnTo>
                                      <a:pt x="12338" y="5935"/>
                                    </a:lnTo>
                                    <a:lnTo>
                                      <a:pt x="12362" y="5993"/>
                                    </a:lnTo>
                                    <a:lnTo>
                                      <a:pt x="12387" y="6054"/>
                                    </a:lnTo>
                                    <a:lnTo>
                                      <a:pt x="12413" y="6117"/>
                                    </a:lnTo>
                                    <a:lnTo>
                                      <a:pt x="12437" y="6179"/>
                                    </a:lnTo>
                                    <a:lnTo>
                                      <a:pt x="12462" y="6242"/>
                                    </a:lnTo>
                                    <a:lnTo>
                                      <a:pt x="12485" y="6305"/>
                                    </a:lnTo>
                                    <a:lnTo>
                                      <a:pt x="12510" y="6368"/>
                                    </a:lnTo>
                                    <a:lnTo>
                                      <a:pt x="12533" y="6430"/>
                                    </a:lnTo>
                                    <a:lnTo>
                                      <a:pt x="12555" y="6491"/>
                                    </a:lnTo>
                                    <a:lnTo>
                                      <a:pt x="12578" y="6550"/>
                                    </a:lnTo>
                                    <a:lnTo>
                                      <a:pt x="12600" y="6607"/>
                                    </a:lnTo>
                                    <a:lnTo>
                                      <a:pt x="12620" y="6661"/>
                                    </a:lnTo>
                                    <a:lnTo>
                                      <a:pt x="12640" y="6712"/>
                                    </a:lnTo>
                                    <a:lnTo>
                                      <a:pt x="12647" y="6734"/>
                                    </a:lnTo>
                                    <a:lnTo>
                                      <a:pt x="12655" y="6762"/>
                                    </a:lnTo>
                                    <a:lnTo>
                                      <a:pt x="12663" y="6794"/>
                                    </a:lnTo>
                                    <a:lnTo>
                                      <a:pt x="12671" y="6828"/>
                                    </a:lnTo>
                                    <a:lnTo>
                                      <a:pt x="12679" y="6864"/>
                                    </a:lnTo>
                                    <a:lnTo>
                                      <a:pt x="12687" y="6899"/>
                                    </a:lnTo>
                                    <a:lnTo>
                                      <a:pt x="12696" y="6934"/>
                                    </a:lnTo>
                                    <a:lnTo>
                                      <a:pt x="12704" y="6965"/>
                                    </a:lnTo>
                                    <a:lnTo>
                                      <a:pt x="12709" y="6985"/>
                                    </a:lnTo>
                                    <a:lnTo>
                                      <a:pt x="12714" y="7003"/>
                                    </a:lnTo>
                                    <a:lnTo>
                                      <a:pt x="12720" y="7018"/>
                                    </a:lnTo>
                                    <a:lnTo>
                                      <a:pt x="12726" y="7032"/>
                                    </a:lnTo>
                                    <a:lnTo>
                                      <a:pt x="12738" y="7057"/>
                                    </a:lnTo>
                                    <a:lnTo>
                                      <a:pt x="12751" y="7078"/>
                                    </a:lnTo>
                                    <a:lnTo>
                                      <a:pt x="12762" y="7100"/>
                                    </a:lnTo>
                                    <a:lnTo>
                                      <a:pt x="12775" y="7124"/>
                                    </a:lnTo>
                                    <a:lnTo>
                                      <a:pt x="12782" y="7138"/>
                                    </a:lnTo>
                                    <a:lnTo>
                                      <a:pt x="12788" y="7154"/>
                                    </a:lnTo>
                                    <a:lnTo>
                                      <a:pt x="12794" y="7171"/>
                                    </a:lnTo>
                                    <a:lnTo>
                                      <a:pt x="12801" y="7191"/>
                                    </a:lnTo>
                                    <a:lnTo>
                                      <a:pt x="12821" y="7255"/>
                                    </a:lnTo>
                                    <a:lnTo>
                                      <a:pt x="12842" y="7322"/>
                                    </a:lnTo>
                                    <a:lnTo>
                                      <a:pt x="12863" y="7390"/>
                                    </a:lnTo>
                                    <a:lnTo>
                                      <a:pt x="12884" y="7457"/>
                                    </a:lnTo>
                                    <a:lnTo>
                                      <a:pt x="12904" y="7524"/>
                                    </a:lnTo>
                                    <a:lnTo>
                                      <a:pt x="12921" y="7588"/>
                                    </a:lnTo>
                                    <a:lnTo>
                                      <a:pt x="12938" y="7650"/>
                                    </a:lnTo>
                                    <a:lnTo>
                                      <a:pt x="12951" y="7708"/>
                                    </a:lnTo>
                                    <a:lnTo>
                                      <a:pt x="12957" y="7734"/>
                                    </a:lnTo>
                                    <a:lnTo>
                                      <a:pt x="12964" y="7760"/>
                                    </a:lnTo>
                                    <a:lnTo>
                                      <a:pt x="12972" y="7788"/>
                                    </a:lnTo>
                                    <a:lnTo>
                                      <a:pt x="12980" y="7816"/>
                                    </a:lnTo>
                                    <a:lnTo>
                                      <a:pt x="13001" y="7874"/>
                                    </a:lnTo>
                                    <a:lnTo>
                                      <a:pt x="13023" y="7935"/>
                                    </a:lnTo>
                                    <a:lnTo>
                                      <a:pt x="13048" y="8001"/>
                                    </a:lnTo>
                                    <a:lnTo>
                                      <a:pt x="13071" y="8067"/>
                                    </a:lnTo>
                                    <a:lnTo>
                                      <a:pt x="13083" y="8102"/>
                                    </a:lnTo>
                                    <a:lnTo>
                                      <a:pt x="13093" y="8138"/>
                                    </a:lnTo>
                                    <a:lnTo>
                                      <a:pt x="13104" y="8175"/>
                                    </a:lnTo>
                                    <a:lnTo>
                                      <a:pt x="13115" y="8212"/>
                                    </a:lnTo>
                                    <a:lnTo>
                                      <a:pt x="13131" y="8279"/>
                                    </a:lnTo>
                                    <a:lnTo>
                                      <a:pt x="13148" y="8343"/>
                                    </a:lnTo>
                                    <a:lnTo>
                                      <a:pt x="13166" y="8408"/>
                                    </a:lnTo>
                                    <a:lnTo>
                                      <a:pt x="13184" y="8473"/>
                                    </a:lnTo>
                                    <a:lnTo>
                                      <a:pt x="13201" y="8538"/>
                                    </a:lnTo>
                                    <a:lnTo>
                                      <a:pt x="13219" y="8603"/>
                                    </a:lnTo>
                                    <a:lnTo>
                                      <a:pt x="13236" y="8671"/>
                                    </a:lnTo>
                                    <a:lnTo>
                                      <a:pt x="13253" y="8741"/>
                                    </a:lnTo>
                                    <a:lnTo>
                                      <a:pt x="13320" y="8713"/>
                                    </a:lnTo>
                                    <a:lnTo>
                                      <a:pt x="13241" y="8399"/>
                                    </a:lnTo>
                                    <a:lnTo>
                                      <a:pt x="13165" y="8164"/>
                                    </a:lnTo>
                                    <a:lnTo>
                                      <a:pt x="12484" y="6144"/>
                                    </a:lnTo>
                                    <a:lnTo>
                                      <a:pt x="12480" y="6142"/>
                                    </a:lnTo>
                                    <a:lnTo>
                                      <a:pt x="12442" y="6123"/>
                                    </a:lnTo>
                                    <a:lnTo>
                                      <a:pt x="11967" y="4445"/>
                                    </a:lnTo>
                                    <a:lnTo>
                                      <a:pt x="11941" y="4442"/>
                                    </a:lnTo>
                                    <a:lnTo>
                                      <a:pt x="12090" y="4312"/>
                                    </a:lnTo>
                                    <a:close/>
                                    <a:moveTo>
                                      <a:pt x="11962" y="5705"/>
                                    </a:moveTo>
                                    <a:lnTo>
                                      <a:pt x="11950" y="5717"/>
                                    </a:lnTo>
                                    <a:lnTo>
                                      <a:pt x="11962" y="5705"/>
                                    </a:lnTo>
                                    <a:lnTo>
                                      <a:pt x="11974" y="5693"/>
                                    </a:lnTo>
                                    <a:lnTo>
                                      <a:pt x="11962" y="5705"/>
                                    </a:lnTo>
                                    <a:close/>
                                    <a:moveTo>
                                      <a:pt x="11755" y="5475"/>
                                    </a:moveTo>
                                    <a:lnTo>
                                      <a:pt x="11744" y="5485"/>
                                    </a:lnTo>
                                    <a:lnTo>
                                      <a:pt x="11743" y="5486"/>
                                    </a:lnTo>
                                    <a:lnTo>
                                      <a:pt x="11747" y="5482"/>
                                    </a:lnTo>
                                    <a:lnTo>
                                      <a:pt x="11755" y="5475"/>
                                    </a:lnTo>
                                    <a:lnTo>
                                      <a:pt x="11762" y="5468"/>
                                    </a:lnTo>
                                    <a:lnTo>
                                      <a:pt x="11766" y="5463"/>
                                    </a:lnTo>
                                    <a:lnTo>
                                      <a:pt x="11764" y="5464"/>
                                    </a:lnTo>
                                    <a:lnTo>
                                      <a:pt x="11755" y="5475"/>
                                    </a:lnTo>
                                    <a:close/>
                                    <a:moveTo>
                                      <a:pt x="11939" y="6118"/>
                                    </a:moveTo>
                                    <a:lnTo>
                                      <a:pt x="11939" y="6141"/>
                                    </a:lnTo>
                                    <a:lnTo>
                                      <a:pt x="11939" y="6144"/>
                                    </a:lnTo>
                                    <a:lnTo>
                                      <a:pt x="11939" y="6135"/>
                                    </a:lnTo>
                                    <a:lnTo>
                                      <a:pt x="11939" y="6118"/>
                                    </a:lnTo>
                                    <a:lnTo>
                                      <a:pt x="11939" y="6103"/>
                                    </a:lnTo>
                                    <a:lnTo>
                                      <a:pt x="11939" y="6093"/>
                                    </a:lnTo>
                                    <a:lnTo>
                                      <a:pt x="11939" y="6096"/>
                                    </a:lnTo>
                                    <a:lnTo>
                                      <a:pt x="11939" y="6118"/>
                                    </a:lnTo>
                                    <a:close/>
                                    <a:moveTo>
                                      <a:pt x="8892" y="7562"/>
                                    </a:moveTo>
                                    <a:lnTo>
                                      <a:pt x="8933" y="7564"/>
                                    </a:lnTo>
                                    <a:lnTo>
                                      <a:pt x="8983" y="7567"/>
                                    </a:lnTo>
                                    <a:lnTo>
                                      <a:pt x="9042" y="7573"/>
                                    </a:lnTo>
                                    <a:lnTo>
                                      <a:pt x="9105" y="7580"/>
                                    </a:lnTo>
                                    <a:lnTo>
                                      <a:pt x="9172" y="7588"/>
                                    </a:lnTo>
                                    <a:lnTo>
                                      <a:pt x="9241" y="7597"/>
                                    </a:lnTo>
                                    <a:lnTo>
                                      <a:pt x="9310" y="7608"/>
                                    </a:lnTo>
                                    <a:lnTo>
                                      <a:pt x="9376" y="7619"/>
                                    </a:lnTo>
                                    <a:lnTo>
                                      <a:pt x="9424" y="7628"/>
                                    </a:lnTo>
                                    <a:lnTo>
                                      <a:pt x="9478" y="7641"/>
                                    </a:lnTo>
                                    <a:lnTo>
                                      <a:pt x="9536" y="7656"/>
                                    </a:lnTo>
                                    <a:lnTo>
                                      <a:pt x="9596" y="7676"/>
                                    </a:lnTo>
                                    <a:lnTo>
                                      <a:pt x="9660" y="7697"/>
                                    </a:lnTo>
                                    <a:lnTo>
                                      <a:pt x="9724" y="7721"/>
                                    </a:lnTo>
                                    <a:lnTo>
                                      <a:pt x="9788" y="7747"/>
                                    </a:lnTo>
                                    <a:lnTo>
                                      <a:pt x="9853" y="7775"/>
                                    </a:lnTo>
                                    <a:lnTo>
                                      <a:pt x="9916" y="7804"/>
                                    </a:lnTo>
                                    <a:lnTo>
                                      <a:pt x="9977" y="7835"/>
                                    </a:lnTo>
                                    <a:lnTo>
                                      <a:pt x="10005" y="7851"/>
                                    </a:lnTo>
                                    <a:lnTo>
                                      <a:pt x="10033" y="7866"/>
                                    </a:lnTo>
                                    <a:lnTo>
                                      <a:pt x="10060" y="7883"/>
                                    </a:lnTo>
                                    <a:lnTo>
                                      <a:pt x="10085" y="7899"/>
                                    </a:lnTo>
                                    <a:lnTo>
                                      <a:pt x="10110" y="7915"/>
                                    </a:lnTo>
                                    <a:lnTo>
                                      <a:pt x="10133" y="7930"/>
                                    </a:lnTo>
                                    <a:lnTo>
                                      <a:pt x="10154" y="7947"/>
                                    </a:lnTo>
                                    <a:lnTo>
                                      <a:pt x="10174" y="7963"/>
                                    </a:lnTo>
                                    <a:lnTo>
                                      <a:pt x="10192" y="7980"/>
                                    </a:lnTo>
                                    <a:lnTo>
                                      <a:pt x="10208" y="7996"/>
                                    </a:lnTo>
                                    <a:lnTo>
                                      <a:pt x="10221" y="8012"/>
                                    </a:lnTo>
                                    <a:lnTo>
                                      <a:pt x="10233" y="8027"/>
                                    </a:lnTo>
                                    <a:lnTo>
                                      <a:pt x="10143" y="8055"/>
                                    </a:lnTo>
                                    <a:lnTo>
                                      <a:pt x="10142" y="7982"/>
                                    </a:lnTo>
                                    <a:lnTo>
                                      <a:pt x="10113" y="8003"/>
                                    </a:lnTo>
                                    <a:lnTo>
                                      <a:pt x="10076" y="8018"/>
                                    </a:lnTo>
                                    <a:lnTo>
                                      <a:pt x="10029" y="8029"/>
                                    </a:lnTo>
                                    <a:lnTo>
                                      <a:pt x="9973" y="8034"/>
                                    </a:lnTo>
                                    <a:lnTo>
                                      <a:pt x="9909" y="8037"/>
                                    </a:lnTo>
                                    <a:lnTo>
                                      <a:pt x="9837" y="8036"/>
                                    </a:lnTo>
                                    <a:lnTo>
                                      <a:pt x="9758" y="8031"/>
                                    </a:lnTo>
                                    <a:lnTo>
                                      <a:pt x="9672" y="8024"/>
                                    </a:lnTo>
                                    <a:lnTo>
                                      <a:pt x="9581" y="8013"/>
                                    </a:lnTo>
                                    <a:lnTo>
                                      <a:pt x="9485" y="8001"/>
                                    </a:lnTo>
                                    <a:lnTo>
                                      <a:pt x="9385" y="7987"/>
                                    </a:lnTo>
                                    <a:lnTo>
                                      <a:pt x="9279" y="7970"/>
                                    </a:lnTo>
                                    <a:lnTo>
                                      <a:pt x="9060" y="7935"/>
                                    </a:lnTo>
                                    <a:lnTo>
                                      <a:pt x="8834" y="7898"/>
                                    </a:lnTo>
                                    <a:lnTo>
                                      <a:pt x="8718" y="7879"/>
                                    </a:lnTo>
                                    <a:lnTo>
                                      <a:pt x="8603" y="7862"/>
                                    </a:lnTo>
                                    <a:lnTo>
                                      <a:pt x="8487" y="7844"/>
                                    </a:lnTo>
                                    <a:lnTo>
                                      <a:pt x="8374" y="7828"/>
                                    </a:lnTo>
                                    <a:lnTo>
                                      <a:pt x="8263" y="7814"/>
                                    </a:lnTo>
                                    <a:lnTo>
                                      <a:pt x="8153" y="7801"/>
                                    </a:lnTo>
                                    <a:lnTo>
                                      <a:pt x="8046" y="7790"/>
                                    </a:lnTo>
                                    <a:lnTo>
                                      <a:pt x="7943" y="7783"/>
                                    </a:lnTo>
                                    <a:lnTo>
                                      <a:pt x="7844" y="7779"/>
                                    </a:lnTo>
                                    <a:lnTo>
                                      <a:pt x="7750" y="7777"/>
                                    </a:lnTo>
                                    <a:lnTo>
                                      <a:pt x="7661" y="7780"/>
                                    </a:lnTo>
                                    <a:lnTo>
                                      <a:pt x="7579" y="7786"/>
                                    </a:lnTo>
                                    <a:lnTo>
                                      <a:pt x="7503" y="7796"/>
                                    </a:lnTo>
                                    <a:lnTo>
                                      <a:pt x="7435" y="7811"/>
                                    </a:lnTo>
                                    <a:lnTo>
                                      <a:pt x="7375" y="7832"/>
                                    </a:lnTo>
                                    <a:lnTo>
                                      <a:pt x="7323" y="7858"/>
                                    </a:lnTo>
                                    <a:lnTo>
                                      <a:pt x="7432" y="7867"/>
                                    </a:lnTo>
                                    <a:lnTo>
                                      <a:pt x="7579" y="7883"/>
                                    </a:lnTo>
                                    <a:lnTo>
                                      <a:pt x="7761" y="7902"/>
                                    </a:lnTo>
                                    <a:lnTo>
                                      <a:pt x="7968" y="7925"/>
                                    </a:lnTo>
                                    <a:lnTo>
                                      <a:pt x="8196" y="7948"/>
                                    </a:lnTo>
                                    <a:lnTo>
                                      <a:pt x="8438" y="7974"/>
                                    </a:lnTo>
                                    <a:lnTo>
                                      <a:pt x="8688" y="8001"/>
                                    </a:lnTo>
                                    <a:lnTo>
                                      <a:pt x="8942" y="8026"/>
                                    </a:lnTo>
                                    <a:lnTo>
                                      <a:pt x="9190" y="8051"/>
                                    </a:lnTo>
                                    <a:lnTo>
                                      <a:pt x="9429" y="8073"/>
                                    </a:lnTo>
                                    <a:lnTo>
                                      <a:pt x="9651" y="8093"/>
                                    </a:lnTo>
                                    <a:lnTo>
                                      <a:pt x="9851" y="8109"/>
                                    </a:lnTo>
                                    <a:lnTo>
                                      <a:pt x="9940" y="8116"/>
                                    </a:lnTo>
                                    <a:lnTo>
                                      <a:pt x="10022" y="8121"/>
                                    </a:lnTo>
                                    <a:lnTo>
                                      <a:pt x="10095" y="8124"/>
                                    </a:lnTo>
                                    <a:lnTo>
                                      <a:pt x="10159" y="8127"/>
                                    </a:lnTo>
                                    <a:lnTo>
                                      <a:pt x="10212" y="8128"/>
                                    </a:lnTo>
                                    <a:lnTo>
                                      <a:pt x="10254" y="8127"/>
                                    </a:lnTo>
                                    <a:lnTo>
                                      <a:pt x="10284" y="8124"/>
                                    </a:lnTo>
                                    <a:lnTo>
                                      <a:pt x="10302" y="8120"/>
                                    </a:lnTo>
                                    <a:lnTo>
                                      <a:pt x="10335" y="8152"/>
                                    </a:lnTo>
                                    <a:lnTo>
                                      <a:pt x="10359" y="8180"/>
                                    </a:lnTo>
                                    <a:lnTo>
                                      <a:pt x="10370" y="8193"/>
                                    </a:lnTo>
                                    <a:lnTo>
                                      <a:pt x="10379" y="8205"/>
                                    </a:lnTo>
                                    <a:lnTo>
                                      <a:pt x="10386" y="8216"/>
                                    </a:lnTo>
                                    <a:lnTo>
                                      <a:pt x="10392" y="8226"/>
                                    </a:lnTo>
                                    <a:lnTo>
                                      <a:pt x="10395" y="8235"/>
                                    </a:lnTo>
                                    <a:lnTo>
                                      <a:pt x="10398" y="8245"/>
                                    </a:lnTo>
                                    <a:lnTo>
                                      <a:pt x="10399" y="8253"/>
                                    </a:lnTo>
                                    <a:lnTo>
                                      <a:pt x="10398" y="8260"/>
                                    </a:lnTo>
                                    <a:lnTo>
                                      <a:pt x="10397" y="8266"/>
                                    </a:lnTo>
                                    <a:lnTo>
                                      <a:pt x="10393" y="8272"/>
                                    </a:lnTo>
                                    <a:lnTo>
                                      <a:pt x="10387" y="8276"/>
                                    </a:lnTo>
                                    <a:lnTo>
                                      <a:pt x="10381" y="8281"/>
                                    </a:lnTo>
                                    <a:lnTo>
                                      <a:pt x="10373" y="8284"/>
                                    </a:lnTo>
                                    <a:lnTo>
                                      <a:pt x="10364" y="8288"/>
                                    </a:lnTo>
                                    <a:lnTo>
                                      <a:pt x="10353" y="8290"/>
                                    </a:lnTo>
                                    <a:lnTo>
                                      <a:pt x="10342" y="8291"/>
                                    </a:lnTo>
                                    <a:lnTo>
                                      <a:pt x="10328" y="8293"/>
                                    </a:lnTo>
                                    <a:lnTo>
                                      <a:pt x="10312" y="8294"/>
                                    </a:lnTo>
                                    <a:lnTo>
                                      <a:pt x="10296" y="8294"/>
                                    </a:lnTo>
                                    <a:lnTo>
                                      <a:pt x="10278" y="8293"/>
                                    </a:lnTo>
                                    <a:lnTo>
                                      <a:pt x="10240" y="8290"/>
                                    </a:lnTo>
                                    <a:lnTo>
                                      <a:pt x="10195" y="8286"/>
                                    </a:lnTo>
                                    <a:lnTo>
                                      <a:pt x="10146" y="8280"/>
                                    </a:lnTo>
                                    <a:lnTo>
                                      <a:pt x="10091" y="8272"/>
                                    </a:lnTo>
                                    <a:lnTo>
                                      <a:pt x="9488" y="8260"/>
                                    </a:lnTo>
                                    <a:lnTo>
                                      <a:pt x="8956" y="8249"/>
                                    </a:lnTo>
                                    <a:lnTo>
                                      <a:pt x="8491" y="8240"/>
                                    </a:lnTo>
                                    <a:lnTo>
                                      <a:pt x="8087" y="8232"/>
                                    </a:lnTo>
                                    <a:lnTo>
                                      <a:pt x="7740" y="8226"/>
                                    </a:lnTo>
                                    <a:lnTo>
                                      <a:pt x="7444" y="8221"/>
                                    </a:lnTo>
                                    <a:lnTo>
                                      <a:pt x="7193" y="8218"/>
                                    </a:lnTo>
                                    <a:lnTo>
                                      <a:pt x="6984" y="8214"/>
                                    </a:lnTo>
                                    <a:lnTo>
                                      <a:pt x="6811" y="8213"/>
                                    </a:lnTo>
                                    <a:lnTo>
                                      <a:pt x="6668" y="8212"/>
                                    </a:lnTo>
                                    <a:lnTo>
                                      <a:pt x="6551" y="8212"/>
                                    </a:lnTo>
                                    <a:lnTo>
                                      <a:pt x="6456" y="8213"/>
                                    </a:lnTo>
                                    <a:lnTo>
                                      <a:pt x="6375" y="8214"/>
                                    </a:lnTo>
                                    <a:lnTo>
                                      <a:pt x="6305" y="8217"/>
                                    </a:lnTo>
                                    <a:lnTo>
                                      <a:pt x="6241" y="8219"/>
                                    </a:lnTo>
                                    <a:lnTo>
                                      <a:pt x="6176" y="8221"/>
                                    </a:lnTo>
                                    <a:lnTo>
                                      <a:pt x="6110" y="8219"/>
                                    </a:lnTo>
                                    <a:lnTo>
                                      <a:pt x="6043" y="8218"/>
                                    </a:lnTo>
                                    <a:lnTo>
                                      <a:pt x="5978" y="8218"/>
                                    </a:lnTo>
                                    <a:lnTo>
                                      <a:pt x="5912" y="8219"/>
                                    </a:lnTo>
                                    <a:lnTo>
                                      <a:pt x="5846" y="8223"/>
                                    </a:lnTo>
                                    <a:lnTo>
                                      <a:pt x="5784" y="8227"/>
                                    </a:lnTo>
                                    <a:lnTo>
                                      <a:pt x="5724" y="8233"/>
                                    </a:lnTo>
                                    <a:lnTo>
                                      <a:pt x="5664" y="8239"/>
                                    </a:lnTo>
                                    <a:lnTo>
                                      <a:pt x="5609" y="8247"/>
                                    </a:lnTo>
                                    <a:lnTo>
                                      <a:pt x="5556" y="8254"/>
                                    </a:lnTo>
                                    <a:lnTo>
                                      <a:pt x="5507" y="8262"/>
                                    </a:lnTo>
                                    <a:lnTo>
                                      <a:pt x="5462" y="8272"/>
                                    </a:lnTo>
                                    <a:lnTo>
                                      <a:pt x="5421" y="8280"/>
                                    </a:lnTo>
                                    <a:lnTo>
                                      <a:pt x="5384" y="8289"/>
                                    </a:lnTo>
                                    <a:lnTo>
                                      <a:pt x="5354" y="8297"/>
                                    </a:lnTo>
                                    <a:lnTo>
                                      <a:pt x="5328" y="8307"/>
                                    </a:lnTo>
                                    <a:lnTo>
                                      <a:pt x="5309" y="8315"/>
                                    </a:lnTo>
                                    <a:lnTo>
                                      <a:pt x="5297" y="8322"/>
                                    </a:lnTo>
                                    <a:lnTo>
                                      <a:pt x="5291" y="8329"/>
                                    </a:lnTo>
                                    <a:lnTo>
                                      <a:pt x="5292" y="8335"/>
                                    </a:lnTo>
                                    <a:lnTo>
                                      <a:pt x="5300" y="8339"/>
                                    </a:lnTo>
                                    <a:lnTo>
                                      <a:pt x="5318" y="8343"/>
                                    </a:lnTo>
                                    <a:lnTo>
                                      <a:pt x="5342" y="8345"/>
                                    </a:lnTo>
                                    <a:lnTo>
                                      <a:pt x="5377" y="8346"/>
                                    </a:lnTo>
                                    <a:lnTo>
                                      <a:pt x="5421" y="8345"/>
                                    </a:lnTo>
                                    <a:lnTo>
                                      <a:pt x="5473" y="8343"/>
                                    </a:lnTo>
                                    <a:lnTo>
                                      <a:pt x="5536" y="8338"/>
                                    </a:lnTo>
                                    <a:lnTo>
                                      <a:pt x="5609" y="8332"/>
                                    </a:lnTo>
                                    <a:lnTo>
                                      <a:pt x="5693" y="8323"/>
                                    </a:lnTo>
                                    <a:lnTo>
                                      <a:pt x="5789" y="8313"/>
                                    </a:lnTo>
                                    <a:lnTo>
                                      <a:pt x="5897" y="8298"/>
                                    </a:lnTo>
                                    <a:lnTo>
                                      <a:pt x="6016" y="8282"/>
                                    </a:lnTo>
                                    <a:lnTo>
                                      <a:pt x="6038" y="8281"/>
                                    </a:lnTo>
                                    <a:lnTo>
                                      <a:pt x="6173" y="8284"/>
                                    </a:lnTo>
                                    <a:lnTo>
                                      <a:pt x="6307" y="8286"/>
                                    </a:lnTo>
                                    <a:lnTo>
                                      <a:pt x="6443" y="8288"/>
                                    </a:lnTo>
                                    <a:lnTo>
                                      <a:pt x="6579" y="8288"/>
                                    </a:lnTo>
                                    <a:lnTo>
                                      <a:pt x="6850" y="8288"/>
                                    </a:lnTo>
                                    <a:lnTo>
                                      <a:pt x="7124" y="8287"/>
                                    </a:lnTo>
                                    <a:lnTo>
                                      <a:pt x="7399" y="8284"/>
                                    </a:lnTo>
                                    <a:lnTo>
                                      <a:pt x="7674" y="8281"/>
                                    </a:lnTo>
                                    <a:lnTo>
                                      <a:pt x="7949" y="8279"/>
                                    </a:lnTo>
                                    <a:lnTo>
                                      <a:pt x="8225" y="8277"/>
                                    </a:lnTo>
                                    <a:lnTo>
                                      <a:pt x="8500" y="8277"/>
                                    </a:lnTo>
                                    <a:lnTo>
                                      <a:pt x="8775" y="8280"/>
                                    </a:lnTo>
                                    <a:lnTo>
                                      <a:pt x="8912" y="8282"/>
                                    </a:lnTo>
                                    <a:lnTo>
                                      <a:pt x="9048" y="8286"/>
                                    </a:lnTo>
                                    <a:lnTo>
                                      <a:pt x="9185" y="8289"/>
                                    </a:lnTo>
                                    <a:lnTo>
                                      <a:pt x="9320" y="8295"/>
                                    </a:lnTo>
                                    <a:lnTo>
                                      <a:pt x="9456" y="8301"/>
                                    </a:lnTo>
                                    <a:lnTo>
                                      <a:pt x="9590" y="8308"/>
                                    </a:lnTo>
                                    <a:lnTo>
                                      <a:pt x="9725" y="8316"/>
                                    </a:lnTo>
                                    <a:lnTo>
                                      <a:pt x="9860" y="8327"/>
                                    </a:lnTo>
                                    <a:lnTo>
                                      <a:pt x="9993" y="8338"/>
                                    </a:lnTo>
                                    <a:lnTo>
                                      <a:pt x="10126" y="8351"/>
                                    </a:lnTo>
                                    <a:lnTo>
                                      <a:pt x="10259" y="8365"/>
                                    </a:lnTo>
                                    <a:lnTo>
                                      <a:pt x="10391" y="8381"/>
                                    </a:lnTo>
                                    <a:lnTo>
                                      <a:pt x="10394" y="8488"/>
                                    </a:lnTo>
                                    <a:lnTo>
                                      <a:pt x="10394" y="8503"/>
                                    </a:lnTo>
                                    <a:lnTo>
                                      <a:pt x="10392" y="8517"/>
                                    </a:lnTo>
                                    <a:lnTo>
                                      <a:pt x="10390" y="8531"/>
                                    </a:lnTo>
                                    <a:lnTo>
                                      <a:pt x="10386" y="8544"/>
                                    </a:lnTo>
                                    <a:lnTo>
                                      <a:pt x="10377" y="8567"/>
                                    </a:lnTo>
                                    <a:lnTo>
                                      <a:pt x="10365" y="8589"/>
                                    </a:lnTo>
                                    <a:lnTo>
                                      <a:pt x="10353" y="8612"/>
                                    </a:lnTo>
                                    <a:lnTo>
                                      <a:pt x="10342" y="8635"/>
                                    </a:lnTo>
                                    <a:lnTo>
                                      <a:pt x="10336" y="8648"/>
                                    </a:lnTo>
                                    <a:lnTo>
                                      <a:pt x="10330" y="8661"/>
                                    </a:lnTo>
                                    <a:lnTo>
                                      <a:pt x="10325" y="8675"/>
                                    </a:lnTo>
                                    <a:lnTo>
                                      <a:pt x="10322" y="8689"/>
                                    </a:lnTo>
                                    <a:lnTo>
                                      <a:pt x="10216" y="8688"/>
                                    </a:lnTo>
                                    <a:lnTo>
                                      <a:pt x="10110" y="8684"/>
                                    </a:lnTo>
                                    <a:lnTo>
                                      <a:pt x="10004" y="8678"/>
                                    </a:lnTo>
                                    <a:lnTo>
                                      <a:pt x="9897" y="8670"/>
                                    </a:lnTo>
                                    <a:lnTo>
                                      <a:pt x="9791" y="8661"/>
                                    </a:lnTo>
                                    <a:lnTo>
                                      <a:pt x="9683" y="8649"/>
                                    </a:lnTo>
                                    <a:lnTo>
                                      <a:pt x="9575" y="8636"/>
                                    </a:lnTo>
                                    <a:lnTo>
                                      <a:pt x="9468" y="8622"/>
                                    </a:lnTo>
                                    <a:lnTo>
                                      <a:pt x="9359" y="8607"/>
                                    </a:lnTo>
                                    <a:lnTo>
                                      <a:pt x="9251" y="8591"/>
                                    </a:lnTo>
                                    <a:lnTo>
                                      <a:pt x="9142" y="8573"/>
                                    </a:lnTo>
                                    <a:lnTo>
                                      <a:pt x="9035" y="8556"/>
                                    </a:lnTo>
                                    <a:lnTo>
                                      <a:pt x="8817" y="8520"/>
                                    </a:lnTo>
                                    <a:lnTo>
                                      <a:pt x="8600" y="8484"/>
                                    </a:lnTo>
                                    <a:lnTo>
                                      <a:pt x="8492" y="8467"/>
                                    </a:lnTo>
                                    <a:lnTo>
                                      <a:pt x="8383" y="8449"/>
                                    </a:lnTo>
                                    <a:lnTo>
                                      <a:pt x="8274" y="8433"/>
                                    </a:lnTo>
                                    <a:lnTo>
                                      <a:pt x="8167" y="8418"/>
                                    </a:lnTo>
                                    <a:lnTo>
                                      <a:pt x="8059" y="8404"/>
                                    </a:lnTo>
                                    <a:lnTo>
                                      <a:pt x="7951" y="8391"/>
                                    </a:lnTo>
                                    <a:lnTo>
                                      <a:pt x="7844" y="8379"/>
                                    </a:lnTo>
                                    <a:lnTo>
                                      <a:pt x="7736" y="8370"/>
                                    </a:lnTo>
                                    <a:lnTo>
                                      <a:pt x="7630" y="8362"/>
                                    </a:lnTo>
                                    <a:lnTo>
                                      <a:pt x="7522" y="8356"/>
                                    </a:lnTo>
                                    <a:lnTo>
                                      <a:pt x="7417" y="8352"/>
                                    </a:lnTo>
                                    <a:lnTo>
                                      <a:pt x="7310" y="8351"/>
                                    </a:lnTo>
                                    <a:lnTo>
                                      <a:pt x="7205" y="8352"/>
                                    </a:lnTo>
                                    <a:lnTo>
                                      <a:pt x="7100" y="8356"/>
                                    </a:lnTo>
                                    <a:lnTo>
                                      <a:pt x="6995" y="8363"/>
                                    </a:lnTo>
                                    <a:lnTo>
                                      <a:pt x="6891" y="8373"/>
                                    </a:lnTo>
                                    <a:lnTo>
                                      <a:pt x="6771" y="8388"/>
                                    </a:lnTo>
                                    <a:lnTo>
                                      <a:pt x="6650" y="8405"/>
                                    </a:lnTo>
                                    <a:lnTo>
                                      <a:pt x="6531" y="8422"/>
                                    </a:lnTo>
                                    <a:lnTo>
                                      <a:pt x="6413" y="8441"/>
                                    </a:lnTo>
                                    <a:lnTo>
                                      <a:pt x="6295" y="8462"/>
                                    </a:lnTo>
                                    <a:lnTo>
                                      <a:pt x="6176" y="8483"/>
                                    </a:lnTo>
                                    <a:lnTo>
                                      <a:pt x="6058" y="8505"/>
                                    </a:lnTo>
                                    <a:lnTo>
                                      <a:pt x="5941" y="8529"/>
                                    </a:lnTo>
                                    <a:lnTo>
                                      <a:pt x="5824" y="8553"/>
                                    </a:lnTo>
                                    <a:lnTo>
                                      <a:pt x="5706" y="8578"/>
                                    </a:lnTo>
                                    <a:lnTo>
                                      <a:pt x="5589" y="8605"/>
                                    </a:lnTo>
                                    <a:lnTo>
                                      <a:pt x="5471" y="8631"/>
                                    </a:lnTo>
                                    <a:lnTo>
                                      <a:pt x="5354" y="8659"/>
                                    </a:lnTo>
                                    <a:lnTo>
                                      <a:pt x="5235" y="8689"/>
                                    </a:lnTo>
                                    <a:lnTo>
                                      <a:pt x="5116" y="8718"/>
                                    </a:lnTo>
                                    <a:lnTo>
                                      <a:pt x="4997" y="8748"/>
                                    </a:lnTo>
                                    <a:lnTo>
                                      <a:pt x="5011" y="8695"/>
                                    </a:lnTo>
                                    <a:lnTo>
                                      <a:pt x="5023" y="8642"/>
                                    </a:lnTo>
                                    <a:lnTo>
                                      <a:pt x="5033" y="8591"/>
                                    </a:lnTo>
                                    <a:lnTo>
                                      <a:pt x="5040" y="8541"/>
                                    </a:lnTo>
                                    <a:lnTo>
                                      <a:pt x="5046" y="8494"/>
                                    </a:lnTo>
                                    <a:lnTo>
                                      <a:pt x="5051" y="8448"/>
                                    </a:lnTo>
                                    <a:lnTo>
                                      <a:pt x="5053" y="8404"/>
                                    </a:lnTo>
                                    <a:lnTo>
                                      <a:pt x="5054" y="8362"/>
                                    </a:lnTo>
                                    <a:lnTo>
                                      <a:pt x="5053" y="8320"/>
                                    </a:lnTo>
                                    <a:lnTo>
                                      <a:pt x="5052" y="8280"/>
                                    </a:lnTo>
                                    <a:lnTo>
                                      <a:pt x="5050" y="8242"/>
                                    </a:lnTo>
                                    <a:lnTo>
                                      <a:pt x="5045" y="8205"/>
                                    </a:lnTo>
                                    <a:lnTo>
                                      <a:pt x="5042" y="8170"/>
                                    </a:lnTo>
                                    <a:lnTo>
                                      <a:pt x="5036" y="8137"/>
                                    </a:lnTo>
                                    <a:lnTo>
                                      <a:pt x="5031" y="8105"/>
                                    </a:lnTo>
                                    <a:lnTo>
                                      <a:pt x="5025" y="8074"/>
                                    </a:lnTo>
                                    <a:lnTo>
                                      <a:pt x="5080" y="8053"/>
                                    </a:lnTo>
                                    <a:lnTo>
                                      <a:pt x="5141" y="8033"/>
                                    </a:lnTo>
                                    <a:lnTo>
                                      <a:pt x="5208" y="8017"/>
                                    </a:lnTo>
                                    <a:lnTo>
                                      <a:pt x="5279" y="8002"/>
                                    </a:lnTo>
                                    <a:lnTo>
                                      <a:pt x="5355" y="7988"/>
                                    </a:lnTo>
                                    <a:lnTo>
                                      <a:pt x="5435" y="7976"/>
                                    </a:lnTo>
                                    <a:lnTo>
                                      <a:pt x="5518" y="7966"/>
                                    </a:lnTo>
                                    <a:lnTo>
                                      <a:pt x="5604" y="7957"/>
                                    </a:lnTo>
                                    <a:lnTo>
                                      <a:pt x="5692" y="7949"/>
                                    </a:lnTo>
                                    <a:lnTo>
                                      <a:pt x="5783" y="7943"/>
                                    </a:lnTo>
                                    <a:lnTo>
                                      <a:pt x="5876" y="7937"/>
                                    </a:lnTo>
                                    <a:lnTo>
                                      <a:pt x="5969" y="7933"/>
                                    </a:lnTo>
                                    <a:lnTo>
                                      <a:pt x="6157" y="7925"/>
                                    </a:lnTo>
                                    <a:lnTo>
                                      <a:pt x="6344" y="7919"/>
                                    </a:lnTo>
                                    <a:lnTo>
                                      <a:pt x="6524" y="7913"/>
                                    </a:lnTo>
                                    <a:lnTo>
                                      <a:pt x="6696" y="7907"/>
                                    </a:lnTo>
                                    <a:lnTo>
                                      <a:pt x="6777" y="7905"/>
                                    </a:lnTo>
                                    <a:lnTo>
                                      <a:pt x="6855" y="7900"/>
                                    </a:lnTo>
                                    <a:lnTo>
                                      <a:pt x="6928" y="7895"/>
                                    </a:lnTo>
                                    <a:lnTo>
                                      <a:pt x="6997" y="7891"/>
                                    </a:lnTo>
                                    <a:lnTo>
                                      <a:pt x="7060" y="7884"/>
                                    </a:lnTo>
                                    <a:lnTo>
                                      <a:pt x="7117" y="7877"/>
                                    </a:lnTo>
                                    <a:lnTo>
                                      <a:pt x="7169" y="7869"/>
                                    </a:lnTo>
                                    <a:lnTo>
                                      <a:pt x="7213" y="7858"/>
                                    </a:lnTo>
                                    <a:lnTo>
                                      <a:pt x="7250" y="7848"/>
                                    </a:lnTo>
                                    <a:lnTo>
                                      <a:pt x="7281" y="7835"/>
                                    </a:lnTo>
                                    <a:lnTo>
                                      <a:pt x="7303" y="7819"/>
                                    </a:lnTo>
                                    <a:lnTo>
                                      <a:pt x="7316" y="7803"/>
                                    </a:lnTo>
                                    <a:lnTo>
                                      <a:pt x="7242" y="7811"/>
                                    </a:lnTo>
                                    <a:lnTo>
                                      <a:pt x="7169" y="7819"/>
                                    </a:lnTo>
                                    <a:lnTo>
                                      <a:pt x="7094" y="7826"/>
                                    </a:lnTo>
                                    <a:lnTo>
                                      <a:pt x="7020" y="7832"/>
                                    </a:lnTo>
                                    <a:lnTo>
                                      <a:pt x="6873" y="7842"/>
                                    </a:lnTo>
                                    <a:lnTo>
                                      <a:pt x="6724" y="7850"/>
                                    </a:lnTo>
                                    <a:lnTo>
                                      <a:pt x="6577" y="7857"/>
                                    </a:lnTo>
                                    <a:lnTo>
                                      <a:pt x="6429" y="7863"/>
                                    </a:lnTo>
                                    <a:lnTo>
                                      <a:pt x="6282" y="7867"/>
                                    </a:lnTo>
                                    <a:lnTo>
                                      <a:pt x="6135" y="7874"/>
                                    </a:lnTo>
                                    <a:lnTo>
                                      <a:pt x="5989" y="7881"/>
                                    </a:lnTo>
                                    <a:lnTo>
                                      <a:pt x="5843" y="7890"/>
                                    </a:lnTo>
                                    <a:lnTo>
                                      <a:pt x="5770" y="7895"/>
                                    </a:lnTo>
                                    <a:lnTo>
                                      <a:pt x="5698" y="7901"/>
                                    </a:lnTo>
                                    <a:lnTo>
                                      <a:pt x="5627" y="7907"/>
                                    </a:lnTo>
                                    <a:lnTo>
                                      <a:pt x="5554" y="7914"/>
                                    </a:lnTo>
                                    <a:lnTo>
                                      <a:pt x="5483" y="7923"/>
                                    </a:lnTo>
                                    <a:lnTo>
                                      <a:pt x="5411" y="7932"/>
                                    </a:lnTo>
                                    <a:lnTo>
                                      <a:pt x="5340" y="7942"/>
                                    </a:lnTo>
                                    <a:lnTo>
                                      <a:pt x="5270" y="7954"/>
                                    </a:lnTo>
                                    <a:lnTo>
                                      <a:pt x="5198" y="7967"/>
                                    </a:lnTo>
                                    <a:lnTo>
                                      <a:pt x="5128" y="7981"/>
                                    </a:lnTo>
                                    <a:lnTo>
                                      <a:pt x="5058" y="7996"/>
                                    </a:lnTo>
                                    <a:lnTo>
                                      <a:pt x="4989" y="8012"/>
                                    </a:lnTo>
                                    <a:lnTo>
                                      <a:pt x="4895" y="7679"/>
                                    </a:lnTo>
                                    <a:lnTo>
                                      <a:pt x="5019" y="7679"/>
                                    </a:lnTo>
                                    <a:lnTo>
                                      <a:pt x="5143" y="7679"/>
                                    </a:lnTo>
                                    <a:lnTo>
                                      <a:pt x="5267" y="7678"/>
                                    </a:lnTo>
                                    <a:lnTo>
                                      <a:pt x="5393" y="7677"/>
                                    </a:lnTo>
                                    <a:lnTo>
                                      <a:pt x="5642" y="7672"/>
                                    </a:lnTo>
                                    <a:lnTo>
                                      <a:pt x="5891" y="7665"/>
                                    </a:lnTo>
                                    <a:lnTo>
                                      <a:pt x="6141" y="7656"/>
                                    </a:lnTo>
                                    <a:lnTo>
                                      <a:pt x="6392" y="7647"/>
                                    </a:lnTo>
                                    <a:lnTo>
                                      <a:pt x="6642" y="7636"/>
                                    </a:lnTo>
                                    <a:lnTo>
                                      <a:pt x="6892" y="7624"/>
                                    </a:lnTo>
                                    <a:lnTo>
                                      <a:pt x="7143" y="7614"/>
                                    </a:lnTo>
                                    <a:lnTo>
                                      <a:pt x="7393" y="7602"/>
                                    </a:lnTo>
                                    <a:lnTo>
                                      <a:pt x="7642" y="7592"/>
                                    </a:lnTo>
                                    <a:lnTo>
                                      <a:pt x="7893" y="7582"/>
                                    </a:lnTo>
                                    <a:lnTo>
                                      <a:pt x="8143" y="7575"/>
                                    </a:lnTo>
                                    <a:lnTo>
                                      <a:pt x="8392" y="7568"/>
                                    </a:lnTo>
                                    <a:lnTo>
                                      <a:pt x="8518" y="7566"/>
                                    </a:lnTo>
                                    <a:lnTo>
                                      <a:pt x="8643" y="7565"/>
                                    </a:lnTo>
                                    <a:lnTo>
                                      <a:pt x="8767" y="7564"/>
                                    </a:lnTo>
                                    <a:lnTo>
                                      <a:pt x="8892" y="7562"/>
                                    </a:lnTo>
                                    <a:close/>
                                    <a:moveTo>
                                      <a:pt x="5993" y="6211"/>
                                    </a:moveTo>
                                    <a:lnTo>
                                      <a:pt x="6023" y="6210"/>
                                    </a:lnTo>
                                    <a:lnTo>
                                      <a:pt x="6057" y="6208"/>
                                    </a:lnTo>
                                    <a:lnTo>
                                      <a:pt x="6095" y="6205"/>
                                    </a:lnTo>
                                    <a:lnTo>
                                      <a:pt x="6135" y="6200"/>
                                    </a:lnTo>
                                    <a:lnTo>
                                      <a:pt x="6221" y="6189"/>
                                    </a:lnTo>
                                    <a:lnTo>
                                      <a:pt x="6311" y="6176"/>
                                    </a:lnTo>
                                    <a:lnTo>
                                      <a:pt x="6401" y="6160"/>
                                    </a:lnTo>
                                    <a:lnTo>
                                      <a:pt x="6484" y="6144"/>
                                    </a:lnTo>
                                    <a:lnTo>
                                      <a:pt x="6558" y="6130"/>
                                    </a:lnTo>
                                    <a:lnTo>
                                      <a:pt x="6616" y="6118"/>
                                    </a:lnTo>
                                    <a:lnTo>
                                      <a:pt x="6640" y="6114"/>
                                    </a:lnTo>
                                    <a:lnTo>
                                      <a:pt x="6668" y="6109"/>
                                    </a:lnTo>
                                    <a:lnTo>
                                      <a:pt x="6701" y="6104"/>
                                    </a:lnTo>
                                    <a:lnTo>
                                      <a:pt x="6736" y="6100"/>
                                    </a:lnTo>
                                    <a:lnTo>
                                      <a:pt x="6815" y="6092"/>
                                    </a:lnTo>
                                    <a:lnTo>
                                      <a:pt x="6902" y="6083"/>
                                    </a:lnTo>
                                    <a:lnTo>
                                      <a:pt x="6991" y="6075"/>
                                    </a:lnTo>
                                    <a:lnTo>
                                      <a:pt x="7080" y="6067"/>
                                    </a:lnTo>
                                    <a:lnTo>
                                      <a:pt x="7164" y="6059"/>
                                    </a:lnTo>
                                    <a:lnTo>
                                      <a:pt x="7239" y="6052"/>
                                    </a:lnTo>
                                    <a:lnTo>
                                      <a:pt x="7335" y="6041"/>
                                    </a:lnTo>
                                    <a:lnTo>
                                      <a:pt x="7425" y="6032"/>
                                    </a:lnTo>
                                    <a:lnTo>
                                      <a:pt x="7510" y="6023"/>
                                    </a:lnTo>
                                    <a:lnTo>
                                      <a:pt x="7590" y="6016"/>
                                    </a:lnTo>
                                    <a:lnTo>
                                      <a:pt x="7666" y="6009"/>
                                    </a:lnTo>
                                    <a:lnTo>
                                      <a:pt x="7740" y="6003"/>
                                    </a:lnTo>
                                    <a:lnTo>
                                      <a:pt x="7812" y="5997"/>
                                    </a:lnTo>
                                    <a:lnTo>
                                      <a:pt x="7882" y="5993"/>
                                    </a:lnTo>
                                    <a:lnTo>
                                      <a:pt x="7954" y="5990"/>
                                    </a:lnTo>
                                    <a:lnTo>
                                      <a:pt x="8026" y="5986"/>
                                    </a:lnTo>
                                    <a:lnTo>
                                      <a:pt x="8100" y="5984"/>
                                    </a:lnTo>
                                    <a:lnTo>
                                      <a:pt x="8176" y="5983"/>
                                    </a:lnTo>
                                    <a:lnTo>
                                      <a:pt x="8257" y="5982"/>
                                    </a:lnTo>
                                    <a:lnTo>
                                      <a:pt x="8341" y="5981"/>
                                    </a:lnTo>
                                    <a:lnTo>
                                      <a:pt x="8431" y="5981"/>
                                    </a:lnTo>
                                    <a:lnTo>
                                      <a:pt x="8528" y="5981"/>
                                    </a:lnTo>
                                    <a:lnTo>
                                      <a:pt x="8615" y="5981"/>
                                    </a:lnTo>
                                    <a:lnTo>
                                      <a:pt x="8699" y="5981"/>
                                    </a:lnTo>
                                    <a:lnTo>
                                      <a:pt x="8782" y="5979"/>
                                    </a:lnTo>
                                    <a:lnTo>
                                      <a:pt x="8864" y="5979"/>
                                    </a:lnTo>
                                    <a:lnTo>
                                      <a:pt x="8945" y="5978"/>
                                    </a:lnTo>
                                    <a:lnTo>
                                      <a:pt x="9025" y="5977"/>
                                    </a:lnTo>
                                    <a:lnTo>
                                      <a:pt x="9104" y="5976"/>
                                    </a:lnTo>
                                    <a:lnTo>
                                      <a:pt x="9183" y="5975"/>
                                    </a:lnTo>
                                    <a:lnTo>
                                      <a:pt x="9262" y="5975"/>
                                    </a:lnTo>
                                    <a:lnTo>
                                      <a:pt x="9340" y="5976"/>
                                    </a:lnTo>
                                    <a:lnTo>
                                      <a:pt x="9420" y="5977"/>
                                    </a:lnTo>
                                    <a:lnTo>
                                      <a:pt x="9499" y="5978"/>
                                    </a:lnTo>
                                    <a:lnTo>
                                      <a:pt x="9580" y="5982"/>
                                    </a:lnTo>
                                    <a:lnTo>
                                      <a:pt x="9661" y="5985"/>
                                    </a:lnTo>
                                    <a:lnTo>
                                      <a:pt x="9744" y="5991"/>
                                    </a:lnTo>
                                    <a:lnTo>
                                      <a:pt x="9828" y="5997"/>
                                    </a:lnTo>
                                    <a:lnTo>
                                      <a:pt x="9917" y="6005"/>
                                    </a:lnTo>
                                    <a:lnTo>
                                      <a:pt x="10004" y="6013"/>
                                    </a:lnTo>
                                    <a:lnTo>
                                      <a:pt x="10088" y="6021"/>
                                    </a:lnTo>
                                    <a:lnTo>
                                      <a:pt x="10172" y="6030"/>
                                    </a:lnTo>
                                    <a:lnTo>
                                      <a:pt x="10255" y="6037"/>
                                    </a:lnTo>
                                    <a:lnTo>
                                      <a:pt x="10338" y="6042"/>
                                    </a:lnTo>
                                    <a:lnTo>
                                      <a:pt x="10424" y="6047"/>
                                    </a:lnTo>
                                    <a:lnTo>
                                      <a:pt x="10511" y="6048"/>
                                    </a:lnTo>
                                    <a:lnTo>
                                      <a:pt x="10551" y="6049"/>
                                    </a:lnTo>
                                    <a:lnTo>
                                      <a:pt x="10593" y="6053"/>
                                    </a:lnTo>
                                    <a:lnTo>
                                      <a:pt x="10635" y="6057"/>
                                    </a:lnTo>
                                    <a:lnTo>
                                      <a:pt x="10679" y="6061"/>
                                    </a:lnTo>
                                    <a:lnTo>
                                      <a:pt x="10768" y="6072"/>
                                    </a:lnTo>
                                    <a:lnTo>
                                      <a:pt x="10856" y="6085"/>
                                    </a:lnTo>
                                    <a:lnTo>
                                      <a:pt x="10944" y="6097"/>
                                    </a:lnTo>
                                    <a:lnTo>
                                      <a:pt x="11027" y="6108"/>
                                    </a:lnTo>
                                    <a:lnTo>
                                      <a:pt x="11068" y="6113"/>
                                    </a:lnTo>
                                    <a:lnTo>
                                      <a:pt x="11107" y="6116"/>
                                    </a:lnTo>
                                    <a:lnTo>
                                      <a:pt x="11143" y="6118"/>
                                    </a:lnTo>
                                    <a:lnTo>
                                      <a:pt x="11178" y="6118"/>
                                    </a:lnTo>
                                    <a:lnTo>
                                      <a:pt x="11570" y="6183"/>
                                    </a:lnTo>
                                    <a:lnTo>
                                      <a:pt x="11623" y="6370"/>
                                    </a:lnTo>
                                    <a:lnTo>
                                      <a:pt x="11551" y="6367"/>
                                    </a:lnTo>
                                    <a:lnTo>
                                      <a:pt x="11478" y="6364"/>
                                    </a:lnTo>
                                    <a:lnTo>
                                      <a:pt x="11404" y="6357"/>
                                    </a:lnTo>
                                    <a:lnTo>
                                      <a:pt x="11328" y="6350"/>
                                    </a:lnTo>
                                    <a:lnTo>
                                      <a:pt x="11252" y="6340"/>
                                    </a:lnTo>
                                    <a:lnTo>
                                      <a:pt x="11176" y="6331"/>
                                    </a:lnTo>
                                    <a:lnTo>
                                      <a:pt x="11100" y="6321"/>
                                    </a:lnTo>
                                    <a:lnTo>
                                      <a:pt x="11024" y="6310"/>
                                    </a:lnTo>
                                    <a:lnTo>
                                      <a:pt x="10949" y="6298"/>
                                    </a:lnTo>
                                    <a:lnTo>
                                      <a:pt x="10876" y="6288"/>
                                    </a:lnTo>
                                    <a:lnTo>
                                      <a:pt x="10805" y="6276"/>
                                    </a:lnTo>
                                    <a:lnTo>
                                      <a:pt x="10735" y="6266"/>
                                    </a:lnTo>
                                    <a:lnTo>
                                      <a:pt x="10668" y="6256"/>
                                    </a:lnTo>
                                    <a:lnTo>
                                      <a:pt x="10604" y="6248"/>
                                    </a:lnTo>
                                    <a:lnTo>
                                      <a:pt x="10543" y="6241"/>
                                    </a:lnTo>
                                    <a:lnTo>
                                      <a:pt x="10486" y="6236"/>
                                    </a:lnTo>
                                    <a:lnTo>
                                      <a:pt x="10398" y="6229"/>
                                    </a:lnTo>
                                    <a:lnTo>
                                      <a:pt x="10311" y="6224"/>
                                    </a:lnTo>
                                    <a:lnTo>
                                      <a:pt x="10228" y="6218"/>
                                    </a:lnTo>
                                    <a:lnTo>
                                      <a:pt x="10146" y="6213"/>
                                    </a:lnTo>
                                    <a:lnTo>
                                      <a:pt x="10066" y="6208"/>
                                    </a:lnTo>
                                    <a:lnTo>
                                      <a:pt x="9986" y="6204"/>
                                    </a:lnTo>
                                    <a:lnTo>
                                      <a:pt x="9908" y="6200"/>
                                    </a:lnTo>
                                    <a:lnTo>
                                      <a:pt x="9829" y="6198"/>
                                    </a:lnTo>
                                    <a:lnTo>
                                      <a:pt x="9751" y="6196"/>
                                    </a:lnTo>
                                    <a:lnTo>
                                      <a:pt x="9672" y="6193"/>
                                    </a:lnTo>
                                    <a:lnTo>
                                      <a:pt x="9594" y="6191"/>
                                    </a:lnTo>
                                    <a:lnTo>
                                      <a:pt x="9513" y="6190"/>
                                    </a:lnTo>
                                    <a:lnTo>
                                      <a:pt x="9431" y="6189"/>
                                    </a:lnTo>
                                    <a:lnTo>
                                      <a:pt x="9347" y="6189"/>
                                    </a:lnTo>
                                    <a:lnTo>
                                      <a:pt x="9262" y="6187"/>
                                    </a:lnTo>
                                    <a:lnTo>
                                      <a:pt x="9173" y="6187"/>
                                    </a:lnTo>
                                    <a:lnTo>
                                      <a:pt x="9084" y="6189"/>
                                    </a:lnTo>
                                    <a:lnTo>
                                      <a:pt x="8959" y="6189"/>
                                    </a:lnTo>
                                    <a:lnTo>
                                      <a:pt x="8804" y="6190"/>
                                    </a:lnTo>
                                    <a:lnTo>
                                      <a:pt x="8625" y="6192"/>
                                    </a:lnTo>
                                    <a:lnTo>
                                      <a:pt x="8428" y="6196"/>
                                    </a:lnTo>
                                    <a:lnTo>
                                      <a:pt x="8216" y="6200"/>
                                    </a:lnTo>
                                    <a:lnTo>
                                      <a:pt x="7997" y="6206"/>
                                    </a:lnTo>
                                    <a:lnTo>
                                      <a:pt x="7776" y="6212"/>
                                    </a:lnTo>
                                    <a:lnTo>
                                      <a:pt x="7558" y="6220"/>
                                    </a:lnTo>
                                    <a:lnTo>
                                      <a:pt x="7349" y="6231"/>
                                    </a:lnTo>
                                    <a:lnTo>
                                      <a:pt x="7249" y="6235"/>
                                    </a:lnTo>
                                    <a:lnTo>
                                      <a:pt x="7155" y="6241"/>
                                    </a:lnTo>
                                    <a:lnTo>
                                      <a:pt x="7064" y="6248"/>
                                    </a:lnTo>
                                    <a:lnTo>
                                      <a:pt x="6979" y="6254"/>
                                    </a:lnTo>
                                    <a:lnTo>
                                      <a:pt x="6902" y="6261"/>
                                    </a:lnTo>
                                    <a:lnTo>
                                      <a:pt x="6830" y="6269"/>
                                    </a:lnTo>
                                    <a:lnTo>
                                      <a:pt x="6767" y="6277"/>
                                    </a:lnTo>
                                    <a:lnTo>
                                      <a:pt x="6712" y="6285"/>
                                    </a:lnTo>
                                    <a:lnTo>
                                      <a:pt x="6667" y="6295"/>
                                    </a:lnTo>
                                    <a:lnTo>
                                      <a:pt x="6630" y="6304"/>
                                    </a:lnTo>
                                    <a:lnTo>
                                      <a:pt x="6606" y="6315"/>
                                    </a:lnTo>
                                    <a:lnTo>
                                      <a:pt x="6592" y="6325"/>
                                    </a:lnTo>
                                    <a:lnTo>
                                      <a:pt x="8712" y="6243"/>
                                    </a:lnTo>
                                    <a:lnTo>
                                      <a:pt x="8942" y="6250"/>
                                    </a:lnTo>
                                    <a:lnTo>
                                      <a:pt x="8989" y="6256"/>
                                    </a:lnTo>
                                    <a:lnTo>
                                      <a:pt x="9104" y="6250"/>
                                    </a:lnTo>
                                    <a:lnTo>
                                      <a:pt x="9265" y="6256"/>
                                    </a:lnTo>
                                    <a:lnTo>
                                      <a:pt x="9353" y="6256"/>
                                    </a:lnTo>
                                    <a:lnTo>
                                      <a:pt x="9445" y="6256"/>
                                    </a:lnTo>
                                    <a:lnTo>
                                      <a:pt x="9540" y="6256"/>
                                    </a:lnTo>
                                    <a:lnTo>
                                      <a:pt x="9637" y="6256"/>
                                    </a:lnTo>
                                    <a:lnTo>
                                      <a:pt x="9736" y="6257"/>
                                    </a:lnTo>
                                    <a:lnTo>
                                      <a:pt x="9835" y="6259"/>
                                    </a:lnTo>
                                    <a:lnTo>
                                      <a:pt x="9934" y="6261"/>
                                    </a:lnTo>
                                    <a:lnTo>
                                      <a:pt x="10034" y="6263"/>
                                    </a:lnTo>
                                    <a:lnTo>
                                      <a:pt x="10132" y="6268"/>
                                    </a:lnTo>
                                    <a:lnTo>
                                      <a:pt x="10229" y="6273"/>
                                    </a:lnTo>
                                    <a:lnTo>
                                      <a:pt x="10325" y="6280"/>
                                    </a:lnTo>
                                    <a:lnTo>
                                      <a:pt x="10417" y="6289"/>
                                    </a:lnTo>
                                    <a:lnTo>
                                      <a:pt x="10462" y="6294"/>
                                    </a:lnTo>
                                    <a:lnTo>
                                      <a:pt x="10505" y="6300"/>
                                    </a:lnTo>
                                    <a:lnTo>
                                      <a:pt x="10549" y="6305"/>
                                    </a:lnTo>
                                    <a:lnTo>
                                      <a:pt x="10591" y="6312"/>
                                    </a:lnTo>
                                    <a:lnTo>
                                      <a:pt x="10631" y="6319"/>
                                    </a:lnTo>
                                    <a:lnTo>
                                      <a:pt x="10670" y="6326"/>
                                    </a:lnTo>
                                    <a:lnTo>
                                      <a:pt x="10709" y="6335"/>
                                    </a:lnTo>
                                    <a:lnTo>
                                      <a:pt x="10745" y="6344"/>
                                    </a:lnTo>
                                    <a:lnTo>
                                      <a:pt x="10783" y="6352"/>
                                    </a:lnTo>
                                    <a:lnTo>
                                      <a:pt x="10827" y="6360"/>
                                    </a:lnTo>
                                    <a:lnTo>
                                      <a:pt x="10877" y="6367"/>
                                    </a:lnTo>
                                    <a:lnTo>
                                      <a:pt x="10929" y="6374"/>
                                    </a:lnTo>
                                    <a:lnTo>
                                      <a:pt x="10980" y="6380"/>
                                    </a:lnTo>
                                    <a:lnTo>
                                      <a:pt x="11030" y="6386"/>
                                    </a:lnTo>
                                    <a:lnTo>
                                      <a:pt x="11074" y="6391"/>
                                    </a:lnTo>
                                    <a:lnTo>
                                      <a:pt x="11113" y="6393"/>
                                    </a:lnTo>
                                    <a:lnTo>
                                      <a:pt x="11164" y="6398"/>
                                    </a:lnTo>
                                    <a:lnTo>
                                      <a:pt x="11206" y="6401"/>
                                    </a:lnTo>
                                    <a:lnTo>
                                      <a:pt x="11241" y="6403"/>
                                    </a:lnTo>
                                    <a:lnTo>
                                      <a:pt x="11272" y="6407"/>
                                    </a:lnTo>
                                    <a:lnTo>
                                      <a:pt x="11303" y="6412"/>
                                    </a:lnTo>
                                    <a:lnTo>
                                      <a:pt x="11340" y="6418"/>
                                    </a:lnTo>
                                    <a:lnTo>
                                      <a:pt x="11383" y="6426"/>
                                    </a:lnTo>
                                    <a:lnTo>
                                      <a:pt x="11438" y="6436"/>
                                    </a:lnTo>
                                    <a:lnTo>
                                      <a:pt x="11473" y="6443"/>
                                    </a:lnTo>
                                    <a:lnTo>
                                      <a:pt x="11506" y="6450"/>
                                    </a:lnTo>
                                    <a:lnTo>
                                      <a:pt x="11534" y="6457"/>
                                    </a:lnTo>
                                    <a:lnTo>
                                      <a:pt x="11560" y="6464"/>
                                    </a:lnTo>
                                    <a:lnTo>
                                      <a:pt x="11583" y="6472"/>
                                    </a:lnTo>
                                    <a:lnTo>
                                      <a:pt x="11603" y="6479"/>
                                    </a:lnTo>
                                    <a:lnTo>
                                      <a:pt x="11620" y="6488"/>
                                    </a:lnTo>
                                    <a:lnTo>
                                      <a:pt x="11634" y="6495"/>
                                    </a:lnTo>
                                    <a:lnTo>
                                      <a:pt x="11647" y="6503"/>
                                    </a:lnTo>
                                    <a:lnTo>
                                      <a:pt x="11659" y="6512"/>
                                    </a:lnTo>
                                    <a:lnTo>
                                      <a:pt x="11667" y="6520"/>
                                    </a:lnTo>
                                    <a:lnTo>
                                      <a:pt x="11674" y="6530"/>
                                    </a:lnTo>
                                    <a:lnTo>
                                      <a:pt x="11680" y="6540"/>
                                    </a:lnTo>
                                    <a:lnTo>
                                      <a:pt x="11685" y="6550"/>
                                    </a:lnTo>
                                    <a:lnTo>
                                      <a:pt x="11688" y="6561"/>
                                    </a:lnTo>
                                    <a:lnTo>
                                      <a:pt x="11691" y="6573"/>
                                    </a:lnTo>
                                    <a:lnTo>
                                      <a:pt x="11695" y="6625"/>
                                    </a:lnTo>
                                    <a:lnTo>
                                      <a:pt x="11700" y="6692"/>
                                    </a:lnTo>
                                    <a:lnTo>
                                      <a:pt x="11702" y="6711"/>
                                    </a:lnTo>
                                    <a:lnTo>
                                      <a:pt x="11706" y="6732"/>
                                    </a:lnTo>
                                    <a:lnTo>
                                      <a:pt x="11709" y="6753"/>
                                    </a:lnTo>
                                    <a:lnTo>
                                      <a:pt x="11715" y="6775"/>
                                    </a:lnTo>
                                    <a:lnTo>
                                      <a:pt x="11722" y="6798"/>
                                    </a:lnTo>
                                    <a:lnTo>
                                      <a:pt x="11732" y="6824"/>
                                    </a:lnTo>
                                    <a:lnTo>
                                      <a:pt x="11742" y="6850"/>
                                    </a:lnTo>
                                    <a:lnTo>
                                      <a:pt x="11755" y="6878"/>
                                    </a:lnTo>
                                    <a:lnTo>
                                      <a:pt x="11740" y="6899"/>
                                    </a:lnTo>
                                    <a:lnTo>
                                      <a:pt x="11722" y="6920"/>
                                    </a:lnTo>
                                    <a:lnTo>
                                      <a:pt x="11704" y="6941"/>
                                    </a:lnTo>
                                    <a:lnTo>
                                      <a:pt x="11684" y="6964"/>
                                    </a:lnTo>
                                    <a:lnTo>
                                      <a:pt x="11664" y="6986"/>
                                    </a:lnTo>
                                    <a:lnTo>
                                      <a:pt x="11642" y="7011"/>
                                    </a:lnTo>
                                    <a:lnTo>
                                      <a:pt x="11620" y="7036"/>
                                    </a:lnTo>
                                    <a:lnTo>
                                      <a:pt x="11601" y="7061"/>
                                    </a:lnTo>
                                    <a:lnTo>
                                      <a:pt x="11581" y="7088"/>
                                    </a:lnTo>
                                    <a:lnTo>
                                      <a:pt x="11562" y="7116"/>
                                    </a:lnTo>
                                    <a:lnTo>
                                      <a:pt x="11553" y="7131"/>
                                    </a:lnTo>
                                    <a:lnTo>
                                      <a:pt x="11544" y="7147"/>
                                    </a:lnTo>
                                    <a:lnTo>
                                      <a:pt x="11537" y="7162"/>
                                    </a:lnTo>
                                    <a:lnTo>
                                      <a:pt x="11530" y="7177"/>
                                    </a:lnTo>
                                    <a:lnTo>
                                      <a:pt x="11523" y="7193"/>
                                    </a:lnTo>
                                    <a:lnTo>
                                      <a:pt x="11517" y="7208"/>
                                    </a:lnTo>
                                    <a:lnTo>
                                      <a:pt x="11513" y="7226"/>
                                    </a:lnTo>
                                    <a:lnTo>
                                      <a:pt x="11509" y="7242"/>
                                    </a:lnTo>
                                    <a:lnTo>
                                      <a:pt x="11506" y="7260"/>
                                    </a:lnTo>
                                    <a:lnTo>
                                      <a:pt x="11503" y="7277"/>
                                    </a:lnTo>
                                    <a:lnTo>
                                      <a:pt x="11501" y="7296"/>
                                    </a:lnTo>
                                    <a:lnTo>
                                      <a:pt x="11501" y="7315"/>
                                    </a:lnTo>
                                    <a:lnTo>
                                      <a:pt x="11501" y="7326"/>
                                    </a:lnTo>
                                    <a:lnTo>
                                      <a:pt x="11502" y="7338"/>
                                    </a:lnTo>
                                    <a:lnTo>
                                      <a:pt x="11503" y="7349"/>
                                    </a:lnTo>
                                    <a:lnTo>
                                      <a:pt x="11506" y="7359"/>
                                    </a:lnTo>
                                    <a:lnTo>
                                      <a:pt x="11512" y="7379"/>
                                    </a:lnTo>
                                    <a:lnTo>
                                      <a:pt x="11519" y="7398"/>
                                    </a:lnTo>
                                    <a:lnTo>
                                      <a:pt x="11527" y="7415"/>
                                    </a:lnTo>
                                    <a:lnTo>
                                      <a:pt x="11537" y="7432"/>
                                    </a:lnTo>
                                    <a:lnTo>
                                      <a:pt x="11549" y="7447"/>
                                    </a:lnTo>
                                    <a:lnTo>
                                      <a:pt x="11561" y="7462"/>
                                    </a:lnTo>
                                    <a:lnTo>
                                      <a:pt x="11588" y="7489"/>
                                    </a:lnTo>
                                    <a:lnTo>
                                      <a:pt x="11615" y="7515"/>
                                    </a:lnTo>
                                    <a:lnTo>
                                      <a:pt x="11627" y="7527"/>
                                    </a:lnTo>
                                    <a:lnTo>
                                      <a:pt x="11639" y="7541"/>
                                    </a:lnTo>
                                    <a:lnTo>
                                      <a:pt x="11651" y="7554"/>
                                    </a:lnTo>
                                    <a:lnTo>
                                      <a:pt x="11663" y="7568"/>
                                    </a:lnTo>
                                    <a:lnTo>
                                      <a:pt x="11478" y="7550"/>
                                    </a:lnTo>
                                    <a:lnTo>
                                      <a:pt x="11468" y="7573"/>
                                    </a:lnTo>
                                    <a:lnTo>
                                      <a:pt x="11936" y="7735"/>
                                    </a:lnTo>
                                    <a:lnTo>
                                      <a:pt x="11963" y="7844"/>
                                    </a:lnTo>
                                    <a:lnTo>
                                      <a:pt x="11780" y="7791"/>
                                    </a:lnTo>
                                    <a:lnTo>
                                      <a:pt x="11790" y="7807"/>
                                    </a:lnTo>
                                    <a:lnTo>
                                      <a:pt x="11801" y="7819"/>
                                    </a:lnTo>
                                    <a:lnTo>
                                      <a:pt x="11811" y="7830"/>
                                    </a:lnTo>
                                    <a:lnTo>
                                      <a:pt x="11821" y="7839"/>
                                    </a:lnTo>
                                    <a:lnTo>
                                      <a:pt x="11830" y="7848"/>
                                    </a:lnTo>
                                    <a:lnTo>
                                      <a:pt x="11839" y="7853"/>
                                    </a:lnTo>
                                    <a:lnTo>
                                      <a:pt x="11849" y="7858"/>
                                    </a:lnTo>
                                    <a:lnTo>
                                      <a:pt x="11857" y="7862"/>
                                    </a:lnTo>
                                    <a:lnTo>
                                      <a:pt x="11887" y="7871"/>
                                    </a:lnTo>
                                    <a:lnTo>
                                      <a:pt x="11915" y="7877"/>
                                    </a:lnTo>
                                    <a:lnTo>
                                      <a:pt x="11922" y="7879"/>
                                    </a:lnTo>
                                    <a:lnTo>
                                      <a:pt x="11929" y="7883"/>
                                    </a:lnTo>
                                    <a:lnTo>
                                      <a:pt x="11935" y="7886"/>
                                    </a:lnTo>
                                    <a:lnTo>
                                      <a:pt x="11942" y="7892"/>
                                    </a:lnTo>
                                    <a:lnTo>
                                      <a:pt x="11948" y="7898"/>
                                    </a:lnTo>
                                    <a:lnTo>
                                      <a:pt x="11955" y="7906"/>
                                    </a:lnTo>
                                    <a:lnTo>
                                      <a:pt x="11962" y="7915"/>
                                    </a:lnTo>
                                    <a:lnTo>
                                      <a:pt x="11968" y="7926"/>
                                    </a:lnTo>
                                    <a:lnTo>
                                      <a:pt x="11975" y="7940"/>
                                    </a:lnTo>
                                    <a:lnTo>
                                      <a:pt x="11982" y="7955"/>
                                    </a:lnTo>
                                    <a:lnTo>
                                      <a:pt x="11989" y="7973"/>
                                    </a:lnTo>
                                    <a:lnTo>
                                      <a:pt x="11996" y="7992"/>
                                    </a:lnTo>
                                    <a:lnTo>
                                      <a:pt x="12003" y="8016"/>
                                    </a:lnTo>
                                    <a:lnTo>
                                      <a:pt x="12010" y="8041"/>
                                    </a:lnTo>
                                    <a:lnTo>
                                      <a:pt x="12018" y="8069"/>
                                    </a:lnTo>
                                    <a:lnTo>
                                      <a:pt x="12026" y="8102"/>
                                    </a:lnTo>
                                    <a:lnTo>
                                      <a:pt x="12038" y="8149"/>
                                    </a:lnTo>
                                    <a:lnTo>
                                      <a:pt x="12052" y="8203"/>
                                    </a:lnTo>
                                    <a:lnTo>
                                      <a:pt x="12067" y="8261"/>
                                    </a:lnTo>
                                    <a:lnTo>
                                      <a:pt x="12083" y="8321"/>
                                    </a:lnTo>
                                    <a:lnTo>
                                      <a:pt x="12097" y="8380"/>
                                    </a:lnTo>
                                    <a:lnTo>
                                      <a:pt x="12110" y="8438"/>
                                    </a:lnTo>
                                    <a:lnTo>
                                      <a:pt x="12114" y="8464"/>
                                    </a:lnTo>
                                    <a:lnTo>
                                      <a:pt x="12118" y="8489"/>
                                    </a:lnTo>
                                    <a:lnTo>
                                      <a:pt x="12121" y="8512"/>
                                    </a:lnTo>
                                    <a:lnTo>
                                      <a:pt x="12124" y="8534"/>
                                    </a:lnTo>
                                    <a:lnTo>
                                      <a:pt x="12128" y="8599"/>
                                    </a:lnTo>
                                    <a:lnTo>
                                      <a:pt x="12135" y="8662"/>
                                    </a:lnTo>
                                    <a:lnTo>
                                      <a:pt x="12142" y="8723"/>
                                    </a:lnTo>
                                    <a:lnTo>
                                      <a:pt x="12150" y="8782"/>
                                    </a:lnTo>
                                    <a:lnTo>
                                      <a:pt x="12160" y="8839"/>
                                    </a:lnTo>
                                    <a:lnTo>
                                      <a:pt x="12169" y="8895"/>
                                    </a:lnTo>
                                    <a:lnTo>
                                      <a:pt x="12180" y="8952"/>
                                    </a:lnTo>
                                    <a:lnTo>
                                      <a:pt x="12189" y="9006"/>
                                    </a:lnTo>
                                    <a:lnTo>
                                      <a:pt x="12198" y="9063"/>
                                    </a:lnTo>
                                    <a:lnTo>
                                      <a:pt x="12208" y="9117"/>
                                    </a:lnTo>
                                    <a:lnTo>
                                      <a:pt x="12216" y="9174"/>
                                    </a:lnTo>
                                    <a:lnTo>
                                      <a:pt x="12224" y="9231"/>
                                    </a:lnTo>
                                    <a:lnTo>
                                      <a:pt x="12230" y="9289"/>
                                    </a:lnTo>
                                    <a:lnTo>
                                      <a:pt x="12235" y="9350"/>
                                    </a:lnTo>
                                    <a:lnTo>
                                      <a:pt x="12237" y="9412"/>
                                    </a:lnTo>
                                    <a:lnTo>
                                      <a:pt x="12238" y="9477"/>
                                    </a:lnTo>
                                    <a:lnTo>
                                      <a:pt x="10651" y="9188"/>
                                    </a:lnTo>
                                    <a:lnTo>
                                      <a:pt x="10681" y="9138"/>
                                    </a:lnTo>
                                    <a:lnTo>
                                      <a:pt x="10709" y="9089"/>
                                    </a:lnTo>
                                    <a:lnTo>
                                      <a:pt x="10736" y="9039"/>
                                    </a:lnTo>
                                    <a:lnTo>
                                      <a:pt x="10759" y="8988"/>
                                    </a:lnTo>
                                    <a:lnTo>
                                      <a:pt x="10780" y="8936"/>
                                    </a:lnTo>
                                    <a:lnTo>
                                      <a:pt x="10799" y="8884"/>
                                    </a:lnTo>
                                    <a:lnTo>
                                      <a:pt x="10815" y="8831"/>
                                    </a:lnTo>
                                    <a:lnTo>
                                      <a:pt x="10831" y="8779"/>
                                    </a:lnTo>
                                    <a:lnTo>
                                      <a:pt x="10842" y="8726"/>
                                    </a:lnTo>
                                    <a:lnTo>
                                      <a:pt x="10853" y="8672"/>
                                    </a:lnTo>
                                    <a:lnTo>
                                      <a:pt x="10861" y="8619"/>
                                    </a:lnTo>
                                    <a:lnTo>
                                      <a:pt x="10867" y="8565"/>
                                    </a:lnTo>
                                    <a:lnTo>
                                      <a:pt x="10872" y="8511"/>
                                    </a:lnTo>
                                    <a:lnTo>
                                      <a:pt x="10873" y="8459"/>
                                    </a:lnTo>
                                    <a:lnTo>
                                      <a:pt x="10873" y="8405"/>
                                    </a:lnTo>
                                    <a:lnTo>
                                      <a:pt x="10872" y="8352"/>
                                    </a:lnTo>
                                    <a:lnTo>
                                      <a:pt x="10867" y="8300"/>
                                    </a:lnTo>
                                    <a:lnTo>
                                      <a:pt x="10861" y="8248"/>
                                    </a:lnTo>
                                    <a:lnTo>
                                      <a:pt x="10854" y="8197"/>
                                    </a:lnTo>
                                    <a:lnTo>
                                      <a:pt x="10845" y="8145"/>
                                    </a:lnTo>
                                    <a:lnTo>
                                      <a:pt x="10833" y="8095"/>
                                    </a:lnTo>
                                    <a:lnTo>
                                      <a:pt x="10820" y="8046"/>
                                    </a:lnTo>
                                    <a:lnTo>
                                      <a:pt x="10805" y="7998"/>
                                    </a:lnTo>
                                    <a:lnTo>
                                      <a:pt x="10789" y="7950"/>
                                    </a:lnTo>
                                    <a:lnTo>
                                      <a:pt x="10771" y="7905"/>
                                    </a:lnTo>
                                    <a:lnTo>
                                      <a:pt x="10751" y="7859"/>
                                    </a:lnTo>
                                    <a:lnTo>
                                      <a:pt x="10730" y="7816"/>
                                    </a:lnTo>
                                    <a:lnTo>
                                      <a:pt x="10707" y="7773"/>
                                    </a:lnTo>
                                    <a:lnTo>
                                      <a:pt x="10683" y="7732"/>
                                    </a:lnTo>
                                    <a:lnTo>
                                      <a:pt x="10658" y="7692"/>
                                    </a:lnTo>
                                    <a:lnTo>
                                      <a:pt x="10629" y="7655"/>
                                    </a:lnTo>
                                    <a:lnTo>
                                      <a:pt x="10601" y="7619"/>
                                    </a:lnTo>
                                    <a:lnTo>
                                      <a:pt x="11777" y="7798"/>
                                    </a:lnTo>
                                    <a:lnTo>
                                      <a:pt x="11784" y="7770"/>
                                    </a:lnTo>
                                    <a:lnTo>
                                      <a:pt x="10860" y="7527"/>
                                    </a:lnTo>
                                    <a:lnTo>
                                      <a:pt x="10842" y="7594"/>
                                    </a:lnTo>
                                    <a:lnTo>
                                      <a:pt x="10811" y="7522"/>
                                    </a:lnTo>
                                    <a:lnTo>
                                      <a:pt x="10626" y="7508"/>
                                    </a:lnTo>
                                    <a:lnTo>
                                      <a:pt x="10577" y="7484"/>
                                    </a:lnTo>
                                    <a:lnTo>
                                      <a:pt x="10517" y="7461"/>
                                    </a:lnTo>
                                    <a:lnTo>
                                      <a:pt x="10448" y="7440"/>
                                    </a:lnTo>
                                    <a:lnTo>
                                      <a:pt x="10371" y="7419"/>
                                    </a:lnTo>
                                    <a:lnTo>
                                      <a:pt x="10285" y="7400"/>
                                    </a:lnTo>
                                    <a:lnTo>
                                      <a:pt x="10192" y="7381"/>
                                    </a:lnTo>
                                    <a:lnTo>
                                      <a:pt x="10091" y="7364"/>
                                    </a:lnTo>
                                    <a:lnTo>
                                      <a:pt x="9985" y="7347"/>
                                    </a:lnTo>
                                    <a:lnTo>
                                      <a:pt x="9872" y="7332"/>
                                    </a:lnTo>
                                    <a:lnTo>
                                      <a:pt x="9755" y="7318"/>
                                    </a:lnTo>
                                    <a:lnTo>
                                      <a:pt x="9635" y="7305"/>
                                    </a:lnTo>
                                    <a:lnTo>
                                      <a:pt x="9510" y="7293"/>
                                    </a:lnTo>
                                    <a:lnTo>
                                      <a:pt x="9382" y="7282"/>
                                    </a:lnTo>
                                    <a:lnTo>
                                      <a:pt x="9252" y="7272"/>
                                    </a:lnTo>
                                    <a:lnTo>
                                      <a:pt x="9120" y="7262"/>
                                    </a:lnTo>
                                    <a:lnTo>
                                      <a:pt x="8987" y="7254"/>
                                    </a:lnTo>
                                    <a:lnTo>
                                      <a:pt x="8855" y="7247"/>
                                    </a:lnTo>
                                    <a:lnTo>
                                      <a:pt x="8721" y="7241"/>
                                    </a:lnTo>
                                    <a:lnTo>
                                      <a:pt x="8589" y="7236"/>
                                    </a:lnTo>
                                    <a:lnTo>
                                      <a:pt x="8458" y="7232"/>
                                    </a:lnTo>
                                    <a:lnTo>
                                      <a:pt x="8329" y="7228"/>
                                    </a:lnTo>
                                    <a:lnTo>
                                      <a:pt x="8204" y="7226"/>
                                    </a:lnTo>
                                    <a:lnTo>
                                      <a:pt x="8082" y="7225"/>
                                    </a:lnTo>
                                    <a:lnTo>
                                      <a:pt x="7964" y="7225"/>
                                    </a:lnTo>
                                    <a:lnTo>
                                      <a:pt x="7851" y="7226"/>
                                    </a:lnTo>
                                    <a:lnTo>
                                      <a:pt x="7743" y="7227"/>
                                    </a:lnTo>
                                    <a:lnTo>
                                      <a:pt x="7641" y="7229"/>
                                    </a:lnTo>
                                    <a:lnTo>
                                      <a:pt x="7547" y="7233"/>
                                    </a:lnTo>
                                    <a:lnTo>
                                      <a:pt x="7459" y="7238"/>
                                    </a:lnTo>
                                    <a:lnTo>
                                      <a:pt x="7379" y="7244"/>
                                    </a:lnTo>
                                    <a:lnTo>
                                      <a:pt x="7308" y="7249"/>
                                    </a:lnTo>
                                    <a:lnTo>
                                      <a:pt x="7246" y="7258"/>
                                    </a:lnTo>
                                    <a:lnTo>
                                      <a:pt x="5766" y="7378"/>
                                    </a:lnTo>
                                    <a:lnTo>
                                      <a:pt x="6247" y="7154"/>
                                    </a:lnTo>
                                    <a:lnTo>
                                      <a:pt x="6268" y="7144"/>
                                    </a:lnTo>
                                    <a:lnTo>
                                      <a:pt x="6296" y="7135"/>
                                    </a:lnTo>
                                    <a:lnTo>
                                      <a:pt x="6331" y="7127"/>
                                    </a:lnTo>
                                    <a:lnTo>
                                      <a:pt x="6372" y="7118"/>
                                    </a:lnTo>
                                    <a:lnTo>
                                      <a:pt x="6419" y="7111"/>
                                    </a:lnTo>
                                    <a:lnTo>
                                      <a:pt x="6470" y="7106"/>
                                    </a:lnTo>
                                    <a:lnTo>
                                      <a:pt x="6526" y="7101"/>
                                    </a:lnTo>
                                    <a:lnTo>
                                      <a:pt x="6587" y="7096"/>
                                    </a:lnTo>
                                    <a:lnTo>
                                      <a:pt x="6651" y="7092"/>
                                    </a:lnTo>
                                    <a:lnTo>
                                      <a:pt x="6719" y="7088"/>
                                    </a:lnTo>
                                    <a:lnTo>
                                      <a:pt x="6790" y="7086"/>
                                    </a:lnTo>
                                    <a:lnTo>
                                      <a:pt x="6863" y="7083"/>
                                    </a:lnTo>
                                    <a:lnTo>
                                      <a:pt x="7014" y="7081"/>
                                    </a:lnTo>
                                    <a:lnTo>
                                      <a:pt x="7170" y="7080"/>
                                    </a:lnTo>
                                    <a:lnTo>
                                      <a:pt x="7325" y="7081"/>
                                    </a:lnTo>
                                    <a:lnTo>
                                      <a:pt x="7477" y="7082"/>
                                    </a:lnTo>
                                    <a:lnTo>
                                      <a:pt x="7623" y="7086"/>
                                    </a:lnTo>
                                    <a:lnTo>
                                      <a:pt x="7757" y="7089"/>
                                    </a:lnTo>
                                    <a:lnTo>
                                      <a:pt x="7876" y="7094"/>
                                    </a:lnTo>
                                    <a:lnTo>
                                      <a:pt x="7978" y="7099"/>
                                    </a:lnTo>
                                    <a:lnTo>
                                      <a:pt x="8059" y="7103"/>
                                    </a:lnTo>
                                    <a:lnTo>
                                      <a:pt x="8113" y="7108"/>
                                    </a:lnTo>
                                    <a:lnTo>
                                      <a:pt x="8873" y="7177"/>
                                    </a:lnTo>
                                    <a:lnTo>
                                      <a:pt x="9265" y="7196"/>
                                    </a:lnTo>
                                    <a:lnTo>
                                      <a:pt x="9289" y="7200"/>
                                    </a:lnTo>
                                    <a:lnTo>
                                      <a:pt x="9358" y="7197"/>
                                    </a:lnTo>
                                    <a:lnTo>
                                      <a:pt x="9358" y="7222"/>
                                    </a:lnTo>
                                    <a:lnTo>
                                      <a:pt x="9427" y="7222"/>
                                    </a:lnTo>
                                    <a:lnTo>
                                      <a:pt x="9466" y="7213"/>
                                    </a:lnTo>
                                    <a:lnTo>
                                      <a:pt x="9505" y="7206"/>
                                    </a:lnTo>
                                    <a:lnTo>
                                      <a:pt x="9543" y="7199"/>
                                    </a:lnTo>
                                    <a:lnTo>
                                      <a:pt x="9580" y="7194"/>
                                    </a:lnTo>
                                    <a:lnTo>
                                      <a:pt x="9617" y="7191"/>
                                    </a:lnTo>
                                    <a:lnTo>
                                      <a:pt x="9654" y="7189"/>
                                    </a:lnTo>
                                    <a:lnTo>
                                      <a:pt x="9689" y="7189"/>
                                    </a:lnTo>
                                    <a:lnTo>
                                      <a:pt x="9724" y="7189"/>
                                    </a:lnTo>
                                    <a:lnTo>
                                      <a:pt x="9758" y="7191"/>
                                    </a:lnTo>
                                    <a:lnTo>
                                      <a:pt x="9792" y="7193"/>
                                    </a:lnTo>
                                    <a:lnTo>
                                      <a:pt x="9826" y="7197"/>
                                    </a:lnTo>
                                    <a:lnTo>
                                      <a:pt x="9858" y="7201"/>
                                    </a:lnTo>
                                    <a:lnTo>
                                      <a:pt x="9890" y="7207"/>
                                    </a:lnTo>
                                    <a:lnTo>
                                      <a:pt x="9922" y="7213"/>
                                    </a:lnTo>
                                    <a:lnTo>
                                      <a:pt x="9953" y="7220"/>
                                    </a:lnTo>
                                    <a:lnTo>
                                      <a:pt x="9984" y="7228"/>
                                    </a:lnTo>
                                    <a:lnTo>
                                      <a:pt x="10044" y="7245"/>
                                    </a:lnTo>
                                    <a:lnTo>
                                      <a:pt x="10102" y="7263"/>
                                    </a:lnTo>
                                    <a:lnTo>
                                      <a:pt x="10158" y="7283"/>
                                    </a:lnTo>
                                    <a:lnTo>
                                      <a:pt x="10213" y="7304"/>
                                    </a:lnTo>
                                    <a:lnTo>
                                      <a:pt x="10266" y="7325"/>
                                    </a:lnTo>
                                    <a:lnTo>
                                      <a:pt x="10318" y="7345"/>
                                    </a:lnTo>
                                    <a:lnTo>
                                      <a:pt x="10369" y="7365"/>
                                    </a:lnTo>
                                    <a:lnTo>
                                      <a:pt x="10418" y="7383"/>
                                    </a:lnTo>
                                    <a:lnTo>
                                      <a:pt x="10479" y="7397"/>
                                    </a:lnTo>
                                    <a:lnTo>
                                      <a:pt x="10539" y="7409"/>
                                    </a:lnTo>
                                    <a:lnTo>
                                      <a:pt x="10600" y="7422"/>
                                    </a:lnTo>
                                    <a:lnTo>
                                      <a:pt x="10661" y="7436"/>
                                    </a:lnTo>
                                    <a:lnTo>
                                      <a:pt x="10722" y="7450"/>
                                    </a:lnTo>
                                    <a:lnTo>
                                      <a:pt x="10786" y="7465"/>
                                    </a:lnTo>
                                    <a:lnTo>
                                      <a:pt x="10854" y="7482"/>
                                    </a:lnTo>
                                    <a:lnTo>
                                      <a:pt x="10924" y="7499"/>
                                    </a:lnTo>
                                    <a:lnTo>
                                      <a:pt x="10958" y="7506"/>
                                    </a:lnTo>
                                    <a:lnTo>
                                      <a:pt x="10993" y="7512"/>
                                    </a:lnTo>
                                    <a:lnTo>
                                      <a:pt x="11028" y="7518"/>
                                    </a:lnTo>
                                    <a:lnTo>
                                      <a:pt x="11064" y="7522"/>
                                    </a:lnTo>
                                    <a:lnTo>
                                      <a:pt x="11099" y="7526"/>
                                    </a:lnTo>
                                    <a:lnTo>
                                      <a:pt x="11133" y="7531"/>
                                    </a:lnTo>
                                    <a:lnTo>
                                      <a:pt x="11168" y="7537"/>
                                    </a:lnTo>
                                    <a:lnTo>
                                      <a:pt x="11202" y="7545"/>
                                    </a:lnTo>
                                    <a:lnTo>
                                      <a:pt x="11241" y="7557"/>
                                    </a:lnTo>
                                    <a:lnTo>
                                      <a:pt x="11278" y="7568"/>
                                    </a:lnTo>
                                    <a:lnTo>
                                      <a:pt x="11294" y="7574"/>
                                    </a:lnTo>
                                    <a:lnTo>
                                      <a:pt x="11309" y="7579"/>
                                    </a:lnTo>
                                    <a:lnTo>
                                      <a:pt x="11323" y="7582"/>
                                    </a:lnTo>
                                    <a:lnTo>
                                      <a:pt x="11336" y="7585"/>
                                    </a:lnTo>
                                    <a:lnTo>
                                      <a:pt x="11349" y="7586"/>
                                    </a:lnTo>
                                    <a:lnTo>
                                      <a:pt x="11360" y="7585"/>
                                    </a:lnTo>
                                    <a:lnTo>
                                      <a:pt x="11365" y="7583"/>
                                    </a:lnTo>
                                    <a:lnTo>
                                      <a:pt x="11370" y="7581"/>
                                    </a:lnTo>
                                    <a:lnTo>
                                      <a:pt x="11375" y="7579"/>
                                    </a:lnTo>
                                    <a:lnTo>
                                      <a:pt x="11379" y="7575"/>
                                    </a:lnTo>
                                    <a:lnTo>
                                      <a:pt x="11384" y="7572"/>
                                    </a:lnTo>
                                    <a:lnTo>
                                      <a:pt x="11389" y="7567"/>
                                    </a:lnTo>
                                    <a:lnTo>
                                      <a:pt x="11392" y="7561"/>
                                    </a:lnTo>
                                    <a:lnTo>
                                      <a:pt x="11396" y="7555"/>
                                    </a:lnTo>
                                    <a:lnTo>
                                      <a:pt x="11403" y="7540"/>
                                    </a:lnTo>
                                    <a:lnTo>
                                      <a:pt x="11409" y="7522"/>
                                    </a:lnTo>
                                    <a:lnTo>
                                      <a:pt x="11230" y="7488"/>
                                    </a:lnTo>
                                    <a:lnTo>
                                      <a:pt x="11052" y="7454"/>
                                    </a:lnTo>
                                    <a:lnTo>
                                      <a:pt x="10875" y="7421"/>
                                    </a:lnTo>
                                    <a:lnTo>
                                      <a:pt x="10698" y="7390"/>
                                    </a:lnTo>
                                    <a:lnTo>
                                      <a:pt x="10523" y="7358"/>
                                    </a:lnTo>
                                    <a:lnTo>
                                      <a:pt x="10347" y="7328"/>
                                    </a:lnTo>
                                    <a:lnTo>
                                      <a:pt x="10172" y="7298"/>
                                    </a:lnTo>
                                    <a:lnTo>
                                      <a:pt x="9996" y="7269"/>
                                    </a:lnTo>
                                    <a:lnTo>
                                      <a:pt x="9821" y="7242"/>
                                    </a:lnTo>
                                    <a:lnTo>
                                      <a:pt x="9645" y="7214"/>
                                    </a:lnTo>
                                    <a:lnTo>
                                      <a:pt x="9470" y="7189"/>
                                    </a:lnTo>
                                    <a:lnTo>
                                      <a:pt x="9293" y="7163"/>
                                    </a:lnTo>
                                    <a:lnTo>
                                      <a:pt x="9115" y="7137"/>
                                    </a:lnTo>
                                    <a:lnTo>
                                      <a:pt x="8936" y="7113"/>
                                    </a:lnTo>
                                    <a:lnTo>
                                      <a:pt x="8757" y="7089"/>
                                    </a:lnTo>
                                    <a:lnTo>
                                      <a:pt x="8576" y="7066"/>
                                    </a:lnTo>
                                    <a:lnTo>
                                      <a:pt x="7215" y="6991"/>
                                    </a:lnTo>
                                    <a:lnTo>
                                      <a:pt x="7214" y="7016"/>
                                    </a:lnTo>
                                    <a:lnTo>
                                      <a:pt x="7098" y="7016"/>
                                    </a:lnTo>
                                    <a:lnTo>
                                      <a:pt x="7014" y="7017"/>
                                    </a:lnTo>
                                    <a:lnTo>
                                      <a:pt x="6928" y="7020"/>
                                    </a:lnTo>
                                    <a:lnTo>
                                      <a:pt x="6837" y="7026"/>
                                    </a:lnTo>
                                    <a:lnTo>
                                      <a:pt x="6745" y="7032"/>
                                    </a:lnTo>
                                    <a:lnTo>
                                      <a:pt x="6651" y="7039"/>
                                    </a:lnTo>
                                    <a:lnTo>
                                      <a:pt x="6556" y="7047"/>
                                    </a:lnTo>
                                    <a:lnTo>
                                      <a:pt x="6458" y="7054"/>
                                    </a:lnTo>
                                    <a:lnTo>
                                      <a:pt x="6361" y="7062"/>
                                    </a:lnTo>
                                    <a:lnTo>
                                      <a:pt x="6333" y="7065"/>
                                    </a:lnTo>
                                    <a:lnTo>
                                      <a:pt x="6306" y="7067"/>
                                    </a:lnTo>
                                    <a:lnTo>
                                      <a:pt x="6279" y="7071"/>
                                    </a:lnTo>
                                    <a:lnTo>
                                      <a:pt x="6254" y="7075"/>
                                    </a:lnTo>
                                    <a:lnTo>
                                      <a:pt x="6205" y="7085"/>
                                    </a:lnTo>
                                    <a:lnTo>
                                      <a:pt x="6159" y="7095"/>
                                    </a:lnTo>
                                    <a:lnTo>
                                      <a:pt x="6116" y="7103"/>
                                    </a:lnTo>
                                    <a:lnTo>
                                      <a:pt x="6076" y="7111"/>
                                    </a:lnTo>
                                    <a:lnTo>
                                      <a:pt x="6057" y="7114"/>
                                    </a:lnTo>
                                    <a:lnTo>
                                      <a:pt x="6040" y="7116"/>
                                    </a:lnTo>
                                    <a:lnTo>
                                      <a:pt x="6022" y="7116"/>
                                    </a:lnTo>
                                    <a:lnTo>
                                      <a:pt x="6007" y="7116"/>
                                    </a:lnTo>
                                    <a:lnTo>
                                      <a:pt x="5992" y="7115"/>
                                    </a:lnTo>
                                    <a:lnTo>
                                      <a:pt x="5978" y="7111"/>
                                    </a:lnTo>
                                    <a:lnTo>
                                      <a:pt x="5963" y="7108"/>
                                    </a:lnTo>
                                    <a:lnTo>
                                      <a:pt x="5951" y="7102"/>
                                    </a:lnTo>
                                    <a:lnTo>
                                      <a:pt x="5940" y="7094"/>
                                    </a:lnTo>
                                    <a:lnTo>
                                      <a:pt x="5928" y="7085"/>
                                    </a:lnTo>
                                    <a:lnTo>
                                      <a:pt x="5919" y="7073"/>
                                    </a:lnTo>
                                    <a:lnTo>
                                      <a:pt x="5911" y="7059"/>
                                    </a:lnTo>
                                    <a:lnTo>
                                      <a:pt x="5903" y="7043"/>
                                    </a:lnTo>
                                    <a:lnTo>
                                      <a:pt x="5896" y="7024"/>
                                    </a:lnTo>
                                    <a:lnTo>
                                      <a:pt x="5890" y="7003"/>
                                    </a:lnTo>
                                    <a:lnTo>
                                      <a:pt x="5885" y="6979"/>
                                    </a:lnTo>
                                    <a:lnTo>
                                      <a:pt x="5882" y="6953"/>
                                    </a:lnTo>
                                    <a:lnTo>
                                      <a:pt x="5879" y="6923"/>
                                    </a:lnTo>
                                    <a:lnTo>
                                      <a:pt x="5878" y="6891"/>
                                    </a:lnTo>
                                    <a:lnTo>
                                      <a:pt x="5877" y="6854"/>
                                    </a:lnTo>
                                    <a:lnTo>
                                      <a:pt x="5877" y="6809"/>
                                    </a:lnTo>
                                    <a:lnTo>
                                      <a:pt x="5878" y="6793"/>
                                    </a:lnTo>
                                    <a:lnTo>
                                      <a:pt x="5879" y="6777"/>
                                    </a:lnTo>
                                    <a:lnTo>
                                      <a:pt x="5880" y="6761"/>
                                    </a:lnTo>
                                    <a:lnTo>
                                      <a:pt x="5883" y="6746"/>
                                    </a:lnTo>
                                    <a:lnTo>
                                      <a:pt x="5890" y="6713"/>
                                    </a:lnTo>
                                    <a:lnTo>
                                      <a:pt x="5899" y="6682"/>
                                    </a:lnTo>
                                    <a:lnTo>
                                      <a:pt x="5911" y="6650"/>
                                    </a:lnTo>
                                    <a:lnTo>
                                      <a:pt x="5924" y="6618"/>
                                    </a:lnTo>
                                    <a:lnTo>
                                      <a:pt x="5939" y="6587"/>
                                    </a:lnTo>
                                    <a:lnTo>
                                      <a:pt x="5954" y="6557"/>
                                    </a:lnTo>
                                    <a:lnTo>
                                      <a:pt x="5971" y="6526"/>
                                    </a:lnTo>
                                    <a:lnTo>
                                      <a:pt x="5987" y="6497"/>
                                    </a:lnTo>
                                    <a:lnTo>
                                      <a:pt x="6004" y="6469"/>
                                    </a:lnTo>
                                    <a:lnTo>
                                      <a:pt x="6022" y="6442"/>
                                    </a:lnTo>
                                    <a:lnTo>
                                      <a:pt x="6055" y="6393"/>
                                    </a:lnTo>
                                    <a:lnTo>
                                      <a:pt x="6085" y="6349"/>
                                    </a:lnTo>
                                    <a:lnTo>
                                      <a:pt x="6568" y="6329"/>
                                    </a:lnTo>
                                    <a:lnTo>
                                      <a:pt x="6568" y="6303"/>
                                    </a:lnTo>
                                    <a:lnTo>
                                      <a:pt x="6269" y="6323"/>
                                    </a:lnTo>
                                    <a:lnTo>
                                      <a:pt x="6245" y="6325"/>
                                    </a:lnTo>
                                    <a:lnTo>
                                      <a:pt x="5993" y="6300"/>
                                    </a:lnTo>
                                    <a:lnTo>
                                      <a:pt x="5969" y="6342"/>
                                    </a:lnTo>
                                    <a:lnTo>
                                      <a:pt x="5938" y="6396"/>
                                    </a:lnTo>
                                    <a:lnTo>
                                      <a:pt x="5900" y="6462"/>
                                    </a:lnTo>
                                    <a:lnTo>
                                      <a:pt x="5861" y="6531"/>
                                    </a:lnTo>
                                    <a:lnTo>
                                      <a:pt x="5841" y="6566"/>
                                    </a:lnTo>
                                    <a:lnTo>
                                      <a:pt x="5823" y="6601"/>
                                    </a:lnTo>
                                    <a:lnTo>
                                      <a:pt x="5807" y="6634"/>
                                    </a:lnTo>
                                    <a:lnTo>
                                      <a:pt x="5792" y="6665"/>
                                    </a:lnTo>
                                    <a:lnTo>
                                      <a:pt x="5780" y="6694"/>
                                    </a:lnTo>
                                    <a:lnTo>
                                      <a:pt x="5770" y="6721"/>
                                    </a:lnTo>
                                    <a:lnTo>
                                      <a:pt x="5767" y="6733"/>
                                    </a:lnTo>
                                    <a:lnTo>
                                      <a:pt x="5765" y="6745"/>
                                    </a:lnTo>
                                    <a:lnTo>
                                      <a:pt x="5762" y="6754"/>
                                    </a:lnTo>
                                    <a:lnTo>
                                      <a:pt x="5762" y="6763"/>
                                    </a:lnTo>
                                    <a:lnTo>
                                      <a:pt x="5762" y="6832"/>
                                    </a:lnTo>
                                    <a:lnTo>
                                      <a:pt x="5762" y="6867"/>
                                    </a:lnTo>
                                    <a:lnTo>
                                      <a:pt x="5765" y="6898"/>
                                    </a:lnTo>
                                    <a:lnTo>
                                      <a:pt x="5768" y="6926"/>
                                    </a:lnTo>
                                    <a:lnTo>
                                      <a:pt x="5772" y="6949"/>
                                    </a:lnTo>
                                    <a:lnTo>
                                      <a:pt x="5777" y="6970"/>
                                    </a:lnTo>
                                    <a:lnTo>
                                      <a:pt x="5783" y="6989"/>
                                    </a:lnTo>
                                    <a:lnTo>
                                      <a:pt x="5789" y="7005"/>
                                    </a:lnTo>
                                    <a:lnTo>
                                      <a:pt x="5797" y="7020"/>
                                    </a:lnTo>
                                    <a:lnTo>
                                      <a:pt x="5811" y="7048"/>
                                    </a:lnTo>
                                    <a:lnTo>
                                      <a:pt x="5827" y="7078"/>
                                    </a:lnTo>
                                    <a:lnTo>
                                      <a:pt x="5835" y="7094"/>
                                    </a:lnTo>
                                    <a:lnTo>
                                      <a:pt x="5842" y="7111"/>
                                    </a:lnTo>
                                    <a:lnTo>
                                      <a:pt x="5848" y="7131"/>
                                    </a:lnTo>
                                    <a:lnTo>
                                      <a:pt x="5855" y="7154"/>
                                    </a:lnTo>
                                    <a:lnTo>
                                      <a:pt x="5784" y="7176"/>
                                    </a:lnTo>
                                    <a:lnTo>
                                      <a:pt x="5761" y="7079"/>
                                    </a:lnTo>
                                    <a:lnTo>
                                      <a:pt x="5742" y="7010"/>
                                    </a:lnTo>
                                    <a:lnTo>
                                      <a:pt x="5735" y="6983"/>
                                    </a:lnTo>
                                    <a:lnTo>
                                      <a:pt x="5729" y="6958"/>
                                    </a:lnTo>
                                    <a:lnTo>
                                      <a:pt x="5725" y="6937"/>
                                    </a:lnTo>
                                    <a:lnTo>
                                      <a:pt x="5722" y="6915"/>
                                    </a:lnTo>
                                    <a:lnTo>
                                      <a:pt x="5721" y="6894"/>
                                    </a:lnTo>
                                    <a:lnTo>
                                      <a:pt x="5722" y="6871"/>
                                    </a:lnTo>
                                    <a:lnTo>
                                      <a:pt x="5725" y="6845"/>
                                    </a:lnTo>
                                    <a:lnTo>
                                      <a:pt x="5729" y="6815"/>
                                    </a:lnTo>
                                    <a:lnTo>
                                      <a:pt x="5744" y="6738"/>
                                    </a:lnTo>
                                    <a:lnTo>
                                      <a:pt x="5767" y="6629"/>
                                    </a:lnTo>
                                    <a:lnTo>
                                      <a:pt x="5780" y="6559"/>
                                    </a:lnTo>
                                    <a:lnTo>
                                      <a:pt x="5790" y="6498"/>
                                    </a:lnTo>
                                    <a:lnTo>
                                      <a:pt x="5795" y="6470"/>
                                    </a:lnTo>
                                    <a:lnTo>
                                      <a:pt x="5801" y="6444"/>
                                    </a:lnTo>
                                    <a:lnTo>
                                      <a:pt x="5808" y="6420"/>
                                    </a:lnTo>
                                    <a:lnTo>
                                      <a:pt x="5817" y="6396"/>
                                    </a:lnTo>
                                    <a:lnTo>
                                      <a:pt x="5822" y="6385"/>
                                    </a:lnTo>
                                    <a:lnTo>
                                      <a:pt x="5828" y="6373"/>
                                    </a:lnTo>
                                    <a:lnTo>
                                      <a:pt x="5834" y="6363"/>
                                    </a:lnTo>
                                    <a:lnTo>
                                      <a:pt x="5841" y="6351"/>
                                    </a:lnTo>
                                    <a:lnTo>
                                      <a:pt x="5848" y="6340"/>
                                    </a:lnTo>
                                    <a:lnTo>
                                      <a:pt x="5856" y="6329"/>
                                    </a:lnTo>
                                    <a:lnTo>
                                      <a:pt x="5865" y="6318"/>
                                    </a:lnTo>
                                    <a:lnTo>
                                      <a:pt x="5875" y="6307"/>
                                    </a:lnTo>
                                    <a:lnTo>
                                      <a:pt x="5886" y="6295"/>
                                    </a:lnTo>
                                    <a:lnTo>
                                      <a:pt x="5898" y="6284"/>
                                    </a:lnTo>
                                    <a:lnTo>
                                      <a:pt x="5911" y="6273"/>
                                    </a:lnTo>
                                    <a:lnTo>
                                      <a:pt x="5925" y="6261"/>
                                    </a:lnTo>
                                    <a:lnTo>
                                      <a:pt x="5956" y="6236"/>
                                    </a:lnTo>
                                    <a:lnTo>
                                      <a:pt x="5993" y="6211"/>
                                    </a:lnTo>
                                    <a:close/>
                                    <a:moveTo>
                                      <a:pt x="11427" y="7595"/>
                                    </a:moveTo>
                                    <a:lnTo>
                                      <a:pt x="11451" y="7564"/>
                                    </a:lnTo>
                                    <a:lnTo>
                                      <a:pt x="11436" y="7541"/>
                                    </a:lnTo>
                                    <a:lnTo>
                                      <a:pt x="11405" y="7572"/>
                                    </a:lnTo>
                                    <a:lnTo>
                                      <a:pt x="11427" y="7595"/>
                                    </a:lnTo>
                                    <a:close/>
                                    <a:moveTo>
                                      <a:pt x="11777" y="7545"/>
                                    </a:moveTo>
                                    <a:lnTo>
                                      <a:pt x="11757" y="7530"/>
                                    </a:lnTo>
                                    <a:lnTo>
                                      <a:pt x="11739" y="7515"/>
                                    </a:lnTo>
                                    <a:lnTo>
                                      <a:pt x="11720" y="7498"/>
                                    </a:lnTo>
                                    <a:lnTo>
                                      <a:pt x="11705" y="7481"/>
                                    </a:lnTo>
                                    <a:lnTo>
                                      <a:pt x="11689" y="7462"/>
                                    </a:lnTo>
                                    <a:lnTo>
                                      <a:pt x="11675" y="7443"/>
                                    </a:lnTo>
                                    <a:lnTo>
                                      <a:pt x="11664" y="7425"/>
                                    </a:lnTo>
                                    <a:lnTo>
                                      <a:pt x="11652" y="7404"/>
                                    </a:lnTo>
                                    <a:lnTo>
                                      <a:pt x="11643" y="7384"/>
                                    </a:lnTo>
                                    <a:lnTo>
                                      <a:pt x="11634" y="7363"/>
                                    </a:lnTo>
                                    <a:lnTo>
                                      <a:pt x="11627" y="7342"/>
                                    </a:lnTo>
                                    <a:lnTo>
                                      <a:pt x="11623" y="7319"/>
                                    </a:lnTo>
                                    <a:lnTo>
                                      <a:pt x="11618" y="7297"/>
                                    </a:lnTo>
                                    <a:lnTo>
                                      <a:pt x="11615" y="7276"/>
                                    </a:lnTo>
                                    <a:lnTo>
                                      <a:pt x="11613" y="7254"/>
                                    </a:lnTo>
                                    <a:lnTo>
                                      <a:pt x="11613" y="7232"/>
                                    </a:lnTo>
                                    <a:lnTo>
                                      <a:pt x="11613" y="7210"/>
                                    </a:lnTo>
                                    <a:lnTo>
                                      <a:pt x="11616" y="7189"/>
                                    </a:lnTo>
                                    <a:lnTo>
                                      <a:pt x="11619" y="7168"/>
                                    </a:lnTo>
                                    <a:lnTo>
                                      <a:pt x="11624" y="7147"/>
                                    </a:lnTo>
                                    <a:lnTo>
                                      <a:pt x="11630" y="7126"/>
                                    </a:lnTo>
                                    <a:lnTo>
                                      <a:pt x="11637" y="7106"/>
                                    </a:lnTo>
                                    <a:lnTo>
                                      <a:pt x="11646" y="7086"/>
                                    </a:lnTo>
                                    <a:lnTo>
                                      <a:pt x="11656" y="7067"/>
                                    </a:lnTo>
                                    <a:lnTo>
                                      <a:pt x="11666" y="7048"/>
                                    </a:lnTo>
                                    <a:lnTo>
                                      <a:pt x="11679" y="7031"/>
                                    </a:lnTo>
                                    <a:lnTo>
                                      <a:pt x="11692" y="7015"/>
                                    </a:lnTo>
                                    <a:lnTo>
                                      <a:pt x="11707" y="6999"/>
                                    </a:lnTo>
                                    <a:lnTo>
                                      <a:pt x="11722" y="6984"/>
                                    </a:lnTo>
                                    <a:lnTo>
                                      <a:pt x="11740" y="6970"/>
                                    </a:lnTo>
                                    <a:lnTo>
                                      <a:pt x="11759" y="6958"/>
                                    </a:lnTo>
                                    <a:lnTo>
                                      <a:pt x="11777" y="6947"/>
                                    </a:lnTo>
                                    <a:lnTo>
                                      <a:pt x="11916" y="7637"/>
                                    </a:lnTo>
                                    <a:lnTo>
                                      <a:pt x="11755" y="7609"/>
                                    </a:lnTo>
                                    <a:lnTo>
                                      <a:pt x="11777" y="7545"/>
                                    </a:lnTo>
                                    <a:close/>
                                    <a:moveTo>
                                      <a:pt x="9481" y="4770"/>
                                    </a:moveTo>
                                    <a:lnTo>
                                      <a:pt x="9510" y="4769"/>
                                    </a:lnTo>
                                    <a:lnTo>
                                      <a:pt x="9541" y="4769"/>
                                    </a:lnTo>
                                    <a:lnTo>
                                      <a:pt x="9576" y="4770"/>
                                    </a:lnTo>
                                    <a:lnTo>
                                      <a:pt x="9613" y="4773"/>
                                    </a:lnTo>
                                    <a:lnTo>
                                      <a:pt x="9693" y="4777"/>
                                    </a:lnTo>
                                    <a:lnTo>
                                      <a:pt x="9778" y="4784"/>
                                    </a:lnTo>
                                    <a:lnTo>
                                      <a:pt x="9863" y="4792"/>
                                    </a:lnTo>
                                    <a:lnTo>
                                      <a:pt x="9944" y="4802"/>
                                    </a:lnTo>
                                    <a:lnTo>
                                      <a:pt x="10019" y="4812"/>
                                    </a:lnTo>
                                    <a:lnTo>
                                      <a:pt x="10081" y="4822"/>
                                    </a:lnTo>
                                    <a:lnTo>
                                      <a:pt x="10152" y="4833"/>
                                    </a:lnTo>
                                    <a:lnTo>
                                      <a:pt x="10225" y="4845"/>
                                    </a:lnTo>
                                    <a:lnTo>
                                      <a:pt x="10298" y="4857"/>
                                    </a:lnTo>
                                    <a:lnTo>
                                      <a:pt x="10372" y="4868"/>
                                    </a:lnTo>
                                    <a:lnTo>
                                      <a:pt x="10445" y="4882"/>
                                    </a:lnTo>
                                    <a:lnTo>
                                      <a:pt x="10517" y="4895"/>
                                    </a:lnTo>
                                    <a:lnTo>
                                      <a:pt x="10590" y="4912"/>
                                    </a:lnTo>
                                    <a:lnTo>
                                      <a:pt x="10660" y="4928"/>
                                    </a:lnTo>
                                    <a:lnTo>
                                      <a:pt x="10694" y="4936"/>
                                    </a:lnTo>
                                    <a:lnTo>
                                      <a:pt x="10728" y="4947"/>
                                    </a:lnTo>
                                    <a:lnTo>
                                      <a:pt x="10762" y="4956"/>
                                    </a:lnTo>
                                    <a:lnTo>
                                      <a:pt x="10794" y="4966"/>
                                    </a:lnTo>
                                    <a:lnTo>
                                      <a:pt x="10826" y="4978"/>
                                    </a:lnTo>
                                    <a:lnTo>
                                      <a:pt x="10858" y="4990"/>
                                    </a:lnTo>
                                    <a:lnTo>
                                      <a:pt x="10888" y="5002"/>
                                    </a:lnTo>
                                    <a:lnTo>
                                      <a:pt x="10917" y="5014"/>
                                    </a:lnTo>
                                    <a:lnTo>
                                      <a:pt x="10945" y="5028"/>
                                    </a:lnTo>
                                    <a:lnTo>
                                      <a:pt x="10973" y="5042"/>
                                    </a:lnTo>
                                    <a:lnTo>
                                      <a:pt x="11000" y="5058"/>
                                    </a:lnTo>
                                    <a:lnTo>
                                      <a:pt x="11025" y="5074"/>
                                    </a:lnTo>
                                    <a:lnTo>
                                      <a:pt x="11049" y="5090"/>
                                    </a:lnTo>
                                    <a:lnTo>
                                      <a:pt x="11073" y="5108"/>
                                    </a:lnTo>
                                    <a:lnTo>
                                      <a:pt x="11095" y="5127"/>
                                    </a:lnTo>
                                    <a:lnTo>
                                      <a:pt x="11116" y="5146"/>
                                    </a:lnTo>
                                    <a:lnTo>
                                      <a:pt x="11129" y="5160"/>
                                    </a:lnTo>
                                    <a:lnTo>
                                      <a:pt x="11144" y="5180"/>
                                    </a:lnTo>
                                    <a:lnTo>
                                      <a:pt x="11161" y="5204"/>
                                    </a:lnTo>
                                    <a:lnTo>
                                      <a:pt x="11178" y="5231"/>
                                    </a:lnTo>
                                    <a:lnTo>
                                      <a:pt x="11196" y="5261"/>
                                    </a:lnTo>
                                    <a:lnTo>
                                      <a:pt x="11214" y="5292"/>
                                    </a:lnTo>
                                    <a:lnTo>
                                      <a:pt x="11234" y="5326"/>
                                    </a:lnTo>
                                    <a:lnTo>
                                      <a:pt x="11253" y="5360"/>
                                    </a:lnTo>
                                    <a:lnTo>
                                      <a:pt x="11288" y="5429"/>
                                    </a:lnTo>
                                    <a:lnTo>
                                      <a:pt x="11320" y="5495"/>
                                    </a:lnTo>
                                    <a:lnTo>
                                      <a:pt x="11333" y="5524"/>
                                    </a:lnTo>
                                    <a:lnTo>
                                      <a:pt x="11344" y="5551"/>
                                    </a:lnTo>
                                    <a:lnTo>
                                      <a:pt x="11353" y="5574"/>
                                    </a:lnTo>
                                    <a:lnTo>
                                      <a:pt x="11358" y="5594"/>
                                    </a:lnTo>
                                    <a:lnTo>
                                      <a:pt x="11362" y="5610"/>
                                    </a:lnTo>
                                    <a:lnTo>
                                      <a:pt x="11365" y="5628"/>
                                    </a:lnTo>
                                    <a:lnTo>
                                      <a:pt x="11367" y="5646"/>
                                    </a:lnTo>
                                    <a:lnTo>
                                      <a:pt x="11368" y="5665"/>
                                    </a:lnTo>
                                    <a:lnTo>
                                      <a:pt x="11368" y="5684"/>
                                    </a:lnTo>
                                    <a:lnTo>
                                      <a:pt x="11368" y="5704"/>
                                    </a:lnTo>
                                    <a:lnTo>
                                      <a:pt x="11367" y="5722"/>
                                    </a:lnTo>
                                    <a:lnTo>
                                      <a:pt x="11364" y="5742"/>
                                    </a:lnTo>
                                    <a:lnTo>
                                      <a:pt x="11358" y="5782"/>
                                    </a:lnTo>
                                    <a:lnTo>
                                      <a:pt x="11351" y="5822"/>
                                    </a:lnTo>
                                    <a:lnTo>
                                      <a:pt x="11342" y="5860"/>
                                    </a:lnTo>
                                    <a:lnTo>
                                      <a:pt x="11331" y="5896"/>
                                    </a:lnTo>
                                    <a:lnTo>
                                      <a:pt x="11321" y="5930"/>
                                    </a:lnTo>
                                    <a:lnTo>
                                      <a:pt x="11310" y="5962"/>
                                    </a:lnTo>
                                    <a:lnTo>
                                      <a:pt x="11301" y="5989"/>
                                    </a:lnTo>
                                    <a:lnTo>
                                      <a:pt x="11292" y="6012"/>
                                    </a:lnTo>
                                    <a:lnTo>
                                      <a:pt x="11283" y="6030"/>
                                    </a:lnTo>
                                    <a:lnTo>
                                      <a:pt x="11278" y="6042"/>
                                    </a:lnTo>
                                    <a:lnTo>
                                      <a:pt x="11275" y="6046"/>
                                    </a:lnTo>
                                    <a:lnTo>
                                      <a:pt x="11274" y="6048"/>
                                    </a:lnTo>
                                    <a:lnTo>
                                      <a:pt x="11273" y="6048"/>
                                    </a:lnTo>
                                    <a:lnTo>
                                      <a:pt x="11273" y="6047"/>
                                    </a:lnTo>
                                    <a:lnTo>
                                      <a:pt x="9151" y="5880"/>
                                    </a:lnTo>
                                    <a:lnTo>
                                      <a:pt x="9011" y="5888"/>
                                    </a:lnTo>
                                    <a:lnTo>
                                      <a:pt x="8956" y="5889"/>
                                    </a:lnTo>
                                    <a:lnTo>
                                      <a:pt x="8894" y="5891"/>
                                    </a:lnTo>
                                    <a:lnTo>
                                      <a:pt x="8828" y="5893"/>
                                    </a:lnTo>
                                    <a:lnTo>
                                      <a:pt x="8755" y="5896"/>
                                    </a:lnTo>
                                    <a:lnTo>
                                      <a:pt x="8678" y="5900"/>
                                    </a:lnTo>
                                    <a:lnTo>
                                      <a:pt x="8598" y="5903"/>
                                    </a:lnTo>
                                    <a:lnTo>
                                      <a:pt x="8515" y="5908"/>
                                    </a:lnTo>
                                    <a:lnTo>
                                      <a:pt x="8431" y="5912"/>
                                    </a:lnTo>
                                    <a:lnTo>
                                      <a:pt x="8346" y="5916"/>
                                    </a:lnTo>
                                    <a:lnTo>
                                      <a:pt x="8260" y="5921"/>
                                    </a:lnTo>
                                    <a:lnTo>
                                      <a:pt x="8176" y="5924"/>
                                    </a:lnTo>
                                    <a:lnTo>
                                      <a:pt x="8093" y="5928"/>
                                    </a:lnTo>
                                    <a:lnTo>
                                      <a:pt x="8011" y="5930"/>
                                    </a:lnTo>
                                    <a:lnTo>
                                      <a:pt x="7934" y="5933"/>
                                    </a:lnTo>
                                    <a:lnTo>
                                      <a:pt x="7860" y="5934"/>
                                    </a:lnTo>
                                    <a:lnTo>
                                      <a:pt x="7790" y="5935"/>
                                    </a:lnTo>
                                    <a:lnTo>
                                      <a:pt x="7731" y="5936"/>
                                    </a:lnTo>
                                    <a:lnTo>
                                      <a:pt x="7661" y="5939"/>
                                    </a:lnTo>
                                    <a:lnTo>
                                      <a:pt x="7583" y="5944"/>
                                    </a:lnTo>
                                    <a:lnTo>
                                      <a:pt x="7496" y="5950"/>
                                    </a:lnTo>
                                    <a:lnTo>
                                      <a:pt x="7405" y="5958"/>
                                    </a:lnTo>
                                    <a:lnTo>
                                      <a:pt x="7310" y="5967"/>
                                    </a:lnTo>
                                    <a:lnTo>
                                      <a:pt x="7214" y="5976"/>
                                    </a:lnTo>
                                    <a:lnTo>
                                      <a:pt x="7118" y="5985"/>
                                    </a:lnTo>
                                    <a:lnTo>
                                      <a:pt x="7026" y="5995"/>
                                    </a:lnTo>
                                    <a:lnTo>
                                      <a:pt x="6937" y="6003"/>
                                    </a:lnTo>
                                    <a:lnTo>
                                      <a:pt x="6855" y="6011"/>
                                    </a:lnTo>
                                    <a:lnTo>
                                      <a:pt x="6782" y="6017"/>
                                    </a:lnTo>
                                    <a:lnTo>
                                      <a:pt x="6719" y="6023"/>
                                    </a:lnTo>
                                    <a:lnTo>
                                      <a:pt x="6670" y="6026"/>
                                    </a:lnTo>
                                    <a:lnTo>
                                      <a:pt x="6634" y="6027"/>
                                    </a:lnTo>
                                    <a:lnTo>
                                      <a:pt x="6615" y="6026"/>
                                    </a:lnTo>
                                    <a:lnTo>
                                      <a:pt x="6548" y="6076"/>
                                    </a:lnTo>
                                    <a:lnTo>
                                      <a:pt x="6543" y="6071"/>
                                    </a:lnTo>
                                    <a:lnTo>
                                      <a:pt x="6539" y="6066"/>
                                    </a:lnTo>
                                    <a:lnTo>
                                      <a:pt x="6538" y="6062"/>
                                    </a:lnTo>
                                    <a:lnTo>
                                      <a:pt x="6538" y="6059"/>
                                    </a:lnTo>
                                    <a:lnTo>
                                      <a:pt x="6540" y="6054"/>
                                    </a:lnTo>
                                    <a:lnTo>
                                      <a:pt x="6544" y="6052"/>
                                    </a:lnTo>
                                    <a:lnTo>
                                      <a:pt x="6545" y="6051"/>
                                    </a:lnTo>
                                    <a:lnTo>
                                      <a:pt x="6546" y="6049"/>
                                    </a:lnTo>
                                    <a:lnTo>
                                      <a:pt x="6544" y="6049"/>
                                    </a:lnTo>
                                    <a:lnTo>
                                      <a:pt x="6541" y="6049"/>
                                    </a:lnTo>
                                    <a:lnTo>
                                      <a:pt x="6526" y="6049"/>
                                    </a:lnTo>
                                    <a:lnTo>
                                      <a:pt x="6499" y="6049"/>
                                    </a:lnTo>
                                    <a:lnTo>
                                      <a:pt x="6476" y="6049"/>
                                    </a:lnTo>
                                    <a:lnTo>
                                      <a:pt x="6444" y="6051"/>
                                    </a:lnTo>
                                    <a:lnTo>
                                      <a:pt x="6410" y="6054"/>
                                    </a:lnTo>
                                    <a:lnTo>
                                      <a:pt x="6375" y="6058"/>
                                    </a:lnTo>
                                    <a:lnTo>
                                      <a:pt x="6340" y="6065"/>
                                    </a:lnTo>
                                    <a:lnTo>
                                      <a:pt x="6267" y="6079"/>
                                    </a:lnTo>
                                    <a:lnTo>
                                      <a:pt x="6189" y="6096"/>
                                    </a:lnTo>
                                    <a:lnTo>
                                      <a:pt x="6112" y="6113"/>
                                    </a:lnTo>
                                    <a:lnTo>
                                      <a:pt x="6034" y="6128"/>
                                    </a:lnTo>
                                    <a:lnTo>
                                      <a:pt x="5994" y="6134"/>
                                    </a:lnTo>
                                    <a:lnTo>
                                      <a:pt x="5955" y="6138"/>
                                    </a:lnTo>
                                    <a:lnTo>
                                      <a:pt x="5916" y="6141"/>
                                    </a:lnTo>
                                    <a:lnTo>
                                      <a:pt x="5877" y="6142"/>
                                    </a:lnTo>
                                    <a:lnTo>
                                      <a:pt x="4884" y="6385"/>
                                    </a:lnTo>
                                    <a:lnTo>
                                      <a:pt x="4859" y="6375"/>
                                    </a:lnTo>
                                    <a:lnTo>
                                      <a:pt x="4878" y="6363"/>
                                    </a:lnTo>
                                    <a:lnTo>
                                      <a:pt x="4895" y="6349"/>
                                    </a:lnTo>
                                    <a:lnTo>
                                      <a:pt x="4913" y="6335"/>
                                    </a:lnTo>
                                    <a:lnTo>
                                      <a:pt x="4929" y="6319"/>
                                    </a:lnTo>
                                    <a:lnTo>
                                      <a:pt x="4946" y="6303"/>
                                    </a:lnTo>
                                    <a:lnTo>
                                      <a:pt x="4962" y="6287"/>
                                    </a:lnTo>
                                    <a:lnTo>
                                      <a:pt x="4977" y="6269"/>
                                    </a:lnTo>
                                    <a:lnTo>
                                      <a:pt x="4991" y="6250"/>
                                    </a:lnTo>
                                    <a:lnTo>
                                      <a:pt x="5005" y="6232"/>
                                    </a:lnTo>
                                    <a:lnTo>
                                      <a:pt x="5019" y="6213"/>
                                    </a:lnTo>
                                    <a:lnTo>
                                      <a:pt x="5032" y="6192"/>
                                    </a:lnTo>
                                    <a:lnTo>
                                      <a:pt x="5045" y="6172"/>
                                    </a:lnTo>
                                    <a:lnTo>
                                      <a:pt x="5057" y="6150"/>
                                    </a:lnTo>
                                    <a:lnTo>
                                      <a:pt x="5068" y="6129"/>
                                    </a:lnTo>
                                    <a:lnTo>
                                      <a:pt x="5080" y="6106"/>
                                    </a:lnTo>
                                    <a:lnTo>
                                      <a:pt x="5091" y="6083"/>
                                    </a:lnTo>
                                    <a:lnTo>
                                      <a:pt x="5100" y="6060"/>
                                    </a:lnTo>
                                    <a:lnTo>
                                      <a:pt x="5109" y="6035"/>
                                    </a:lnTo>
                                    <a:lnTo>
                                      <a:pt x="5119" y="6011"/>
                                    </a:lnTo>
                                    <a:lnTo>
                                      <a:pt x="5127" y="5986"/>
                                    </a:lnTo>
                                    <a:lnTo>
                                      <a:pt x="5135" y="5961"/>
                                    </a:lnTo>
                                    <a:lnTo>
                                      <a:pt x="5142" y="5935"/>
                                    </a:lnTo>
                                    <a:lnTo>
                                      <a:pt x="5149" y="5909"/>
                                    </a:lnTo>
                                    <a:lnTo>
                                      <a:pt x="5155" y="5882"/>
                                    </a:lnTo>
                                    <a:lnTo>
                                      <a:pt x="5167" y="5829"/>
                                    </a:lnTo>
                                    <a:lnTo>
                                      <a:pt x="5175" y="5773"/>
                                    </a:lnTo>
                                    <a:lnTo>
                                      <a:pt x="5182" y="5715"/>
                                    </a:lnTo>
                                    <a:lnTo>
                                      <a:pt x="5187" y="5658"/>
                                    </a:lnTo>
                                    <a:lnTo>
                                      <a:pt x="5188" y="5617"/>
                                    </a:lnTo>
                                    <a:lnTo>
                                      <a:pt x="5188" y="5577"/>
                                    </a:lnTo>
                                    <a:lnTo>
                                      <a:pt x="5184" y="5541"/>
                                    </a:lnTo>
                                    <a:lnTo>
                                      <a:pt x="5178" y="5506"/>
                                    </a:lnTo>
                                    <a:lnTo>
                                      <a:pt x="5171" y="5474"/>
                                    </a:lnTo>
                                    <a:lnTo>
                                      <a:pt x="5162" y="5443"/>
                                    </a:lnTo>
                                    <a:lnTo>
                                      <a:pt x="5152" y="5414"/>
                                    </a:lnTo>
                                    <a:lnTo>
                                      <a:pt x="5140" y="5387"/>
                                    </a:lnTo>
                                    <a:lnTo>
                                      <a:pt x="5126" y="5361"/>
                                    </a:lnTo>
                                    <a:lnTo>
                                      <a:pt x="5111" y="5337"/>
                                    </a:lnTo>
                                    <a:lnTo>
                                      <a:pt x="5094" y="5315"/>
                                    </a:lnTo>
                                    <a:lnTo>
                                      <a:pt x="5078" y="5294"/>
                                    </a:lnTo>
                                    <a:lnTo>
                                      <a:pt x="5059" y="5274"/>
                                    </a:lnTo>
                                    <a:lnTo>
                                      <a:pt x="5042" y="5256"/>
                                    </a:lnTo>
                                    <a:lnTo>
                                      <a:pt x="5022" y="5239"/>
                                    </a:lnTo>
                                    <a:lnTo>
                                      <a:pt x="5002" y="5223"/>
                                    </a:lnTo>
                                    <a:lnTo>
                                      <a:pt x="4983" y="5208"/>
                                    </a:lnTo>
                                    <a:lnTo>
                                      <a:pt x="4962" y="5194"/>
                                    </a:lnTo>
                                    <a:lnTo>
                                      <a:pt x="4942" y="5181"/>
                                    </a:lnTo>
                                    <a:lnTo>
                                      <a:pt x="4922" y="5170"/>
                                    </a:lnTo>
                                    <a:lnTo>
                                      <a:pt x="4884" y="5148"/>
                                    </a:lnTo>
                                    <a:lnTo>
                                      <a:pt x="4847" y="5128"/>
                                    </a:lnTo>
                                    <a:lnTo>
                                      <a:pt x="4815" y="5110"/>
                                    </a:lnTo>
                                    <a:lnTo>
                                      <a:pt x="4786" y="5093"/>
                                    </a:lnTo>
                                    <a:lnTo>
                                      <a:pt x="4775" y="5084"/>
                                    </a:lnTo>
                                    <a:lnTo>
                                      <a:pt x="4764" y="5077"/>
                                    </a:lnTo>
                                    <a:lnTo>
                                      <a:pt x="4755" y="5069"/>
                                    </a:lnTo>
                                    <a:lnTo>
                                      <a:pt x="4748" y="5061"/>
                                    </a:lnTo>
                                    <a:lnTo>
                                      <a:pt x="6083" y="4889"/>
                                    </a:lnTo>
                                    <a:lnTo>
                                      <a:pt x="6148" y="4878"/>
                                    </a:lnTo>
                                    <a:lnTo>
                                      <a:pt x="6221" y="4867"/>
                                    </a:lnTo>
                                    <a:lnTo>
                                      <a:pt x="6300" y="4858"/>
                                    </a:lnTo>
                                    <a:lnTo>
                                      <a:pt x="6388" y="4848"/>
                                    </a:lnTo>
                                    <a:lnTo>
                                      <a:pt x="6481" y="4840"/>
                                    </a:lnTo>
                                    <a:lnTo>
                                      <a:pt x="6579" y="4833"/>
                                    </a:lnTo>
                                    <a:lnTo>
                                      <a:pt x="6683" y="4826"/>
                                    </a:lnTo>
                                    <a:lnTo>
                                      <a:pt x="6792" y="4820"/>
                                    </a:lnTo>
                                    <a:lnTo>
                                      <a:pt x="6904" y="4816"/>
                                    </a:lnTo>
                                    <a:lnTo>
                                      <a:pt x="7020" y="4811"/>
                                    </a:lnTo>
                                    <a:lnTo>
                                      <a:pt x="7141" y="4806"/>
                                    </a:lnTo>
                                    <a:lnTo>
                                      <a:pt x="7262" y="4803"/>
                                    </a:lnTo>
                                    <a:lnTo>
                                      <a:pt x="7513" y="4797"/>
                                    </a:lnTo>
                                    <a:lnTo>
                                      <a:pt x="7768" y="4792"/>
                                    </a:lnTo>
                                    <a:lnTo>
                                      <a:pt x="8023" y="4789"/>
                                    </a:lnTo>
                                    <a:lnTo>
                                      <a:pt x="8274" y="4787"/>
                                    </a:lnTo>
                                    <a:lnTo>
                                      <a:pt x="8518" y="4784"/>
                                    </a:lnTo>
                                    <a:lnTo>
                                      <a:pt x="8750" y="4782"/>
                                    </a:lnTo>
                                    <a:lnTo>
                                      <a:pt x="8967" y="4781"/>
                                    </a:lnTo>
                                    <a:lnTo>
                                      <a:pt x="9163" y="4777"/>
                                    </a:lnTo>
                                    <a:lnTo>
                                      <a:pt x="9337" y="4775"/>
                                    </a:lnTo>
                                    <a:lnTo>
                                      <a:pt x="9481" y="4770"/>
                                    </a:lnTo>
                                    <a:close/>
                                    <a:moveTo>
                                      <a:pt x="4864" y="6211"/>
                                    </a:moveTo>
                                    <a:lnTo>
                                      <a:pt x="4870" y="6199"/>
                                    </a:lnTo>
                                    <a:lnTo>
                                      <a:pt x="4877" y="6185"/>
                                    </a:lnTo>
                                    <a:lnTo>
                                      <a:pt x="4881" y="6171"/>
                                    </a:lnTo>
                                    <a:lnTo>
                                      <a:pt x="4886" y="6157"/>
                                    </a:lnTo>
                                    <a:lnTo>
                                      <a:pt x="4889" y="6141"/>
                                    </a:lnTo>
                                    <a:lnTo>
                                      <a:pt x="4893" y="6124"/>
                                    </a:lnTo>
                                    <a:lnTo>
                                      <a:pt x="4895" y="6107"/>
                                    </a:lnTo>
                                    <a:lnTo>
                                      <a:pt x="4898" y="6088"/>
                                    </a:lnTo>
                                    <a:lnTo>
                                      <a:pt x="4900" y="6051"/>
                                    </a:lnTo>
                                    <a:lnTo>
                                      <a:pt x="4900" y="6011"/>
                                    </a:lnTo>
                                    <a:lnTo>
                                      <a:pt x="4898" y="5970"/>
                                    </a:lnTo>
                                    <a:lnTo>
                                      <a:pt x="4894" y="5928"/>
                                    </a:lnTo>
                                    <a:lnTo>
                                      <a:pt x="4889" y="5885"/>
                                    </a:lnTo>
                                    <a:lnTo>
                                      <a:pt x="4884" y="5843"/>
                                    </a:lnTo>
                                    <a:lnTo>
                                      <a:pt x="4877" y="5801"/>
                                    </a:lnTo>
                                    <a:lnTo>
                                      <a:pt x="4868" y="5760"/>
                                    </a:lnTo>
                                    <a:lnTo>
                                      <a:pt x="4852" y="5683"/>
                                    </a:lnTo>
                                    <a:lnTo>
                                      <a:pt x="4836" y="5617"/>
                                    </a:lnTo>
                                    <a:lnTo>
                                      <a:pt x="4827" y="5589"/>
                                    </a:lnTo>
                                    <a:lnTo>
                                      <a:pt x="4816" y="5559"/>
                                    </a:lnTo>
                                    <a:lnTo>
                                      <a:pt x="4802" y="5528"/>
                                    </a:lnTo>
                                    <a:lnTo>
                                      <a:pt x="4785" y="5496"/>
                                    </a:lnTo>
                                    <a:lnTo>
                                      <a:pt x="4749" y="5430"/>
                                    </a:lnTo>
                                    <a:lnTo>
                                      <a:pt x="4712" y="5365"/>
                                    </a:lnTo>
                                    <a:lnTo>
                                      <a:pt x="4674" y="5302"/>
                                    </a:lnTo>
                                    <a:lnTo>
                                      <a:pt x="4643" y="5243"/>
                                    </a:lnTo>
                                    <a:lnTo>
                                      <a:pt x="4630" y="5218"/>
                                    </a:lnTo>
                                    <a:lnTo>
                                      <a:pt x="4620" y="5193"/>
                                    </a:lnTo>
                                    <a:lnTo>
                                      <a:pt x="4616" y="5181"/>
                                    </a:lnTo>
                                    <a:lnTo>
                                      <a:pt x="4613" y="5171"/>
                                    </a:lnTo>
                                    <a:lnTo>
                                      <a:pt x="4611" y="5162"/>
                                    </a:lnTo>
                                    <a:lnTo>
                                      <a:pt x="4610" y="5152"/>
                                    </a:lnTo>
                                    <a:lnTo>
                                      <a:pt x="4627" y="5160"/>
                                    </a:lnTo>
                                    <a:lnTo>
                                      <a:pt x="4645" y="5167"/>
                                    </a:lnTo>
                                    <a:lnTo>
                                      <a:pt x="4660" y="5172"/>
                                    </a:lnTo>
                                    <a:lnTo>
                                      <a:pt x="4675" y="5176"/>
                                    </a:lnTo>
                                    <a:lnTo>
                                      <a:pt x="4705" y="5181"/>
                                    </a:lnTo>
                                    <a:lnTo>
                                      <a:pt x="4731" y="5186"/>
                                    </a:lnTo>
                                    <a:lnTo>
                                      <a:pt x="4746" y="5190"/>
                                    </a:lnTo>
                                    <a:lnTo>
                                      <a:pt x="4760" y="5193"/>
                                    </a:lnTo>
                                    <a:lnTo>
                                      <a:pt x="4774" y="5198"/>
                                    </a:lnTo>
                                    <a:lnTo>
                                      <a:pt x="4789" y="5204"/>
                                    </a:lnTo>
                                    <a:lnTo>
                                      <a:pt x="4804" y="5212"/>
                                    </a:lnTo>
                                    <a:lnTo>
                                      <a:pt x="4820" y="5222"/>
                                    </a:lnTo>
                                    <a:lnTo>
                                      <a:pt x="4839" y="5235"/>
                                    </a:lnTo>
                                    <a:lnTo>
                                      <a:pt x="4858" y="5250"/>
                                    </a:lnTo>
                                    <a:lnTo>
                                      <a:pt x="4880" y="5270"/>
                                    </a:lnTo>
                                    <a:lnTo>
                                      <a:pt x="4901" y="5291"/>
                                    </a:lnTo>
                                    <a:lnTo>
                                      <a:pt x="4920" y="5311"/>
                                    </a:lnTo>
                                    <a:lnTo>
                                      <a:pt x="4939" y="5331"/>
                                    </a:lnTo>
                                    <a:lnTo>
                                      <a:pt x="4957" y="5350"/>
                                    </a:lnTo>
                                    <a:lnTo>
                                      <a:pt x="4977" y="5368"/>
                                    </a:lnTo>
                                    <a:lnTo>
                                      <a:pt x="4999" y="5387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4921" y="5236"/>
                                    </a:lnTo>
                                    <a:lnTo>
                                      <a:pt x="4928" y="5218"/>
                                    </a:lnTo>
                                    <a:lnTo>
                                      <a:pt x="5120" y="5472"/>
                                    </a:lnTo>
                                    <a:lnTo>
                                      <a:pt x="5049" y="5428"/>
                                    </a:lnTo>
                                    <a:lnTo>
                                      <a:pt x="5051" y="5449"/>
                                    </a:lnTo>
                                    <a:lnTo>
                                      <a:pt x="5054" y="5469"/>
                                    </a:lnTo>
                                    <a:lnTo>
                                      <a:pt x="5058" y="5488"/>
                                    </a:lnTo>
                                    <a:lnTo>
                                      <a:pt x="5063" y="5505"/>
                                    </a:lnTo>
                                    <a:lnTo>
                                      <a:pt x="5074" y="5539"/>
                                    </a:lnTo>
                                    <a:lnTo>
                                      <a:pt x="5086" y="5572"/>
                                    </a:lnTo>
                                    <a:lnTo>
                                      <a:pt x="5092" y="5589"/>
                                    </a:lnTo>
                                    <a:lnTo>
                                      <a:pt x="5098" y="5607"/>
                                    </a:lnTo>
                                    <a:lnTo>
                                      <a:pt x="5102" y="5625"/>
                                    </a:lnTo>
                                    <a:lnTo>
                                      <a:pt x="5107" y="5646"/>
                                    </a:lnTo>
                                    <a:lnTo>
                                      <a:pt x="5111" y="5669"/>
                                    </a:lnTo>
                                    <a:lnTo>
                                      <a:pt x="5114" y="5693"/>
                                    </a:lnTo>
                                    <a:lnTo>
                                      <a:pt x="5116" y="5721"/>
                                    </a:lnTo>
                                    <a:lnTo>
                                      <a:pt x="5116" y="5750"/>
                                    </a:lnTo>
                                    <a:lnTo>
                                      <a:pt x="5116" y="5797"/>
                                    </a:lnTo>
                                    <a:lnTo>
                                      <a:pt x="5116" y="5805"/>
                                    </a:lnTo>
                                    <a:lnTo>
                                      <a:pt x="5114" y="5816"/>
                                    </a:lnTo>
                                    <a:lnTo>
                                      <a:pt x="5112" y="5828"/>
                                    </a:lnTo>
                                    <a:lnTo>
                                      <a:pt x="5108" y="5840"/>
                                    </a:lnTo>
                                    <a:lnTo>
                                      <a:pt x="5098" y="5871"/>
                                    </a:lnTo>
                                    <a:lnTo>
                                      <a:pt x="5084" y="5903"/>
                                    </a:lnTo>
                                    <a:lnTo>
                                      <a:pt x="5067" y="5941"/>
                                    </a:lnTo>
                                    <a:lnTo>
                                      <a:pt x="5050" y="5978"/>
                                    </a:lnTo>
                                    <a:lnTo>
                                      <a:pt x="5030" y="6017"/>
                                    </a:lnTo>
                                    <a:lnTo>
                                      <a:pt x="5010" y="6055"/>
                                    </a:lnTo>
                                    <a:lnTo>
                                      <a:pt x="4989" y="6093"/>
                                    </a:lnTo>
                                    <a:lnTo>
                                      <a:pt x="4969" y="6128"/>
                                    </a:lnTo>
                                    <a:lnTo>
                                      <a:pt x="4949" y="6159"/>
                                    </a:lnTo>
                                    <a:lnTo>
                                      <a:pt x="4932" y="6187"/>
                                    </a:lnTo>
                                    <a:lnTo>
                                      <a:pt x="4916" y="6210"/>
                                    </a:lnTo>
                                    <a:lnTo>
                                      <a:pt x="4902" y="6225"/>
                                    </a:lnTo>
                                    <a:lnTo>
                                      <a:pt x="4898" y="6231"/>
                                    </a:lnTo>
                                    <a:lnTo>
                                      <a:pt x="4893" y="6233"/>
                                    </a:lnTo>
                                    <a:lnTo>
                                      <a:pt x="4888" y="6235"/>
                                    </a:lnTo>
                                    <a:lnTo>
                                      <a:pt x="4886" y="6234"/>
                                    </a:lnTo>
                                    <a:lnTo>
                                      <a:pt x="4864" y="6211"/>
                                    </a:lnTo>
                                    <a:close/>
                                    <a:moveTo>
                                      <a:pt x="5024" y="5406"/>
                                    </a:moveTo>
                                    <a:lnTo>
                                      <a:pt x="5015" y="5416"/>
                                    </a:lnTo>
                                    <a:lnTo>
                                      <a:pt x="5013" y="5417"/>
                                    </a:lnTo>
                                    <a:lnTo>
                                      <a:pt x="5017" y="5413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5032" y="5399"/>
                                    </a:lnTo>
                                    <a:lnTo>
                                      <a:pt x="5036" y="5394"/>
                                    </a:lnTo>
                                    <a:lnTo>
                                      <a:pt x="5035" y="5395"/>
                                    </a:lnTo>
                                    <a:lnTo>
                                      <a:pt x="5024" y="5406"/>
                                    </a:lnTo>
                                    <a:close/>
                                    <a:moveTo>
                                      <a:pt x="364" y="5877"/>
                                    </a:moveTo>
                                    <a:lnTo>
                                      <a:pt x="359" y="5895"/>
                                    </a:lnTo>
                                    <a:lnTo>
                                      <a:pt x="351" y="5917"/>
                                    </a:lnTo>
                                    <a:lnTo>
                                      <a:pt x="339" y="5942"/>
                                    </a:lnTo>
                                    <a:lnTo>
                                      <a:pt x="325" y="5968"/>
                                    </a:lnTo>
                                    <a:lnTo>
                                      <a:pt x="318" y="5979"/>
                                    </a:lnTo>
                                    <a:lnTo>
                                      <a:pt x="310" y="5990"/>
                                    </a:lnTo>
                                    <a:lnTo>
                                      <a:pt x="301" y="6000"/>
                                    </a:lnTo>
                                    <a:lnTo>
                                      <a:pt x="291" y="6009"/>
                                    </a:lnTo>
                                    <a:lnTo>
                                      <a:pt x="282" y="6017"/>
                                    </a:lnTo>
                                    <a:lnTo>
                                      <a:pt x="273" y="6021"/>
                                    </a:lnTo>
                                    <a:lnTo>
                                      <a:pt x="263" y="6025"/>
                                    </a:lnTo>
                                    <a:lnTo>
                                      <a:pt x="254" y="6026"/>
                                    </a:lnTo>
                                    <a:lnTo>
                                      <a:pt x="248" y="6026"/>
                                    </a:lnTo>
                                    <a:lnTo>
                                      <a:pt x="242" y="6025"/>
                                    </a:lnTo>
                                    <a:lnTo>
                                      <a:pt x="236" y="6023"/>
                                    </a:lnTo>
                                    <a:lnTo>
                                      <a:pt x="230" y="6019"/>
                                    </a:lnTo>
                                    <a:lnTo>
                                      <a:pt x="216" y="6011"/>
                                    </a:lnTo>
                                    <a:lnTo>
                                      <a:pt x="202" y="5998"/>
                                    </a:lnTo>
                                    <a:lnTo>
                                      <a:pt x="187" y="5984"/>
                                    </a:lnTo>
                                    <a:lnTo>
                                      <a:pt x="173" y="5968"/>
                                    </a:lnTo>
                                    <a:lnTo>
                                      <a:pt x="159" y="5949"/>
                                    </a:lnTo>
                                    <a:lnTo>
                                      <a:pt x="146" y="5928"/>
                                    </a:lnTo>
                                    <a:lnTo>
                                      <a:pt x="133" y="5907"/>
                                    </a:lnTo>
                                    <a:lnTo>
                                      <a:pt x="123" y="5885"/>
                                    </a:lnTo>
                                    <a:lnTo>
                                      <a:pt x="118" y="5873"/>
                                    </a:lnTo>
                                    <a:lnTo>
                                      <a:pt x="115" y="5861"/>
                                    </a:lnTo>
                                    <a:lnTo>
                                      <a:pt x="111" y="5851"/>
                                    </a:lnTo>
                                    <a:lnTo>
                                      <a:pt x="109" y="5839"/>
                                    </a:lnTo>
                                    <a:lnTo>
                                      <a:pt x="106" y="5828"/>
                                    </a:lnTo>
                                    <a:lnTo>
                                      <a:pt x="105" y="5816"/>
                                    </a:lnTo>
                                    <a:lnTo>
                                      <a:pt x="104" y="5804"/>
                                    </a:lnTo>
                                    <a:lnTo>
                                      <a:pt x="105" y="5794"/>
                                    </a:lnTo>
                                    <a:lnTo>
                                      <a:pt x="106" y="5782"/>
                                    </a:lnTo>
                                    <a:lnTo>
                                      <a:pt x="108" y="5771"/>
                                    </a:lnTo>
                                    <a:lnTo>
                                      <a:pt x="111" y="5761"/>
                                    </a:lnTo>
                                    <a:lnTo>
                                      <a:pt x="115" y="5750"/>
                                    </a:lnTo>
                                    <a:lnTo>
                                      <a:pt x="364" y="5877"/>
                                    </a:lnTo>
                                    <a:close/>
                                    <a:moveTo>
                                      <a:pt x="2535" y="4877"/>
                                    </a:moveTo>
                                    <a:lnTo>
                                      <a:pt x="2535" y="4862"/>
                                    </a:lnTo>
                                    <a:lnTo>
                                      <a:pt x="2537" y="4848"/>
                                    </a:lnTo>
                                    <a:lnTo>
                                      <a:pt x="2539" y="4836"/>
                                    </a:lnTo>
                                    <a:lnTo>
                                      <a:pt x="2541" y="4824"/>
                                    </a:lnTo>
                                    <a:lnTo>
                                      <a:pt x="2544" y="4812"/>
                                    </a:lnTo>
                                    <a:lnTo>
                                      <a:pt x="2547" y="4802"/>
                                    </a:lnTo>
                                    <a:lnTo>
                                      <a:pt x="2552" y="4791"/>
                                    </a:lnTo>
                                    <a:lnTo>
                                      <a:pt x="2556" y="4782"/>
                                    </a:lnTo>
                                    <a:lnTo>
                                      <a:pt x="2562" y="4773"/>
                                    </a:lnTo>
                                    <a:lnTo>
                                      <a:pt x="2568" y="4764"/>
                                    </a:lnTo>
                                    <a:lnTo>
                                      <a:pt x="2575" y="4757"/>
                                    </a:lnTo>
                                    <a:lnTo>
                                      <a:pt x="2582" y="4749"/>
                                    </a:lnTo>
                                    <a:lnTo>
                                      <a:pt x="2589" y="4743"/>
                                    </a:lnTo>
                                    <a:lnTo>
                                      <a:pt x="2597" y="4736"/>
                                    </a:lnTo>
                                    <a:lnTo>
                                      <a:pt x="2607" y="4732"/>
                                    </a:lnTo>
                                    <a:lnTo>
                                      <a:pt x="2615" y="4726"/>
                                    </a:lnTo>
                                    <a:lnTo>
                                      <a:pt x="2635" y="4716"/>
                                    </a:lnTo>
                                    <a:lnTo>
                                      <a:pt x="2656" y="4709"/>
                                    </a:lnTo>
                                    <a:lnTo>
                                      <a:pt x="2679" y="4704"/>
                                    </a:lnTo>
                                    <a:lnTo>
                                      <a:pt x="2703" y="4699"/>
                                    </a:lnTo>
                                    <a:lnTo>
                                      <a:pt x="2728" y="4697"/>
                                    </a:lnTo>
                                    <a:lnTo>
                                      <a:pt x="2755" y="4694"/>
                                    </a:lnTo>
                                    <a:lnTo>
                                      <a:pt x="2783" y="4693"/>
                                    </a:lnTo>
                                    <a:lnTo>
                                      <a:pt x="2812" y="4693"/>
                                    </a:lnTo>
                                    <a:lnTo>
                                      <a:pt x="2973" y="4693"/>
                                    </a:lnTo>
                                    <a:lnTo>
                                      <a:pt x="2988" y="4693"/>
                                    </a:lnTo>
                                    <a:lnTo>
                                      <a:pt x="3003" y="4694"/>
                                    </a:lnTo>
                                    <a:lnTo>
                                      <a:pt x="3019" y="4695"/>
                                    </a:lnTo>
                                    <a:lnTo>
                                      <a:pt x="3035" y="4698"/>
                                    </a:lnTo>
                                    <a:lnTo>
                                      <a:pt x="3067" y="4705"/>
                                    </a:lnTo>
                                    <a:lnTo>
                                      <a:pt x="3099" y="4714"/>
                                    </a:lnTo>
                                    <a:lnTo>
                                      <a:pt x="3132" y="4726"/>
                                    </a:lnTo>
                                    <a:lnTo>
                                      <a:pt x="3165" y="4739"/>
                                    </a:lnTo>
                                    <a:lnTo>
                                      <a:pt x="3196" y="4753"/>
                                    </a:lnTo>
                                    <a:lnTo>
                                      <a:pt x="3229" y="4768"/>
                                    </a:lnTo>
                                    <a:lnTo>
                                      <a:pt x="3260" y="4784"/>
                                    </a:lnTo>
                                    <a:lnTo>
                                      <a:pt x="3289" y="4802"/>
                                    </a:lnTo>
                                    <a:lnTo>
                                      <a:pt x="3317" y="4819"/>
                                    </a:lnTo>
                                    <a:lnTo>
                                      <a:pt x="3344" y="4837"/>
                                    </a:lnTo>
                                    <a:lnTo>
                                      <a:pt x="3368" y="4855"/>
                                    </a:lnTo>
                                    <a:lnTo>
                                      <a:pt x="3392" y="4872"/>
                                    </a:lnTo>
                                    <a:lnTo>
                                      <a:pt x="3412" y="4889"/>
                                    </a:lnTo>
                                    <a:lnTo>
                                      <a:pt x="3429" y="4905"/>
                                    </a:lnTo>
                                    <a:lnTo>
                                      <a:pt x="3461" y="4936"/>
                                    </a:lnTo>
                                    <a:lnTo>
                                      <a:pt x="3488" y="4964"/>
                                    </a:lnTo>
                                    <a:lnTo>
                                      <a:pt x="3510" y="4991"/>
                                    </a:lnTo>
                                    <a:lnTo>
                                      <a:pt x="3528" y="5016"/>
                                    </a:lnTo>
                                    <a:lnTo>
                                      <a:pt x="3536" y="5028"/>
                                    </a:lnTo>
                                    <a:lnTo>
                                      <a:pt x="3543" y="5040"/>
                                    </a:lnTo>
                                    <a:lnTo>
                                      <a:pt x="3549" y="5052"/>
                                    </a:lnTo>
                                    <a:lnTo>
                                      <a:pt x="3554" y="5063"/>
                                    </a:lnTo>
                                    <a:lnTo>
                                      <a:pt x="3559" y="5075"/>
                                    </a:lnTo>
                                    <a:lnTo>
                                      <a:pt x="3563" y="5087"/>
                                    </a:lnTo>
                                    <a:lnTo>
                                      <a:pt x="3566" y="5098"/>
                                    </a:lnTo>
                                    <a:lnTo>
                                      <a:pt x="3569" y="5111"/>
                                    </a:lnTo>
                                    <a:lnTo>
                                      <a:pt x="3573" y="5136"/>
                                    </a:lnTo>
                                    <a:lnTo>
                                      <a:pt x="3574" y="5163"/>
                                    </a:lnTo>
                                    <a:lnTo>
                                      <a:pt x="3576" y="5192"/>
                                    </a:lnTo>
                                    <a:lnTo>
                                      <a:pt x="3576" y="5222"/>
                                    </a:lnTo>
                                    <a:lnTo>
                                      <a:pt x="3573" y="5295"/>
                                    </a:lnTo>
                                    <a:lnTo>
                                      <a:pt x="3572" y="5382"/>
                                    </a:lnTo>
                                    <a:lnTo>
                                      <a:pt x="3560" y="5373"/>
                                    </a:lnTo>
                                    <a:lnTo>
                                      <a:pt x="3549" y="5363"/>
                                    </a:lnTo>
                                    <a:lnTo>
                                      <a:pt x="3539" y="5353"/>
                                    </a:lnTo>
                                    <a:lnTo>
                                      <a:pt x="3531" y="5343"/>
                                    </a:lnTo>
                                    <a:lnTo>
                                      <a:pt x="3524" y="5333"/>
                                    </a:lnTo>
                                    <a:lnTo>
                                      <a:pt x="3518" y="5323"/>
                                    </a:lnTo>
                                    <a:lnTo>
                                      <a:pt x="3512" y="5312"/>
                                    </a:lnTo>
                                    <a:lnTo>
                                      <a:pt x="3509" y="5302"/>
                                    </a:lnTo>
                                    <a:lnTo>
                                      <a:pt x="3496" y="5261"/>
                                    </a:lnTo>
                                    <a:lnTo>
                                      <a:pt x="3484" y="5218"/>
                                    </a:lnTo>
                                    <a:lnTo>
                                      <a:pt x="3481" y="5207"/>
                                    </a:lnTo>
                                    <a:lnTo>
                                      <a:pt x="3476" y="5195"/>
                                    </a:lnTo>
                                    <a:lnTo>
                                      <a:pt x="3471" y="5185"/>
                                    </a:lnTo>
                                    <a:lnTo>
                                      <a:pt x="3464" y="5173"/>
                                    </a:lnTo>
                                    <a:lnTo>
                                      <a:pt x="3459" y="5163"/>
                                    </a:lnTo>
                                    <a:lnTo>
                                      <a:pt x="3450" y="5151"/>
                                    </a:lnTo>
                                    <a:lnTo>
                                      <a:pt x="3441" y="5139"/>
                                    </a:lnTo>
                                    <a:lnTo>
                                      <a:pt x="3429" y="5128"/>
                                    </a:lnTo>
                                    <a:lnTo>
                                      <a:pt x="3418" y="5117"/>
                                    </a:lnTo>
                                    <a:lnTo>
                                      <a:pt x="3404" y="5105"/>
                                    </a:lnTo>
                                    <a:lnTo>
                                      <a:pt x="3387" y="5094"/>
                                    </a:lnTo>
                                    <a:lnTo>
                                      <a:pt x="3370" y="5082"/>
                                    </a:lnTo>
                                    <a:lnTo>
                                      <a:pt x="3350" y="5070"/>
                                    </a:lnTo>
                                    <a:lnTo>
                                      <a:pt x="3327" y="5059"/>
                                    </a:lnTo>
                                    <a:lnTo>
                                      <a:pt x="3303" y="5046"/>
                                    </a:lnTo>
                                    <a:lnTo>
                                      <a:pt x="3276" y="5034"/>
                                    </a:lnTo>
                                    <a:lnTo>
                                      <a:pt x="3196" y="5000"/>
                                    </a:lnTo>
                                    <a:lnTo>
                                      <a:pt x="3138" y="4977"/>
                                    </a:lnTo>
                                    <a:lnTo>
                                      <a:pt x="3095" y="4959"/>
                                    </a:lnTo>
                                    <a:lnTo>
                                      <a:pt x="3058" y="4948"/>
                                    </a:lnTo>
                                    <a:lnTo>
                                      <a:pt x="3021" y="4938"/>
                                    </a:lnTo>
                                    <a:lnTo>
                                      <a:pt x="2976" y="4929"/>
                                    </a:lnTo>
                                    <a:lnTo>
                                      <a:pt x="2917" y="4916"/>
                                    </a:lnTo>
                                    <a:lnTo>
                                      <a:pt x="2835" y="4900"/>
                                    </a:lnTo>
                                    <a:lnTo>
                                      <a:pt x="2712" y="5055"/>
                                    </a:lnTo>
                                    <a:lnTo>
                                      <a:pt x="2769" y="5220"/>
                                    </a:lnTo>
                                    <a:lnTo>
                                      <a:pt x="2758" y="5213"/>
                                    </a:lnTo>
                                    <a:lnTo>
                                      <a:pt x="2744" y="5201"/>
                                    </a:lnTo>
                                    <a:lnTo>
                                      <a:pt x="2727" y="5188"/>
                                    </a:lnTo>
                                    <a:lnTo>
                                      <a:pt x="2710" y="5173"/>
                                    </a:lnTo>
                                    <a:lnTo>
                                      <a:pt x="2691" y="5156"/>
                                    </a:lnTo>
                                    <a:lnTo>
                                      <a:pt x="2671" y="5136"/>
                                    </a:lnTo>
                                    <a:lnTo>
                                      <a:pt x="2651" y="5116"/>
                                    </a:lnTo>
                                    <a:lnTo>
                                      <a:pt x="2631" y="5095"/>
                                    </a:lnTo>
                                    <a:lnTo>
                                      <a:pt x="2613" y="5074"/>
                                    </a:lnTo>
                                    <a:lnTo>
                                      <a:pt x="2595" y="5053"/>
                                    </a:lnTo>
                                    <a:lnTo>
                                      <a:pt x="2579" y="5032"/>
                                    </a:lnTo>
                                    <a:lnTo>
                                      <a:pt x="2565" y="5012"/>
                                    </a:lnTo>
                                    <a:lnTo>
                                      <a:pt x="2552" y="4992"/>
                                    </a:lnTo>
                                    <a:lnTo>
                                      <a:pt x="2544" y="4975"/>
                                    </a:lnTo>
                                    <a:lnTo>
                                      <a:pt x="2540" y="4966"/>
                                    </a:lnTo>
                                    <a:lnTo>
                                      <a:pt x="2538" y="4959"/>
                                    </a:lnTo>
                                    <a:lnTo>
                                      <a:pt x="2535" y="4952"/>
                                    </a:lnTo>
                                    <a:lnTo>
                                      <a:pt x="2535" y="4945"/>
                                    </a:lnTo>
                                    <a:lnTo>
                                      <a:pt x="2535" y="4877"/>
                                    </a:lnTo>
                                    <a:close/>
                                    <a:moveTo>
                                      <a:pt x="2628" y="3865"/>
                                    </a:moveTo>
                                    <a:lnTo>
                                      <a:pt x="2652" y="3857"/>
                                    </a:lnTo>
                                    <a:lnTo>
                                      <a:pt x="2682" y="3848"/>
                                    </a:lnTo>
                                    <a:lnTo>
                                      <a:pt x="2698" y="3846"/>
                                    </a:lnTo>
                                    <a:lnTo>
                                      <a:pt x="2713" y="3844"/>
                                    </a:lnTo>
                                    <a:lnTo>
                                      <a:pt x="2728" y="3843"/>
                                    </a:lnTo>
                                    <a:lnTo>
                                      <a:pt x="2742" y="3841"/>
                                    </a:lnTo>
                                    <a:lnTo>
                                      <a:pt x="2766" y="3841"/>
                                    </a:lnTo>
                                    <a:lnTo>
                                      <a:pt x="2789" y="3844"/>
                                    </a:lnTo>
                                    <a:lnTo>
                                      <a:pt x="2813" y="3850"/>
                                    </a:lnTo>
                                    <a:lnTo>
                                      <a:pt x="2836" y="3859"/>
                                    </a:lnTo>
                                    <a:lnTo>
                                      <a:pt x="2859" y="3872"/>
                                    </a:lnTo>
                                    <a:lnTo>
                                      <a:pt x="2883" y="3887"/>
                                    </a:lnTo>
                                    <a:lnTo>
                                      <a:pt x="2906" y="3907"/>
                                    </a:lnTo>
                                    <a:lnTo>
                                      <a:pt x="2930" y="3928"/>
                                    </a:lnTo>
                                    <a:lnTo>
                                      <a:pt x="2953" y="3952"/>
                                    </a:lnTo>
                                    <a:lnTo>
                                      <a:pt x="2976" y="3979"/>
                                    </a:lnTo>
                                    <a:lnTo>
                                      <a:pt x="2999" y="4008"/>
                                    </a:lnTo>
                                    <a:lnTo>
                                      <a:pt x="3021" y="4039"/>
                                    </a:lnTo>
                                    <a:lnTo>
                                      <a:pt x="3043" y="4072"/>
                                    </a:lnTo>
                                    <a:lnTo>
                                      <a:pt x="3064" y="4105"/>
                                    </a:lnTo>
                                    <a:lnTo>
                                      <a:pt x="3085" y="4140"/>
                                    </a:lnTo>
                                    <a:lnTo>
                                      <a:pt x="3106" y="4177"/>
                                    </a:lnTo>
                                    <a:lnTo>
                                      <a:pt x="3126" y="4214"/>
                                    </a:lnTo>
                                    <a:lnTo>
                                      <a:pt x="3146" y="4253"/>
                                    </a:lnTo>
                                    <a:lnTo>
                                      <a:pt x="3165" y="4291"/>
                                    </a:lnTo>
                                    <a:lnTo>
                                      <a:pt x="3184" y="4330"/>
                                    </a:lnTo>
                                    <a:lnTo>
                                      <a:pt x="3201" y="4368"/>
                                    </a:lnTo>
                                    <a:lnTo>
                                      <a:pt x="3234" y="4445"/>
                                    </a:lnTo>
                                    <a:lnTo>
                                      <a:pt x="3264" y="4520"/>
                                    </a:lnTo>
                                    <a:lnTo>
                                      <a:pt x="3290" y="4590"/>
                                    </a:lnTo>
                                    <a:lnTo>
                                      <a:pt x="3312" y="4656"/>
                                    </a:lnTo>
                                    <a:lnTo>
                                      <a:pt x="3329" y="4713"/>
                                    </a:lnTo>
                                    <a:lnTo>
                                      <a:pt x="3342" y="4762"/>
                                    </a:lnTo>
                                    <a:lnTo>
                                      <a:pt x="3323" y="4752"/>
                                    </a:lnTo>
                                    <a:lnTo>
                                      <a:pt x="3291" y="4735"/>
                                    </a:lnTo>
                                    <a:lnTo>
                                      <a:pt x="3253" y="4716"/>
                                    </a:lnTo>
                                    <a:lnTo>
                                      <a:pt x="3209" y="4695"/>
                                    </a:lnTo>
                                    <a:lnTo>
                                      <a:pt x="3168" y="4674"/>
                                    </a:lnTo>
                                    <a:lnTo>
                                      <a:pt x="3130" y="4657"/>
                                    </a:lnTo>
                                    <a:lnTo>
                                      <a:pt x="3102" y="4644"/>
                                    </a:lnTo>
                                    <a:lnTo>
                                      <a:pt x="3084" y="4637"/>
                                    </a:lnTo>
                                    <a:lnTo>
                                      <a:pt x="3063" y="4632"/>
                                    </a:lnTo>
                                    <a:lnTo>
                                      <a:pt x="3031" y="4629"/>
                                    </a:lnTo>
                                    <a:lnTo>
                                      <a:pt x="2992" y="4623"/>
                                    </a:lnTo>
                                    <a:lnTo>
                                      <a:pt x="2950" y="4617"/>
                                    </a:lnTo>
                                    <a:lnTo>
                                      <a:pt x="2905" y="4610"/>
                                    </a:lnTo>
                                    <a:lnTo>
                                      <a:pt x="2861" y="4601"/>
                                    </a:lnTo>
                                    <a:lnTo>
                                      <a:pt x="2841" y="4596"/>
                                    </a:lnTo>
                                    <a:lnTo>
                                      <a:pt x="2822" y="4590"/>
                                    </a:lnTo>
                                    <a:lnTo>
                                      <a:pt x="2804" y="4584"/>
                                    </a:lnTo>
                                    <a:lnTo>
                                      <a:pt x="2789" y="4577"/>
                                    </a:lnTo>
                                    <a:lnTo>
                                      <a:pt x="2697" y="4625"/>
                                    </a:lnTo>
                                    <a:lnTo>
                                      <a:pt x="2617" y="3957"/>
                                    </a:lnTo>
                                    <a:lnTo>
                                      <a:pt x="2628" y="3865"/>
                                    </a:lnTo>
                                    <a:close/>
                                    <a:moveTo>
                                      <a:pt x="2443" y="3796"/>
                                    </a:moveTo>
                                    <a:lnTo>
                                      <a:pt x="2443" y="3788"/>
                                    </a:lnTo>
                                    <a:lnTo>
                                      <a:pt x="2444" y="3781"/>
                                    </a:lnTo>
                                    <a:lnTo>
                                      <a:pt x="2446" y="3774"/>
                                    </a:lnTo>
                                    <a:lnTo>
                                      <a:pt x="2449" y="3767"/>
                                    </a:lnTo>
                                    <a:lnTo>
                                      <a:pt x="2452" y="3760"/>
                                    </a:lnTo>
                                    <a:lnTo>
                                      <a:pt x="2457" y="3754"/>
                                    </a:lnTo>
                                    <a:lnTo>
                                      <a:pt x="2462" y="3748"/>
                                    </a:lnTo>
                                    <a:lnTo>
                                      <a:pt x="2466" y="3742"/>
                                    </a:lnTo>
                                    <a:lnTo>
                                      <a:pt x="2478" y="3732"/>
                                    </a:lnTo>
                                    <a:lnTo>
                                      <a:pt x="2492" y="3722"/>
                                    </a:lnTo>
                                    <a:lnTo>
                                      <a:pt x="2507" y="3714"/>
                                    </a:lnTo>
                                    <a:lnTo>
                                      <a:pt x="2525" y="3706"/>
                                    </a:lnTo>
                                    <a:lnTo>
                                      <a:pt x="2542" y="3700"/>
                                    </a:lnTo>
                                    <a:lnTo>
                                      <a:pt x="2561" y="3694"/>
                                    </a:lnTo>
                                    <a:lnTo>
                                      <a:pt x="2580" y="3691"/>
                                    </a:lnTo>
                                    <a:lnTo>
                                      <a:pt x="2600" y="3686"/>
                                    </a:lnTo>
                                    <a:lnTo>
                                      <a:pt x="2618" y="3684"/>
                                    </a:lnTo>
                                    <a:lnTo>
                                      <a:pt x="2638" y="3683"/>
                                    </a:lnTo>
                                    <a:lnTo>
                                      <a:pt x="2656" y="3681"/>
                                    </a:lnTo>
                                    <a:lnTo>
                                      <a:pt x="2673" y="3680"/>
                                    </a:lnTo>
                                    <a:lnTo>
                                      <a:pt x="2720" y="3680"/>
                                    </a:lnTo>
                                    <a:lnTo>
                                      <a:pt x="2755" y="3681"/>
                                    </a:lnTo>
                                    <a:lnTo>
                                      <a:pt x="2789" y="3681"/>
                                    </a:lnTo>
                                    <a:lnTo>
                                      <a:pt x="2822" y="3684"/>
                                    </a:lnTo>
                                    <a:lnTo>
                                      <a:pt x="2851" y="3686"/>
                                    </a:lnTo>
                                    <a:lnTo>
                                      <a:pt x="2881" y="3690"/>
                                    </a:lnTo>
                                    <a:lnTo>
                                      <a:pt x="2906" y="3694"/>
                                    </a:lnTo>
                                    <a:lnTo>
                                      <a:pt x="2932" y="3699"/>
                                    </a:lnTo>
                                    <a:lnTo>
                                      <a:pt x="2955" y="3705"/>
                                    </a:lnTo>
                                    <a:lnTo>
                                      <a:pt x="2976" y="3712"/>
                                    </a:lnTo>
                                    <a:lnTo>
                                      <a:pt x="2998" y="3719"/>
                                    </a:lnTo>
                                    <a:lnTo>
                                      <a:pt x="3015" y="3727"/>
                                    </a:lnTo>
                                    <a:lnTo>
                                      <a:pt x="3033" y="3736"/>
                                    </a:lnTo>
                                    <a:lnTo>
                                      <a:pt x="3049" y="3746"/>
                                    </a:lnTo>
                                    <a:lnTo>
                                      <a:pt x="3063" y="3757"/>
                                    </a:lnTo>
                                    <a:lnTo>
                                      <a:pt x="3077" y="3769"/>
                                    </a:lnTo>
                                    <a:lnTo>
                                      <a:pt x="3089" y="3781"/>
                                    </a:lnTo>
                                    <a:lnTo>
                                      <a:pt x="3099" y="3795"/>
                                    </a:lnTo>
                                    <a:lnTo>
                                      <a:pt x="3110" y="3810"/>
                                    </a:lnTo>
                                    <a:lnTo>
                                      <a:pt x="3118" y="3825"/>
                                    </a:lnTo>
                                    <a:lnTo>
                                      <a:pt x="3126" y="3841"/>
                                    </a:lnTo>
                                    <a:lnTo>
                                      <a:pt x="3132" y="3859"/>
                                    </a:lnTo>
                                    <a:lnTo>
                                      <a:pt x="3138" y="3876"/>
                                    </a:lnTo>
                                    <a:lnTo>
                                      <a:pt x="3144" y="3896"/>
                                    </a:lnTo>
                                    <a:lnTo>
                                      <a:pt x="3147" y="3916"/>
                                    </a:lnTo>
                                    <a:lnTo>
                                      <a:pt x="3151" y="3938"/>
                                    </a:lnTo>
                                    <a:lnTo>
                                      <a:pt x="3153" y="3961"/>
                                    </a:lnTo>
                                    <a:lnTo>
                                      <a:pt x="3155" y="3984"/>
                                    </a:lnTo>
                                    <a:lnTo>
                                      <a:pt x="3157" y="4008"/>
                                    </a:lnTo>
                                    <a:lnTo>
                                      <a:pt x="3158" y="4061"/>
                                    </a:lnTo>
                                    <a:lnTo>
                                      <a:pt x="3158" y="4117"/>
                                    </a:lnTo>
                                    <a:lnTo>
                                      <a:pt x="3138" y="4094"/>
                                    </a:lnTo>
                                    <a:lnTo>
                                      <a:pt x="3119" y="4068"/>
                                    </a:lnTo>
                                    <a:lnTo>
                                      <a:pt x="3102" y="4042"/>
                                    </a:lnTo>
                                    <a:lnTo>
                                      <a:pt x="3084" y="4015"/>
                                    </a:lnTo>
                                    <a:lnTo>
                                      <a:pt x="3067" y="3989"/>
                                    </a:lnTo>
                                    <a:lnTo>
                                      <a:pt x="3049" y="3962"/>
                                    </a:lnTo>
                                    <a:lnTo>
                                      <a:pt x="3029" y="3935"/>
                                    </a:lnTo>
                                    <a:lnTo>
                                      <a:pt x="3009" y="3910"/>
                                    </a:lnTo>
                                    <a:lnTo>
                                      <a:pt x="2998" y="3899"/>
                                    </a:lnTo>
                                    <a:lnTo>
                                      <a:pt x="2986" y="3887"/>
                                    </a:lnTo>
                                    <a:lnTo>
                                      <a:pt x="2974" y="3875"/>
                                    </a:lnTo>
                                    <a:lnTo>
                                      <a:pt x="2961" y="3865"/>
                                    </a:lnTo>
                                    <a:lnTo>
                                      <a:pt x="2948" y="3854"/>
                                    </a:lnTo>
                                    <a:lnTo>
                                      <a:pt x="2934" y="3845"/>
                                    </a:lnTo>
                                    <a:lnTo>
                                      <a:pt x="2919" y="3837"/>
                                    </a:lnTo>
                                    <a:lnTo>
                                      <a:pt x="2904" y="3829"/>
                                    </a:lnTo>
                                    <a:lnTo>
                                      <a:pt x="2888" y="3822"/>
                                    </a:lnTo>
                                    <a:lnTo>
                                      <a:pt x="2870" y="3815"/>
                                    </a:lnTo>
                                    <a:lnTo>
                                      <a:pt x="2851" y="3809"/>
                                    </a:lnTo>
                                    <a:lnTo>
                                      <a:pt x="2831" y="3804"/>
                                    </a:lnTo>
                                    <a:lnTo>
                                      <a:pt x="2812" y="3801"/>
                                    </a:lnTo>
                                    <a:lnTo>
                                      <a:pt x="2789" y="3798"/>
                                    </a:lnTo>
                                    <a:lnTo>
                                      <a:pt x="2767" y="3796"/>
                                    </a:lnTo>
                                    <a:lnTo>
                                      <a:pt x="2742" y="3796"/>
                                    </a:lnTo>
                                    <a:lnTo>
                                      <a:pt x="2535" y="3796"/>
                                    </a:lnTo>
                                    <a:lnTo>
                                      <a:pt x="2535" y="3887"/>
                                    </a:lnTo>
                                    <a:lnTo>
                                      <a:pt x="2537" y="3900"/>
                                    </a:lnTo>
                                    <a:lnTo>
                                      <a:pt x="2540" y="3914"/>
                                    </a:lnTo>
                                    <a:lnTo>
                                      <a:pt x="2541" y="3920"/>
                                    </a:lnTo>
                                    <a:lnTo>
                                      <a:pt x="2542" y="3923"/>
                                    </a:lnTo>
                                    <a:lnTo>
                                      <a:pt x="2544" y="3924"/>
                                    </a:lnTo>
                                    <a:lnTo>
                                      <a:pt x="2544" y="3926"/>
                                    </a:lnTo>
                                    <a:lnTo>
                                      <a:pt x="2545" y="3926"/>
                                    </a:lnTo>
                                    <a:lnTo>
                                      <a:pt x="2545" y="3924"/>
                                    </a:lnTo>
                                    <a:lnTo>
                                      <a:pt x="2546" y="3923"/>
                                    </a:lnTo>
                                    <a:lnTo>
                                      <a:pt x="2548" y="3923"/>
                                    </a:lnTo>
                                    <a:lnTo>
                                      <a:pt x="2551" y="3924"/>
                                    </a:lnTo>
                                    <a:lnTo>
                                      <a:pt x="2553" y="3926"/>
                                    </a:lnTo>
                                    <a:lnTo>
                                      <a:pt x="2556" y="3928"/>
                                    </a:lnTo>
                                    <a:lnTo>
                                      <a:pt x="2558" y="3930"/>
                                    </a:lnTo>
                                    <a:lnTo>
                                      <a:pt x="2559" y="3931"/>
                                    </a:lnTo>
                                    <a:lnTo>
                                      <a:pt x="2559" y="3934"/>
                                    </a:lnTo>
                                    <a:lnTo>
                                      <a:pt x="2539" y="3961"/>
                                    </a:lnTo>
                                    <a:lnTo>
                                      <a:pt x="2451" y="3878"/>
                                    </a:lnTo>
                                    <a:lnTo>
                                      <a:pt x="2443" y="3796"/>
                                    </a:lnTo>
                                    <a:close/>
                                    <a:moveTo>
                                      <a:pt x="8367" y="1726"/>
                                    </a:moveTo>
                                    <a:lnTo>
                                      <a:pt x="8367" y="1699"/>
                                    </a:lnTo>
                                    <a:lnTo>
                                      <a:pt x="8368" y="1673"/>
                                    </a:lnTo>
                                    <a:lnTo>
                                      <a:pt x="8369" y="1647"/>
                                    </a:lnTo>
                                    <a:lnTo>
                                      <a:pt x="8371" y="1622"/>
                                    </a:lnTo>
                                    <a:lnTo>
                                      <a:pt x="8375" y="1597"/>
                                    </a:lnTo>
                                    <a:lnTo>
                                      <a:pt x="8378" y="1573"/>
                                    </a:lnTo>
                                    <a:lnTo>
                                      <a:pt x="8383" y="1548"/>
                                    </a:lnTo>
                                    <a:lnTo>
                                      <a:pt x="8388" y="1523"/>
                                    </a:lnTo>
                                    <a:lnTo>
                                      <a:pt x="8398" y="1477"/>
                                    </a:lnTo>
                                    <a:lnTo>
                                      <a:pt x="8411" y="1431"/>
                                    </a:lnTo>
                                    <a:lnTo>
                                      <a:pt x="8426" y="1387"/>
                                    </a:lnTo>
                                    <a:lnTo>
                                      <a:pt x="8443" y="1345"/>
                                    </a:lnTo>
                                    <a:lnTo>
                                      <a:pt x="8461" y="1303"/>
                                    </a:lnTo>
                                    <a:lnTo>
                                      <a:pt x="8480" y="1263"/>
                                    </a:lnTo>
                                    <a:lnTo>
                                      <a:pt x="8501" y="1224"/>
                                    </a:lnTo>
                                    <a:lnTo>
                                      <a:pt x="8522" y="1187"/>
                                    </a:lnTo>
                                    <a:lnTo>
                                      <a:pt x="8546" y="1152"/>
                                    </a:lnTo>
                                    <a:lnTo>
                                      <a:pt x="8568" y="1118"/>
                                    </a:lnTo>
                                    <a:lnTo>
                                      <a:pt x="8591" y="1085"/>
                                    </a:lnTo>
                                    <a:lnTo>
                                      <a:pt x="8616" y="1054"/>
                                    </a:lnTo>
                                    <a:lnTo>
                                      <a:pt x="8631" y="1035"/>
                                    </a:lnTo>
                                    <a:lnTo>
                                      <a:pt x="8645" y="1020"/>
                                    </a:lnTo>
                                    <a:lnTo>
                                      <a:pt x="8659" y="1006"/>
                                    </a:lnTo>
                                    <a:lnTo>
                                      <a:pt x="8673" y="993"/>
                                    </a:lnTo>
                                    <a:lnTo>
                                      <a:pt x="8702" y="970"/>
                                    </a:lnTo>
                                    <a:lnTo>
                                      <a:pt x="8736" y="944"/>
                                    </a:lnTo>
                                    <a:lnTo>
                                      <a:pt x="8753" y="930"/>
                                    </a:lnTo>
                                    <a:lnTo>
                                      <a:pt x="8766" y="917"/>
                                    </a:lnTo>
                                    <a:lnTo>
                                      <a:pt x="8776" y="907"/>
                                    </a:lnTo>
                                    <a:lnTo>
                                      <a:pt x="8783" y="897"/>
                                    </a:lnTo>
                                    <a:lnTo>
                                      <a:pt x="8788" y="889"/>
                                    </a:lnTo>
                                    <a:lnTo>
                                      <a:pt x="8791" y="882"/>
                                    </a:lnTo>
                                    <a:lnTo>
                                      <a:pt x="8793" y="875"/>
                                    </a:lnTo>
                                    <a:lnTo>
                                      <a:pt x="8794" y="869"/>
                                    </a:lnTo>
                                    <a:lnTo>
                                      <a:pt x="8793" y="859"/>
                                    </a:lnTo>
                                    <a:lnTo>
                                      <a:pt x="8791" y="848"/>
                                    </a:lnTo>
                                    <a:lnTo>
                                      <a:pt x="8791" y="842"/>
                                    </a:lnTo>
                                    <a:lnTo>
                                      <a:pt x="8794" y="837"/>
                                    </a:lnTo>
                                    <a:lnTo>
                                      <a:pt x="8796" y="829"/>
                                    </a:lnTo>
                                    <a:lnTo>
                                      <a:pt x="8802" y="822"/>
                                    </a:lnTo>
                                    <a:lnTo>
                                      <a:pt x="8807" y="817"/>
                                    </a:lnTo>
                                    <a:lnTo>
                                      <a:pt x="8814" y="811"/>
                                    </a:lnTo>
                                    <a:lnTo>
                                      <a:pt x="8821" y="806"/>
                                    </a:lnTo>
                                    <a:lnTo>
                                      <a:pt x="8829" y="803"/>
                                    </a:lnTo>
                                    <a:lnTo>
                                      <a:pt x="8838" y="798"/>
                                    </a:lnTo>
                                    <a:lnTo>
                                      <a:pt x="8848" y="794"/>
                                    </a:lnTo>
                                    <a:lnTo>
                                      <a:pt x="8858" y="792"/>
                                    </a:lnTo>
                                    <a:lnTo>
                                      <a:pt x="8869" y="789"/>
                                    </a:lnTo>
                                    <a:lnTo>
                                      <a:pt x="8893" y="785"/>
                                    </a:lnTo>
                                    <a:lnTo>
                                      <a:pt x="8919" y="782"/>
                                    </a:lnTo>
                                    <a:lnTo>
                                      <a:pt x="8947" y="779"/>
                                    </a:lnTo>
                                    <a:lnTo>
                                      <a:pt x="8975" y="778"/>
                                    </a:lnTo>
                                    <a:lnTo>
                                      <a:pt x="9035" y="778"/>
                                    </a:lnTo>
                                    <a:lnTo>
                                      <a:pt x="9093" y="779"/>
                                    </a:lnTo>
                                    <a:lnTo>
                                      <a:pt x="9148" y="782"/>
                                    </a:lnTo>
                                    <a:lnTo>
                                      <a:pt x="9196" y="782"/>
                                    </a:lnTo>
                                    <a:lnTo>
                                      <a:pt x="9248" y="783"/>
                                    </a:lnTo>
                                    <a:lnTo>
                                      <a:pt x="9298" y="784"/>
                                    </a:lnTo>
                                    <a:lnTo>
                                      <a:pt x="9347" y="786"/>
                                    </a:lnTo>
                                    <a:lnTo>
                                      <a:pt x="9396" y="790"/>
                                    </a:lnTo>
                                    <a:lnTo>
                                      <a:pt x="9445" y="794"/>
                                    </a:lnTo>
                                    <a:lnTo>
                                      <a:pt x="9493" y="799"/>
                                    </a:lnTo>
                                    <a:lnTo>
                                      <a:pt x="9540" y="805"/>
                                    </a:lnTo>
                                    <a:lnTo>
                                      <a:pt x="9588" y="811"/>
                                    </a:lnTo>
                                    <a:lnTo>
                                      <a:pt x="9681" y="825"/>
                                    </a:lnTo>
                                    <a:lnTo>
                                      <a:pt x="9773" y="840"/>
                                    </a:lnTo>
                                    <a:lnTo>
                                      <a:pt x="9864" y="856"/>
                                    </a:lnTo>
                                    <a:lnTo>
                                      <a:pt x="9956" y="874"/>
                                    </a:lnTo>
                                    <a:lnTo>
                                      <a:pt x="10046" y="891"/>
                                    </a:lnTo>
                                    <a:lnTo>
                                      <a:pt x="10137" y="908"/>
                                    </a:lnTo>
                                    <a:lnTo>
                                      <a:pt x="10229" y="923"/>
                                    </a:lnTo>
                                    <a:lnTo>
                                      <a:pt x="10323" y="937"/>
                                    </a:lnTo>
                                    <a:lnTo>
                                      <a:pt x="10371" y="944"/>
                                    </a:lnTo>
                                    <a:lnTo>
                                      <a:pt x="10418" y="949"/>
                                    </a:lnTo>
                                    <a:lnTo>
                                      <a:pt x="10467" y="955"/>
                                    </a:lnTo>
                                    <a:lnTo>
                                      <a:pt x="10515" y="958"/>
                                    </a:lnTo>
                                    <a:lnTo>
                                      <a:pt x="10565" y="962"/>
                                    </a:lnTo>
                                    <a:lnTo>
                                      <a:pt x="10615" y="964"/>
                                    </a:lnTo>
                                    <a:lnTo>
                                      <a:pt x="10666" y="965"/>
                                    </a:lnTo>
                                    <a:lnTo>
                                      <a:pt x="10717" y="966"/>
                                    </a:lnTo>
                                    <a:lnTo>
                                      <a:pt x="10770" y="966"/>
                                    </a:lnTo>
                                    <a:lnTo>
                                      <a:pt x="10818" y="964"/>
                                    </a:lnTo>
                                    <a:lnTo>
                                      <a:pt x="10862" y="962"/>
                                    </a:lnTo>
                                    <a:lnTo>
                                      <a:pt x="10902" y="958"/>
                                    </a:lnTo>
                                    <a:lnTo>
                                      <a:pt x="10940" y="953"/>
                                    </a:lnTo>
                                    <a:lnTo>
                                      <a:pt x="10973" y="946"/>
                                    </a:lnTo>
                                    <a:lnTo>
                                      <a:pt x="11006" y="939"/>
                                    </a:lnTo>
                                    <a:lnTo>
                                      <a:pt x="11037" y="930"/>
                                    </a:lnTo>
                                    <a:lnTo>
                                      <a:pt x="11066" y="921"/>
                                    </a:lnTo>
                                    <a:lnTo>
                                      <a:pt x="11094" y="909"/>
                                    </a:lnTo>
                                    <a:lnTo>
                                      <a:pt x="11122" y="895"/>
                                    </a:lnTo>
                                    <a:lnTo>
                                      <a:pt x="11150" y="881"/>
                                    </a:lnTo>
                                    <a:lnTo>
                                      <a:pt x="11178" y="865"/>
                                    </a:lnTo>
                                    <a:lnTo>
                                      <a:pt x="11207" y="846"/>
                                    </a:lnTo>
                                    <a:lnTo>
                                      <a:pt x="11238" y="826"/>
                                    </a:lnTo>
                                    <a:lnTo>
                                      <a:pt x="11271" y="805"/>
                                    </a:lnTo>
                                    <a:lnTo>
                                      <a:pt x="11230" y="962"/>
                                    </a:lnTo>
                                    <a:lnTo>
                                      <a:pt x="11220" y="965"/>
                                    </a:lnTo>
                                    <a:lnTo>
                                      <a:pt x="11210" y="971"/>
                                    </a:lnTo>
                                    <a:lnTo>
                                      <a:pt x="11200" y="978"/>
                                    </a:lnTo>
                                    <a:lnTo>
                                      <a:pt x="11191" y="986"/>
                                    </a:lnTo>
                                    <a:lnTo>
                                      <a:pt x="11181" y="995"/>
                                    </a:lnTo>
                                    <a:lnTo>
                                      <a:pt x="11171" y="1006"/>
                                    </a:lnTo>
                                    <a:lnTo>
                                      <a:pt x="11162" y="1018"/>
                                    </a:lnTo>
                                    <a:lnTo>
                                      <a:pt x="11151" y="1029"/>
                                    </a:lnTo>
                                    <a:lnTo>
                                      <a:pt x="11111" y="1084"/>
                                    </a:lnTo>
                                    <a:lnTo>
                                      <a:pt x="11071" y="1144"/>
                                    </a:lnTo>
                                    <a:lnTo>
                                      <a:pt x="11049" y="1174"/>
                                    </a:lnTo>
                                    <a:lnTo>
                                      <a:pt x="11027" y="1203"/>
                                    </a:lnTo>
                                    <a:lnTo>
                                      <a:pt x="11004" y="1230"/>
                                    </a:lnTo>
                                    <a:lnTo>
                                      <a:pt x="10982" y="1255"/>
                                    </a:lnTo>
                                    <a:lnTo>
                                      <a:pt x="10969" y="1266"/>
                                    </a:lnTo>
                                    <a:lnTo>
                                      <a:pt x="10957" y="1276"/>
                                    </a:lnTo>
                                    <a:lnTo>
                                      <a:pt x="10944" y="1285"/>
                                    </a:lnTo>
                                    <a:lnTo>
                                      <a:pt x="10931" y="1293"/>
                                    </a:lnTo>
                                    <a:lnTo>
                                      <a:pt x="10918" y="1299"/>
                                    </a:lnTo>
                                    <a:lnTo>
                                      <a:pt x="10906" y="1305"/>
                                    </a:lnTo>
                                    <a:lnTo>
                                      <a:pt x="10893" y="1309"/>
                                    </a:lnTo>
                                    <a:lnTo>
                                      <a:pt x="10879" y="1311"/>
                                    </a:lnTo>
                                    <a:lnTo>
                                      <a:pt x="10895" y="1328"/>
                                    </a:lnTo>
                                    <a:lnTo>
                                      <a:pt x="10752" y="1460"/>
                                    </a:lnTo>
                                    <a:lnTo>
                                      <a:pt x="10744" y="1460"/>
                                    </a:lnTo>
                                    <a:lnTo>
                                      <a:pt x="10734" y="1460"/>
                                    </a:lnTo>
                                    <a:lnTo>
                                      <a:pt x="10722" y="1462"/>
                                    </a:lnTo>
                                    <a:lnTo>
                                      <a:pt x="10709" y="1464"/>
                                    </a:lnTo>
                                    <a:lnTo>
                                      <a:pt x="10679" y="1470"/>
                                    </a:lnTo>
                                    <a:lnTo>
                                      <a:pt x="10643" y="1479"/>
                                    </a:lnTo>
                                    <a:lnTo>
                                      <a:pt x="10605" y="1490"/>
                                    </a:lnTo>
                                    <a:lnTo>
                                      <a:pt x="10563" y="1501"/>
                                    </a:lnTo>
                                    <a:lnTo>
                                      <a:pt x="10518" y="1515"/>
                                    </a:lnTo>
                                    <a:lnTo>
                                      <a:pt x="10474" y="1530"/>
                                    </a:lnTo>
                                    <a:lnTo>
                                      <a:pt x="10428" y="1546"/>
                                    </a:lnTo>
                                    <a:lnTo>
                                      <a:pt x="10384" y="1562"/>
                                    </a:lnTo>
                                    <a:lnTo>
                                      <a:pt x="10342" y="1578"/>
                                    </a:lnTo>
                                    <a:lnTo>
                                      <a:pt x="10301" y="1595"/>
                                    </a:lnTo>
                                    <a:lnTo>
                                      <a:pt x="10263" y="1611"/>
                                    </a:lnTo>
                                    <a:lnTo>
                                      <a:pt x="10232" y="1625"/>
                                    </a:lnTo>
                                    <a:lnTo>
                                      <a:pt x="10204" y="1639"/>
                                    </a:lnTo>
                                    <a:lnTo>
                                      <a:pt x="10183" y="1651"/>
                                    </a:lnTo>
                                    <a:lnTo>
                                      <a:pt x="10163" y="1664"/>
                                    </a:lnTo>
                                    <a:lnTo>
                                      <a:pt x="10144" y="1678"/>
                                    </a:lnTo>
                                    <a:lnTo>
                                      <a:pt x="10126" y="1691"/>
                                    </a:lnTo>
                                    <a:lnTo>
                                      <a:pt x="10110" y="1703"/>
                                    </a:lnTo>
                                    <a:lnTo>
                                      <a:pt x="10095" y="1716"/>
                                    </a:lnTo>
                                    <a:lnTo>
                                      <a:pt x="10080" y="1730"/>
                                    </a:lnTo>
                                    <a:lnTo>
                                      <a:pt x="10067" y="1743"/>
                                    </a:lnTo>
                                    <a:lnTo>
                                      <a:pt x="10053" y="1757"/>
                                    </a:lnTo>
                                    <a:lnTo>
                                      <a:pt x="10029" y="1784"/>
                                    </a:lnTo>
                                    <a:lnTo>
                                      <a:pt x="10007" y="1812"/>
                                    </a:lnTo>
                                    <a:lnTo>
                                      <a:pt x="9987" y="1840"/>
                                    </a:lnTo>
                                    <a:lnTo>
                                      <a:pt x="9968" y="1868"/>
                                    </a:lnTo>
                                    <a:lnTo>
                                      <a:pt x="9931" y="1927"/>
                                    </a:lnTo>
                                    <a:lnTo>
                                      <a:pt x="9892" y="1986"/>
                                    </a:lnTo>
                                    <a:lnTo>
                                      <a:pt x="9870" y="2018"/>
                                    </a:lnTo>
                                    <a:lnTo>
                                      <a:pt x="9847" y="2048"/>
                                    </a:lnTo>
                                    <a:lnTo>
                                      <a:pt x="9820" y="2080"/>
                                    </a:lnTo>
                                    <a:lnTo>
                                      <a:pt x="9791" y="2111"/>
                                    </a:lnTo>
                                    <a:lnTo>
                                      <a:pt x="9747" y="2150"/>
                                    </a:lnTo>
                                    <a:lnTo>
                                      <a:pt x="9704" y="2185"/>
                                    </a:lnTo>
                                    <a:lnTo>
                                      <a:pt x="9660" y="2215"/>
                                    </a:lnTo>
                                    <a:lnTo>
                                      <a:pt x="9613" y="2241"/>
                                    </a:lnTo>
                                    <a:lnTo>
                                      <a:pt x="9566" y="2262"/>
                                    </a:lnTo>
                                    <a:lnTo>
                                      <a:pt x="9519" y="2279"/>
                                    </a:lnTo>
                                    <a:lnTo>
                                      <a:pt x="9471" y="2293"/>
                                    </a:lnTo>
                                    <a:lnTo>
                                      <a:pt x="9423" y="2304"/>
                                    </a:lnTo>
                                    <a:lnTo>
                                      <a:pt x="9375" y="2312"/>
                                    </a:lnTo>
                                    <a:lnTo>
                                      <a:pt x="9326" y="2316"/>
                                    </a:lnTo>
                                    <a:lnTo>
                                      <a:pt x="9279" y="2317"/>
                                    </a:lnTo>
                                    <a:lnTo>
                                      <a:pt x="9231" y="2316"/>
                                    </a:lnTo>
                                    <a:lnTo>
                                      <a:pt x="9186" y="2312"/>
                                    </a:lnTo>
                                    <a:lnTo>
                                      <a:pt x="9140" y="2305"/>
                                    </a:lnTo>
                                    <a:lnTo>
                                      <a:pt x="9094" y="2297"/>
                                    </a:lnTo>
                                    <a:lnTo>
                                      <a:pt x="9051" y="2286"/>
                                    </a:lnTo>
                                    <a:lnTo>
                                      <a:pt x="9010" y="2275"/>
                                    </a:lnTo>
                                    <a:lnTo>
                                      <a:pt x="8969" y="2261"/>
                                    </a:lnTo>
                                    <a:lnTo>
                                      <a:pt x="8932" y="2247"/>
                                    </a:lnTo>
                                    <a:lnTo>
                                      <a:pt x="8896" y="2230"/>
                                    </a:lnTo>
                                    <a:lnTo>
                                      <a:pt x="8862" y="2214"/>
                                    </a:lnTo>
                                    <a:lnTo>
                                      <a:pt x="8830" y="2196"/>
                                    </a:lnTo>
                                    <a:lnTo>
                                      <a:pt x="8801" y="2178"/>
                                    </a:lnTo>
                                    <a:lnTo>
                                      <a:pt x="8774" y="2159"/>
                                    </a:lnTo>
                                    <a:lnTo>
                                      <a:pt x="8752" y="2140"/>
                                    </a:lnTo>
                                    <a:lnTo>
                                      <a:pt x="8732" y="2123"/>
                                    </a:lnTo>
                                    <a:lnTo>
                                      <a:pt x="8714" y="2104"/>
                                    </a:lnTo>
                                    <a:lnTo>
                                      <a:pt x="8701" y="2087"/>
                                    </a:lnTo>
                                    <a:lnTo>
                                      <a:pt x="8692" y="2069"/>
                                    </a:lnTo>
                                    <a:lnTo>
                                      <a:pt x="8687" y="2053"/>
                                    </a:lnTo>
                                    <a:lnTo>
                                      <a:pt x="8686" y="2038"/>
                                    </a:lnTo>
                                    <a:lnTo>
                                      <a:pt x="8690" y="2025"/>
                                    </a:lnTo>
                                    <a:lnTo>
                                      <a:pt x="8623" y="2038"/>
                                    </a:lnTo>
                                    <a:lnTo>
                                      <a:pt x="8607" y="2020"/>
                                    </a:lnTo>
                                    <a:lnTo>
                                      <a:pt x="8619" y="1978"/>
                                    </a:lnTo>
                                    <a:lnTo>
                                      <a:pt x="8598" y="1976"/>
                                    </a:lnTo>
                                    <a:lnTo>
                                      <a:pt x="8578" y="1971"/>
                                    </a:lnTo>
                                    <a:lnTo>
                                      <a:pt x="8561" y="1965"/>
                                    </a:lnTo>
                                    <a:lnTo>
                                      <a:pt x="8545" y="1957"/>
                                    </a:lnTo>
                                    <a:lnTo>
                                      <a:pt x="8528" y="1948"/>
                                    </a:lnTo>
                                    <a:lnTo>
                                      <a:pt x="8514" y="1937"/>
                                    </a:lnTo>
                                    <a:lnTo>
                                      <a:pt x="8501" y="1927"/>
                                    </a:lnTo>
                                    <a:lnTo>
                                      <a:pt x="8488" y="1914"/>
                                    </a:lnTo>
                                    <a:lnTo>
                                      <a:pt x="8477" y="1901"/>
                                    </a:lnTo>
                                    <a:lnTo>
                                      <a:pt x="8466" y="1887"/>
                                    </a:lnTo>
                                    <a:lnTo>
                                      <a:pt x="8457" y="1872"/>
                                    </a:lnTo>
                                    <a:lnTo>
                                      <a:pt x="8447" y="1856"/>
                                    </a:lnTo>
                                    <a:lnTo>
                                      <a:pt x="8429" y="1826"/>
                                    </a:lnTo>
                                    <a:lnTo>
                                      <a:pt x="8412" y="1795"/>
                                    </a:lnTo>
                                    <a:lnTo>
                                      <a:pt x="8435" y="1789"/>
                                    </a:lnTo>
                                    <a:lnTo>
                                      <a:pt x="8458" y="1780"/>
                                    </a:lnTo>
                                    <a:lnTo>
                                      <a:pt x="8483" y="1770"/>
                                    </a:lnTo>
                                    <a:lnTo>
                                      <a:pt x="8509" y="1758"/>
                                    </a:lnTo>
                                    <a:lnTo>
                                      <a:pt x="8566" y="1730"/>
                                    </a:lnTo>
                                    <a:lnTo>
                                      <a:pt x="8624" y="1700"/>
                                    </a:lnTo>
                                    <a:lnTo>
                                      <a:pt x="8683" y="1667"/>
                                    </a:lnTo>
                                    <a:lnTo>
                                      <a:pt x="8741" y="1634"/>
                                    </a:lnTo>
                                    <a:lnTo>
                                      <a:pt x="8795" y="1604"/>
                                    </a:lnTo>
                                    <a:lnTo>
                                      <a:pt x="8843" y="1580"/>
                                    </a:lnTo>
                                    <a:lnTo>
                                      <a:pt x="8908" y="1548"/>
                                    </a:lnTo>
                                    <a:lnTo>
                                      <a:pt x="8970" y="1521"/>
                                    </a:lnTo>
                                    <a:lnTo>
                                      <a:pt x="9029" y="1497"/>
                                    </a:lnTo>
                                    <a:lnTo>
                                      <a:pt x="9087" y="1473"/>
                                    </a:lnTo>
                                    <a:lnTo>
                                      <a:pt x="9146" y="1452"/>
                                    </a:lnTo>
                                    <a:lnTo>
                                      <a:pt x="9206" y="1430"/>
                                    </a:lnTo>
                                    <a:lnTo>
                                      <a:pt x="9268" y="1405"/>
                                    </a:lnTo>
                                    <a:lnTo>
                                      <a:pt x="9335" y="1379"/>
                                    </a:lnTo>
                                    <a:lnTo>
                                      <a:pt x="9360" y="1370"/>
                                    </a:lnTo>
                                    <a:lnTo>
                                      <a:pt x="9399" y="1359"/>
                                    </a:lnTo>
                                    <a:lnTo>
                                      <a:pt x="9448" y="1346"/>
                                    </a:lnTo>
                                    <a:lnTo>
                                      <a:pt x="9509" y="1331"/>
                                    </a:lnTo>
                                    <a:lnTo>
                                      <a:pt x="9576" y="1314"/>
                                    </a:lnTo>
                                    <a:lnTo>
                                      <a:pt x="9651" y="1298"/>
                                    </a:lnTo>
                                    <a:lnTo>
                                      <a:pt x="9732" y="1282"/>
                                    </a:lnTo>
                                    <a:lnTo>
                                      <a:pt x="9815" y="1265"/>
                                    </a:lnTo>
                                    <a:lnTo>
                                      <a:pt x="9901" y="1250"/>
                                    </a:lnTo>
                                    <a:lnTo>
                                      <a:pt x="9985" y="1237"/>
                                    </a:lnTo>
                                    <a:lnTo>
                                      <a:pt x="10068" y="1226"/>
                                    </a:lnTo>
                                    <a:lnTo>
                                      <a:pt x="10147" y="1216"/>
                                    </a:lnTo>
                                    <a:lnTo>
                                      <a:pt x="10185" y="1214"/>
                                    </a:lnTo>
                                    <a:lnTo>
                                      <a:pt x="10221" y="1212"/>
                                    </a:lnTo>
                                    <a:lnTo>
                                      <a:pt x="10256" y="1210"/>
                                    </a:lnTo>
                                    <a:lnTo>
                                      <a:pt x="10288" y="1209"/>
                                    </a:lnTo>
                                    <a:lnTo>
                                      <a:pt x="10318" y="1210"/>
                                    </a:lnTo>
                                    <a:lnTo>
                                      <a:pt x="10346" y="1212"/>
                                    </a:lnTo>
                                    <a:lnTo>
                                      <a:pt x="10372" y="1215"/>
                                    </a:lnTo>
                                    <a:lnTo>
                                      <a:pt x="10394" y="1220"/>
                                    </a:lnTo>
                                    <a:lnTo>
                                      <a:pt x="10343" y="1108"/>
                                    </a:lnTo>
                                    <a:lnTo>
                                      <a:pt x="9543" y="1226"/>
                                    </a:lnTo>
                                    <a:lnTo>
                                      <a:pt x="9514" y="1235"/>
                                    </a:lnTo>
                                    <a:lnTo>
                                      <a:pt x="9447" y="1258"/>
                                    </a:lnTo>
                                    <a:lnTo>
                                      <a:pt x="9352" y="1291"/>
                                    </a:lnTo>
                                    <a:lnTo>
                                      <a:pt x="9243" y="1330"/>
                                    </a:lnTo>
                                    <a:lnTo>
                                      <a:pt x="9132" y="1369"/>
                                    </a:lnTo>
                                    <a:lnTo>
                                      <a:pt x="9029" y="1405"/>
                                    </a:lnTo>
                                    <a:lnTo>
                                      <a:pt x="8947" y="1435"/>
                                    </a:lnTo>
                                    <a:lnTo>
                                      <a:pt x="8900" y="1452"/>
                                    </a:lnTo>
                                    <a:lnTo>
                                      <a:pt x="8874" y="1463"/>
                                    </a:lnTo>
                                    <a:lnTo>
                                      <a:pt x="8845" y="1476"/>
                                    </a:lnTo>
                                    <a:lnTo>
                                      <a:pt x="8812" y="1491"/>
                                    </a:lnTo>
                                    <a:lnTo>
                                      <a:pt x="8776" y="1508"/>
                                    </a:lnTo>
                                    <a:lnTo>
                                      <a:pt x="8697" y="1547"/>
                                    </a:lnTo>
                                    <a:lnTo>
                                      <a:pt x="8614" y="1590"/>
                                    </a:lnTo>
                                    <a:lnTo>
                                      <a:pt x="8533" y="1632"/>
                                    </a:lnTo>
                                    <a:lnTo>
                                      <a:pt x="8460" y="1671"/>
                                    </a:lnTo>
                                    <a:lnTo>
                                      <a:pt x="8403" y="1703"/>
                                    </a:lnTo>
                                    <a:lnTo>
                                      <a:pt x="8367" y="1726"/>
                                    </a:lnTo>
                                    <a:close/>
                                    <a:moveTo>
                                      <a:pt x="8939" y="2151"/>
                                    </a:moveTo>
                                    <a:lnTo>
                                      <a:pt x="8947" y="2126"/>
                                    </a:lnTo>
                                    <a:lnTo>
                                      <a:pt x="8685" y="2061"/>
                                    </a:lnTo>
                                    <a:lnTo>
                                      <a:pt x="8939" y="2151"/>
                                    </a:lnTo>
                                    <a:close/>
                                    <a:moveTo>
                                      <a:pt x="8804" y="828"/>
                                    </a:moveTo>
                                    <a:lnTo>
                                      <a:pt x="8793" y="840"/>
                                    </a:lnTo>
                                    <a:lnTo>
                                      <a:pt x="8804" y="828"/>
                                    </a:lnTo>
                                    <a:lnTo>
                                      <a:pt x="8816" y="817"/>
                                    </a:lnTo>
                                    <a:lnTo>
                                      <a:pt x="8804" y="828"/>
                                    </a:lnTo>
                                    <a:close/>
                                    <a:moveTo>
                                      <a:pt x="8459" y="1840"/>
                                    </a:moveTo>
                                    <a:lnTo>
                                      <a:pt x="8449" y="1851"/>
                                    </a:lnTo>
                                    <a:lnTo>
                                      <a:pt x="8447" y="1852"/>
                                    </a:lnTo>
                                    <a:lnTo>
                                      <a:pt x="8451" y="1847"/>
                                    </a:lnTo>
                                    <a:lnTo>
                                      <a:pt x="8459" y="1840"/>
                                    </a:lnTo>
                                    <a:lnTo>
                                      <a:pt x="8466" y="1833"/>
                                    </a:lnTo>
                                    <a:lnTo>
                                      <a:pt x="8470" y="1828"/>
                                    </a:lnTo>
                                    <a:lnTo>
                                      <a:pt x="8468" y="1831"/>
                                    </a:lnTo>
                                    <a:lnTo>
                                      <a:pt x="8459" y="1840"/>
                                    </a:lnTo>
                                    <a:close/>
                                    <a:moveTo>
                                      <a:pt x="8619" y="2001"/>
                                    </a:moveTo>
                                    <a:lnTo>
                                      <a:pt x="8609" y="2013"/>
                                    </a:lnTo>
                                    <a:lnTo>
                                      <a:pt x="8619" y="2001"/>
                                    </a:lnTo>
                                    <a:lnTo>
                                      <a:pt x="8631" y="1990"/>
                                    </a:lnTo>
                                    <a:lnTo>
                                      <a:pt x="8619" y="2001"/>
                                    </a:lnTo>
                                    <a:close/>
                                    <a:moveTo>
                                      <a:pt x="2916" y="1645"/>
                                    </a:moveTo>
                                    <a:lnTo>
                                      <a:pt x="2907" y="1638"/>
                                    </a:lnTo>
                                    <a:lnTo>
                                      <a:pt x="2900" y="1630"/>
                                    </a:lnTo>
                                    <a:lnTo>
                                      <a:pt x="2924" y="1606"/>
                                    </a:lnTo>
                                    <a:lnTo>
                                      <a:pt x="2955" y="1629"/>
                                    </a:lnTo>
                                    <a:lnTo>
                                      <a:pt x="2985" y="1647"/>
                                    </a:lnTo>
                                    <a:lnTo>
                                      <a:pt x="3012" y="1663"/>
                                    </a:lnTo>
                                    <a:lnTo>
                                      <a:pt x="3036" y="1677"/>
                                    </a:lnTo>
                                    <a:lnTo>
                                      <a:pt x="3079" y="1699"/>
                                    </a:lnTo>
                                    <a:lnTo>
                                      <a:pt x="3119" y="1721"/>
                                    </a:lnTo>
                                    <a:lnTo>
                                      <a:pt x="3138" y="1733"/>
                                    </a:lnTo>
                                    <a:lnTo>
                                      <a:pt x="3157" y="1745"/>
                                    </a:lnTo>
                                    <a:lnTo>
                                      <a:pt x="3175" y="1761"/>
                                    </a:lnTo>
                                    <a:lnTo>
                                      <a:pt x="3196" y="1779"/>
                                    </a:lnTo>
                                    <a:lnTo>
                                      <a:pt x="3218" y="1800"/>
                                    </a:lnTo>
                                    <a:lnTo>
                                      <a:pt x="3240" y="1825"/>
                                    </a:lnTo>
                                    <a:lnTo>
                                      <a:pt x="3265" y="1855"/>
                                    </a:lnTo>
                                    <a:lnTo>
                                      <a:pt x="3292" y="1890"/>
                                    </a:lnTo>
                                    <a:lnTo>
                                      <a:pt x="3305" y="1908"/>
                                    </a:lnTo>
                                    <a:lnTo>
                                      <a:pt x="3319" y="1929"/>
                                    </a:lnTo>
                                    <a:lnTo>
                                      <a:pt x="3332" y="1953"/>
                                    </a:lnTo>
                                    <a:lnTo>
                                      <a:pt x="3346" y="1979"/>
                                    </a:lnTo>
                                    <a:lnTo>
                                      <a:pt x="3360" y="2006"/>
                                    </a:lnTo>
                                    <a:lnTo>
                                      <a:pt x="3374" y="2035"/>
                                    </a:lnTo>
                                    <a:lnTo>
                                      <a:pt x="3387" y="2066"/>
                                    </a:lnTo>
                                    <a:lnTo>
                                      <a:pt x="3400" y="2097"/>
                                    </a:lnTo>
                                    <a:lnTo>
                                      <a:pt x="3412" y="2129"/>
                                    </a:lnTo>
                                    <a:lnTo>
                                      <a:pt x="3423" y="2161"/>
                                    </a:lnTo>
                                    <a:lnTo>
                                      <a:pt x="3433" y="2193"/>
                                    </a:lnTo>
                                    <a:lnTo>
                                      <a:pt x="3441" y="2226"/>
                                    </a:lnTo>
                                    <a:lnTo>
                                      <a:pt x="3448" y="2257"/>
                                    </a:lnTo>
                                    <a:lnTo>
                                      <a:pt x="3453" y="2289"/>
                                    </a:lnTo>
                                    <a:lnTo>
                                      <a:pt x="3456" y="2318"/>
                                    </a:lnTo>
                                    <a:lnTo>
                                      <a:pt x="3457" y="2346"/>
                                    </a:lnTo>
                                    <a:lnTo>
                                      <a:pt x="3457" y="2484"/>
                                    </a:lnTo>
                                    <a:lnTo>
                                      <a:pt x="3456" y="2521"/>
                                    </a:lnTo>
                                    <a:lnTo>
                                      <a:pt x="3453" y="2560"/>
                                    </a:lnTo>
                                    <a:lnTo>
                                      <a:pt x="3448" y="2599"/>
                                    </a:lnTo>
                                    <a:lnTo>
                                      <a:pt x="3441" y="2640"/>
                                    </a:lnTo>
                                    <a:lnTo>
                                      <a:pt x="3426" y="2723"/>
                                    </a:lnTo>
                                    <a:lnTo>
                                      <a:pt x="3409" y="2804"/>
                                    </a:lnTo>
                                    <a:lnTo>
                                      <a:pt x="3401" y="2842"/>
                                    </a:lnTo>
                                    <a:lnTo>
                                      <a:pt x="3394" y="2879"/>
                                    </a:lnTo>
                                    <a:lnTo>
                                      <a:pt x="3388" y="2914"/>
                                    </a:lnTo>
                                    <a:lnTo>
                                      <a:pt x="3384" y="2945"/>
                                    </a:lnTo>
                                    <a:lnTo>
                                      <a:pt x="3381" y="2973"/>
                                    </a:lnTo>
                                    <a:lnTo>
                                      <a:pt x="3380" y="2999"/>
                                    </a:lnTo>
                                    <a:lnTo>
                                      <a:pt x="3381" y="3010"/>
                                    </a:lnTo>
                                    <a:lnTo>
                                      <a:pt x="3382" y="3020"/>
                                    </a:lnTo>
                                    <a:lnTo>
                                      <a:pt x="3385" y="3028"/>
                                    </a:lnTo>
                                    <a:lnTo>
                                      <a:pt x="3388" y="3036"/>
                                    </a:lnTo>
                                    <a:lnTo>
                                      <a:pt x="3037" y="3701"/>
                                    </a:lnTo>
                                    <a:lnTo>
                                      <a:pt x="3003" y="3684"/>
                                    </a:lnTo>
                                    <a:lnTo>
                                      <a:pt x="2971" y="3667"/>
                                    </a:lnTo>
                                    <a:lnTo>
                                      <a:pt x="2953" y="3659"/>
                                    </a:lnTo>
                                    <a:lnTo>
                                      <a:pt x="2936" y="3652"/>
                                    </a:lnTo>
                                    <a:lnTo>
                                      <a:pt x="2918" y="3645"/>
                                    </a:lnTo>
                                    <a:lnTo>
                                      <a:pt x="2900" y="3638"/>
                                    </a:lnTo>
                                    <a:lnTo>
                                      <a:pt x="2881" y="3632"/>
                                    </a:lnTo>
                                    <a:lnTo>
                                      <a:pt x="2861" y="3628"/>
                                    </a:lnTo>
                                    <a:lnTo>
                                      <a:pt x="2841" y="3623"/>
                                    </a:lnTo>
                                    <a:lnTo>
                                      <a:pt x="2819" y="3618"/>
                                    </a:lnTo>
                                    <a:lnTo>
                                      <a:pt x="2796" y="3616"/>
                                    </a:lnTo>
                                    <a:lnTo>
                                      <a:pt x="2772" y="3614"/>
                                    </a:lnTo>
                                    <a:lnTo>
                                      <a:pt x="2746" y="3612"/>
                                    </a:lnTo>
                                    <a:lnTo>
                                      <a:pt x="2720" y="3611"/>
                                    </a:lnTo>
                                    <a:lnTo>
                                      <a:pt x="2650" y="3611"/>
                                    </a:lnTo>
                                    <a:lnTo>
                                      <a:pt x="2421" y="3636"/>
                                    </a:lnTo>
                                    <a:lnTo>
                                      <a:pt x="2397" y="3621"/>
                                    </a:lnTo>
                                    <a:lnTo>
                                      <a:pt x="2375" y="3604"/>
                                    </a:lnTo>
                                    <a:lnTo>
                                      <a:pt x="2353" y="3588"/>
                                    </a:lnTo>
                                    <a:lnTo>
                                      <a:pt x="2333" y="3572"/>
                                    </a:lnTo>
                                    <a:lnTo>
                                      <a:pt x="2313" y="3555"/>
                                    </a:lnTo>
                                    <a:lnTo>
                                      <a:pt x="2294" y="3539"/>
                                    </a:lnTo>
                                    <a:lnTo>
                                      <a:pt x="2277" y="3522"/>
                                    </a:lnTo>
                                    <a:lnTo>
                                      <a:pt x="2260" y="3505"/>
                                    </a:lnTo>
                                    <a:lnTo>
                                      <a:pt x="2244" y="3487"/>
                                    </a:lnTo>
                                    <a:lnTo>
                                      <a:pt x="2229" y="3470"/>
                                    </a:lnTo>
                                    <a:lnTo>
                                      <a:pt x="2214" y="3452"/>
                                    </a:lnTo>
                                    <a:lnTo>
                                      <a:pt x="2200" y="3434"/>
                                    </a:lnTo>
                                    <a:lnTo>
                                      <a:pt x="2187" y="3415"/>
                                    </a:lnTo>
                                    <a:lnTo>
                                      <a:pt x="2175" y="3396"/>
                                    </a:lnTo>
                                    <a:lnTo>
                                      <a:pt x="2163" y="3376"/>
                                    </a:lnTo>
                                    <a:lnTo>
                                      <a:pt x="2153" y="3357"/>
                                    </a:lnTo>
                                    <a:lnTo>
                                      <a:pt x="2142" y="3336"/>
                                    </a:lnTo>
                                    <a:lnTo>
                                      <a:pt x="2134" y="3314"/>
                                    </a:lnTo>
                                    <a:lnTo>
                                      <a:pt x="2125" y="3293"/>
                                    </a:lnTo>
                                    <a:lnTo>
                                      <a:pt x="2118" y="3271"/>
                                    </a:lnTo>
                                    <a:lnTo>
                                      <a:pt x="2111" y="3248"/>
                                    </a:lnTo>
                                    <a:lnTo>
                                      <a:pt x="2104" y="3225"/>
                                    </a:lnTo>
                                    <a:lnTo>
                                      <a:pt x="2098" y="3200"/>
                                    </a:lnTo>
                                    <a:lnTo>
                                      <a:pt x="2093" y="3174"/>
                                    </a:lnTo>
                                    <a:lnTo>
                                      <a:pt x="2088" y="3149"/>
                                    </a:lnTo>
                                    <a:lnTo>
                                      <a:pt x="2085" y="3123"/>
                                    </a:lnTo>
                                    <a:lnTo>
                                      <a:pt x="2081" y="3095"/>
                                    </a:lnTo>
                                    <a:lnTo>
                                      <a:pt x="2079" y="3067"/>
                                    </a:lnTo>
                                    <a:lnTo>
                                      <a:pt x="2077" y="3038"/>
                                    </a:lnTo>
                                    <a:lnTo>
                                      <a:pt x="2076" y="3007"/>
                                    </a:lnTo>
                                    <a:lnTo>
                                      <a:pt x="2074" y="2977"/>
                                    </a:lnTo>
                                    <a:lnTo>
                                      <a:pt x="2074" y="2944"/>
                                    </a:lnTo>
                                    <a:lnTo>
                                      <a:pt x="2074" y="2921"/>
                                    </a:lnTo>
                                    <a:lnTo>
                                      <a:pt x="2076" y="2894"/>
                                    </a:lnTo>
                                    <a:lnTo>
                                      <a:pt x="2078" y="2867"/>
                                    </a:lnTo>
                                    <a:lnTo>
                                      <a:pt x="2081" y="2840"/>
                                    </a:lnTo>
                                    <a:lnTo>
                                      <a:pt x="2087" y="2816"/>
                                    </a:lnTo>
                                    <a:lnTo>
                                      <a:pt x="2095" y="2791"/>
                                    </a:lnTo>
                                    <a:lnTo>
                                      <a:pt x="2104" y="2768"/>
                                    </a:lnTo>
                                    <a:lnTo>
                                      <a:pt x="2113" y="2744"/>
                                    </a:lnTo>
                                    <a:lnTo>
                                      <a:pt x="2125" y="2722"/>
                                    </a:lnTo>
                                    <a:lnTo>
                                      <a:pt x="2138" y="2701"/>
                                    </a:lnTo>
                                    <a:lnTo>
                                      <a:pt x="2150" y="2680"/>
                                    </a:lnTo>
                                    <a:lnTo>
                                      <a:pt x="2165" y="2659"/>
                                    </a:lnTo>
                                    <a:lnTo>
                                      <a:pt x="2181" y="2639"/>
                                    </a:lnTo>
                                    <a:lnTo>
                                      <a:pt x="2196" y="2621"/>
                                    </a:lnTo>
                                    <a:lnTo>
                                      <a:pt x="2214" y="2602"/>
                                    </a:lnTo>
                                    <a:lnTo>
                                      <a:pt x="2231" y="2583"/>
                                    </a:lnTo>
                                    <a:lnTo>
                                      <a:pt x="2250" y="2564"/>
                                    </a:lnTo>
                                    <a:lnTo>
                                      <a:pt x="2287" y="2531"/>
                                    </a:lnTo>
                                    <a:lnTo>
                                      <a:pt x="2327" y="2497"/>
                                    </a:lnTo>
                                    <a:lnTo>
                                      <a:pt x="2368" y="2464"/>
                                    </a:lnTo>
                                    <a:lnTo>
                                      <a:pt x="2409" y="2432"/>
                                    </a:lnTo>
                                    <a:lnTo>
                                      <a:pt x="2450" y="2401"/>
                                    </a:lnTo>
                                    <a:lnTo>
                                      <a:pt x="2490" y="2369"/>
                                    </a:lnTo>
                                    <a:lnTo>
                                      <a:pt x="2528" y="2338"/>
                                    </a:lnTo>
                                    <a:lnTo>
                                      <a:pt x="2565" y="2306"/>
                                    </a:lnTo>
                                    <a:lnTo>
                                      <a:pt x="2588" y="2285"/>
                                    </a:lnTo>
                                    <a:lnTo>
                                      <a:pt x="2610" y="2268"/>
                                    </a:lnTo>
                                    <a:lnTo>
                                      <a:pt x="2630" y="2251"/>
                                    </a:lnTo>
                                    <a:lnTo>
                                      <a:pt x="2651" y="2236"/>
                                    </a:lnTo>
                                    <a:lnTo>
                                      <a:pt x="2689" y="2209"/>
                                    </a:lnTo>
                                    <a:lnTo>
                                      <a:pt x="2724" y="2184"/>
                                    </a:lnTo>
                                    <a:lnTo>
                                      <a:pt x="2741" y="2170"/>
                                    </a:lnTo>
                                    <a:lnTo>
                                      <a:pt x="2758" y="2156"/>
                                    </a:lnTo>
                                    <a:lnTo>
                                      <a:pt x="2775" y="2140"/>
                                    </a:lnTo>
                                    <a:lnTo>
                                      <a:pt x="2792" y="2123"/>
                                    </a:lnTo>
                                    <a:lnTo>
                                      <a:pt x="2809" y="2104"/>
                                    </a:lnTo>
                                    <a:lnTo>
                                      <a:pt x="2827" y="2082"/>
                                    </a:lnTo>
                                    <a:lnTo>
                                      <a:pt x="2844" y="2057"/>
                                    </a:lnTo>
                                    <a:lnTo>
                                      <a:pt x="2863" y="2029"/>
                                    </a:lnTo>
                                    <a:lnTo>
                                      <a:pt x="2876" y="2008"/>
                                    </a:lnTo>
                                    <a:lnTo>
                                      <a:pt x="2891" y="1984"/>
                                    </a:lnTo>
                                    <a:lnTo>
                                      <a:pt x="2905" y="1958"/>
                                    </a:lnTo>
                                    <a:lnTo>
                                      <a:pt x="2919" y="1931"/>
                                    </a:lnTo>
                                    <a:lnTo>
                                      <a:pt x="2931" y="1903"/>
                                    </a:lnTo>
                                    <a:lnTo>
                                      <a:pt x="2941" y="1874"/>
                                    </a:lnTo>
                                    <a:lnTo>
                                      <a:pt x="2945" y="1860"/>
                                    </a:lnTo>
                                    <a:lnTo>
                                      <a:pt x="2948" y="1845"/>
                                    </a:lnTo>
                                    <a:lnTo>
                                      <a:pt x="2951" y="1831"/>
                                    </a:lnTo>
                                    <a:lnTo>
                                      <a:pt x="2951" y="1817"/>
                                    </a:lnTo>
                                    <a:lnTo>
                                      <a:pt x="2952" y="1799"/>
                                    </a:lnTo>
                                    <a:lnTo>
                                      <a:pt x="2951" y="1782"/>
                                    </a:lnTo>
                                    <a:lnTo>
                                      <a:pt x="2950" y="1765"/>
                                    </a:lnTo>
                                    <a:lnTo>
                                      <a:pt x="2947" y="1749"/>
                                    </a:lnTo>
                                    <a:lnTo>
                                      <a:pt x="2944" y="1723"/>
                                    </a:lnTo>
                                    <a:lnTo>
                                      <a:pt x="2941" y="1707"/>
                                    </a:lnTo>
                                    <a:lnTo>
                                      <a:pt x="2938" y="1685"/>
                                    </a:lnTo>
                                    <a:lnTo>
                                      <a:pt x="2937" y="1675"/>
                                    </a:lnTo>
                                    <a:lnTo>
                                      <a:pt x="2937" y="1673"/>
                                    </a:lnTo>
                                    <a:lnTo>
                                      <a:pt x="2938" y="1673"/>
                                    </a:lnTo>
                                    <a:lnTo>
                                      <a:pt x="2938" y="1674"/>
                                    </a:lnTo>
                                    <a:lnTo>
                                      <a:pt x="2939" y="1677"/>
                                    </a:lnTo>
                                    <a:lnTo>
                                      <a:pt x="2940" y="1681"/>
                                    </a:lnTo>
                                    <a:lnTo>
                                      <a:pt x="2940" y="1684"/>
                                    </a:lnTo>
                                    <a:lnTo>
                                      <a:pt x="2938" y="1681"/>
                                    </a:lnTo>
                                    <a:lnTo>
                                      <a:pt x="2933" y="1670"/>
                                    </a:lnTo>
                                    <a:lnTo>
                                      <a:pt x="2930" y="1666"/>
                                    </a:lnTo>
                                    <a:lnTo>
                                      <a:pt x="2924" y="1660"/>
                                    </a:lnTo>
                                    <a:lnTo>
                                      <a:pt x="2921" y="1658"/>
                                    </a:lnTo>
                                    <a:lnTo>
                                      <a:pt x="2918" y="1654"/>
                                    </a:lnTo>
                                    <a:lnTo>
                                      <a:pt x="2917" y="1650"/>
                                    </a:lnTo>
                                    <a:lnTo>
                                      <a:pt x="2916" y="1645"/>
                                    </a:lnTo>
                                    <a:close/>
                                    <a:moveTo>
                                      <a:pt x="7813" y="138"/>
                                    </a:moveTo>
                                    <a:lnTo>
                                      <a:pt x="7821" y="131"/>
                                    </a:lnTo>
                                    <a:lnTo>
                                      <a:pt x="7831" y="123"/>
                                    </a:lnTo>
                                    <a:lnTo>
                                      <a:pt x="7841" y="116"/>
                                    </a:lnTo>
                                    <a:lnTo>
                                      <a:pt x="7852" y="109"/>
                                    </a:lnTo>
                                    <a:lnTo>
                                      <a:pt x="7865" y="102"/>
                                    </a:lnTo>
                                    <a:lnTo>
                                      <a:pt x="7878" y="97"/>
                                    </a:lnTo>
                                    <a:lnTo>
                                      <a:pt x="7892" y="93"/>
                                    </a:lnTo>
                                    <a:lnTo>
                                      <a:pt x="7906" y="92"/>
                                    </a:lnTo>
                                    <a:lnTo>
                                      <a:pt x="7909" y="95"/>
                                    </a:lnTo>
                                    <a:lnTo>
                                      <a:pt x="7917" y="100"/>
                                    </a:lnTo>
                                    <a:lnTo>
                                      <a:pt x="7927" y="110"/>
                                    </a:lnTo>
                                    <a:lnTo>
                                      <a:pt x="7940" y="122"/>
                                    </a:lnTo>
                                    <a:lnTo>
                                      <a:pt x="7969" y="152"/>
                                    </a:lnTo>
                                    <a:lnTo>
                                      <a:pt x="8002" y="188"/>
                                    </a:lnTo>
                                    <a:lnTo>
                                      <a:pt x="8036" y="225"/>
                                    </a:lnTo>
                                    <a:lnTo>
                                      <a:pt x="8066" y="261"/>
                                    </a:lnTo>
                                    <a:lnTo>
                                      <a:pt x="8092" y="289"/>
                                    </a:lnTo>
                                    <a:lnTo>
                                      <a:pt x="8107" y="305"/>
                                    </a:lnTo>
                                    <a:lnTo>
                                      <a:pt x="8135" y="336"/>
                                    </a:lnTo>
                                    <a:lnTo>
                                      <a:pt x="8160" y="362"/>
                                    </a:lnTo>
                                    <a:lnTo>
                                      <a:pt x="8182" y="387"/>
                                    </a:lnTo>
                                    <a:lnTo>
                                      <a:pt x="8205" y="414"/>
                                    </a:lnTo>
                                    <a:lnTo>
                                      <a:pt x="8212" y="424"/>
                                    </a:lnTo>
                                    <a:lnTo>
                                      <a:pt x="8220" y="437"/>
                                    </a:lnTo>
                                    <a:lnTo>
                                      <a:pt x="8230" y="450"/>
                                    </a:lnTo>
                                    <a:lnTo>
                                      <a:pt x="8245" y="466"/>
                                    </a:lnTo>
                                    <a:lnTo>
                                      <a:pt x="8258" y="478"/>
                                    </a:lnTo>
                                    <a:lnTo>
                                      <a:pt x="8270" y="488"/>
                                    </a:lnTo>
                                    <a:lnTo>
                                      <a:pt x="8277" y="492"/>
                                    </a:lnTo>
                                    <a:lnTo>
                                      <a:pt x="8288" y="495"/>
                                    </a:lnTo>
                                    <a:lnTo>
                                      <a:pt x="8293" y="498"/>
                                    </a:lnTo>
                                    <a:lnTo>
                                      <a:pt x="8296" y="500"/>
                                    </a:lnTo>
                                    <a:lnTo>
                                      <a:pt x="8298" y="502"/>
                                    </a:lnTo>
                                    <a:lnTo>
                                      <a:pt x="8299" y="504"/>
                                    </a:lnTo>
                                    <a:lnTo>
                                      <a:pt x="8299" y="505"/>
                                    </a:lnTo>
                                    <a:lnTo>
                                      <a:pt x="8298" y="506"/>
                                    </a:lnTo>
                                    <a:lnTo>
                                      <a:pt x="8278" y="533"/>
                                    </a:lnTo>
                                    <a:lnTo>
                                      <a:pt x="7813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5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07" y="8973"/>
                                <a:ext cx="357" cy="806"/>
                              </a:xfrm>
                              <a:custGeom>
                                <a:avLst/>
                                <a:gdLst>
                                  <a:gd name="T0" fmla="*/ 158 w 715"/>
                                  <a:gd name="T1" fmla="*/ 1555 h 1611"/>
                                  <a:gd name="T2" fmla="*/ 131 w 715"/>
                                  <a:gd name="T3" fmla="*/ 1521 h 1611"/>
                                  <a:gd name="T4" fmla="*/ 106 w 715"/>
                                  <a:gd name="T5" fmla="*/ 1409 h 1611"/>
                                  <a:gd name="T6" fmla="*/ 162 w 715"/>
                                  <a:gd name="T7" fmla="*/ 1347 h 1611"/>
                                  <a:gd name="T8" fmla="*/ 267 w 715"/>
                                  <a:gd name="T9" fmla="*/ 1267 h 1611"/>
                                  <a:gd name="T10" fmla="*/ 369 w 715"/>
                                  <a:gd name="T11" fmla="*/ 1190 h 1611"/>
                                  <a:gd name="T12" fmla="*/ 418 w 715"/>
                                  <a:gd name="T13" fmla="*/ 1132 h 1611"/>
                                  <a:gd name="T14" fmla="*/ 457 w 715"/>
                                  <a:gd name="T15" fmla="*/ 1055 h 1611"/>
                                  <a:gd name="T16" fmla="*/ 481 w 715"/>
                                  <a:gd name="T17" fmla="*/ 951 h 1611"/>
                                  <a:gd name="T18" fmla="*/ 505 w 715"/>
                                  <a:gd name="T19" fmla="*/ 607 h 1611"/>
                                  <a:gd name="T20" fmla="*/ 508 w 715"/>
                                  <a:gd name="T21" fmla="*/ 258 h 1611"/>
                                  <a:gd name="T22" fmla="*/ 552 w 715"/>
                                  <a:gd name="T23" fmla="*/ 228 h 1611"/>
                                  <a:gd name="T24" fmla="*/ 591 w 715"/>
                                  <a:gd name="T25" fmla="*/ 340 h 1611"/>
                                  <a:gd name="T26" fmla="*/ 614 w 715"/>
                                  <a:gd name="T27" fmla="*/ 471 h 1611"/>
                                  <a:gd name="T28" fmla="*/ 623 w 715"/>
                                  <a:gd name="T29" fmla="*/ 610 h 1611"/>
                                  <a:gd name="T30" fmla="*/ 619 w 715"/>
                                  <a:gd name="T31" fmla="*/ 793 h 1611"/>
                                  <a:gd name="T32" fmla="*/ 588 w 715"/>
                                  <a:gd name="T33" fmla="*/ 911 h 1611"/>
                                  <a:gd name="T34" fmla="*/ 564 w 715"/>
                                  <a:gd name="T35" fmla="*/ 1009 h 1611"/>
                                  <a:gd name="T36" fmla="*/ 554 w 715"/>
                                  <a:gd name="T37" fmla="*/ 1127 h 1611"/>
                                  <a:gd name="T38" fmla="*/ 508 w 715"/>
                                  <a:gd name="T39" fmla="*/ 1172 h 1611"/>
                                  <a:gd name="T40" fmla="*/ 468 w 715"/>
                                  <a:gd name="T41" fmla="*/ 1232 h 1611"/>
                                  <a:gd name="T42" fmla="*/ 354 w 715"/>
                                  <a:gd name="T43" fmla="*/ 1450 h 1611"/>
                                  <a:gd name="T44" fmla="*/ 307 w 715"/>
                                  <a:gd name="T45" fmla="*/ 1508 h 1611"/>
                                  <a:gd name="T46" fmla="*/ 252 w 715"/>
                                  <a:gd name="T47" fmla="*/ 1549 h 1611"/>
                                  <a:gd name="T48" fmla="*/ 185 w 715"/>
                                  <a:gd name="T49" fmla="*/ 1564 h 1611"/>
                                  <a:gd name="T50" fmla="*/ 438 w 715"/>
                                  <a:gd name="T51" fmla="*/ 575 h 1611"/>
                                  <a:gd name="T52" fmla="*/ 425 w 715"/>
                                  <a:gd name="T53" fmla="*/ 773 h 1611"/>
                                  <a:gd name="T54" fmla="*/ 404 w 715"/>
                                  <a:gd name="T55" fmla="*/ 932 h 1611"/>
                                  <a:gd name="T56" fmla="*/ 371 w 715"/>
                                  <a:gd name="T57" fmla="*/ 1069 h 1611"/>
                                  <a:gd name="T58" fmla="*/ 333 w 715"/>
                                  <a:gd name="T59" fmla="*/ 1148 h 1611"/>
                                  <a:gd name="T60" fmla="*/ 282 w 715"/>
                                  <a:gd name="T61" fmla="*/ 1203 h 1611"/>
                                  <a:gd name="T62" fmla="*/ 224 w 715"/>
                                  <a:gd name="T63" fmla="*/ 1245 h 1611"/>
                                  <a:gd name="T64" fmla="*/ 120 w 715"/>
                                  <a:gd name="T65" fmla="*/ 1304 h 1611"/>
                                  <a:gd name="T66" fmla="*/ 55 w 715"/>
                                  <a:gd name="T67" fmla="*/ 1344 h 1611"/>
                                  <a:gd name="T68" fmla="*/ 19 w 715"/>
                                  <a:gd name="T69" fmla="*/ 1383 h 1611"/>
                                  <a:gd name="T70" fmla="*/ 2 w 715"/>
                                  <a:gd name="T71" fmla="*/ 1434 h 1611"/>
                                  <a:gd name="T72" fmla="*/ 7 w 715"/>
                                  <a:gd name="T73" fmla="*/ 1488 h 1611"/>
                                  <a:gd name="T74" fmla="*/ 36 w 715"/>
                                  <a:gd name="T75" fmla="*/ 1542 h 1611"/>
                                  <a:gd name="T76" fmla="*/ 78 w 715"/>
                                  <a:gd name="T77" fmla="*/ 1586 h 1611"/>
                                  <a:gd name="T78" fmla="*/ 127 w 715"/>
                                  <a:gd name="T79" fmla="*/ 1610 h 1611"/>
                                  <a:gd name="T80" fmla="*/ 236 w 715"/>
                                  <a:gd name="T81" fmla="*/ 1603 h 1611"/>
                                  <a:gd name="T82" fmla="*/ 335 w 715"/>
                                  <a:gd name="T83" fmla="*/ 1544 h 1611"/>
                                  <a:gd name="T84" fmla="*/ 429 w 715"/>
                                  <a:gd name="T85" fmla="*/ 1439 h 1611"/>
                                  <a:gd name="T86" fmla="*/ 514 w 715"/>
                                  <a:gd name="T87" fmla="*/ 1300 h 1611"/>
                                  <a:gd name="T88" fmla="*/ 588 w 715"/>
                                  <a:gd name="T89" fmla="*/ 1141 h 1611"/>
                                  <a:gd name="T90" fmla="*/ 647 w 715"/>
                                  <a:gd name="T91" fmla="*/ 973 h 1611"/>
                                  <a:gd name="T92" fmla="*/ 690 w 715"/>
                                  <a:gd name="T93" fmla="*/ 808 h 1611"/>
                                  <a:gd name="T94" fmla="*/ 712 w 715"/>
                                  <a:gd name="T95" fmla="*/ 662 h 1611"/>
                                  <a:gd name="T96" fmla="*/ 714 w 715"/>
                                  <a:gd name="T97" fmla="*/ 543 h 1611"/>
                                  <a:gd name="T98" fmla="*/ 684 w 715"/>
                                  <a:gd name="T99" fmla="*/ 372 h 1611"/>
                                  <a:gd name="T100" fmla="*/ 625 w 715"/>
                                  <a:gd name="T101" fmla="*/ 183 h 1611"/>
                                  <a:gd name="T102" fmla="*/ 566 w 715"/>
                                  <a:gd name="T103" fmla="*/ 53 h 1611"/>
                                  <a:gd name="T104" fmla="*/ 532 w 715"/>
                                  <a:gd name="T105" fmla="*/ 10 h 1611"/>
                                  <a:gd name="T106" fmla="*/ 494 w 715"/>
                                  <a:gd name="T107" fmla="*/ 1 h 1611"/>
                                  <a:gd name="T108" fmla="*/ 443 w 715"/>
                                  <a:gd name="T109" fmla="*/ 23 h 16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715" h="1611">
                                    <a:moveTo>
                                      <a:pt x="185" y="1564"/>
                                    </a:moveTo>
                                    <a:lnTo>
                                      <a:pt x="175" y="1563"/>
                                    </a:lnTo>
                                    <a:lnTo>
                                      <a:pt x="167" y="1561"/>
                                    </a:lnTo>
                                    <a:lnTo>
                                      <a:pt x="158" y="1555"/>
                                    </a:lnTo>
                                    <a:lnTo>
                                      <a:pt x="150" y="1549"/>
                                    </a:lnTo>
                                    <a:lnTo>
                                      <a:pt x="144" y="1541"/>
                                    </a:lnTo>
                                    <a:lnTo>
                                      <a:pt x="137" y="1531"/>
                                    </a:lnTo>
                                    <a:lnTo>
                                      <a:pt x="131" y="1521"/>
                                    </a:lnTo>
                                    <a:lnTo>
                                      <a:pt x="126" y="1510"/>
                                    </a:lnTo>
                                    <a:lnTo>
                                      <a:pt x="108" y="1465"/>
                                    </a:lnTo>
                                    <a:lnTo>
                                      <a:pt x="93" y="1426"/>
                                    </a:lnTo>
                                    <a:lnTo>
                                      <a:pt x="106" y="1409"/>
                                    </a:lnTo>
                                    <a:lnTo>
                                      <a:pt x="119" y="1391"/>
                                    </a:lnTo>
                                    <a:lnTo>
                                      <a:pt x="133" y="1376"/>
                                    </a:lnTo>
                                    <a:lnTo>
                                      <a:pt x="147" y="1361"/>
                                    </a:lnTo>
                                    <a:lnTo>
                                      <a:pt x="162" y="1347"/>
                                    </a:lnTo>
                                    <a:lnTo>
                                      <a:pt x="176" y="1334"/>
                                    </a:lnTo>
                                    <a:lnTo>
                                      <a:pt x="191" y="1322"/>
                                    </a:lnTo>
                                    <a:lnTo>
                                      <a:pt x="206" y="1311"/>
                                    </a:lnTo>
                                    <a:lnTo>
                                      <a:pt x="267" y="1267"/>
                                    </a:lnTo>
                                    <a:lnTo>
                                      <a:pt x="328" y="1225"/>
                                    </a:lnTo>
                                    <a:lnTo>
                                      <a:pt x="342" y="1215"/>
                                    </a:lnTo>
                                    <a:lnTo>
                                      <a:pt x="356" y="1202"/>
                                    </a:lnTo>
                                    <a:lnTo>
                                      <a:pt x="369" y="1190"/>
                                    </a:lnTo>
                                    <a:lnTo>
                                      <a:pt x="383" y="1176"/>
                                    </a:lnTo>
                                    <a:lnTo>
                                      <a:pt x="395" y="1162"/>
                                    </a:lnTo>
                                    <a:lnTo>
                                      <a:pt x="408" y="1148"/>
                                    </a:lnTo>
                                    <a:lnTo>
                                      <a:pt x="418" y="1132"/>
                                    </a:lnTo>
                                    <a:lnTo>
                                      <a:pt x="429" y="1114"/>
                                    </a:lnTo>
                                    <a:lnTo>
                                      <a:pt x="439" y="1096"/>
                                    </a:lnTo>
                                    <a:lnTo>
                                      <a:pt x="449" y="1076"/>
                                    </a:lnTo>
                                    <a:lnTo>
                                      <a:pt x="457" y="1055"/>
                                    </a:lnTo>
                                    <a:lnTo>
                                      <a:pt x="464" y="1031"/>
                                    </a:lnTo>
                                    <a:lnTo>
                                      <a:pt x="471" y="1007"/>
                                    </a:lnTo>
                                    <a:lnTo>
                                      <a:pt x="477" y="980"/>
                                    </a:lnTo>
                                    <a:lnTo>
                                      <a:pt x="481" y="951"/>
                                    </a:lnTo>
                                    <a:lnTo>
                                      <a:pt x="485" y="920"/>
                                    </a:lnTo>
                                    <a:lnTo>
                                      <a:pt x="494" y="805"/>
                                    </a:lnTo>
                                    <a:lnTo>
                                      <a:pt x="500" y="702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7" y="520"/>
                                    </a:lnTo>
                                    <a:lnTo>
                                      <a:pt x="508" y="434"/>
                                    </a:lnTo>
                                    <a:lnTo>
                                      <a:pt x="508" y="348"/>
                                    </a:lnTo>
                                    <a:lnTo>
                                      <a:pt x="508" y="258"/>
                                    </a:lnTo>
                                    <a:lnTo>
                                      <a:pt x="507" y="161"/>
                                    </a:lnTo>
                                    <a:lnTo>
                                      <a:pt x="523" y="181"/>
                                    </a:lnTo>
                                    <a:lnTo>
                                      <a:pt x="537" y="203"/>
                                    </a:lnTo>
                                    <a:lnTo>
                                      <a:pt x="552" y="228"/>
                                    </a:lnTo>
                                    <a:lnTo>
                                      <a:pt x="563" y="253"/>
                                    </a:lnTo>
                                    <a:lnTo>
                                      <a:pt x="574" y="281"/>
                                    </a:lnTo>
                                    <a:lnTo>
                                      <a:pt x="583" y="309"/>
                                    </a:lnTo>
                                    <a:lnTo>
                                      <a:pt x="591" y="340"/>
                                    </a:lnTo>
                                    <a:lnTo>
                                      <a:pt x="598" y="371"/>
                                    </a:lnTo>
                                    <a:lnTo>
                                      <a:pt x="604" y="404"/>
                                    </a:lnTo>
                                    <a:lnTo>
                                      <a:pt x="610" y="437"/>
                                    </a:lnTo>
                                    <a:lnTo>
                                      <a:pt x="614" y="471"/>
                                    </a:lnTo>
                                    <a:lnTo>
                                      <a:pt x="617" y="504"/>
                                    </a:lnTo>
                                    <a:lnTo>
                                      <a:pt x="619" y="539"/>
                                    </a:lnTo>
                                    <a:lnTo>
                                      <a:pt x="622" y="575"/>
                                    </a:lnTo>
                                    <a:lnTo>
                                      <a:pt x="623" y="610"/>
                                    </a:lnTo>
                                    <a:lnTo>
                                      <a:pt x="623" y="645"/>
                                    </a:lnTo>
                                    <a:lnTo>
                                      <a:pt x="623" y="759"/>
                                    </a:lnTo>
                                    <a:lnTo>
                                      <a:pt x="622" y="775"/>
                                    </a:lnTo>
                                    <a:lnTo>
                                      <a:pt x="619" y="793"/>
                                    </a:lnTo>
                                    <a:lnTo>
                                      <a:pt x="616" y="811"/>
                                    </a:lnTo>
                                    <a:lnTo>
                                      <a:pt x="612" y="829"/>
                                    </a:lnTo>
                                    <a:lnTo>
                                      <a:pt x="601" y="869"/>
                                    </a:lnTo>
                                    <a:lnTo>
                                      <a:pt x="588" y="911"/>
                                    </a:lnTo>
                                    <a:lnTo>
                                      <a:pt x="582" y="934"/>
                                    </a:lnTo>
                                    <a:lnTo>
                                      <a:pt x="576" y="958"/>
                                    </a:lnTo>
                                    <a:lnTo>
                                      <a:pt x="570" y="982"/>
                                    </a:lnTo>
                                    <a:lnTo>
                                      <a:pt x="564" y="1009"/>
                                    </a:lnTo>
                                    <a:lnTo>
                                      <a:pt x="560" y="1036"/>
                                    </a:lnTo>
                                    <a:lnTo>
                                      <a:pt x="556" y="1065"/>
                                    </a:lnTo>
                                    <a:lnTo>
                                      <a:pt x="555" y="1096"/>
                                    </a:lnTo>
                                    <a:lnTo>
                                      <a:pt x="554" y="1127"/>
                                    </a:lnTo>
                                    <a:lnTo>
                                      <a:pt x="542" y="1136"/>
                                    </a:lnTo>
                                    <a:lnTo>
                                      <a:pt x="530" y="1147"/>
                                    </a:lnTo>
                                    <a:lnTo>
                                      <a:pt x="519" y="1159"/>
                                    </a:lnTo>
                                    <a:lnTo>
                                      <a:pt x="508" y="1172"/>
                                    </a:lnTo>
                                    <a:lnTo>
                                      <a:pt x="498" y="1186"/>
                                    </a:lnTo>
                                    <a:lnTo>
                                      <a:pt x="488" y="1200"/>
                                    </a:lnTo>
                                    <a:lnTo>
                                      <a:pt x="478" y="1216"/>
                                    </a:lnTo>
                                    <a:lnTo>
                                      <a:pt x="468" y="1232"/>
                                    </a:lnTo>
                                    <a:lnTo>
                                      <a:pt x="431" y="1304"/>
                                    </a:lnTo>
                                    <a:lnTo>
                                      <a:pt x="394" y="1378"/>
                                    </a:lnTo>
                                    <a:lnTo>
                                      <a:pt x="375" y="1415"/>
                                    </a:lnTo>
                                    <a:lnTo>
                                      <a:pt x="354" y="1450"/>
                                    </a:lnTo>
                                    <a:lnTo>
                                      <a:pt x="342" y="1465"/>
                                    </a:lnTo>
                                    <a:lnTo>
                                      <a:pt x="332" y="1481"/>
                                    </a:lnTo>
                                    <a:lnTo>
                                      <a:pt x="320" y="1495"/>
                                    </a:lnTo>
                                    <a:lnTo>
                                      <a:pt x="307" y="1508"/>
                                    </a:lnTo>
                                    <a:lnTo>
                                      <a:pt x="294" y="1521"/>
                                    </a:lnTo>
                                    <a:lnTo>
                                      <a:pt x="281" y="1531"/>
                                    </a:lnTo>
                                    <a:lnTo>
                                      <a:pt x="266" y="1541"/>
                                    </a:lnTo>
                                    <a:lnTo>
                                      <a:pt x="252" y="1549"/>
                                    </a:lnTo>
                                    <a:lnTo>
                                      <a:pt x="237" y="1556"/>
                                    </a:lnTo>
                                    <a:lnTo>
                                      <a:pt x="220" y="1561"/>
                                    </a:lnTo>
                                    <a:lnTo>
                                      <a:pt x="203" y="1563"/>
                                    </a:lnTo>
                                    <a:lnTo>
                                      <a:pt x="185" y="1564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38" y="346"/>
                                    </a:lnTo>
                                    <a:lnTo>
                                      <a:pt x="438" y="507"/>
                                    </a:lnTo>
                                    <a:lnTo>
                                      <a:pt x="438" y="575"/>
                                    </a:lnTo>
                                    <a:lnTo>
                                      <a:pt x="435" y="652"/>
                                    </a:lnTo>
                                    <a:lnTo>
                                      <a:pt x="432" y="691"/>
                                    </a:lnTo>
                                    <a:lnTo>
                                      <a:pt x="429" y="731"/>
                                    </a:lnTo>
                                    <a:lnTo>
                                      <a:pt x="425" y="773"/>
                                    </a:lnTo>
                                    <a:lnTo>
                                      <a:pt x="422" y="814"/>
                                    </a:lnTo>
                                    <a:lnTo>
                                      <a:pt x="416" y="854"/>
                                    </a:lnTo>
                                    <a:lnTo>
                                      <a:pt x="411" y="893"/>
                                    </a:lnTo>
                                    <a:lnTo>
                                      <a:pt x="404" y="932"/>
                                    </a:lnTo>
                                    <a:lnTo>
                                      <a:pt x="397" y="969"/>
                                    </a:lnTo>
                                    <a:lnTo>
                                      <a:pt x="389" y="1004"/>
                                    </a:lnTo>
                                    <a:lnTo>
                                      <a:pt x="381" y="1038"/>
                                    </a:lnTo>
                                    <a:lnTo>
                                      <a:pt x="371" y="1069"/>
                                    </a:lnTo>
                                    <a:lnTo>
                                      <a:pt x="361" y="1096"/>
                                    </a:lnTo>
                                    <a:lnTo>
                                      <a:pt x="353" y="1114"/>
                                    </a:lnTo>
                                    <a:lnTo>
                                      <a:pt x="343" y="1132"/>
                                    </a:lnTo>
                                    <a:lnTo>
                                      <a:pt x="333" y="1148"/>
                                    </a:lnTo>
                                    <a:lnTo>
                                      <a:pt x="321" y="1163"/>
                                    </a:lnTo>
                                    <a:lnTo>
                                      <a:pt x="309" y="1177"/>
                                    </a:lnTo>
                                    <a:lnTo>
                                      <a:pt x="296" y="1191"/>
                                    </a:lnTo>
                                    <a:lnTo>
                                      <a:pt x="282" y="1203"/>
                                    </a:lnTo>
                                    <a:lnTo>
                                      <a:pt x="268" y="1215"/>
                                    </a:lnTo>
                                    <a:lnTo>
                                      <a:pt x="254" y="1225"/>
                                    </a:lnTo>
                                    <a:lnTo>
                                      <a:pt x="239" y="1236"/>
                                    </a:lnTo>
                                    <a:lnTo>
                                      <a:pt x="224" y="1245"/>
                                    </a:lnTo>
                                    <a:lnTo>
                                      <a:pt x="210" y="1254"/>
                                    </a:lnTo>
                                    <a:lnTo>
                                      <a:pt x="178" y="1272"/>
                                    </a:lnTo>
                                    <a:lnTo>
                                      <a:pt x="149" y="1287"/>
                                    </a:lnTo>
                                    <a:lnTo>
                                      <a:pt x="120" y="1304"/>
                                    </a:lnTo>
                                    <a:lnTo>
                                      <a:pt x="92" y="1319"/>
                                    </a:lnTo>
                                    <a:lnTo>
                                      <a:pt x="79" y="1327"/>
                                    </a:lnTo>
                                    <a:lnTo>
                                      <a:pt x="67" y="1335"/>
                                    </a:lnTo>
                                    <a:lnTo>
                                      <a:pt x="55" y="1344"/>
                                    </a:lnTo>
                                    <a:lnTo>
                                      <a:pt x="45" y="1353"/>
                                    </a:lnTo>
                                    <a:lnTo>
                                      <a:pt x="36" y="1363"/>
                                    </a:lnTo>
                                    <a:lnTo>
                                      <a:pt x="26" y="1372"/>
                                    </a:lnTo>
                                    <a:lnTo>
                                      <a:pt x="19" y="1383"/>
                                    </a:lnTo>
                                    <a:lnTo>
                                      <a:pt x="12" y="1395"/>
                                    </a:lnTo>
                                    <a:lnTo>
                                      <a:pt x="7" y="1408"/>
                                    </a:lnTo>
                                    <a:lnTo>
                                      <a:pt x="4" y="1420"/>
                                    </a:lnTo>
                                    <a:lnTo>
                                      <a:pt x="2" y="1434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2" y="1462"/>
                                    </a:lnTo>
                                    <a:lnTo>
                                      <a:pt x="4" y="1475"/>
                                    </a:lnTo>
                                    <a:lnTo>
                                      <a:pt x="7" y="1488"/>
                                    </a:lnTo>
                                    <a:lnTo>
                                      <a:pt x="13" y="1502"/>
                                    </a:lnTo>
                                    <a:lnTo>
                                      <a:pt x="19" y="1516"/>
                                    </a:lnTo>
                                    <a:lnTo>
                                      <a:pt x="27" y="1529"/>
                                    </a:lnTo>
                                    <a:lnTo>
                                      <a:pt x="36" y="1542"/>
                                    </a:lnTo>
                                    <a:lnTo>
                                      <a:pt x="45" y="1555"/>
                                    </a:lnTo>
                                    <a:lnTo>
                                      <a:pt x="55" y="1566"/>
                                    </a:lnTo>
                                    <a:lnTo>
                                      <a:pt x="66" y="1577"/>
                                    </a:lnTo>
                                    <a:lnTo>
                                      <a:pt x="78" y="1586"/>
                                    </a:lnTo>
                                    <a:lnTo>
                                      <a:pt x="89" y="1594"/>
                                    </a:lnTo>
                                    <a:lnTo>
                                      <a:pt x="102" y="1601"/>
                                    </a:lnTo>
                                    <a:lnTo>
                                      <a:pt x="114" y="1606"/>
                                    </a:lnTo>
                                    <a:lnTo>
                                      <a:pt x="127" y="1610"/>
                                    </a:lnTo>
                                    <a:lnTo>
                                      <a:pt x="139" y="1611"/>
                                    </a:lnTo>
                                    <a:lnTo>
                                      <a:pt x="185" y="1611"/>
                                    </a:lnTo>
                                    <a:lnTo>
                                      <a:pt x="210" y="1608"/>
                                    </a:lnTo>
                                    <a:lnTo>
                                      <a:pt x="236" y="1603"/>
                                    </a:lnTo>
                                    <a:lnTo>
                                      <a:pt x="261" y="1593"/>
                                    </a:lnTo>
                                    <a:lnTo>
                                      <a:pt x="286" y="1579"/>
                                    </a:lnTo>
                                    <a:lnTo>
                                      <a:pt x="311" y="1563"/>
                                    </a:lnTo>
                                    <a:lnTo>
                                      <a:pt x="335" y="1544"/>
                                    </a:lnTo>
                                    <a:lnTo>
                                      <a:pt x="360" y="1522"/>
                                    </a:lnTo>
                                    <a:lnTo>
                                      <a:pt x="383" y="1496"/>
                                    </a:lnTo>
                                    <a:lnTo>
                                      <a:pt x="406" y="1469"/>
                                    </a:lnTo>
                                    <a:lnTo>
                                      <a:pt x="429" y="1439"/>
                                    </a:lnTo>
                                    <a:lnTo>
                                      <a:pt x="451" y="1408"/>
                                    </a:lnTo>
                                    <a:lnTo>
                                      <a:pt x="472" y="1374"/>
                                    </a:lnTo>
                                    <a:lnTo>
                                      <a:pt x="493" y="1337"/>
                                    </a:lnTo>
                                    <a:lnTo>
                                      <a:pt x="514" y="1300"/>
                                    </a:lnTo>
                                    <a:lnTo>
                                      <a:pt x="533" y="1261"/>
                                    </a:lnTo>
                                    <a:lnTo>
                                      <a:pt x="553" y="1223"/>
                                    </a:lnTo>
                                    <a:lnTo>
                                      <a:pt x="570" y="1182"/>
                                    </a:lnTo>
                                    <a:lnTo>
                                      <a:pt x="588" y="1141"/>
                                    </a:lnTo>
                                    <a:lnTo>
                                      <a:pt x="604" y="1099"/>
                                    </a:lnTo>
                                    <a:lnTo>
                                      <a:pt x="619" y="1057"/>
                                    </a:lnTo>
                                    <a:lnTo>
                                      <a:pt x="633" y="1015"/>
                                    </a:lnTo>
                                    <a:lnTo>
                                      <a:pt x="647" y="973"/>
                                    </a:lnTo>
                                    <a:lnTo>
                                      <a:pt x="659" y="931"/>
                                    </a:lnTo>
                                    <a:lnTo>
                                      <a:pt x="671" y="889"/>
                                    </a:lnTo>
                                    <a:lnTo>
                                      <a:pt x="680" y="849"/>
                                    </a:lnTo>
                                    <a:lnTo>
                                      <a:pt x="690" y="808"/>
                                    </a:lnTo>
                                    <a:lnTo>
                                      <a:pt x="697" y="770"/>
                                    </a:lnTo>
                                    <a:lnTo>
                                      <a:pt x="704" y="732"/>
                                    </a:lnTo>
                                    <a:lnTo>
                                      <a:pt x="708" y="696"/>
                                    </a:lnTo>
                                    <a:lnTo>
                                      <a:pt x="712" y="662"/>
                                    </a:lnTo>
                                    <a:lnTo>
                                      <a:pt x="714" y="629"/>
                                    </a:lnTo>
                                    <a:lnTo>
                                      <a:pt x="715" y="598"/>
                                    </a:lnTo>
                                    <a:lnTo>
                                      <a:pt x="715" y="576"/>
                                    </a:lnTo>
                                    <a:lnTo>
                                      <a:pt x="714" y="543"/>
                                    </a:lnTo>
                                    <a:lnTo>
                                      <a:pt x="709" y="506"/>
                                    </a:lnTo>
                                    <a:lnTo>
                                      <a:pt x="702" y="464"/>
                                    </a:lnTo>
                                    <a:lnTo>
                                      <a:pt x="694" y="419"/>
                                    </a:lnTo>
                                    <a:lnTo>
                                      <a:pt x="684" y="372"/>
                                    </a:lnTo>
                                    <a:lnTo>
                                      <a:pt x="671" y="325"/>
                                    </a:lnTo>
                                    <a:lnTo>
                                      <a:pt x="657" y="277"/>
                                    </a:lnTo>
                                    <a:lnTo>
                                      <a:pt x="642" y="229"/>
                                    </a:lnTo>
                                    <a:lnTo>
                                      <a:pt x="625" y="183"/>
                                    </a:lnTo>
                                    <a:lnTo>
                                      <a:pt x="609" y="141"/>
                                    </a:lnTo>
                                    <a:lnTo>
                                      <a:pt x="591" y="103"/>
                                    </a:lnTo>
                                    <a:lnTo>
                                      <a:pt x="574" y="67"/>
                                    </a:lnTo>
                                    <a:lnTo>
                                      <a:pt x="566" y="53"/>
                                    </a:lnTo>
                                    <a:lnTo>
                                      <a:pt x="557" y="39"/>
                                    </a:lnTo>
                                    <a:lnTo>
                                      <a:pt x="548" y="28"/>
                                    </a:lnTo>
                                    <a:lnTo>
                                      <a:pt x="540" y="18"/>
                                    </a:lnTo>
                                    <a:lnTo>
                                      <a:pt x="532" y="10"/>
                                    </a:lnTo>
                                    <a:lnTo>
                                      <a:pt x="523" y="4"/>
                                    </a:lnTo>
                                    <a:lnTo>
                                      <a:pt x="515" y="1"/>
                                    </a:lnTo>
                                    <a:lnTo>
                                      <a:pt x="507" y="0"/>
                                    </a:lnTo>
                                    <a:lnTo>
                                      <a:pt x="494" y="1"/>
                                    </a:lnTo>
                                    <a:lnTo>
                                      <a:pt x="480" y="4"/>
                                    </a:lnTo>
                                    <a:lnTo>
                                      <a:pt x="467" y="10"/>
                                    </a:lnTo>
                                    <a:lnTo>
                                      <a:pt x="454" y="16"/>
                                    </a:lnTo>
                                    <a:lnTo>
                                      <a:pt x="443" y="23"/>
                                    </a:lnTo>
                                    <a:lnTo>
                                      <a:pt x="432" y="31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6E2E8" id="Group 145" o:spid="_x0000_s1026" style="position:absolute;margin-left:412.8pt;margin-top:625.75pt;width:148.55pt;height:113.95pt;rotation:-471108fd;z-index:-251607040" coordorigin="1272,8042" coordsize="9360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">
                <v:shape id="Freeform 146" o:spid="_x0000_s1027" style="position:absolute;left:6919;top:14644;width:844;height:943;visibility:visible;mso-wrap-style:square;v-text-anchor:top" coordsize="1688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vH8QA&#10;AADaAAAADwAAAGRycy9kb3ducmV2LnhtbESP0WrCQBRE34X+w3ILvtWNRUSjawhtBfVBrPUDLtlr&#10;EpK9m2a3SezXd4WCj8PMnGHWyWBq0VHrSssKppMIBHFmdcm5gsvX9mUBwnlkjbVlUnAjB8nmabTG&#10;WNueP6k7+1wECLsYFRTeN7GULivIoJvYhjh4V9sa9EG2udQt9gFuavkaRXNpsOSwUGBDbwVl1fnH&#10;KDh8/x5uHVYf+8EuF6d3n6azY6/U+HlIVyA8Df4R/m/vtIIl3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a7x/EAAAA2gAAAA8AAAAAAAAAAAAAAAAAmAIAAGRycy9k&#10;b3ducmV2LnhtbFBLBQYAAAAABAAEAPUAAACJAwAAAAA=&#10;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bf8f00 [2409]" stroked="f">
                  <v:path arrowok="t" o:connecttype="custom" o:connectlocs="41,712;170,854;365,929;634,926;829,721;804,433;573,249;405,254;300,304;227,382;208,494;230,609;285,679;387,729;506,743;620,695;655,620;582,464;519,431;496,452;581,509;619,561;603,633;586,683;472,713;362,693;291,634;255,537;255,432;309,350;395,284;486,253;579,280;706,353;778,454;809,602;785,739;703,849;576,913;386,910;199,843;70,712;23,517;43,365;100,233;191,128;314,58;477,32;602,60;692,132;732,152;682,75;602,25;499,2;309,23;135,131;31,316" o:connectangles="0,0,0,0,0,0,0,0,0,0,0,0,0,0,0,0,0,0,0,0,0,0,0,0,0,0,0,0,0,0,0,0,0,0,0,0,0,0,0,0,0,0,0,0,0,0,0,0,0,0,0,0,0,0,0,0,0"/>
                </v:shape>
                <v:group id="Group 147" o:spid="_x0000_s1028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8" o:spid="_x0000_s1029" style="position:absolute;left:3623;top:14329;width:991;height:968;visibility:visible;mso-wrap-style:square;v-text-anchor:top" coordsize="1982,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o9cAA&#10;AADbAAAADwAAAGRycy9kb3ducmV2LnhtbERPTWvDMAy9D/YfjAa9hNVpB2NkdUIYKRR6WrfdRawl&#10;YbFsYjdO/31dKOymx/vUrlrMKGaa/GBZwWadgyBurR64U/D9tX9+A+EDssbRMim4kIeqfHzYYaFt&#10;5E+aT6ETKYR9gQr6EFwhpW97MujX1hEn7tdOBkOCUyf1hDGFm1Fu8/xVGhw4NfTo6KOn9u90Ngqa&#10;eHTZXB82TaizzLs2bn+aqNTqaanfQQRawr/47j7oNP8Fbr+kA2R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yo9cAAAADbAAAADwAAAAAAAAAAAAAAAACYAgAAZHJzL2Rvd25y&#10;ZXYueG1sUEsFBgAAAAAEAAQA9QAAAIUDAAAAAA==&#10;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bf8f00 [2409]" stroked="f">
                    <v:path arrowok="t" o:connecttype="custom" o:connectlocs="102,302;196,182;294,117;477,47;589,28;678,43;797,102;754,42;630,1;491,15;296,76;177,142;90,225;29,349;0,458;6,558;59,686;147,793;285,897;380,948;539,968;705,937;797,896;938,784;963,732;986,671;985,534;924,417;801,281;734,212;596,212;491,237;396,314;334,418;323,554;369,675;463,759;646,787;699,762;757,689;758,647;702,554;646,524;673,586;702,640;687,709;622,750;455,718;365,565;408,376;556,248;702,245;806,315;890,427;938,548;936,671;875,790;767,880;629,929;458,932;305,885;195,800;78,644" o:connectangles="0,0,0,0,0,0,0,0,0,0,0,0,0,0,0,0,0,0,0,0,0,0,0,0,0,0,0,0,0,0,0,0,0,0,0,0,0,0,0,0,0,0,0,0,0,0,0,0,0,0,0,0,0,0,0,0,0,0,0,0,0,0,0"/>
                  </v:shape>
                  <v:group id="Group 149" o:spid="_x0000_s1030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150" o:spid="_x0000_s1031" style="position:absolute;left:3873;top:8762;width:764;height:1564;visibility:visible;mso-wrap-style:square;v-text-anchor:top" coordsize="1527,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748EA&#10;AADbAAAADwAAAGRycy9kb3ducmV2LnhtbERPTWvCQBC9C/6HZQRvZlOrpaSuImLQiwfT2vM0O01C&#10;s7NLdqvx37uC4G0e73MWq9604kydbywreElSEMSl1Q1XCr4+88k7CB+QNbaWScGVPKyWw8ECM20v&#10;fKRzESoRQ9hnqKAOwWVS+rImgz6xjjhyv7YzGCLsKqk7vMRw08ppmr5Jgw3HhhodbWoq/4p/o6Bw&#10;/fZHlm3+Wpzy/SGcvmc7Z5Qaj/r1B4hAfXiKH+69jvPncP8lHi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JO+PBAAAA2wAAAA8AAAAAAAAAAAAAAAAAmAIAAGRycy9kb3du&#10;cmV2LnhtbFBLBQYAAAAABAAEAPUAAACGAwAAAAA=&#10;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bf8f00 [2409]" stroked="f">
                      <v:path arrowok="t" o:connecttype="custom" o:connectlocs="99,921;90,929;266,918;258,703;292,531;357,397;441,293;533,216;659,136;717,96;711,70;693,56;666,52;600,56;523,87;434,142;341,215;250,299;170,387;107,471;68,547;63,637;82,752;116,866;162,979;217,1090;309,1251;428,1451;401,1380;326,1154;499,344;653,210;732,134;761,101;695,29;585,0;460,29;333,103;213,206;111,325;37,447;2,558;4,625;21,698;48,785;110,948;182,1112;279,1280;427,1512;472,1561;437,1427;364,1152;321,887;332,625;429,410" o:connectangles="0,0,0,0,0,0,0,0,0,0,0,0,0,0,0,0,0,0,0,0,0,0,0,0,0,0,0,0,0,0,0,0,0,0,0,0,0,0,0,0,0,0,0,0,0,0,0,0,0,0,0,0,0,0,0"/>
                      <o:lock v:ext="edit" verticies="t"/>
                    </v:shape>
                    <v:shape id="Freeform 151" o:spid="_x0000_s1032" style="position:absolute;left:5437;top:9779;width:813;height:551;visibility:visible;mso-wrap-style:square;v-text-anchor:top" coordsize="1628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QUcAA&#10;AADbAAAADwAAAGRycy9kb3ducmV2LnhtbERPS2vCQBC+F/wPywi91Y05tBJdRQSNh16aCl6H7OSh&#10;2dmQ3bz+fbdQ6G0+vufsDpNpxECdqy0rWK8iEMS51TWXCm7f57cNCOeRNTaWScFMDg77xcsOE21H&#10;/qIh86UIIewSVFB53yZSurwig25lW+LAFbYz6APsSqk7HEO4aWQcRe/SYM2hocKWThXlz6w3CtKM&#10;T5fyGc/3zyl99EWR5Rs5K/W6nI5bEJ4m/y/+c191mP8Bv7+E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MQUcAAAADbAAAADwAAAAAAAAAAAAAAAACYAgAAZHJzL2Rvd25y&#10;ZXYueG1sUEsFBgAAAAAEAAQA9QAAAIUDAAAAAA==&#10;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7,-7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bf8f00 [2409]" stroked="f">
                      <v:path arrowok="t" o:connecttype="custom" o:connectlocs="274,446;318,461;370,443;433,376;583,190;676,89;749,35;786,35;739,99;612,228;524,321;409,463;367,503;328,526;291,525;263,506;233,487;154,483;123,490;159,470;226,446;388,387;380,394;312,435;247,417;210,414;169,428;82,481;12,517;7,533;27,541;64,537;162,508;232,508;268,525;291,544;327,550;396,503;482,425;549,339;655,233;752,133;801,67;813,31;801,6;759,5;675,54;586,138;484,259;376,397;335,435" o:connectangles="0,0,0,0,0,0,0,0,0,0,0,0,0,0,0,0,0,0,0,0,0,0,0,0,0,0,0,0,0,0,0,0,0,0,0,0,0,0,0,0,0,0,0,0,0,0,0,0,0,0,0"/>
                      <o:lock v:ext="edit" verticies="t"/>
                    </v:shape>
                    <v:shape id="Freeform 152" o:spid="_x0000_s1033" style="position:absolute;left:4049;top:10837;width:2824;height:149;visibility:visible;mso-wrap-style:square;v-text-anchor:top" coordsize="5648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vrrsUA&#10;AADbAAAADwAAAGRycy9kb3ducmV2LnhtbESPT2vCQBDF7wW/wzKCt7rRg9TUVYpSKKhgbel5zE7+&#10;1OxsyG5M/Padg9DbDO/Ne79ZbQZXqxu1ofJsYDZNQBFn3lZcGPj+en9+ARUissXaMxm4U4DNevS0&#10;wtT6nj/pdo6FkhAOKRooY2xSrUNWksMw9Q2xaLlvHUZZ20LbFnsJd7WeJ8lCO6xYGkpsaFtSdj13&#10;zkC33M/zy487dAt92S1/m9Mxv/fGTMbD2yuoSEP8Nz+uP6zgC6z8Ig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W+uuxQAAANsAAAAPAAAAAAAAAAAAAAAAAJgCAABkcnMv&#10;ZG93bnJldi54bWxQSwUGAAAAAAQABAD1AAAAigMAAAAA&#10;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bf8f00 [2409]" stroked="f">
                      <v:path arrowok="t" o:connecttype="custom" o:connectlocs="121,138;176,134;302,117;393,107;476,103;604,94;740,84;869,75;996,65;1124,57;1252,51;1379,47;1660,45;1902,46;2054,51;2252,63;2463,82;2595,99;2682,113;2756,128;2811,144;2821,134;2808,116;2787,101;2761,90;2730,81;2685,73;2615,66;2554,58;2512,49;2430,37;2287,22;2229,19;2178,19;2100,14;1977,3;1913,0;1795,0;1687,0;1568,0;1491,0;1409,0;1326,2;1246,4;1173,7;1052,19;889,36;795,43;736,42;658,45;577,52;495,62;417,73;346,81;280,85;229,86;168,93;130,99;89,103;12,106;6,110;0,138" o:connectangles="0,0,0,0,0,0,0,0,0,0,0,0,0,0,0,0,0,0,0,0,0,0,0,0,0,0,0,0,0,0,0,0,0,0,0,0,0,0,0,0,0,0,0,0,0,0,0,0,0,0,0,0,0,0,0,0,0,0,0,0,0,0"/>
                    </v:shape>
                    <v:shape id="Freeform 153" o:spid="_x0000_s1034" style="position:absolute;left:4303;top:11388;width:2570;height:289;visibility:visible;mso-wrap-style:square;v-text-anchor:top" coordsize="5140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QM8EA&#10;AADbAAAADwAAAGRycy9kb3ducmV2LnhtbERPzWrCQBC+F3yHZQQvpW4SaEmiq4hF2kMviX2AITtm&#10;g9nZkN3G+PZuodDbfHy/s93PthcTjb5zrCBdJyCIG6c7bhV8n08vOQgfkDX2jknBnTzsd4unLZba&#10;3biiqQ6tiCHsS1RgQhhKKX1jyKJfu4E4chc3WgwRjq3UI95iuO1lliRv0mLHscHgQEdDzbX+sQq+&#10;njuTtO/pB73W7jrlhcnOaaXUajkfNiACzeFf/Of+1HF+Ab+/xAP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7EDPBAAAA2wAAAA8AAAAAAAAAAAAAAAAAmAIAAGRycy9kb3du&#10;cmV2LnhtbFBLBQYAAAAABAAEAPUAAACGAwAAAAA=&#10;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bf8f00 [2409]" stroked="f">
                      <v:path arrowok="t" o:connecttype="custom" o:connectlocs="26,81;139,75;306,67;480,57;621,48;693,41;750,36;874,34;1010,37;1148,42;1280,46;1380,47;1442,49;1566,62;1689,81;1809,104;1924,125;2042,143;2158,164;2266,187;2341,205;2408,230;2506,269;2554,285;2567,273;2555,253;2538,236;2516,223;2474,205;2402,181;2385,174;2375,166;2349,162;2290,155;2182,137;2062,112;1940,87;1828,66;1712,50;1594,38;1481,29;1368,21;1252,14;1136,5;940,0;661,2;461,8;319,17;193,28;91,45;23,65" o:connectangles="0,0,0,0,0,0,0,0,0,0,0,0,0,0,0,0,0,0,0,0,0,0,0,0,0,0,0,0,0,0,0,0,0,0,0,0,0,0,0,0,0,0,0,0,0,0,0,0,0,0,0"/>
                    </v:shape>
                    <v:shape id="Freeform 154" o:spid="_x0000_s1035" style="position:absolute;left:1272;top:8042;width:9360;height:7896;visibility:visible;mso-wrap-style:square;v-text-anchor:top" coordsize="18720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uPcAA&#10;AADbAAAADwAAAGRycy9kb3ducmV2LnhtbERPTWvCQBC9F/wPyxR6q5sGLCW6CaKIQqHQ6MXbkJ0m&#10;oZnZmN1o+u+7B8Hj432viok7daXBt04MvM0TUCSVs63UBk7H3esHKB9QLHZOyMAfeSjy2dMKM+tu&#10;8k3XMtQqhojP0EATQp9p7auGGP3c9SSR+3EDY4hwqLUd8BbDudNpkrxrxlZiQ4M9bRqqfsuRDXB5&#10;2Z4viPt0XPS8++Tj+GW3xrw8T+slqEBTeIjv7oM1kMb18Uv8ATr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euPcAAAADbAAAADwAAAAAAAAAAAAAAAACYAgAAZHJzL2Rvd25y&#10;ZXYueG1sUEsFBgAAAAAEAAQA9QAAAIUDAAAAAA==&#10;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3,-5l10128,2769r2,-7l10131,2753r-1,-23l10126,2703r-4,-29l10113,2642r-9,-34l10094,2573r-11,-35l10071,2504r-13,-32l10047,2443r-12,-27l10025,2395r-10,-16l10007,2368r-29,-31l9952,2309r-22,-26l9909,2260r-10,-10l9889,2241r-11,-8l9868,2224r-12,-7l9843,2212r-13,-5l9816,2203r12,-5l9837,2158r7,2l9851,2160r9,-2l9868,2154r9,-5l9887,2140r9,-8l9906,2122r21,-25l9950,2068r24,-32l9999,2002r50,-72l10101,1861r24,-33l10150,1800r11,-12l10173,1776r12,-11l10197,1757r17,-13l10232,1733r18,-11l10269,1713r18,-8l10305,1698r19,-7l10342,1685r37,-10l10417,1667r37,-7l10491,1653r37,-6l10565,1639r36,-9l10639,1618r17,-7l10675,1604r18,-8l10710,1585r18,-10l10745,1563r18,-13l10780,1535r62,-52l10897,1436r51,-42l10996,1352r22,-21l11041,1310r24,-24l11089,1263r25,-27l11140,1208r28,-30l11196,1145r13,-15l11220,1113r11,-16l11241,1081r20,-34l11279,1012r15,-35l11308,939r13,-37l11334,865r22,-75l11378,715r12,-36l11403,643r14,-34l11432,575r-13,-22l11406,530r-14,-23l11377,484r-16,-24l11343,438r-19,-23l11306,394r-20,-20l11265,355r-22,-17l11221,322r-11,-7l11198,310r-12,-6l11175,299r-12,-5l11151,291r-11,-4l11127,286r-26,-2l11072,283r-31,l11009,285r-34,4l10941,294r-34,7l10874,311r-16,4l10842,321r-15,6l10813,334r-14,8l10786,349r-11,10l10763,367r-10,9l10744,387r-8,10l10730,409r-6,12l10721,433r-3,13l10717,460r,138l10718,611r3,14l10724,638r6,12l10737,662r8,11l10755,683r10,11l10776,703r13,8l10801,719r16,5l10831,729r15,4l10862,735r17,1l10906,735r21,-1l10945,730r17,-3l10978,723r18,-3l11016,716r24,-3l11061,644r-9,-42l11042,567r-4,-14l11033,539r-7,-12l11019,516r-8,-9l11002,499r-12,-8l10977,484r-15,-6l10944,471r-20,-5l10902,460r69,184l10786,652r,-99l10786,537r-1,-10l10783,519r-3,-7l10773,500r-10,-17l10785,467r29,-22l10849,419r38,-28l10925,366r37,-23l10978,334r15,-6l11006,324r11,-2l11109,322r6,l11121,324r6,2l11134,328r15,8l11165,347r17,12l11199,373r18,15l11234,404r17,18l11266,439r14,17l11292,473r10,17l11310,504r3,7l11315,518r1,5l11316,529r-3,55l11303,633r-16,45l11265,717r-27,34l11206,782r-37,26l11128,831r-45,18l11035,865r-51,11l10930,884r-55,6l10817,895r-60,1l10697,895r-61,-2l10574,888r-60,-5l10453,876r-60,-8l10333,861r-56,-9l10222,844r-103,-18l10030,812r-38,-6l9957,801r-30,-3l9903,797r-53,-3l9798,790r-55,-5l9688,779r-57,-7l9575,765r-56,-7l9463,751r-55,-7l9354,738r-52,-5l9251,729r-49,-3l9156,724r-22,2l9112,726r-20,1l9071,729r-53,5l8975,737r-36,1l8910,738r-41,l8841,738r-12,3l8817,745r-14,7l8788,762r-42,30l8680,842r-44,32l8608,896r-12,13l8583,924r-13,20l8555,970r-19,34l8505,1058r-15,27l8475,1109r-5,8l8464,1123r-4,3l8459,1127r-27,-19l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bf8f00 [2409]" stroked="f">
                      <v:path arrowok="t" o:connecttype="custom" o:connectlocs="7144,4821;6288,2657;5993,3767;6379,2968;4712,2323;5716,288;4952,399;3993,850;2743,2433;2203,3832;1597,2104;1285,905;1188,1834;1903,4641;667,2906;86,2854;1375,4780;3385,7578;6576,7800;8910,5056;7675,5473;5885,4713;1954,3280;1402,2554;720,3250;1223,4012;1497,5231;5164,5129;1707,6560;3812,7010;2090,6430;3460,5885;4403,6546;7100,6366;7430,6101;3500,2299;3879,1136;6374,7851;7091,6644;6937,7182;7087,6896;2073,6122;2563,6101;5371,4375;3640,3730;6235,3737;6701,4547;5947,2923;6026,2888;5872,2743;2692,4145;3215,3932;3675,3116;6055,4219;5479,3753;2921,3176;3335,3013;2410,2611;1787,2568;1550,1898;5619,413;4676,646;1116,129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55" o:spid="_x0000_s1036" style="position:absolute;left:2607;top:8973;width:357;height:806;visibility:visible;mso-wrap-style:square;v-text-anchor:top" coordsize="715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mDssEA&#10;AADbAAAADwAAAGRycy9kb3ducmV2LnhtbESPQYvCMBSE7wv+h/CEva2pIiLVKCIo9bAHdX/A2+bZ&#10;BpuXksRa99dvBMHjMDPfMMt1bxvRkQ/GsYLxKANBXDptuFLwc959zUGEiKyxcUwKHhRgvRp8LDHX&#10;7s5H6k6xEgnCIUcFdYxtLmUoa7IYRq4lTt7FeYsxSV9J7fGe4LaRkyybSYuG00KNLW1rKq+nm1XQ&#10;mrjp/vbfmg+m6KlwPjtPf5X6HPabBYhIfXyHX+1CK5iM4fkl/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5g7LBAAAA2wAAAA8AAAAAAAAAAAAAAAAAmAIAAGRycy9kb3du&#10;cmV2LnhtbFBLBQYAAAAABAAEAPUAAACGAwAAAAA=&#10;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bf8f00 [2409]" stroked="f">
                      <v:path arrowok="t" o:connecttype="custom" o:connectlocs="79,778;65,761;53,705;81,674;133,634;184,595;209,566;228,528;240,476;252,304;254,129;276,114;295,170;307,236;311,305;309,397;294,456;282,505;277,564;254,586;234,616;177,725;153,754;126,775;92,782;219,288;212,387;202,466;185,535;166,574;141,602;112,623;60,652;27,672;9,692;1,717;3,744;18,771;39,793;63,805;118,802;167,772;214,720;257,650;294,571;323,487;345,404;356,331;357,272;342,186;312,92;283,27;266,5;247,1;221,12" o:connectangles="0,0,0,0,0,0,0,0,0,0,0,0,0,0,0,0,0,0,0,0,0,0,0,0,0,0,0,0,0,0,0,0,0,0,0,0,0,0,0,0,0,0,0,0,0,0,0,0,0,0,0,0,0,0,0"/>
                      <o:lock v:ext="edit" verticies="t"/>
                    </v:shape>
                  </v:group>
                </v:group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3DF3A086" wp14:editId="1A3BF7E6">
                <wp:simplePos x="0" y="0"/>
                <wp:positionH relativeFrom="column">
                  <wp:posOffset>3655060</wp:posOffset>
                </wp:positionH>
                <wp:positionV relativeFrom="paragraph">
                  <wp:posOffset>868045</wp:posOffset>
                </wp:positionV>
                <wp:extent cx="3601720" cy="8662670"/>
                <wp:effectExtent l="6985" t="1270" r="1270" b="3810"/>
                <wp:wrapNone/>
                <wp:docPr id="7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601720" cy="8662670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alpha val="55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AF2E7" id="Freeform 143" o:spid="_x0000_s1026" style="position:absolute;margin-left:287.8pt;margin-top:68.35pt;width:283.6pt;height:682.1pt;flip:x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#98bae5 [1943]" stroked="f">
                <v:fill color2="#98bae5 [1943]" o:opacity2="36044f" rotate="t" angle="135" focus="100%" type="gradient"/>
                <v:path arrowok="t" o:connecttype="custom" o:connectlocs="12615,50121;3270,40686;0,25945;3270,11793;12615,2948;3180764,0;3191510,590;3223747,4128;3255050,10024;3285886,19459;3315788,32431;3344755,47762;3372320,67221;3399418,88449;3424648,112035;3448942,138570;3471836,167463;3505942,219943;3540983,290702;3560138,340822;3572753,380919;3582564,422195;3590974,465240;3597048,508285;3600786,553689;3601720,599093;3601720,8662670;3560606,599093;3559204,543075;3548458,462292;3530704,386226;3505008,314878;3473237,250605;3435393,193408;3391943,145056;3344287,106138;3310648,85500;3284017,72528;3256452,63093;3228419,56018;3199920,52480;3180764,51890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18" behindDoc="1" locked="0" layoutInCell="1" allowOverlap="1" wp14:anchorId="46621C9B" wp14:editId="3E05F3DD">
                <wp:simplePos x="0" y="0"/>
                <wp:positionH relativeFrom="column">
                  <wp:posOffset>92075</wp:posOffset>
                </wp:positionH>
                <wp:positionV relativeFrom="paragraph">
                  <wp:posOffset>417830</wp:posOffset>
                </wp:positionV>
                <wp:extent cx="3885565" cy="9006840"/>
                <wp:effectExtent l="6350" t="8255" r="3810" b="5080"/>
                <wp:wrapNone/>
                <wp:docPr id="6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85565" cy="9006840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35BCC" id="Freeform 142" o:spid="_x0000_s1026" style="position:absolute;margin-left:7.25pt;margin-top:32.9pt;width:305.95pt;height:709.2pt;flip:x;z-index:-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fd966 [1945]" stroked="f">
                <v:fill color2="#ffd966 [1945]" rotate="t" focus="100%" type="gradient"/>
                <v:path arrowok="t" o:connecttype="custom" o:connectlocs="3558934,539;3610223,9161;3659352,27483;3704703,54966;3746814,89993;3784606,133642;3816999,182680;3843454,238185;3863970,298001;3878546,362666;3885025,430565;3885025,8576275;3878546,8644174;3863970,8708839;3843454,8769194;3816999,8824160;3784606,8873737;3746814,8916308;3704703,8952413;3659352,8979357;3610223,8997679;3558934,9006301;326631,9006301;275342,8997679;226213,8979357;180862,8952413;138211,8916308;100959,8873737;68566,8824160;41571,8769194;21595,8708839;7019,8644174;540,8576275;540,430565;7019,362666;21595,298001;41571,238185;68566,182680;100959,133642;138211,89993;180862,54966;226213,27483;275342,9161;326631,539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3CF03DAD" wp14:editId="2A4F5CB6">
                <wp:simplePos x="0" y="0"/>
                <wp:positionH relativeFrom="column">
                  <wp:posOffset>92075</wp:posOffset>
                </wp:positionH>
                <wp:positionV relativeFrom="paragraph">
                  <wp:posOffset>274320</wp:posOffset>
                </wp:positionV>
                <wp:extent cx="4003040" cy="9248140"/>
                <wp:effectExtent l="6350" t="7620" r="635" b="2540"/>
                <wp:wrapNone/>
                <wp:docPr id="5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3040" cy="9248140"/>
                        </a:xfrm>
                        <a:custGeom>
                          <a:avLst/>
                          <a:gdLst>
                            <a:gd name="T0" fmla="*/ 5975 w 6035"/>
                            <a:gd name="T1" fmla="*/ 14782 h 14782"/>
                            <a:gd name="T2" fmla="*/ 6032 w 6035"/>
                            <a:gd name="T3" fmla="*/ 14767 h 14782"/>
                            <a:gd name="T4" fmla="*/ 6035 w 6035"/>
                            <a:gd name="T5" fmla="*/ 772 h 14782"/>
                            <a:gd name="T6" fmla="*/ 6034 w 6035"/>
                            <a:gd name="T7" fmla="*/ 733 h 14782"/>
                            <a:gd name="T8" fmla="*/ 6028 w 6035"/>
                            <a:gd name="T9" fmla="*/ 656 h 14782"/>
                            <a:gd name="T10" fmla="*/ 6017 w 6035"/>
                            <a:gd name="T11" fmla="*/ 582 h 14782"/>
                            <a:gd name="T12" fmla="*/ 6002 w 6035"/>
                            <a:gd name="T13" fmla="*/ 509 h 14782"/>
                            <a:gd name="T14" fmla="*/ 5982 w 6035"/>
                            <a:gd name="T15" fmla="*/ 441 h 14782"/>
                            <a:gd name="T16" fmla="*/ 5958 w 6035"/>
                            <a:gd name="T17" fmla="*/ 376 h 14782"/>
                            <a:gd name="T18" fmla="*/ 5928 w 6035"/>
                            <a:gd name="T19" fmla="*/ 315 h 14782"/>
                            <a:gd name="T20" fmla="*/ 5896 w 6035"/>
                            <a:gd name="T21" fmla="*/ 258 h 14782"/>
                            <a:gd name="T22" fmla="*/ 5859 w 6035"/>
                            <a:gd name="T23" fmla="*/ 205 h 14782"/>
                            <a:gd name="T24" fmla="*/ 5819 w 6035"/>
                            <a:gd name="T25" fmla="*/ 156 h 14782"/>
                            <a:gd name="T26" fmla="*/ 5775 w 6035"/>
                            <a:gd name="T27" fmla="*/ 114 h 14782"/>
                            <a:gd name="T28" fmla="*/ 5728 w 6035"/>
                            <a:gd name="T29" fmla="*/ 78 h 14782"/>
                            <a:gd name="T30" fmla="*/ 5680 w 6035"/>
                            <a:gd name="T31" fmla="*/ 49 h 14782"/>
                            <a:gd name="T32" fmla="*/ 5641 w 6035"/>
                            <a:gd name="T33" fmla="*/ 30 h 14782"/>
                            <a:gd name="T34" fmla="*/ 5615 w 6035"/>
                            <a:gd name="T35" fmla="*/ 20 h 14782"/>
                            <a:gd name="T36" fmla="*/ 5588 w 6035"/>
                            <a:gd name="T37" fmla="*/ 12 h 14782"/>
                            <a:gd name="T38" fmla="*/ 5561 w 6035"/>
                            <a:gd name="T39" fmla="*/ 6 h 14782"/>
                            <a:gd name="T40" fmla="*/ 5533 w 6035"/>
                            <a:gd name="T41" fmla="*/ 3 h 14782"/>
                            <a:gd name="T42" fmla="*/ 5505 w 6035"/>
                            <a:gd name="T43" fmla="*/ 0 h 14782"/>
                            <a:gd name="T44" fmla="*/ 5491 w 6035"/>
                            <a:gd name="T45" fmla="*/ 0 h 14782"/>
                            <a:gd name="T46" fmla="*/ 35 w 6035"/>
                            <a:gd name="T47" fmla="*/ 0 h 14782"/>
                            <a:gd name="T48" fmla="*/ 0 w 6035"/>
                            <a:gd name="T49" fmla="*/ 77 h 14782"/>
                            <a:gd name="T50" fmla="*/ 5491 w 6035"/>
                            <a:gd name="T51" fmla="*/ 77 h 14782"/>
                            <a:gd name="T52" fmla="*/ 5491 w 6035"/>
                            <a:gd name="T53" fmla="*/ 77 h 14782"/>
                            <a:gd name="T54" fmla="*/ 5539 w 6035"/>
                            <a:gd name="T55" fmla="*/ 80 h 14782"/>
                            <a:gd name="T56" fmla="*/ 5585 w 6035"/>
                            <a:gd name="T57" fmla="*/ 91 h 14782"/>
                            <a:gd name="T58" fmla="*/ 5629 w 6035"/>
                            <a:gd name="T59" fmla="*/ 107 h 14782"/>
                            <a:gd name="T60" fmla="*/ 5673 w 6035"/>
                            <a:gd name="T61" fmla="*/ 131 h 14782"/>
                            <a:gd name="T62" fmla="*/ 5714 w 6035"/>
                            <a:gd name="T63" fmla="*/ 160 h 14782"/>
                            <a:gd name="T64" fmla="*/ 5752 w 6035"/>
                            <a:gd name="T65" fmla="*/ 194 h 14782"/>
                            <a:gd name="T66" fmla="*/ 5789 w 6035"/>
                            <a:gd name="T67" fmla="*/ 233 h 14782"/>
                            <a:gd name="T68" fmla="*/ 5823 w 6035"/>
                            <a:gd name="T69" fmla="*/ 276 h 14782"/>
                            <a:gd name="T70" fmla="*/ 5854 w 6035"/>
                            <a:gd name="T71" fmla="*/ 327 h 14782"/>
                            <a:gd name="T72" fmla="*/ 5881 w 6035"/>
                            <a:gd name="T73" fmla="*/ 381 h 14782"/>
                            <a:gd name="T74" fmla="*/ 5906 w 6035"/>
                            <a:gd name="T75" fmla="*/ 438 h 14782"/>
                            <a:gd name="T76" fmla="*/ 5926 w 6035"/>
                            <a:gd name="T77" fmla="*/ 500 h 14782"/>
                            <a:gd name="T78" fmla="*/ 5942 w 6035"/>
                            <a:gd name="T79" fmla="*/ 564 h 14782"/>
                            <a:gd name="T80" fmla="*/ 5954 w 6035"/>
                            <a:gd name="T81" fmla="*/ 631 h 14782"/>
                            <a:gd name="T82" fmla="*/ 5962 w 6035"/>
                            <a:gd name="T83" fmla="*/ 701 h 14782"/>
                            <a:gd name="T84" fmla="*/ 5965 w 6035"/>
                            <a:gd name="T85" fmla="*/ 772 h 14782"/>
                            <a:gd name="T86" fmla="*/ 5965 w 6035"/>
                            <a:gd name="T87" fmla="*/ 772 h 14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35" h="14782">
                              <a:moveTo>
                                <a:pt x="5970" y="14782"/>
                              </a:moveTo>
                              <a:lnTo>
                                <a:pt x="5975" y="14782"/>
                              </a:lnTo>
                              <a:lnTo>
                                <a:pt x="6032" y="14782"/>
                              </a:lnTo>
                              <a:lnTo>
                                <a:pt x="6032" y="14767"/>
                              </a:lnTo>
                              <a:lnTo>
                                <a:pt x="6035" y="772"/>
                              </a:lnTo>
                              <a:lnTo>
                                <a:pt x="6034" y="733"/>
                              </a:lnTo>
                              <a:lnTo>
                                <a:pt x="6032" y="695"/>
                              </a:lnTo>
                              <a:lnTo>
                                <a:pt x="6028" y="656"/>
                              </a:lnTo>
                              <a:lnTo>
                                <a:pt x="6024" y="618"/>
                              </a:lnTo>
                              <a:lnTo>
                                <a:pt x="6017" y="582"/>
                              </a:lnTo>
                              <a:lnTo>
                                <a:pt x="6010" y="546"/>
                              </a:lnTo>
                              <a:lnTo>
                                <a:pt x="6002" y="509"/>
                              </a:lnTo>
                              <a:lnTo>
                                <a:pt x="5992" y="475"/>
                              </a:lnTo>
                              <a:lnTo>
                                <a:pt x="5982" y="441"/>
                              </a:lnTo>
                              <a:lnTo>
                                <a:pt x="5970" y="408"/>
                              </a:lnTo>
                              <a:lnTo>
                                <a:pt x="5958" y="376"/>
                              </a:lnTo>
                              <a:lnTo>
                                <a:pt x="5943" y="344"/>
                              </a:lnTo>
                              <a:lnTo>
                                <a:pt x="5928" y="315"/>
                              </a:lnTo>
                              <a:lnTo>
                                <a:pt x="5913" y="286"/>
                              </a:lnTo>
                              <a:lnTo>
                                <a:pt x="5896" y="258"/>
                              </a:lnTo>
                              <a:lnTo>
                                <a:pt x="5878" y="231"/>
                              </a:lnTo>
                              <a:lnTo>
                                <a:pt x="5859" y="205"/>
                              </a:lnTo>
                              <a:lnTo>
                                <a:pt x="5839" y="180"/>
                              </a:lnTo>
                              <a:lnTo>
                                <a:pt x="5819" y="156"/>
                              </a:lnTo>
                              <a:lnTo>
                                <a:pt x="5798" y="135"/>
                              </a:lnTo>
                              <a:lnTo>
                                <a:pt x="5775" y="114"/>
                              </a:lnTo>
                              <a:lnTo>
                                <a:pt x="5752" y="95"/>
                              </a:lnTo>
                              <a:lnTo>
                                <a:pt x="5728" y="78"/>
                              </a:lnTo>
                              <a:lnTo>
                                <a:pt x="5704" y="63"/>
                              </a:lnTo>
                              <a:lnTo>
                                <a:pt x="5680" y="49"/>
                              </a:lnTo>
                              <a:lnTo>
                                <a:pt x="5654" y="36"/>
                              </a:lnTo>
                              <a:lnTo>
                                <a:pt x="5641" y="30"/>
                              </a:lnTo>
                              <a:lnTo>
                                <a:pt x="5628" y="25"/>
                              </a:lnTo>
                              <a:lnTo>
                                <a:pt x="5615" y="20"/>
                              </a:lnTo>
                              <a:lnTo>
                                <a:pt x="5601" y="16"/>
                              </a:lnTo>
                              <a:lnTo>
                                <a:pt x="5588" y="12"/>
                              </a:lnTo>
                              <a:lnTo>
                                <a:pt x="5575" y="10"/>
                              </a:lnTo>
                              <a:lnTo>
                                <a:pt x="5561" y="6"/>
                              </a:lnTo>
                              <a:lnTo>
                                <a:pt x="5548" y="4"/>
                              </a:lnTo>
                              <a:lnTo>
                                <a:pt x="5533" y="3"/>
                              </a:lnTo>
                              <a:lnTo>
                                <a:pt x="5519" y="1"/>
                              </a:lnTo>
                              <a:lnTo>
                                <a:pt x="5505" y="0"/>
                              </a:lnTo>
                              <a:lnTo>
                                <a:pt x="5491" y="0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77"/>
                              </a:lnTo>
                              <a:lnTo>
                                <a:pt x="35" y="77"/>
                              </a:lnTo>
                              <a:lnTo>
                                <a:pt x="5491" y="77"/>
                              </a:lnTo>
                              <a:lnTo>
                                <a:pt x="5515" y="78"/>
                              </a:lnTo>
                              <a:lnTo>
                                <a:pt x="5539" y="80"/>
                              </a:lnTo>
                              <a:lnTo>
                                <a:pt x="5562" y="84"/>
                              </a:lnTo>
                              <a:lnTo>
                                <a:pt x="5585" y="91"/>
                              </a:lnTo>
                              <a:lnTo>
                                <a:pt x="5607" y="98"/>
                              </a:lnTo>
                              <a:lnTo>
                                <a:pt x="5629" y="107"/>
                              </a:lnTo>
                              <a:lnTo>
                                <a:pt x="5652" y="119"/>
                              </a:lnTo>
                              <a:lnTo>
                                <a:pt x="5673" y="131"/>
                              </a:lnTo>
                              <a:lnTo>
                                <a:pt x="5693" y="143"/>
                              </a:lnTo>
                              <a:lnTo>
                                <a:pt x="5714" y="160"/>
                              </a:lnTo>
                              <a:lnTo>
                                <a:pt x="5734" y="175"/>
                              </a:lnTo>
                              <a:lnTo>
                                <a:pt x="5752" y="194"/>
                              </a:lnTo>
                              <a:lnTo>
                                <a:pt x="5771" y="213"/>
                              </a:lnTo>
                              <a:lnTo>
                                <a:pt x="5789" y="233"/>
                              </a:lnTo>
                              <a:lnTo>
                                <a:pt x="5806" y="255"/>
                              </a:lnTo>
                              <a:lnTo>
                                <a:pt x="5823" y="276"/>
                              </a:lnTo>
                              <a:lnTo>
                                <a:pt x="5838" y="301"/>
                              </a:lnTo>
                              <a:lnTo>
                                <a:pt x="5854" y="327"/>
                              </a:lnTo>
                              <a:lnTo>
                                <a:pt x="5868" y="353"/>
                              </a:lnTo>
                              <a:lnTo>
                                <a:pt x="5881" y="381"/>
                              </a:lnTo>
                              <a:lnTo>
                                <a:pt x="5894" y="409"/>
                              </a:lnTo>
                              <a:lnTo>
                                <a:pt x="5906" y="438"/>
                              </a:lnTo>
                              <a:lnTo>
                                <a:pt x="5917" y="468"/>
                              </a:lnTo>
                              <a:lnTo>
                                <a:pt x="5926" y="500"/>
                              </a:lnTo>
                              <a:lnTo>
                                <a:pt x="5935" y="532"/>
                              </a:lnTo>
                              <a:lnTo>
                                <a:pt x="5942" y="564"/>
                              </a:lnTo>
                              <a:lnTo>
                                <a:pt x="5950" y="598"/>
                              </a:lnTo>
                              <a:lnTo>
                                <a:pt x="5954" y="631"/>
                              </a:lnTo>
                              <a:lnTo>
                                <a:pt x="5959" y="666"/>
                              </a:lnTo>
                              <a:lnTo>
                                <a:pt x="5962" y="701"/>
                              </a:lnTo>
                              <a:lnTo>
                                <a:pt x="5964" y="737"/>
                              </a:lnTo>
                              <a:lnTo>
                                <a:pt x="5965" y="772"/>
                              </a:lnTo>
                              <a:lnTo>
                                <a:pt x="5970" y="147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64388" id="Freeform 141" o:spid="_x0000_s1026" style="position:absolute;margin-left:7.25pt;margin-top:21.6pt;width:315.2pt;height:728.2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5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" path="m5970,14782r5,l6032,14782r,-15l6035,772r-1,-39l6032,695r-4,-39l6024,618r-7,-36l6010,546r-8,-37l5992,475r-10,-34l5970,408r-12,-32l5943,344r-15,-29l5913,286r-17,-28l5878,231r-19,-26l5839,180r-20,-24l5798,135r-23,-21l5752,95,5728,78,5704,63,5680,49,5654,36r-13,-6l5628,25r-13,-5l5601,16r-13,-4l5575,10,5561,6,5548,4,5533,3,5519,1,5505,r-14,l35,,,,,77r35,l5491,77r24,1l5539,80r23,4l5585,91r22,7l5629,107r23,12l5673,131r20,12l5714,160r20,15l5752,194r19,19l5789,233r17,22l5823,276r15,25l5854,327r14,26l5881,381r13,28l5906,438r11,30l5926,500r9,32l5942,564r8,34l5954,631r5,35l5962,701r2,36l5965,772r5,14010xe" fillcolor="#ffd966 [1945]" stroked="f">
                <v:fill opacity="37265f"/>
                <v:path arrowok="t" o:connecttype="custom" o:connectlocs="3963242,9248140;4001050,9238755;4003040,482990;4002377,458591;3998397,410417;3991101,364120;3981151,318448;3967885,275905;3951966,235239;3932066,197075;3910841,161414;3886298,128255;3859766,97599;3830581,71322;3799406,48800;3767567,30656;3741698,18769;3724452,12513;3706543,7508;3688634,3754;3670061,1877;3651489,0;3642203,0;23216,0;0,48174;3642203,48174;3642203,48174;3674041,50051;3704553,56933;3733739,66943;3762924,81958;3790119,100102;3815325,121373;3839867,145773;3862420,172675;3882982,204583;3900891,238367;3917474,274028;3930740,312818;3941353,352858;3949312,394776;3954619,438570;3956609,482990;3956609,482990" o:connectangles="0,0,0,0,0,0,0,0,0,0,0,0,0,0,0,0,0,0,0,0,0,0,0,0,0,0,0,0,0,0,0,0,0,0,0,0,0,0,0,0,0,0,0,0"/>
              </v:shape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5A9EE" w14:textId="77777777" w:rsidR="00A86376" w:rsidRDefault="00A86376">
      <w:pPr>
        <w:spacing w:after="0" w:line="240" w:lineRule="auto"/>
      </w:pPr>
      <w:r>
        <w:separator/>
      </w:r>
    </w:p>
  </w:endnote>
  <w:endnote w:type="continuationSeparator" w:id="0">
    <w:p w14:paraId="76FB0F2F" w14:textId="77777777" w:rsidR="00A86376" w:rsidRDefault="00A8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9431A" w14:textId="77777777" w:rsidR="00A86376" w:rsidRDefault="00A86376">
      <w:pPr>
        <w:spacing w:after="0" w:line="240" w:lineRule="auto"/>
      </w:pPr>
      <w:r>
        <w:separator/>
      </w:r>
    </w:p>
  </w:footnote>
  <w:footnote w:type="continuationSeparator" w:id="0">
    <w:p w14:paraId="0821E38F" w14:textId="77777777" w:rsidR="00A86376" w:rsidRDefault="00A86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60543"/>
    <w:multiLevelType w:val="hybridMultilevel"/>
    <w:tmpl w:val="0AD6F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A63DA"/>
    <w:multiLevelType w:val="multilevel"/>
    <w:tmpl w:val="DB9C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1745">
      <o:colormenu v:ext="edit" fillcolor="none [1945]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7C"/>
    <w:rsid w:val="00016CCD"/>
    <w:rsid w:val="00027C91"/>
    <w:rsid w:val="00045930"/>
    <w:rsid w:val="000472D5"/>
    <w:rsid w:val="00072484"/>
    <w:rsid w:val="001D22C0"/>
    <w:rsid w:val="001F7C38"/>
    <w:rsid w:val="0025695A"/>
    <w:rsid w:val="00265321"/>
    <w:rsid w:val="00295B0C"/>
    <w:rsid w:val="0031698D"/>
    <w:rsid w:val="003922CC"/>
    <w:rsid w:val="003E21F0"/>
    <w:rsid w:val="003F6E7C"/>
    <w:rsid w:val="004B1491"/>
    <w:rsid w:val="004F0F33"/>
    <w:rsid w:val="00615239"/>
    <w:rsid w:val="007B2312"/>
    <w:rsid w:val="007D456F"/>
    <w:rsid w:val="007D6C9E"/>
    <w:rsid w:val="00806C3A"/>
    <w:rsid w:val="008228FF"/>
    <w:rsid w:val="008B0672"/>
    <w:rsid w:val="0096511B"/>
    <w:rsid w:val="00A026E7"/>
    <w:rsid w:val="00A0456B"/>
    <w:rsid w:val="00A204B8"/>
    <w:rsid w:val="00A86376"/>
    <w:rsid w:val="00AA4F33"/>
    <w:rsid w:val="00B01887"/>
    <w:rsid w:val="00B64939"/>
    <w:rsid w:val="00B72245"/>
    <w:rsid w:val="00C243F9"/>
    <w:rsid w:val="00C62297"/>
    <w:rsid w:val="00CD7B4D"/>
    <w:rsid w:val="00CF4336"/>
    <w:rsid w:val="00D506FC"/>
    <w:rsid w:val="00DB7077"/>
    <w:rsid w:val="00DC2528"/>
    <w:rsid w:val="00DD60A4"/>
    <w:rsid w:val="00E93E23"/>
    <w:rsid w:val="00EF019E"/>
    <w:rsid w:val="00F4516F"/>
    <w:rsid w:val="00FB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enu v:ext="edit" fillcolor="none [1945]" strokecolor="red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44FE1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60A4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EF0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DD60A4"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character" w:styleId="Hyperlink">
    <w:name w:val="Hyperlink"/>
    <w:basedOn w:val="DefaultParagraphFont"/>
    <w:uiPriority w:val="99"/>
    <w:unhideWhenUsed/>
    <w:rsid w:val="007D456F"/>
    <w:rPr>
      <w:color w:val="C00000" w:themeColor="hyperlink"/>
      <w:u w:val="single"/>
    </w:rPr>
  </w:style>
  <w:style w:type="paragraph" w:customStyle="1" w:styleId="116A590A90DA49A88B19F8D3E991EFA9">
    <w:name w:val="116A590A90DA49A88B19F8D3E991EFA9"/>
    <w:rsid w:val="007D456F"/>
    <w:rPr>
      <w:rFonts w:eastAsiaTheme="minorEastAsia"/>
      <w:lang w:val="en-GB" w:eastAsia="en-GB"/>
    </w:rPr>
  </w:style>
  <w:style w:type="paragraph" w:customStyle="1" w:styleId="A123C167FD184A75A5D888910F367F5E">
    <w:name w:val="A123C167FD184A75A5D888910F367F5E"/>
    <w:rsid w:val="00EF019E"/>
    <w:rPr>
      <w:rFonts w:eastAsiaTheme="minorEastAsia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F019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ListParagraph">
    <w:name w:val="List Paragraph"/>
    <w:basedOn w:val="Normal"/>
    <w:uiPriority w:val="34"/>
    <w:rsid w:val="00DC2528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B64939"/>
  </w:style>
  <w:style w:type="character" w:customStyle="1" w:styleId="apple-converted-space">
    <w:name w:val="apple-converted-space"/>
    <w:basedOn w:val="DefaultParagraphFont"/>
    <w:rsid w:val="00D506FC"/>
  </w:style>
  <w:style w:type="paragraph" w:styleId="NormalWeb">
    <w:name w:val="Normal (Web)"/>
    <w:basedOn w:val="Normal"/>
    <w:uiPriority w:val="99"/>
    <w:semiHidden/>
    <w:unhideWhenUsed/>
    <w:rsid w:val="000724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daemonpersuasion" TargetMode="External"/><Relationship Id="rId18" Type="http://schemas.openxmlformats.org/officeDocument/2006/relationships/hyperlink" Target="https://twitter.com/sam_skgregory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www.facebook.com/daemonpersuas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kgregory@hotmail.com" TargetMode="External"/><Relationship Id="rId20" Type="http://schemas.openxmlformats.org/officeDocument/2006/relationships/hyperlink" Target="mailto:skgregory@hot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s://www.goodreads.com/author/show/6574558.S_K_Gregory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yperlink" Target="https://www.goodreads.com/author/show/6574558.S_K_Gregory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twitter.com/sam_skgregory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00D74D011D40AA94EEC637007A9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9F8A0-EA7E-4F2B-B716-D69487D0647C}"/>
      </w:docPartPr>
      <w:docPartBody>
        <w:p w:rsidR="003D46BE" w:rsidRDefault="0032634C">
          <w:pPr>
            <w:pStyle w:val="E100D74D011D40AA94EEC637007A9E80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3DD8"/>
    <w:rsid w:val="0032634C"/>
    <w:rsid w:val="003D46BE"/>
    <w:rsid w:val="00B60CB4"/>
    <w:rsid w:val="00C33DD8"/>
    <w:rsid w:val="00F9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B768F1BAE14F63B6B0810757004931">
    <w:name w:val="4FB768F1BAE14F63B6B0810757004931"/>
    <w:rsid w:val="003D46BE"/>
  </w:style>
  <w:style w:type="paragraph" w:customStyle="1" w:styleId="E100D74D011D40AA94EEC637007A9E80">
    <w:name w:val="E100D74D011D40AA94EEC637007A9E80"/>
    <w:rsid w:val="003D46BE"/>
  </w:style>
  <w:style w:type="paragraph" w:customStyle="1" w:styleId="63C04EB75411421282E30BB6D17D5C4E">
    <w:name w:val="63C04EB75411421282E30BB6D17D5C4E"/>
    <w:rsid w:val="003D46BE"/>
  </w:style>
  <w:style w:type="paragraph" w:customStyle="1" w:styleId="SectionLabelALLCAPS">
    <w:name w:val="Section Label (ALL CAPS)"/>
    <w:basedOn w:val="Normal"/>
    <w:link w:val="SectionLabelALLCAPSChar"/>
    <w:qFormat/>
    <w:rsid w:val="003D46BE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3D46BE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98C0B50579644F16B67095E2A2F7EDDF">
    <w:name w:val="98C0B50579644F16B67095E2A2F7EDDF"/>
    <w:rsid w:val="003D46BE"/>
  </w:style>
  <w:style w:type="paragraph" w:customStyle="1" w:styleId="Text">
    <w:name w:val="Text"/>
    <w:basedOn w:val="Normal"/>
    <w:link w:val="TextChar"/>
    <w:autoRedefine/>
    <w:qFormat/>
    <w:rsid w:val="003D46BE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3D46BE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116A590A90DA49A88B19F8D3E991EFA9">
    <w:name w:val="116A590A90DA49A88B19F8D3E991EFA9"/>
    <w:rsid w:val="003D46BE"/>
  </w:style>
  <w:style w:type="paragraph" w:customStyle="1" w:styleId="SectionLabelRightAligned">
    <w:name w:val="Section Label (Right Aligned)"/>
    <w:basedOn w:val="Normal"/>
    <w:link w:val="SectionLabelRightAlignedChar"/>
    <w:qFormat/>
    <w:rsid w:val="003D46BE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3D46BE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BE62186DD93047BFA3CAD6817F0E11E2">
    <w:name w:val="BE62186DD93047BFA3CAD6817F0E11E2"/>
    <w:rsid w:val="003D46BE"/>
  </w:style>
  <w:style w:type="paragraph" w:customStyle="1" w:styleId="TextRightAligned">
    <w:name w:val="Text (Right Aligned)"/>
    <w:basedOn w:val="Normal"/>
    <w:link w:val="TextRightAlignedChar"/>
    <w:qFormat/>
    <w:rsid w:val="003D46BE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3D46BE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822692F4B6274A25BE67C807051867EA">
    <w:name w:val="822692F4B6274A25BE67C807051867EA"/>
    <w:rsid w:val="003D46BE"/>
  </w:style>
  <w:style w:type="paragraph" w:customStyle="1" w:styleId="A123C167FD184A75A5D888910F367F5E">
    <w:name w:val="A123C167FD184A75A5D888910F367F5E"/>
    <w:rsid w:val="003D46BE"/>
  </w:style>
  <w:style w:type="paragraph" w:customStyle="1" w:styleId="74F97633F63C4856B3450B64E6B678EF">
    <w:name w:val="74F97633F63C4856B3450B64E6B678EF"/>
    <w:rsid w:val="003D46BE"/>
  </w:style>
  <w:style w:type="paragraph" w:customStyle="1" w:styleId="1E4442115E2C4418A8A1C8AFC0C6F225">
    <w:name w:val="1E4442115E2C4418A8A1C8AFC0C6F225"/>
    <w:rsid w:val="003D46BE"/>
  </w:style>
  <w:style w:type="paragraph" w:customStyle="1" w:styleId="Lettertext">
    <w:name w:val="Letter_text"/>
    <w:basedOn w:val="Normal"/>
    <w:link w:val="LettertextChar"/>
    <w:autoRedefine/>
    <w:qFormat/>
    <w:rsid w:val="003D46BE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3D46BE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7B9D969FF36B41A195B107C25C39856F">
    <w:name w:val="7B9D969FF36B41A195B107C25C39856F"/>
    <w:rsid w:val="003D46BE"/>
  </w:style>
  <w:style w:type="paragraph" w:customStyle="1" w:styleId="B4CFB04DC4EB4D4CA7F3E651FA78D1B9">
    <w:name w:val="B4CFB04DC4EB4D4CA7F3E651FA78D1B9"/>
    <w:rsid w:val="003D46BE"/>
  </w:style>
  <w:style w:type="character" w:styleId="PlaceholderText">
    <w:name w:val="Placeholder Text"/>
    <w:basedOn w:val="DefaultParagraphFont"/>
    <w:uiPriority w:val="99"/>
    <w:semiHidden/>
    <w:rsid w:val="003D46BE"/>
    <w:rPr>
      <w:color w:val="808080"/>
    </w:rPr>
  </w:style>
  <w:style w:type="paragraph" w:customStyle="1" w:styleId="0C5EF1CBC8CC4D519147DD46254F30E3">
    <w:name w:val="0C5EF1CBC8CC4D519147DD46254F30E3"/>
    <w:rsid w:val="003D46BE"/>
  </w:style>
  <w:style w:type="paragraph" w:customStyle="1" w:styleId="Photocaption">
    <w:name w:val="Photo_caption"/>
    <w:basedOn w:val="Normal"/>
    <w:link w:val="PhotocaptionChar"/>
    <w:qFormat/>
    <w:rsid w:val="003D46BE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3D46BE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83014E4FEBAA4B43B299DA6683892BEA">
    <w:name w:val="83014E4FEBAA4B43B299DA6683892BEA"/>
    <w:rsid w:val="003D46BE"/>
  </w:style>
  <w:style w:type="paragraph" w:customStyle="1" w:styleId="1BDB37E24BD84EC8AE0F90D43DD8319A">
    <w:name w:val="1BDB37E24BD84EC8AE0F90D43DD8319A"/>
    <w:rsid w:val="003D46BE"/>
  </w:style>
  <w:style w:type="paragraph" w:customStyle="1" w:styleId="3321BD390E5B49AEB8EC742C0CB0065C">
    <w:name w:val="3321BD390E5B49AEB8EC742C0CB0065C"/>
    <w:rsid w:val="00C33DD8"/>
  </w:style>
  <w:style w:type="paragraph" w:customStyle="1" w:styleId="B3B6C4D271DC45A6AE925E6A0B8812CD">
    <w:name w:val="B3B6C4D271DC45A6AE925E6A0B8812CD"/>
    <w:rsid w:val="003D46BE"/>
  </w:style>
  <w:style w:type="paragraph" w:customStyle="1" w:styleId="183D109F74264B7DA9120B83FEFB89B4">
    <w:name w:val="183D109F74264B7DA9120B83FEFB89B4"/>
    <w:rsid w:val="003D46BE"/>
  </w:style>
  <w:style w:type="paragraph" w:customStyle="1" w:styleId="E557F5A151FF4343953747061D996DFE">
    <w:name w:val="E557F5A151FF4343953747061D996DFE"/>
    <w:rsid w:val="003D46BE"/>
  </w:style>
  <w:style w:type="paragraph" w:customStyle="1" w:styleId="73A3FC18F8974A05BD60D6A9DAC556B8">
    <w:name w:val="73A3FC18F8974A05BD60D6A9DAC556B8"/>
    <w:rsid w:val="003D4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00000"/>
      </a:accent1>
      <a:accent2>
        <a:srgbClr val="F79646"/>
      </a:accent2>
      <a:accent3>
        <a:srgbClr val="FF0000"/>
      </a:accent3>
      <a:accent4>
        <a:srgbClr val="548DD4"/>
      </a:accent4>
      <a:accent5>
        <a:srgbClr val="FF0000"/>
      </a:accent5>
      <a:accent6>
        <a:srgbClr val="FFC000"/>
      </a:accent6>
      <a:hlink>
        <a:srgbClr val="C00000"/>
      </a:hlink>
      <a:folHlink>
        <a:srgbClr val="00206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F14AF-8C42-4E26-B6B4-22704A3B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2015-07-09T11:53:00Z</dcterms:created>
  <dcterms:modified xsi:type="dcterms:W3CDTF">2015-07-09T11:53:00Z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