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7030A0"/>
  <w:body>
    <w:p w14:paraId="6E69DC1B" w14:textId="77777777" w:rsidR="00DD60A4" w:rsidRDefault="00845CA7">
      <w:r>
        <w:rPr>
          <w:noProof/>
        </w:rPr>
        <w:pict w14:anchorId="70F9F31C">
          <v:shapetype id="_x0000_t202" coordsize="21600,21600" o:spt="202" path="m,l,21600r21600,l21600,xe">
            <v:stroke joinstyle="miter"/>
            <v:path gradientshapeok="t" o:connecttype="rect"/>
          </v:shapetype>
          <v:shape id="_x0000_s1159" type="#_x0000_t202" style="position:absolute;margin-left:295.75pt;margin-top:17.1pt;width:253.75pt;height:53.8pt;z-index:251664384;v-text-anchor:middle" filled="f" stroked="f">
            <v:textbox style="mso-next-textbox:#_x0000_s1159" inset="0,0,0,0">
              <w:txbxContent>
                <w:sdt>
                  <w:sdtPr>
                    <w:rPr>
                      <w:rStyle w:val="NewsletterDateChar"/>
                      <w:b/>
                      <w:color w:val="BF8F00" w:themeColor="accent6" w:themeShade="BF"/>
                    </w:rPr>
                    <w:id w:val="1134736504"/>
                    <w:placeholder>
                      <w:docPart w:val="E100D74D011D40AA94EEC637007A9E80"/>
                    </w:placeholder>
                    <w:date w:fullDate="2015-08-06T00:00:00Z">
                      <w:dateFormat w:val="MMMM d, yyyy"/>
                      <w:lid w:val="en-US"/>
                      <w:storeMappedDataAs w:val="dateTime"/>
                      <w:calendar w:val="gregorian"/>
                    </w:date>
                  </w:sdtPr>
                  <w:sdtEndPr>
                    <w:rPr>
                      <w:rStyle w:val="DefaultParagraphFont"/>
                    </w:rPr>
                  </w:sdtEndPr>
                  <w:sdtContent>
                    <w:p w14:paraId="32CA65A2" w14:textId="1D38D5B6" w:rsidR="00DD60A4" w:rsidRPr="004F0F33" w:rsidRDefault="00BD70B4" w:rsidP="004F0F33">
                      <w:pPr>
                        <w:pStyle w:val="NewsletterDate"/>
                      </w:pPr>
                      <w:r>
                        <w:rPr>
                          <w:rStyle w:val="NewsletterDateChar"/>
                          <w:b/>
                          <w:color w:val="BF8F00" w:themeColor="accent6" w:themeShade="BF"/>
                        </w:rPr>
                        <w:t>August 6, 2015</w:t>
                      </w:r>
                    </w:p>
                  </w:sdtContent>
                </w:sdt>
                <w:p w14:paraId="19A9C52E" w14:textId="77777777" w:rsidR="00DD60A4" w:rsidRDefault="00DD60A4">
                  <w:pPr>
                    <w:pStyle w:val="NewsletterTitle"/>
                  </w:pPr>
                </w:p>
              </w:txbxContent>
            </v:textbox>
          </v:shape>
        </w:pict>
      </w:r>
      <w:r>
        <w:rPr>
          <w:noProof/>
        </w:rPr>
        <w:pict w14:anchorId="3FF07B2C">
          <v:shape id="_x0000_s1160" style="position:absolute;margin-left:276.8pt;margin-top:78.3pt;width:293.25pt;height:673.7pt;z-index:-251658241" coordsize="6062,13597" path="m70,13436r-3,161l,13592r2,-156l2,701r,l2,701,3,666,5,631,9,596r4,-34l20,529r6,-33l34,463,44,433,54,402,65,372,77,343,92,314r14,-26l121,262r17,-26l155,212r19,-24l193,165r20,-21l233,125r22,-19l278,89,301,74,325,60,348,47,373,35r13,-5l399,26r12,-5l425,17r13,-3l450,12,464,9,477,7,491,5,505,4,519,3r13,l532,3r,l5851,3,6052,r10,72l5851,72,532,72r,l532,72r-23,1l486,76r-23,3l441,85r-22,6l398,100r-23,10l355,121r-20,11l315,147r-20,14l278,178r-19,17l242,213r-17,20l209,253r-15,22l178,299r-13,23l152,347r-13,26l128,399r-11,27l108,455r-9,29l93,513r-8,31l81,574r-5,31l73,637r-2,32l70,701r,l70,701r,12735xe" fillcolor="#ffe599 [1305]" stroked="f">
            <v:fill opacity="37356f"/>
            <v:path arrowok="t"/>
          </v:shape>
        </w:pict>
      </w:r>
      <w:r>
        <w:rPr>
          <w:noProof/>
        </w:rPr>
        <w:pict w14:anchorId="07B22686">
          <v:rect id="_x0000_s1156" style="position:absolute;margin-left:311.5pt;margin-top:15.85pt;width:258.6pt;height:56.25pt;z-index:-251655168" fillcolor="#fff2cc [665]" stroked="f">
            <v:fill color2="fill lighten(0)" o:opacity2="41943f" rotate="t" angle="-90" method="linear sigma" type="gradient"/>
          </v:rect>
        </w:pict>
      </w:r>
    </w:p>
    <w:p w14:paraId="6E2DFA1B" w14:textId="77777777" w:rsidR="00DD60A4" w:rsidRDefault="00845CA7">
      <w:r>
        <w:rPr>
          <w:noProof/>
        </w:rPr>
        <w:pict w14:anchorId="587C867F">
          <v:shape id="_x0000_s1162" type="#_x0000_t202" style="position:absolute;margin-left:305.05pt;margin-top:95.7pt;width:244.45pt;height:559.45pt;z-index:251665408" fillcolor="#ffd966 [1945]" stroked="f">
            <v:textbox style="mso-next-textbox:#_x0000_s1162">
              <w:txbxContent>
                <w:sdt>
                  <w:sdtPr>
                    <w:rPr>
                      <w:rStyle w:val="SectionLabelRightAlignedChar"/>
                      <w:b/>
                      <w:smallCaps/>
                    </w:rPr>
                    <w:id w:val="164237921"/>
                  </w:sdtPr>
                  <w:sdtEndPr>
                    <w:rPr>
                      <w:rStyle w:val="DefaultParagraphFont"/>
                    </w:rPr>
                  </w:sdtEndPr>
                  <w:sdtContent>
                    <w:p w14:paraId="5419CA1B" w14:textId="77777777" w:rsidR="00DD60A4" w:rsidRPr="00845CA7" w:rsidRDefault="00DC2528" w:rsidP="004F0F33">
                      <w:pPr>
                        <w:pStyle w:val="SectionLabelRightAligned"/>
                      </w:pPr>
                      <w:r w:rsidRPr="00845CA7">
                        <w:rPr>
                          <w:rStyle w:val="SectionLabelRightAlignedChar"/>
                          <w:b/>
                          <w:smallCaps/>
                        </w:rPr>
                        <w:t>Special Promo offer for Authors</w:t>
                      </w:r>
                    </w:p>
                  </w:sdtContent>
                </w:sdt>
                <w:sdt>
                  <w:sdtPr>
                    <w:rPr>
                      <w:rStyle w:val="TextChar"/>
                      <w:color w:val="FFFFFF" w:themeColor="background1"/>
                    </w:rPr>
                    <w:id w:val="164237922"/>
                  </w:sdtPr>
                  <w:sdtEndPr>
                    <w:rPr>
                      <w:rStyle w:val="DefaultParagraphFont"/>
                      <w:rFonts w:asciiTheme="minorHAnsi" w:eastAsiaTheme="minorHAnsi" w:hAnsiTheme="minorHAnsi" w:cstheme="minorBidi"/>
                      <w:b w:val="0"/>
                      <w:bCs w:val="0"/>
                      <w:sz w:val="22"/>
                      <w:szCs w:val="22"/>
                      <w:lang w:val="en-US" w:eastAsia="en-US" w:bidi="ar-SA"/>
                    </w:rPr>
                  </w:sdtEndPr>
                  <w:sdtContent>
                    <w:p w14:paraId="66123276" w14:textId="61585671" w:rsidR="00845CA7" w:rsidRPr="00845CA7" w:rsidRDefault="00845CA7" w:rsidP="00845CA7">
                      <w:pPr>
                        <w:pStyle w:val="Heading2"/>
                        <w:shd w:val="clear" w:color="auto" w:fill="431108"/>
                        <w:spacing w:before="0" w:beforeAutospacing="0" w:after="450" w:afterAutospacing="0"/>
                        <w:rPr>
                          <w:rFonts w:eastAsia="GungsuhChe"/>
                          <w:color w:val="FFFFFF" w:themeColor="background1"/>
                          <w:szCs w:val="26"/>
                          <w:lang w:bidi="en-US"/>
                        </w:rPr>
                      </w:pPr>
                      <w:r w:rsidRPr="00845CA7">
                        <w:rPr>
                          <w:rStyle w:val="TextChar"/>
                          <w:color w:val="FFFFFF" w:themeColor="background1"/>
                        </w:rPr>
                        <w:t xml:space="preserve">     The Complete Package</w:t>
                      </w:r>
                      <w:r w:rsidRPr="00845CA7">
                        <w:rPr>
                          <w:rFonts w:ascii="Georgia" w:hAnsi="Georgia"/>
                          <w:b w:val="0"/>
                          <w:bCs w:val="0"/>
                          <w:color w:val="FFFFFF" w:themeColor="background1"/>
                          <w:sz w:val="45"/>
                          <w:szCs w:val="45"/>
                        </w:rPr>
                        <w:br/>
                      </w:r>
                      <w:r w:rsidRPr="00845CA7">
                        <w:rPr>
                          <w:rFonts w:ascii="Georgia" w:hAnsi="Georgia"/>
                          <w:b w:val="0"/>
                          <w:bCs w:val="0"/>
                          <w:color w:val="FFFFFF" w:themeColor="background1"/>
                          <w:sz w:val="45"/>
                          <w:szCs w:val="45"/>
                        </w:rPr>
                        <w:t xml:space="preserve">                </w:t>
                      </w:r>
                      <w:r w:rsidRPr="00845CA7">
                        <w:rPr>
                          <w:rFonts w:ascii="Georgia" w:hAnsi="Georgia"/>
                          <w:b w:val="0"/>
                          <w:bCs w:val="0"/>
                          <w:color w:val="FFFFFF" w:themeColor="background1"/>
                          <w:sz w:val="45"/>
                          <w:szCs w:val="45"/>
                        </w:rPr>
                        <w:t>£75</w:t>
                      </w:r>
                    </w:p>
                    <w:p w14:paraId="6326B315" w14:textId="77777777" w:rsidR="00845CA7" w:rsidRPr="00845CA7" w:rsidRDefault="00845CA7" w:rsidP="00845CA7">
                      <w:pPr>
                        <w:shd w:val="clear" w:color="auto" w:fill="431108"/>
                        <w:rPr>
                          <w:rFonts w:ascii="Georgia" w:hAnsi="Georgia"/>
                          <w:color w:val="FFFFFF" w:themeColor="background1"/>
                          <w:sz w:val="21"/>
                          <w:szCs w:val="21"/>
                        </w:rPr>
                      </w:pPr>
                      <w:r w:rsidRPr="00845CA7">
                        <w:rPr>
                          <w:rFonts w:ascii="Georgia" w:hAnsi="Georgia"/>
                          <w:color w:val="FFFFFF" w:themeColor="background1"/>
                          <w:sz w:val="27"/>
                          <w:szCs w:val="27"/>
                        </w:rPr>
                        <w:t>This brand new limited time offer is called the Complete Package and the aim is to provide the tools for new writers to help them get their book published. </w:t>
                      </w:r>
                      <w:r w:rsidRPr="00845CA7">
                        <w:rPr>
                          <w:rFonts w:ascii="Georgia" w:hAnsi="Georgia"/>
                          <w:color w:val="FFFFFF" w:themeColor="background1"/>
                          <w:sz w:val="21"/>
                          <w:szCs w:val="21"/>
                        </w:rPr>
                        <w:br/>
                      </w:r>
                      <w:r w:rsidRPr="00845CA7">
                        <w:rPr>
                          <w:rFonts w:ascii="Georgia" w:hAnsi="Georgia"/>
                          <w:color w:val="FFFFFF" w:themeColor="background1"/>
                          <w:sz w:val="27"/>
                          <w:szCs w:val="27"/>
                        </w:rPr>
                        <w:t>I am offering beta reading and editing services for your novel, cover design, promotion to over 60k potential customers and useful advice and tips on how to create a prescence online.</w:t>
                      </w:r>
                      <w:r w:rsidRPr="00845CA7">
                        <w:rPr>
                          <w:rFonts w:ascii="Georgia" w:hAnsi="Georgia"/>
                          <w:color w:val="FFFFFF" w:themeColor="background1"/>
                          <w:sz w:val="21"/>
                          <w:szCs w:val="21"/>
                        </w:rPr>
                        <w:br/>
                      </w:r>
                      <w:r w:rsidRPr="00845CA7">
                        <w:rPr>
                          <w:rFonts w:ascii="Georgia" w:hAnsi="Georgia"/>
                          <w:color w:val="FFFFFF" w:themeColor="background1"/>
                          <w:sz w:val="27"/>
                          <w:szCs w:val="27"/>
                        </w:rPr>
                        <w:t>This offer is available for £75. </w:t>
                      </w:r>
                      <w:r w:rsidRPr="00845CA7">
                        <w:rPr>
                          <w:rFonts w:ascii="Georgia" w:hAnsi="Georgia"/>
                          <w:color w:val="FFFFFF" w:themeColor="background1"/>
                          <w:sz w:val="21"/>
                          <w:szCs w:val="21"/>
                        </w:rPr>
                        <w:br/>
                      </w:r>
                      <w:r w:rsidRPr="00845CA7">
                        <w:rPr>
                          <w:rFonts w:ascii="Georgia" w:hAnsi="Georgia"/>
                          <w:color w:val="FFFFFF" w:themeColor="background1"/>
                          <w:sz w:val="27"/>
                          <w:szCs w:val="27"/>
                        </w:rPr>
                        <w:t> I will take you from that first draft until you hit the publish button on your chosen platform or send the book off to an agent. </w:t>
                      </w:r>
                      <w:r w:rsidRPr="00845CA7">
                        <w:rPr>
                          <w:rFonts w:ascii="Georgia" w:hAnsi="Georgia"/>
                          <w:color w:val="FFFFFF" w:themeColor="background1"/>
                          <w:sz w:val="21"/>
                          <w:szCs w:val="21"/>
                        </w:rPr>
                        <w:br/>
                      </w:r>
                      <w:r w:rsidRPr="00845CA7">
                        <w:rPr>
                          <w:rFonts w:ascii="Georgia" w:hAnsi="Georgia"/>
                          <w:color w:val="FFFFFF" w:themeColor="background1"/>
                          <w:sz w:val="27"/>
                          <w:szCs w:val="27"/>
                        </w:rPr>
                        <w:t>When you consider that these individual services can run into hundreds, sometimes thousands of pounds, this is a great offer. This isn't a gimmick. There are no hidden catches. I know how hard and expensive it is to get started. I've learned a lot in the last few years and I want to help other writers. </w:t>
                      </w:r>
                    </w:p>
                    <w:p w14:paraId="12272832" w14:textId="77777777" w:rsidR="00845CA7" w:rsidRPr="00845CA7" w:rsidRDefault="00845CA7" w:rsidP="00845CA7">
                      <w:pPr>
                        <w:pStyle w:val="Heading2"/>
                        <w:shd w:val="clear" w:color="auto" w:fill="431108"/>
                        <w:spacing w:before="0" w:beforeAutospacing="0" w:after="450" w:afterAutospacing="0"/>
                        <w:rPr>
                          <w:rFonts w:ascii="Georgia" w:hAnsi="Georgia"/>
                          <w:b w:val="0"/>
                          <w:bCs w:val="0"/>
                          <w:color w:val="FFFFFF" w:themeColor="background1"/>
                          <w:sz w:val="45"/>
                          <w:szCs w:val="45"/>
                        </w:rPr>
                      </w:pPr>
                    </w:p>
                    <w:p w14:paraId="7CE36F77" w14:textId="77777777" w:rsidR="007D456F" w:rsidRPr="00845CA7" w:rsidRDefault="00DC2528" w:rsidP="007D456F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45CA7">
                        <w:rPr>
                          <w:noProof/>
                          <w:color w:val="FFFFFF" w:themeColor="background1"/>
                          <w:lang w:val="en-GB" w:eastAsia="en-GB"/>
                        </w:rPr>
                        <w:drawing>
                          <wp:inline distT="0" distB="0" distL="0" distR="0" wp14:anchorId="40CFAA6A" wp14:editId="79C97846">
                            <wp:extent cx="2921635" cy="518870"/>
                            <wp:effectExtent l="19050" t="0" r="0" b="0"/>
                            <wp:docPr id="10" name="Picture 3" descr="Fotor032014495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otor0320144958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1635" cy="518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  <w:p w14:paraId="3C381853" w14:textId="77777777" w:rsidR="00DD60A4" w:rsidRPr="00845CA7" w:rsidRDefault="00DD60A4" w:rsidP="004F0F33">
                  <w:pPr>
                    <w:pStyle w:val="SectionLabelRightAligned"/>
                    <w:rPr>
                      <w:color w:val="FFFFFF" w:themeColor="background1"/>
                    </w:rPr>
                  </w:pPr>
                </w:p>
                <w:sdt>
                  <w:sdtPr>
                    <w:rPr>
                      <w:rStyle w:val="TextChar"/>
                      <w:color w:val="FFFFFF" w:themeColor="background1"/>
                    </w:rPr>
                    <w:id w:val="164237923"/>
                  </w:sdtPr>
                  <w:sdtEndPr>
                    <w:rPr>
                      <w:rStyle w:val="DefaultParagraphFont"/>
                      <w:b/>
                      <w:bCs/>
                    </w:rPr>
                  </w:sdtEndPr>
                  <w:sdtContent>
                    <w:p w14:paraId="4F09F7CD" w14:textId="77777777" w:rsidR="00DB7077" w:rsidRPr="00845CA7" w:rsidRDefault="00DB7077" w:rsidP="00EF019E">
                      <w:pPr>
                        <w:pStyle w:val="Text"/>
                        <w:jc w:val="center"/>
                        <w:rPr>
                          <w:rFonts w:ascii="Candara" w:hAnsi="Candara"/>
                          <w:noProof/>
                          <w:color w:val="FFFFFF" w:themeColor="background1"/>
                          <w:lang w:val="en-GB" w:eastAsia="en-GB" w:bidi="ar-SA"/>
                        </w:rPr>
                      </w:pPr>
                    </w:p>
                    <w:p w14:paraId="4C745088" w14:textId="77777777" w:rsidR="00DD60A4" w:rsidRPr="00845CA7" w:rsidRDefault="00845CA7" w:rsidP="00EF019E">
                      <w:pPr>
                        <w:pStyle w:val="Text"/>
                        <w:jc w:val="center"/>
                        <w:rPr>
                          <w:color w:val="auto"/>
                        </w:rPr>
                      </w:pPr>
                    </w:p>
                  </w:sdtContent>
                </w:sdt>
                <w:p w14:paraId="2542622D" w14:textId="77777777" w:rsidR="00DD60A4" w:rsidRDefault="00DD60A4">
                  <w:pPr>
                    <w:pStyle w:val="TextRightAligned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C40893C">
          <v:shape id="_x0000_s1158" type="#_x0000_t202" style="position:absolute;margin-left:14.25pt;margin-top:119.65pt;width:250.65pt;height:1049.25pt;z-index:251663360" filled="f" stroked="f">
            <v:textbox style="mso-next-textbox:#_x0000_s1158">
              <w:txbxContent>
                <w:p w14:paraId="2DF6E936" w14:textId="48E5E808" w:rsidR="00FB560F" w:rsidRPr="00845CA7" w:rsidRDefault="00845CA7" w:rsidP="00DC2528">
                  <w:pPr>
                    <w:rPr>
                      <w:szCs w:val="20"/>
                      <w:u w:val="single"/>
                    </w:rPr>
                  </w:pPr>
                  <w:r w:rsidRPr="00845CA7">
                    <w:rPr>
                      <w:szCs w:val="20"/>
                      <w:u w:val="single"/>
                    </w:rPr>
                    <w:t>NEWS</w:t>
                  </w:r>
                </w:p>
                <w:p w14:paraId="3703471C" w14:textId="37A68CB4" w:rsidR="00845CA7" w:rsidRDefault="00845CA7" w:rsidP="00DC2528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The cover for Queen of Hell: Hell Hath No Fury is almost complete and I will be hosting a cover reveal on my site soon.</w:t>
                  </w:r>
                </w:p>
                <w:p w14:paraId="0B70AC16" w14:textId="4A3795FF" w:rsidR="00845CA7" w:rsidRDefault="00845CA7" w:rsidP="00DC2528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Before will be released at the end of 2015 – early 2016. </w:t>
                  </w:r>
                </w:p>
                <w:p w14:paraId="51822CC1" w14:textId="39AA1B05" w:rsidR="00845CA7" w:rsidRDefault="00845CA7" w:rsidP="00DC2528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Indeadpendence Day, my new zombie novella, has been released and is available from Amazon for only 99p/$1.54.</w:t>
                  </w:r>
                </w:p>
                <w:p w14:paraId="4DDB5805" w14:textId="7C230214" w:rsidR="00845CA7" w:rsidRDefault="00845CA7" w:rsidP="00DC2528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In the meantime I will be working away on other novels and organizing Blood Moon Rising 2 (details below)</w:t>
                  </w:r>
                </w:p>
                <w:p w14:paraId="6613A995" w14:textId="7A711373" w:rsidR="00845CA7" w:rsidRDefault="00845CA7" w:rsidP="00DC2528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I am looking for reviewers for my new book, Indeadpendence Day and I am happy to do a review swap, if anyone is interested.</w:t>
                  </w:r>
                </w:p>
                <w:p w14:paraId="5F0428D3" w14:textId="2CFF91CA" w:rsidR="00845CA7" w:rsidRDefault="00845CA7" w:rsidP="00DC2528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I have added covers to my site that can be purchased or I can make a cover from scratch for a reasonable price.</w:t>
                  </w:r>
                </w:p>
                <w:p w14:paraId="6388BA89" w14:textId="4DA05C6E" w:rsidR="00845CA7" w:rsidRPr="00DC2528" w:rsidRDefault="00845CA7" w:rsidP="00DC2528">
                  <w:pPr>
                    <w:rPr>
                      <w:szCs w:val="20"/>
                    </w:rPr>
                  </w:pPr>
                  <w:r>
                    <w:rPr>
                      <w:noProof/>
                      <w:szCs w:val="20"/>
                      <w:lang w:val="en-GB" w:eastAsia="en-GB"/>
                    </w:rPr>
                    <w:drawing>
                      <wp:inline distT="0" distB="0" distL="0" distR="0" wp14:anchorId="1C06D0DD" wp14:editId="79450981">
                        <wp:extent cx="2695492" cy="3020199"/>
                        <wp:effectExtent l="0" t="0" r="0" b="889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Brokenhearted-page-001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00808" cy="30261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12DD8722">
          <v:shape id="_x0000_s1115" style="position:absolute;margin-left:4.1pt;margin-top:114.7pt;width:283pt;height:611pt;z-index:-251659265" coordsize="6059,12474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f66 [1942]" stroked="f">
            <v:fill color2="#f66 [1942]" rotate="t" type="gradient"/>
            <v:path arrowok="t"/>
          </v:shape>
        </w:pict>
      </w:r>
      <w:r>
        <w:rPr>
          <w:noProof/>
        </w:rPr>
        <w:pict w14:anchorId="5795F001">
          <v:shape id="_x0000_s1161" style="position:absolute;margin-left:286.75pt;margin-top:64.45pt;width:285.55pt;height:661.25pt;z-index:-251660289" coordsize="7197,16714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ffd966 [1945]" stroked="f">
            <v:fill color2="#ffd966 [1945]" rotate="t" focus="100%" type="gradient"/>
            <v:path arrowok="t"/>
          </v:shape>
        </w:pict>
      </w:r>
      <w:r>
        <w:pict w14:anchorId="2E25293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2.3pt;height:77pt" fillcolor="#ffc000">
            <v:shadow on="t" color="#868686" opacity=".5" offset="-6pt,-6pt"/>
            <v:textpath style="font-family:&quot;Arial Black&quot;;v-text-kern:t" trim="t" fitpath="t" string="SKGREGORY"/>
          </v:shape>
        </w:pict>
      </w:r>
      <w:r>
        <w:rPr>
          <w:noProof/>
        </w:rPr>
        <w:pict w14:anchorId="62ABB897">
          <v:shape id="_x0000_s1157" style="position:absolute;margin-left:5.2pt;margin-top:105.95pt;width:289.95pt;height:620.65pt;z-index:-251654144;mso-position-horizontal-relative:text;mso-position-vertical-relative:text" coordsize="7709,14691" path="m44,88r-9,l27,85,19,80,13,75,7,69,3,61,1,54,,44,1,36,3,27,7,20r6,-7l19,8,27,5,35,1,44,,6808,r,l6808,1r23,l6854,2r23,2l6900,7r22,2l6945,13r22,4l6989,22r22,5l7033,33r22,7l7076,47r21,8l7118,63r20,9l7159,81r20,10l7199,102r19,12l7237,125r20,12l7276,150r18,13l7312,177r18,13l7347,204r18,15l7382,235r17,16l7415,267r16,17l7446,302r30,35l7504,373r26,39l7556,451r23,42l7601,534r9,23l7620,578r10,23l7638,623r9,23l7654,669r8,23l7668,716r7,24l7681,764r5,25l7691,813r4,25l7699,862r3,26l7704,913r3,26l7708,965r1,25l7709,1016r,l7709,1016r,13675l7621,14691r,-13675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6808,88r,l44,88xe" fillcolor="#98bae5 [1943]" stroked="f">
            <v:fill color2="white [3212]" o:opacity2="21627f" rotate="t" angle="-45" type="gradient"/>
            <v:path arrowok="t"/>
          </v:shape>
        </w:pict>
      </w:r>
      <w:r w:rsidR="00C243F9">
        <w:br w:type="page"/>
      </w:r>
      <w:bookmarkStart w:id="0" w:name="_GoBack"/>
      <w:bookmarkEnd w:id="0"/>
    </w:p>
    <w:p w14:paraId="74E0D936" w14:textId="77777777" w:rsidR="00DD60A4" w:rsidRDefault="00845CA7">
      <w:r>
        <w:rPr>
          <w:noProof/>
        </w:rPr>
        <w:lastRenderedPageBreak/>
        <w:pict w14:anchorId="70D551DE">
          <v:shape id="_x0000_s1168" style="position:absolute;margin-left:303.5pt;margin-top:79.55pt;width:267.35pt;height:660.15pt;flip:x;z-index:-251661314" coordsize="6059,12474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f66 [1942]" stroked="f">
            <v:fill color2="#f66 [1942]" rotate="t" angle="-135" focus="100%" type="gradient"/>
            <v:path arrowok="t"/>
          </v:shape>
        </w:pict>
      </w:r>
      <w:r>
        <w:rPr>
          <w:noProof/>
        </w:rPr>
        <w:pict w14:anchorId="42B2A9C2">
          <v:shape id="_x0000_s1208" type="#_x0000_t202" style="position:absolute;margin-left:34.8pt;margin-top:42.45pt;width:235.85pt;height:697.25pt;z-index:251712512" filled="f" stroked="f">
            <v:textbox style="mso-next-textbox:#_x0000_s1208" inset="0,0,0,0">
              <w:txbxContent>
                <w:p w14:paraId="42317CE8" w14:textId="05450230" w:rsidR="00B72245" w:rsidRDefault="00B64939" w:rsidP="00DC2528">
                  <w:pPr>
                    <w:rPr>
                      <w:u w:val="single"/>
                    </w:rPr>
                  </w:pPr>
                  <w:r w:rsidRPr="00B64939">
                    <w:rPr>
                      <w:u w:val="single"/>
                    </w:rPr>
                    <w:t>Blood Moon Rising</w:t>
                  </w:r>
                  <w:r w:rsidR="00845CA7">
                    <w:rPr>
                      <w:u w:val="single"/>
                    </w:rPr>
                    <w:t xml:space="preserve">  2</w:t>
                  </w:r>
                </w:p>
                <w:p w14:paraId="660FBFFC" w14:textId="55C5A560" w:rsidR="00845CA7" w:rsidRDefault="00845CA7" w:rsidP="00DC2528">
                  <w:r>
                    <w:t>I am looking for 30 writers for Blood Moon Rising 2 which will take place in October 2015.</w:t>
                  </w:r>
                </w:p>
                <w:p w14:paraId="1D941A67" w14:textId="6141859E" w:rsidR="00845CA7" w:rsidRDefault="00845CA7" w:rsidP="00DC2528">
                  <w:r>
                    <w:t xml:space="preserve">Authors of horror, fantasy and sci-fi only. </w:t>
                  </w:r>
                </w:p>
                <w:p w14:paraId="1A664A6A" w14:textId="7D10AA58" w:rsidR="00845CA7" w:rsidRDefault="00845CA7" w:rsidP="00DC2528">
                  <w:r>
                    <w:t>I have 15 writers so far and I will start to contact everyone towards the end of August.</w:t>
                  </w:r>
                </w:p>
                <w:p w14:paraId="31E6C497" w14:textId="59D55F2E" w:rsidR="00845CA7" w:rsidRDefault="00845CA7" w:rsidP="00DC2528">
                  <w:r>
                    <w:t xml:space="preserve">If you are interested in taking part please contact me via email: </w:t>
                  </w:r>
                  <w:hyperlink r:id="rId11" w:history="1">
                    <w:r w:rsidRPr="0066500B">
                      <w:rPr>
                        <w:rStyle w:val="Hyperlink"/>
                      </w:rPr>
                      <w:t>skgregory@hotmail.com</w:t>
                    </w:r>
                  </w:hyperlink>
                  <w:r>
                    <w:t>.</w:t>
                  </w:r>
                </w:p>
                <w:p w14:paraId="0363FBD7" w14:textId="5265B64A" w:rsidR="00845CA7" w:rsidRDefault="00845CA7" w:rsidP="00DC2528">
                  <w:r>
                    <w:t>You must have a book published whether traditional or self published, to take part.</w:t>
                  </w:r>
                </w:p>
                <w:p w14:paraId="69B15062" w14:textId="230F03EF" w:rsidR="00845CA7" w:rsidRDefault="00845CA7" w:rsidP="00DC2528">
                  <w:r>
                    <w:t>I am also looking for people to blog about the event and help promote it.</w:t>
                  </w:r>
                </w:p>
                <w:p w14:paraId="48CBF174" w14:textId="1226814D" w:rsidR="00845CA7" w:rsidRPr="00845CA7" w:rsidRDefault="00845CA7" w:rsidP="00DC2528">
                  <w:r>
                    <w:t>The event will be on Facebook soon.</w:t>
                  </w:r>
                </w:p>
                <w:p w14:paraId="4902501E" w14:textId="77777777" w:rsidR="00845CA7" w:rsidRDefault="00845CA7" w:rsidP="00DC2528">
                  <w:pPr>
                    <w:rPr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</w:pPr>
                </w:p>
                <w:p w14:paraId="4E2A339E" w14:textId="77777777" w:rsidR="00B64939" w:rsidRPr="00B64939" w:rsidRDefault="00B64939" w:rsidP="00DC2528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4118187B" wp14:editId="4280A928">
                        <wp:extent cx="2995295" cy="2608028"/>
                        <wp:effectExtent l="0" t="0" r="0" b="1905"/>
                        <wp:docPr id="12" name="Picture 11" descr="moon-191674_6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oon-191674_640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98447" cy="26107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5B2757E8">
          <v:shape id="_x0000_s1207" type="#_x0000_t202" style="position:absolute;margin-left:325.15pt;margin-top:127.95pt;width:232.9pt;height:541.35pt;z-index:251711488" filled="f" stroked="f">
            <v:textbox style="mso-next-textbox:#_x0000_s1207">
              <w:txbxContent>
                <w:p w14:paraId="7664D4E2" w14:textId="77777777" w:rsidR="00DD60A4" w:rsidRDefault="00845CA7" w:rsidP="00EF019E">
                  <w:pPr>
                    <w:jc w:val="center"/>
                  </w:pPr>
                  <w:sdt>
                    <w:sdtPr>
                      <w:id w:val="867295"/>
                      <w:picture/>
                    </w:sdtPr>
                    <w:sdtEndPr/>
                    <w:sdtContent>
                      <w:r w:rsidR="00027C91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60ABAC8" wp14:editId="44AC895C">
                            <wp:extent cx="1269206" cy="1602990"/>
                            <wp:effectExtent l="19050" t="0" r="7144" b="0"/>
                            <wp:docPr id="1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9206" cy="1602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  <w:p w14:paraId="1547CF6D" w14:textId="77777777" w:rsidR="00DD60A4" w:rsidRDefault="00DD60A4" w:rsidP="00DB7077">
                  <w:pPr>
                    <w:pStyle w:val="Photocaption"/>
                    <w:jc w:val="left"/>
                  </w:pPr>
                </w:p>
                <w:p w14:paraId="7EED3CAB" w14:textId="77777777" w:rsidR="00EF019E" w:rsidRDefault="00EF019E" w:rsidP="00E93E23">
                  <w:pPr>
                    <w:pStyle w:val="TextRightAligned"/>
                    <w:rPr>
                      <w:rStyle w:val="TextRightAlignedChar"/>
                    </w:rPr>
                  </w:pPr>
                </w:p>
                <w:p w14:paraId="6E3D7589" w14:textId="77777777" w:rsidR="00EF019E" w:rsidRDefault="00EF019E" w:rsidP="00E93E23">
                  <w:pPr>
                    <w:pStyle w:val="TextRightAligned"/>
                    <w:rPr>
                      <w:rStyle w:val="TextRightAlignedChar"/>
                    </w:rPr>
                  </w:pPr>
                </w:p>
                <w:p w14:paraId="46D30E11" w14:textId="77777777" w:rsidR="00027C91" w:rsidRPr="004F0F33" w:rsidRDefault="00845CA7" w:rsidP="00027C91">
                  <w:pPr>
                    <w:pStyle w:val="SectionLabelALLCAPS"/>
                    <w:rPr>
                      <w:rStyle w:val="SectionLabelALLCAPSChar"/>
                      <w:b/>
                      <w:caps/>
                    </w:rPr>
                  </w:pPr>
                  <w:sdt>
                    <w:sdtPr>
                      <w:rPr>
                        <w:rStyle w:val="SectionLabelALLCAPSChar"/>
                        <w:b/>
                        <w:caps/>
                      </w:rPr>
                      <w:id w:val="1063016883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027C91">
                        <w:rPr>
                          <w:rStyle w:val="SectionLabelALLCAPSChar"/>
                          <w:b/>
                          <w:caps/>
                        </w:rPr>
                        <w:t>COntact me:</w:t>
                      </w:r>
                    </w:sdtContent>
                  </w:sdt>
                </w:p>
                <w:p w14:paraId="29CF8169" w14:textId="77777777" w:rsidR="00027C91" w:rsidRDefault="00027C91" w:rsidP="00027C91">
                  <w:pPr>
                    <w:pStyle w:val="Text"/>
                  </w:pPr>
                  <w:r>
                    <w:t xml:space="preserve"> </w:t>
                  </w:r>
                </w:p>
                <w:p w14:paraId="18A46DD1" w14:textId="77777777" w:rsidR="00027C91" w:rsidRDefault="00027C91" w:rsidP="00027C91">
                  <w:pPr>
                    <w:pStyle w:val="Text"/>
                  </w:pPr>
                  <w:r>
                    <w:t xml:space="preserve">Facebook: </w:t>
                  </w:r>
                  <w:hyperlink r:id="rId14" w:history="1">
                    <w:r w:rsidRPr="00672D8C">
                      <w:rPr>
                        <w:rStyle w:val="Hyperlink"/>
                      </w:rPr>
                      <w:t>https://www.facebook.com/daemonpersuasion</w:t>
                    </w:r>
                  </w:hyperlink>
                </w:p>
                <w:p w14:paraId="7715A824" w14:textId="77777777" w:rsidR="00027C91" w:rsidRDefault="00027C91" w:rsidP="00027C91">
                  <w:pPr>
                    <w:pStyle w:val="Text"/>
                  </w:pPr>
                </w:p>
                <w:p w14:paraId="14E05648" w14:textId="77777777" w:rsidR="00027C91" w:rsidRDefault="00027C91" w:rsidP="00027C91">
                  <w:pPr>
                    <w:pStyle w:val="Text"/>
                  </w:pPr>
                  <w:r>
                    <w:t>Twitter:</w:t>
                  </w:r>
                </w:p>
                <w:p w14:paraId="7D5ABC87" w14:textId="77777777" w:rsidR="00027C91" w:rsidRDefault="00845CA7" w:rsidP="00027C91">
                  <w:pPr>
                    <w:pStyle w:val="Text"/>
                  </w:pPr>
                  <w:hyperlink r:id="rId15" w:history="1">
                    <w:r w:rsidR="00027C91" w:rsidRPr="00672D8C">
                      <w:rPr>
                        <w:rStyle w:val="Hyperlink"/>
                      </w:rPr>
                      <w:t>https://twitter.com/sam_skgregory</w:t>
                    </w:r>
                  </w:hyperlink>
                </w:p>
                <w:p w14:paraId="1CFF85F9" w14:textId="77777777" w:rsidR="00027C91" w:rsidRDefault="00027C91" w:rsidP="00027C91">
                  <w:pPr>
                    <w:pStyle w:val="Text"/>
                  </w:pPr>
                </w:p>
                <w:p w14:paraId="11C36FE9" w14:textId="77777777" w:rsidR="00027C91" w:rsidRDefault="00027C91" w:rsidP="00027C91">
                  <w:pPr>
                    <w:pStyle w:val="Text"/>
                  </w:pPr>
                  <w:r>
                    <w:t xml:space="preserve">Goodreads: </w:t>
                  </w:r>
                  <w:hyperlink r:id="rId16" w:history="1">
                    <w:r w:rsidRPr="00672D8C">
                      <w:rPr>
                        <w:rStyle w:val="Hyperlink"/>
                      </w:rPr>
                      <w:t>https://www.goodreads.com/author/show/6574558.S_K_Gregory</w:t>
                    </w:r>
                  </w:hyperlink>
                </w:p>
                <w:p w14:paraId="11A8F7F1" w14:textId="77777777" w:rsidR="00027C91" w:rsidRDefault="00027C91" w:rsidP="00027C91">
                  <w:pPr>
                    <w:pStyle w:val="Text"/>
                  </w:pPr>
                </w:p>
                <w:p w14:paraId="1A3C982B" w14:textId="77777777" w:rsidR="00027C91" w:rsidRDefault="00027C91" w:rsidP="00027C91">
                  <w:pPr>
                    <w:pStyle w:val="Text"/>
                  </w:pPr>
                  <w:r>
                    <w:t xml:space="preserve">Email: </w:t>
                  </w:r>
                  <w:hyperlink r:id="rId17" w:history="1">
                    <w:r w:rsidRPr="00672D8C">
                      <w:rPr>
                        <w:rStyle w:val="Hyperlink"/>
                      </w:rPr>
                      <w:t>skgregory@hotmail.com</w:t>
                    </w:r>
                  </w:hyperlink>
                </w:p>
                <w:p w14:paraId="21A66544" w14:textId="77777777" w:rsidR="00027C91" w:rsidRDefault="00027C91" w:rsidP="00027C91">
                  <w:pPr>
                    <w:pStyle w:val="Text"/>
                  </w:pPr>
                </w:p>
                <w:p w14:paraId="0787ABA9" w14:textId="77777777" w:rsidR="00027C91" w:rsidRDefault="00027C91" w:rsidP="00027C91">
                  <w:pPr>
                    <w:pStyle w:val="Text"/>
                  </w:pPr>
                  <w:r>
                    <w:t>All of my books are available from Amazon.</w:t>
                  </w:r>
                </w:p>
                <w:p w14:paraId="7AD13095" w14:textId="77777777" w:rsidR="00027C91" w:rsidRDefault="00027C91" w:rsidP="00027C91">
                  <w:pPr>
                    <w:pStyle w:val="Text"/>
                  </w:pPr>
                </w:p>
                <w:p w14:paraId="4641BB31" w14:textId="77777777" w:rsidR="00EF019E" w:rsidRDefault="00EF019E" w:rsidP="00EF019E">
                  <w:pPr>
                    <w:pStyle w:val="TextRightAligned"/>
                    <w:jc w:val="left"/>
                    <w:rPr>
                      <w:rStyle w:val="TextRightAlignedChar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F6456B8">
          <v:group id="_x0000_s1169" style="position:absolute;margin-left:412.8pt;margin-top:625.75pt;width:148.55pt;height:113.95pt;rotation:-471108fd;z-index:-251607040" coordorigin="1272,8042" coordsize="9360,7896">
            <v:shape id="_x0000_s1170" style="position:absolute;left:6919;top:14644;width:844;height:943" coordsize="1688,1887" path="m,1059r1,51l5,1160r7,49l21,1256r12,44l47,1344r16,42l81,1425r21,38l125,1499r25,35l177,1568r29,30l238,1629r32,28l304,1684r36,24l378,1731r40,21l457,1772r43,19l543,1807r46,16l634,1837r47,11l729,1859r49,8l828,1874r51,6l931,1883r53,3l1037,1887r83,-5l1197,1870r71,-18l1335,1826r60,-31l1448,1757r50,-42l1541,1667r37,-51l1610,1561r27,-57l1658,1443r15,-63l1684,1316r4,-65l1688,1185r-6,-66l1671,1054r-15,-63l1633,928r-25,-61l1576,809r-36,-54l1498,703r-47,-48l1401,613r-58,-37l1282,544r-65,-25l1145,499r-74,-12l991,484r-27,l938,486r-25,2l887,492r-26,5l835,502r-25,6l784,516r-25,9l735,534r-25,10l687,555r-22,12l641,580r-21,12l599,608r-20,14l559,638r-17,16l524,671r-16,17l493,707r-14,19l466,745r-12,20l443,786r-8,21l428,830r-6,22l418,874r-3,23l414,921r,35l415,988r3,32l420,1049r4,28l428,1104r5,26l439,1153r6,24l452,1198r8,21l469,1237r10,19l489,1273r12,17l512,1305r13,14l539,1333r16,13l570,1359r16,11l604,1382r17,11l640,1403r20,10l681,1422r22,10l725,1441r48,18l825,1477r24,7l873,1490r23,3l920,1494r23,l966,1493r23,-2l1011,1487r22,-4l1054,1477r21,-7l1096,1463r41,-18l1176,1428r23,-13l1220,1402r19,-12l1254,1377r13,-12l1279,1351r9,-16l1295,1320r6,-17l1306,1284r2,-21l1310,1241r3,-52l1313,1127r-32,-47l1251,1032r-15,-23l1219,987r-17,-20l1184,948r-20,-19l1143,912r-12,-8l1120,897r-12,-7l1095,883r-14,-6l1067,873r-15,-6l1037,863r-17,-4l1004,856r-18,-2l968,852r2,11l973,875r5,11l984,895r7,9l998,914r9,8l1017,929r21,15l1061,958r25,14l1112,986r24,15l1161,1018r11,8l1183,1035r10,11l1203,1056r9,12l1220,1080r7,12l1233,1106r5,16l1241,1138r3,17l1244,1174r-1,17l1240,1205r-3,14l1232,1229r-13,20l1206,1266r-6,9l1196,1284r-5,9l1189,1303r-1,11l1189,1327r3,14l1198,1358r-27,8l1143,1376r-29,12l1083,1400r-31,10l1018,1418r-18,4l983,1424r-19,3l944,1427r-28,l888,1424r-26,-2l837,1418r-25,-4l789,1409r-23,-7l744,1395r-20,-9l704,1376r-18,-10l668,1355r-16,-13l635,1330r-14,-14l607,1300r-13,-16l582,1268r-11,-19l560,1230r-10,-18l542,1191r-8,-21l527,1147r-6,-23l515,1099r-5,-24l505,1049r-3,-26l500,995r-2,-28l497,939r,-18l500,902r3,-19l509,865r7,-19l524,827r10,-18l545,790r12,-19l571,752r14,-17l600,717r17,-17l634,682r18,-16l670,650r19,-16l709,619r20,-14l749,592r21,-12l790,568r21,-11l832,547r21,-10l874,530r20,-7l914,518r20,-5l954,509r18,-2l991,507r9,l1012,508r12,3l1037,514r27,7l1094,532r32,12l1157,560r34,16l1224,592r33,18l1288,627r31,18l1347,662r24,17l1393,694r18,13l1424,719r21,21l1465,761r19,23l1501,806r15,25l1530,856r14,26l1556,909r11,29l1577,967r8,31l1594,1030r7,33l1606,1098r5,36l1616,1172r2,33l1619,1236r-1,32l1616,1298r-4,32l1606,1360r-7,30l1590,1420r-9,29l1569,1478r-13,28l1542,1533r-15,27l1509,1585r-17,25l1472,1633r-21,24l1430,1679r-24,20l1382,1719r-25,18l1330,1754r-27,16l1274,1784r-29,13l1214,1809r-31,9l1151,1826r-34,6l1083,1837r-33,3l1013,1841r-49,-1l915,1838r-49,-4l819,1828r-48,-7l725,1812r-44,-9l636,1790r-42,-13l552,1762r-41,-17l473,1728r-39,-20l398,1687r-35,-23l329,1639r-32,-26l267,1587r-29,-30l211,1526r-25,-32l163,1460r-23,-35l122,1388r-18,-39l89,1310,76,1268,66,1224,56,1180r-6,-47l47,1085r-1,-50l46,1000r2,-35l50,930r4,-34l57,862r6,-34l69,796r8,-33l85,731r9,-32l104,668r11,-30l126,608r13,-30l153,549r14,-28l183,494r16,-27l216,440r18,-25l253,390r20,-24l293,342r21,-23l336,298r22,-22l381,256r25,-20l432,217r25,-17l483,182r28,-16l537,152r28,-13l596,126r32,-10l661,105,696,95r36,-9l769,79r37,-5l844,69r37,-4l917,64r37,l989,65r34,4l1054,75r29,6l1110,88r26,7l1159,103r23,8l1203,120r20,10l1240,139r17,11l1273,159r14,10l1301,181r25,21l1347,223r36,42l1413,301r14,16l1441,329r9,5l1458,339r8,3l1474,346r-4,-21l1463,304r-8,-19l1447,265r-9,-17l1427,229r-11,-16l1404,196r-13,-16l1378,165r-15,-14l1349,137r-16,-13l1316,111,1299,99,1281,88,1262,77r-19,-9l1223,58r-20,-8l1182,42r-21,-7l1138,28r-22,-6l1093,18r-24,-5l1046,9,1021,6,997,4,972,2,947,1,922,,867,2,814,6r-51,6l713,21,665,32,618,46,572,61,529,78,487,99r-41,23l407,146r-36,26l335,201r-33,30l269,263r-30,35l211,334r-27,38l159,411r-23,41l115,494,95,539,76,585,61,632,47,681,34,731,23,783r-8,52l8,889,4,945,,1001r,58xe" fillcolor="#bf8f00 [2409]" stroked="f">
              <v:path arrowok="t"/>
            </v:shape>
            <v:group id="_x0000_s1171" style="position:absolute;left:1272;top:8042;width:9360;height:7896" coordorigin="1272,8042" coordsize="9360,7896">
              <v:shape id="_x0000_s1172" style="position:absolute;left:3623;top:14329;width:991;height:968" coordsize="1982,1935" path="m91,745r12,-8l114,727r9,-10l132,706r19,-22l169,659r34,-55l240,544r21,-32l285,479r26,-33l341,413r16,-18l373,379r19,-16l412,345r20,-16l454,312r24,-16l502,280r22,-14l554,251r34,-18l626,215r42,-18l713,178r47,-19l808,142r49,-18l905,108,953,93,998,80r45,-11l1082,61r20,-2l1120,57r16,-2l1153,54r24,1l1202,55r23,3l1247,60r20,2l1287,66r19,3l1324,74r32,11l1386,95r26,13l1438,121r47,27l1531,175r23,11l1580,198r13,5l1607,207r14,5l1636,215r-24,-31l1588,155r-25,-27l1536,104,1508,83,1480,66,1451,50,1421,37,1389,26r-32,-9l1326,10,1292,5,1259,2,1225,r-34,l1156,3r-34,2l1087,10r-35,6l1017,22r-35,8l948,38r-35,9l879,57,811,78r-67,22l680,122r-61,21l592,152r-28,12l536,178r-30,14l475,208r-31,18l413,245r-30,18l354,283r-30,21l297,325r-25,21l248,367r-21,23l208,411r-15,21l180,450r-14,24l151,499r-15,30l120,559r-17,33l88,626,73,661,58,697,44,733,32,768,21,803r-9,34l5,870,3,885,1,900,,915r,13l,997r,20l1,1037r2,20l5,1076r3,19l12,1115r5,20l21,1154r12,38l46,1230r15,37l79,1303r18,35l117,1372r21,33l161,1438r22,30l206,1496r25,27l254,1548r18,17l294,1586r27,22l350,1633r33,25l418,1686r36,27l493,1741r37,27l569,1794r37,24l641,1841r34,18l707,1876r15,5l735,1887r13,5l760,1895r42,10l843,1914r39,7l922,1927r39,4l999,1934r39,1l1077,1935r38,-2l1155,1929r40,-4l1235,1919r42,-8l1319,1900r44,-12l1409,1874r26,-8l1460,1857r24,-9l1507,1837r22,-10l1552,1815r21,-12l1593,1791r38,-25l1666,1740r33,-26l1729,1690r55,-49l1832,1600r22,-18l1875,1567r9,-6l1893,1557r11,-4l1913,1550r1,-26l1917,1501r3,-20l1925,1463r6,-16l1937,1432r5,-16l1948,1402r7,-14l1961,1374r6,-16l1972,1342r3,-19l1979,1302r2,-25l1982,1251r,-93l1981,1129r-5,-30l1969,1068r-8,-30l1949,1009r-12,-31l1923,949r-18,-29l1887,891r-18,-29l1848,833r-21,-28l1804,779r-22,-27l1759,725r-22,-26l1690,650r-46,-46l1602,562r-40,-37l1529,491r-26,-28l1492,450r-8,-10l1478,430r-4,-8l1467,423r-12,2l1438,425r-21,-2l1364,421r-63,-1l1266,420r-36,1l1192,423r-38,4l1116,433r-38,8l1059,446r-17,4l1023,456r-18,7l982,474r-25,12l933,501r-25,17l884,537r-24,21l837,579r-24,23l792,627r-21,24l751,676r-18,25l716,727r-14,25l689,777r-10,24l667,835r-10,35l650,904r-6,33l640,971r-2,35l639,1040r1,33l645,1107r6,33l658,1172r9,32l678,1234r13,31l705,1294r16,28l737,1349r19,27l777,1400r21,23l822,1446r23,21l871,1485r27,18l926,1518r29,14l985,1544r32,10l1049,1563r33,5l1116,1572r37,1l1291,1573r7,-1l1306,1571r9,-1l1324,1566r17,-7l1361,1550r19,-12l1398,1524r19,-16l1436,1491r17,-17l1470,1455r14,-19l1497,1416r9,-18l1514,1378r3,-9l1519,1360r1,-9l1521,1343r-1,-13l1519,1317r-1,-12l1515,1293r-7,-26l1499,1241r-12,-24l1474,1192r-16,-22l1442,1148r-19,-21l1403,1108r-21,-17l1360,1076r-11,-7l1338,1064r-12,-5l1314,1054r-12,-3l1291,1047r-12,-2l1267,1044r6,16l1280,1078r10,15l1299,1109r23,32l1346,1171r11,16l1368,1203r10,15l1388,1233r7,15l1401,1265r2,8l1404,1280r1,8l1405,1296r-1,24l1402,1342r-5,21l1390,1383r-8,17l1373,1418r-12,15l1348,1447r-14,13l1319,1471r-18,10l1283,1489r-19,7l1243,1499r-22,4l1198,1504r-23,l1112,1501r-59,-9l1001,1478r-48,-18l909,1435r-38,-27l837,1377r-28,-35l784,1304r-20,-41l749,1221r-12,-45l730,1130r-2,-48l729,1034r5,-47l743,937r13,-47l771,842r20,-46l815,752r26,-44l871,668r32,-38l940,595r38,-31l1019,537r45,-24l1112,495r49,-14l1212,471r55,-2l1291,469r28,1l1347,474r28,7l1403,489r27,12l1458,513r27,16l1511,546r27,19l1563,585r25,22l1612,630r24,25l1659,682r23,26l1703,735r21,30l1744,794r18,29l1780,853r16,31l1811,915r14,31l1838,976r12,30l1861,1037r8,30l1876,1096r6,28l1886,1152r3,27l1890,1205r-1,35l1885,1274r-5,34l1872,1341r-9,32l1852,1406r-13,30l1824,1467r-16,30l1790,1525r-20,28l1749,1580r-22,27l1703,1631r-26,25l1651,1679r-28,21l1594,1721r-29,20l1533,1760r-32,16l1469,1793r-34,14l1401,1821r-35,11l1329,1842r-36,9l1257,1858r-38,6l1182,1869r-38,2l1106,1872r-46,l1010,1871r-48,-4l915,1864r-44,-7l829,1850r-41,-9l749,1829r-37,-13l676,1803r-35,-15l609,1770r-32,-17l548,1734r-29,-20l490,1693r-26,-22l438,1648r-26,-24l389,1599r-24,-25l342,1547r-22,-27l299,1492r-21,-28l235,1407r-39,-58l156,1288r-41,-61l73,905,91,745xe" fillcolor="#bf8f00 [2409]" stroked="f">
                <v:path arrowok="t"/>
              </v:shape>
              <v:group id="_x0000_s1173" style="position:absolute;left:1272;top:8042;width:9360;height:7896" coordorigin="1272,8042" coordsize="9360,7896">
                <v:shape id="_x0000_s1174" style="position:absolute;left:3873;top:8762;width:764;height:1564" coordsize="1527,3127" path="m191,1849r9,-11l201,1837r-3,4l191,1849r-8,7l179,1859r1,-1l191,1849xm580,2088l553,1959,532,1836,518,1719r-7,-110l510,1504r5,-99l524,1312r15,-89l559,1140r24,-78l611,988r31,-70l676,854r38,-61l752,736r42,-54l838,633r44,-47l928,544r45,-40l1020,467r46,-35l1111,400r45,-30l1241,317r76,-46l1353,250r30,-20l1411,211r23,-19l1434,176r-3,-15l1427,149r-5,-10l1415,129r-9,-7l1396,116r-11,-4l1374,108r-13,-2l1347,105r-16,-1l1299,104r-34,l1234,105r-34,7l1165,121r-37,14l1088,153r-42,21l1004,197r-45,26l914,252r-46,31l821,317r-46,37l728,391r-47,38l634,470r-45,41l544,553r-44,44l457,641r-42,43l377,729r-38,44l303,816r-33,43l240,901r-27,41l188,983r-21,39l150,1059r-14,35l126,1127r-5,31l123,1216r3,57l132,1331r8,58l151,1446r13,57l178,1560r16,58l212,1675r20,57l253,1789r23,56l300,1902r24,56l351,2014r27,56l406,2125r28,55l463,2234r31,54l555,2396r62,105l679,2605r60,101l799,2805r56,97l845,2875r-13,-33l818,2803r-17,-44l768,2659,730,2545,690,2426,652,2307,614,2192,580,2088xm941,734r56,-46l1073,622r90,-77l1258,462r47,-42l1350,379r42,-40l1431,303r33,-35l1492,239r11,-14l1514,212r7,-10l1527,192r-42,-55l1439,93,1390,57,1338,30,1283,12,1227,2,1169,r-61,4l1046,16,983,35,920,58,855,88r-63,34l728,162r-62,43l603,252r-61,50l483,356r-57,56l371,469r-53,60l268,590r-47,60l179,712r-40,62l104,835,74,894,48,953r-20,57l13,1065r-9,51l,1164r1,26l5,1218r3,32l15,1283r7,36l32,1356r10,40l55,1438r13,42l82,1524r14,45l112,1614r34,94l181,1801r38,94l256,1984r38,87l329,2150r34,73l394,2286r27,52l443,2377r115,183l654,2716r81,127l800,2946r53,78l892,3079r28,34l936,3127r7,-6l942,3098r-8,-40l918,3003,874,2853,817,2657,786,2546,756,2428,727,2303,700,2175,676,2043,656,1909,642,1773r-7,-136l635,1505r10,-130l663,1250r30,-121l735,1017,789,913r69,-94l941,734xe" fillcolor="#bf8f00 [2409]" stroked="f">
                  <v:path arrowok="t"/>
                  <o:lock v:ext="edit" verticies="t"/>
                </v:shape>
                <v:shape id="_x0000_s1175" style="position:absolute;left:5437;top:9779;width:813;height:551" coordsize="1628,1103" path="m476,889r46,l531,889r9,2l549,892r9,2l577,900r19,7l616,915r20,7l655,929r21,6l696,922r23,-15l741,887r24,-22l790,840r25,-26l841,783r27,-31l925,684r58,-74l1043,534r62,-77l1167,381r62,-73l1260,274r31,-34l1321,208r32,-29l1383,152r29,-24l1442,106r29,-19l1500,70r28,-11l1555,51r27,-5l1577,58r-4,12l1566,83r-10,14l1535,128r-25,34l1480,198r-32,36l1411,273r-36,38l1299,387r-73,70l1164,518r-46,45l1098,585r-23,26l1050,643r-28,36l960,760r-68,85l857,886r-37,40l803,944r-17,18l769,978r-18,15l735,1007r-16,13l702,1031r-15,9l672,1047r-15,6l643,1057r-13,1l612,1057r-15,-3l583,1050r-13,-6l558,1037r-10,-9l537,1020r-10,-8l516,1003r-10,-8l494,988r-13,-7l467,975r-15,-5l434,967r-20,-2l323,965r-14,2l299,967r-10,2l282,970r-15,5l246,981r7,-5l262,970r12,-7l287,956r31,-15l352,926r37,-14l423,900r15,-5l453,892r13,-3l476,889xm768,782r7,-7l776,774r-4,3l768,782r-5,5l761,789r,l768,782xm660,874r-12,-1l637,872r-13,-2l611,866r-27,-7l555,851r-29,-8l495,835r-16,-3l462,830r-15,-1l431,828r-11,1l410,830r-11,2l388,836r-24,9l338,857r-27,15l282,888r-28,18l224,925r-60,37l106,997r-29,15l51,1025r-13,6l25,1035r-13,4l,1043r4,9l8,1060r6,7l20,1072r8,4l37,1080r9,2l55,1083r11,l77,1083r12,-1l102,1080r27,-5l156,1068r58,-18l272,1032r27,-8l324,1017r24,-4l369,1012r45,l442,1012r23,4l485,1020r16,6l515,1033r12,7l536,1050r9,8l555,1066r8,8l572,1082r11,7l595,1095r14,5l625,1102r20,1l654,1101r12,-6l682,1087r19,-13l744,1044r48,-37l839,969r43,-35l915,906r20,-19l965,850r29,-35l1019,781r26,-34l1072,713r27,-34l1129,645r34,-36l1210,565r66,-62l1312,467r40,-38l1390,389r40,-40l1469,306r36,-40l1539,226r29,-39l1581,169r12,-18l1603,134r8,-17l1618,102r5,-14l1627,74r1,-12l1627,51r-4,-11l1618,30r-7,-10l1604,12r-8,-6l1589,2,1582,r-30,3l1520,10r-33,13l1455,38r-34,20l1386,81r-34,27l1316,137r-36,32l1245,202r-35,37l1174,277r-35,39l1104,356r-34,40l1036,437r-66,82l908,597r-57,74l798,738r-23,29l753,794r-22,23l713,836r-17,16l682,864r-11,7l660,874xe" fillcolor="#bf8f00 [2409]" stroked="f">
                  <v:path arrowok="t"/>
                  <o:lock v:ext="edit" verticies="t"/>
                </v:shape>
                <v:shape id="_x0000_s1176" style="position:absolute;left:4049;top:10837;width:2824;height:149" coordsize="5648,299" path="m,277r208,l241,276r35,-2l314,271r37,-3l432,257r84,-11l604,234r90,-11l739,219r46,-5l832,210r45,-2l952,206r81,-5l1119,195r88,-6l1299,182r91,-7l1480,168r88,-7l1652,156r85,-6l1822,143r85,-6l1991,131r86,-6l2162,119r86,-4l2332,110r85,-5l2503,102r85,-4l2672,96r86,-1l2843,94r84,-2l3319,90r93,-6l3780,92r24,l3890,94r103,3l4108,102r124,6l4365,116r138,10l4644,138r141,13l4925,165r135,16l5125,189r64,10l5250,207r58,9l5363,226r53,10l5465,246r46,10l5552,267r36,10l5621,289r27,10l5645,284r-4,-15l5634,256r-9,-13l5615,232r-13,-11l5589,212r-15,-10l5557,194r-17,-7l5521,180r-20,-7l5480,168r-21,-5l5437,159r-22,-5l5369,147r-48,-5l5274,137r-45,-5l5185,128r-41,-5l5108,117r-31,-6l5052,105r-29,-6l4988,94r-40,-6l4860,75,4763,63,4666,53r-92,-8l4531,41r-38,-2l4458,39r-28,l4392,39r-36,-1l4317,36r-38,-2l4200,28r-80,-7l4038,13,3953,7,3911,4,3868,3,3825,1,3780,,3677,1r-87,l3512,1r-70,l3373,1r-70,l3225,r-89,l3085,r-51,l2981,r-54,1l2874,1r-57,l2762,3r-55,l2651,4r-54,1l2544,6r-53,2l2441,10r-50,2l2345,15r-45,4l2207,27,2104,38,1995,49,1885,62,1777,73r-99,8l1632,84r-42,3l1553,87r-33,l1471,85r-49,2l1370,88r-54,3l1262,95r-53,6l1154,105r-55,7l1044,119r-54,6l936,132r-51,7l833,146r-49,6l737,158r-46,5l640,167r-43,3l560,171r-34,l494,171r-37,1l417,175r-50,6l335,186r-28,5l282,194r-23,4l234,201r-27,2l177,207r-37,3l62,213,23,212r-5,1l13,216r-2,5l7,227,4,247,,277xe" fillcolor="#bf8f00 [2409]" stroked="f">
                  <v:path arrowok="t"/>
                </v:shape>
                <v:shape id="_x0000_s1177" style="position:absolute;left:4303;top:11388;width:2570;height:289" coordsize="5140,577" path="m,162r13,l51,161r59,-3l187,154r91,-4l382,145r112,-6l611,133r118,-7l847,120r113,-7l1066,108r96,-7l1242,95r65,-5l1351,85r35,-4l1422,77r38,-2l1499,72r79,-3l1662,68r86,-1l1837,68r91,2l2019,74r93,3l2204,81r91,3l2385,88r88,2l2559,92r81,2l2719,94r41,l2801,95r41,1l2884,98r82,6l3049,112r82,11l3214,134r82,13l3378,161r80,15l3539,192r78,15l3696,222r76,14l3847,250r73,12l3992,273r91,13l4166,300r77,13l4316,327r71,14l4457,356r75,17l4611,391r35,9l4681,410r34,11l4749,434r66,25l4881,485r66,27l5011,537r31,12l5075,560r32,9l5140,577r-3,-16l5133,546r-6,-14l5120,518r-10,-13l5100,493r-12,-10l5075,472r-14,-9l5046,453r-15,-8l5014,437r-32,-14l4947,410r-69,-22l4817,368r-14,-6l4791,358r-11,-5l4770,347r-8,-5l4756,337r-6,-6l4748,324r-24,l4698,323r-26,-3l4642,317r-62,-7l4512,299r-72,-12l4364,273r-79,-15l4205,242r-82,-18l4041,208r-82,-18l3879,174r-78,-15l3726,145r-70,-13l3591,122r-85,-12l3424,99r-80,-9l3265,82r-77,-7l3112,68r-76,-6l2961,57r-75,-6l2811,47r-76,-5l2659,37r-77,-5l2504,27r-80,-7l2342,13,2272,9,2169,5,2037,2,1880,,1706,,1517,,1321,4,1121,8r-101,4l922,16r-97,5l730,26r-93,7l550,40r-85,8l386,56,312,67,244,77,182,89r-54,13l83,115,45,130,17,146,,162xe" fillcolor="#bf8f00 [2409]" stroked="f">
                  <v:path arrowok="t"/>
                </v:shape>
                <v:shape id="_x0000_s1178" style="position:absolute;left:1272;top:8042;width:9360;height:7896" coordsize="18720,15792" path="m18643,8301r-28,71l18582,8446r-34,76l18511,8600r-39,79l18431,8759r-40,79l18350,8918r-41,77l18271,9070r-38,72l18199,9210r-31,64l18139,9334r-24,53l18096,9434r-12,28l18068,9495r-20,37l18026,9571r-51,86l17919,9748r-59,91l17804,9927r-49,77l17716,10067r-51,87l17617,10232r-46,72l17525,10375r-45,67l17432,10512r-53,73l17323,10664r-57,77l17210,10815r-58,72l17095,10958r-56,67l16980,11092r-57,65l16864,11222r-59,63l16745,11347r-62,63l16621,11472r-63,63l16492,11598r-65,63l16359,11726r-42,38l16264,11810r-63,53l16128,11921r-78,62l15966,12048r-89,65l15786,12178r-47,32l15693,12242r-47,30l15601,12301r-46,28l15511,12357r-44,25l15424,12406r-41,21l15342,12447r-38,18l15267,12480r-35,13l15201,12503r-31,7l15142,12514r-40,-1059l15162,11449r68,-10l15266,11433r36,-6l15340,11419r36,-8l15411,11403r34,-10l15477,11383r29,-11l15532,11361r22,-12l15563,11342r9,-6l15580,11329r6,-7l15605,11298r19,-26l15642,11246r16,-27l15690,11167r29,-52l15747,11064r29,-48l15790,10993r16,-23l15821,10949r16,-19l15854,10906r14,-24l15878,10857r6,-24l15889,10807r,-27l15886,10753r-4,-27l15875,10699r-10,-27l15854,10644r-13,-26l15825,10590r-17,-27l15790,10536r-20,-27l15749,10482r-21,-26l15706,10431r-23,-25l15659,10383r-23,-24l15612,10337r-23,-22l15542,10275r-43,-35l15458,10210r-34,-25l15364,10147r-55,-35l15257,10079r-51,-29l15159,10022r-47,-27l15066,9970r-46,-23l14974,9924r-47,-24l14878,9878r-51,-23l14775,9830r-56,-26l14658,9778r-65,-28l14568,9738r-39,-14l14480,9706r-57,-20l14357,9665r-70,-23l14212,9619r-77,-24l14056,9573r-77,-22l13904,9531r-71,-17l13769,9498r-59,-11l13684,9483r-24,-3l13640,9477r-19,l13822,9196r-3,-7l13817,9181r-2,-10l13814,9162r,-20l13815,9121r4,-22l13822,9074r5,-24l13833,9025r12,-50l13855,8925r4,-24l13861,8879r1,-21l13861,8838r-4,-30l13854,8780r-5,-27l13845,8730r-10,-45l13827,8643r-8,-42l13812,8556r-2,-26l13807,8503r-1,-29l13806,8442r-50,-66l13657,7870r-98,-297l13506,7568r-1,-23l13503,7520r-4,-24l13496,7471r-6,-25l13484,7420r-7,-27l13470,7366r-17,-54l13432,7256r-23,-56l13386,7144r-25,-56l13334,7033r-25,-54l13282,6927r-26,-50l13230,6828r-24,-46l13184,6740r45,-12l13159,6703r28,-18l13058,6260r-15,-5l13030,6252r-11,-5l13009,6241r-9,-6l12992,6229r-7,-5l12979,6218r-6,-7l12968,6203r-3,-7l12962,6187r-4,-17l12955,6150r-3,-44l12948,6053r-3,-29l12940,5991r-3,-16l12932,5957r-6,-17l12920,5921r-6,-18l12907,5888r-5,-13l12896,5865r-11,-19l12875,5830r-10,-17l12855,5794r-5,-13l12845,5767r-4,-18l12836,5729r-8,-38l12820,5664r-3,-9l12813,5646r-4,-7l12804,5634r-5,-5l12793,5624r-8,-3l12776,5616r-23,-10l12723,5589r24,-44l12762,5567r24,2l12461,4695r-33,11l12451,4681r-315,-836l12043,3947r10,5l12064,3962r10,10l12085,3985r10,15l12107,4018r11,18l12128,4058r22,45l12173,4153r21,53l12215,4262r20,56l12253,4373r18,54l12287,4477r26,88l12331,4623r10,34l12355,4695r15,44l12389,4787r40,102l12471,4999r21,55l12512,5108r18,51l12546,5208r14,46l12572,5295r4,18l12580,5330r2,16l12585,5360r40,-14l12623,5359r,19l12627,5401r4,28l12640,5461r10,35l12662,5534r14,42l12709,5666r37,97l12787,5866r43,104l12874,6073r43,99l12957,6264r36,85l13023,6420r25,56l13063,6514r5,19l13068,6547r-1,12l13065,6567r-2,6l13055,6586r-9,16l13078,6666r33,67l13141,6800r31,68l13202,6937r30,71l13260,7078r28,71l13316,7221r28,72l13371,7365r28,71l13427,7509r28,71l13483,7651r29,72l13538,7784r25,68l13587,7925r25,74l13635,8078r22,80l13678,8241r20,84l13716,8411r16,84l13748,8579r11,83l13770,8744r7,78l13779,8860r2,39l13783,8935r,36l13781,9006r-4,37l13770,9079r-10,36l13749,9150r-16,36l13717,9221r-19,37l13677,9292r-23,35l13629,9359r-27,34l13574,9425r-29,31l13514,9487r-32,29l13448,9544r-34,28l13379,9598r-36,24l13305,9644r-37,21l13229,9685r-37,19l13153,9720r-40,14l13075,9747r-39,11l12998,9766r-39,6l12921,9775r-37,1l12847,9775r-37,-2l12774,9769r-35,-5l12704,9758r-34,-7l12635,9744r-34,-9l12534,9720r-68,-15l12432,9698r-34,-6l12365,9688r-34,-4l12260,9133r-2,-23l12259,9091r3,-17l12265,9059r9,-30l12285,8994r-12,l12235,8975r55,-46l12279,8925r-9,-7l12260,8908r-8,-9l12245,8887r-7,-13l12231,8860r-6,-14l12221,8830r-6,-16l12211,8796r-4,-19l12200,8739r-6,-40l12183,8617r-8,-79l12172,8502r-5,-35l12161,8436r-6,-25l12141,8357r-15,-64l12112,8223r-15,-74l12084,8074r-12,-70l12063,7941r-7,-54l12051,7855r-7,-46l12032,7752r-14,-67l12003,7613r-18,-79l11968,7454r-20,-83l11929,7290r-20,-79l11891,7136r-18,-68l11858,7009r-14,-49l11832,6923r-8,-22l11873,6888r-72,-10l11825,6871r-193,-705l11685,6165r83,295l11783,6488r16,30l11816,6552r16,36l11849,6628r16,41l11883,6713r16,47l11933,6858r34,104l12001,7071r34,112l12069,7296r32,112l12133,7519r31,108l12194,7730r29,95l12250,7914r24,77l12301,8073r33,99l12370,8283r37,117l12441,8516r30,107l12485,8672r11,46l12505,8758r6,34l12515,8818r8,40l12532,8908r10,59l12554,9032r13,69l12581,9172r15,73l12611,9316r14,68l12641,9447r14,55l12668,9549r12,36l12685,9598r6,9l12696,9613r3,2l12717,9614r18,-4l12759,9605r23,-7l12809,9589r27,-10l12864,9568r28,-11l12948,9532r54,-23l13048,9487r35,-18l13112,9455r26,-15l13161,9426r23,-13l13202,9399r18,-14l13236,9371r15,-14l13282,9328r29,-33l13345,9259r40,-41l13406,9197r20,-20l13443,9156r18,-21l13476,9115r15,-21l13505,9074r13,-21l13530,9032r10,-21l13551,8990r8,-22l13568,8947r8,-23l13583,8901r5,-23l13594,8855r5,-24l13602,8807r4,-26l13612,8730r4,-56l13619,8616r1,-62l13621,8489r,-70l13572,8352r4,-117l13468,7894r-26,10l13463,7880r-95,-266l13326,7628r5,-12l13332,7601r1,-19l13332,7562r-3,-24l13324,7512r-6,-28l13311,7455r-17,-65l13272,7318r-24,-73l13221,7168r-28,-76l13164,7016r-28,-72l13109,6877r-26,-62l13062,6762r-19,-43l13029,6686r-24,-58l12981,6571r-22,-59l12938,6455r-21,-57l12897,6340r-20,-57l12857,6225r-19,-58l12819,6110r-20,-57l12779,5995r-21,-59l12737,5878r-23,-59l12691,5760r-21,-52l12649,5655r-22,-55l12603,5542r-23,-58l12555,5424r-23,-60l12508,5303r-23,-61l12462,5180r-21,-59l12420,5060r-20,-58l12381,4944r-16,-55l12349,4836r-8,-30l12328,4766r-17,-53l12291,4652r-24,-69l12242,4511r-27,-77l12187,4357r-28,-77l12132,4206r-27,-69l12079,4075r-22,-54l12037,3979r-9,-17l12021,3949r-7,-9l12008,3934r-5,9l11998,3950r-3,5l11991,3957r-3,1l11985,3958r-1,l11984,3963r,14l11985,4003r3,14l11994,4038r9,27l12015,4094r11,31l12038,4157r9,28l12055,4209r-300,346l11664,4528r-6,16l11653,4558r-7,11l11639,4580r-8,8l11623,4596r-11,7l11602,4608r-12,4l11577,4616r-14,2l11548,4621r-33,2l11478,4623r-93,l11361,4623r-24,-2l11316,4616r-21,-5l11259,4600r-33,-12l11211,4582r-15,-5l11182,4574r-14,-4l11152,4569r-14,1l11124,4573r-15,4l11005,4213r-7,5l10992,4221r-2,4l10987,4227r,2l10989,4230r1,2l10991,4233r1,l10987,4233r-14,l10948,4233r-8,-4l10923,4221r-14,-8l10902,4209r-158,100l10797,4482r10,-2l10828,4512r26,-14l11135,5060r-36,-9l11068,5041r-24,-10l11023,5021r-17,-10l10992,5000r-13,-10l10968,4978r-12,-10l10943,4957r-15,-12l10911,4935r-21,-12l10865,4913r-32,-11l10797,4892r-62,-15l10675,4865r-60,-10l10558,4846r-58,-8l10442,4830r-58,-10l10324,4810r-63,-13l10199,4785r-59,-11l10083,4764r-57,-9l9970,4747r-55,-7l9860,4733r-57,-5l9747,4723r-57,-3l9633,4716r-60,-1l9511,4714r-64,l9381,4715r,-45l9389,4666r11,-4l9411,4655r13,-10l9455,4623r34,-28l9527,4561r40,-36l9608,4485r42,-41l9692,4403r40,-42l9771,4320r35,-37l9836,4248r26,-32l9882,4191r14,-20l9909,4149r13,-21l9936,4108r13,-20l9975,4052r29,-34l10030,3985r26,-33l10081,3920r24,-34l10116,3867r12,-17l10137,3831r10,-20l10157,3790r8,-22l10173,3746r7,-25l10187,3697r6,-27l10198,3642r4,-31l10206,3580r2,-34l10209,3511r2,-38l10211,3174r-11,-50l10188,3073r-10,-51l10166,2972r-10,-50l10144,2874r-11,-48l10122,2781r,l10125,2776r3,-7l10130,2762r1,-9l10130,2730r-4,-27l10122,2674r-9,-32l10104,2608r-10,-35l10083,2538r-12,-34l10058,2472r-11,-29l10035,2416r-10,-21l10015,2379r-8,-11l9978,2337r-26,-28l9930,2283r-21,-23l9899,2250r-10,-9l9878,2233r-10,-9l9856,2217r-13,-5l9830,2207r-14,-4l9828,2198r9,-40l9844,2160r7,l9860,2158r8,-4l9877,2149r10,-9l9896,2132r10,-10l9927,2097r23,-29l9974,2036r25,-34l10049,1930r52,-69l10125,1828r25,-28l10161,1788r12,-12l10185,1765r12,-8l10214,1744r18,-11l10250,1722r19,-9l10287,1705r18,-7l10324,1691r18,-6l10379,1675r38,-8l10454,1660r37,-7l10528,1647r37,-8l10601,1630r38,-12l10656,1611r19,-7l10693,1596r17,-11l10728,1575r17,-12l10763,1550r17,-15l10842,1483r55,-47l10948,1394r48,-42l11018,1331r23,-21l11065,1286r24,-23l11114,1236r26,-28l11168,1178r28,-33l11209,1130r11,-17l11231,1097r10,-16l11261,1047r18,-35l11294,977r14,-38l11321,902r13,-37l11356,790r22,-75l11390,679r13,-36l11417,609r15,-34l11419,553r-13,-23l11392,507r-15,-23l11361,460r-18,-22l11324,415r-18,-21l11286,374r-21,-19l11243,338r-22,-16l11210,315r-12,-5l11186,304r-11,-5l11163,294r-12,-3l11140,287r-13,-1l11101,284r-29,-1l11041,283r-32,2l10975,289r-34,5l10907,301r-33,10l10858,315r-16,6l10827,327r-14,7l10799,342r-13,7l10775,359r-12,8l10753,376r-9,11l10736,397r-6,12l10724,421r-3,12l10718,446r-1,14l10717,598r1,13l10721,625r3,13l10730,650r7,12l10745,673r10,10l10765,694r11,9l10789,711r12,8l10817,724r14,5l10846,733r16,2l10879,736r27,-1l10927,734r18,-4l10962,727r16,-4l10996,720r20,-4l11040,713r21,-69l11052,602r-10,-35l11038,553r-5,-14l11026,527r-7,-11l11011,507r-9,-8l10990,491r-13,-7l10962,478r-18,-7l10924,466r-22,-6l10971,644r-185,8l10786,553r,-16l10785,527r-2,-8l10780,512r-7,-12l10763,483r22,-16l10814,445r35,-26l10887,391r38,-25l10962,343r16,-9l10993,328r13,-4l11017,322r92,l11115,322r6,2l11127,326r7,2l11149,336r16,11l11182,359r17,14l11217,388r17,16l11251,422r15,17l11280,456r12,17l11302,490r8,14l11313,511r2,7l11316,523r,6l11313,584r-10,49l11287,678r-22,39l11238,751r-32,31l11169,808r-41,23l11083,849r-48,16l10984,876r-54,8l10875,890r-58,5l10757,896r-60,-1l10636,893r-62,-5l10514,883r-61,-7l10393,868r-60,-7l10277,852r-55,-8l10119,826r-89,-14l9992,806r-35,-5l9927,798r-24,-1l9850,794r-52,-4l9743,785r-55,-6l9631,772r-56,-7l9519,758r-56,-7l9408,744r-54,-6l9302,733r-51,-4l9202,726r-46,-2l9134,726r-22,l9092,727r-21,2l9018,734r-43,3l8939,738r-29,l8869,738r-28,l8829,741r-12,4l8803,752r-15,10l8746,792r-66,50l8636,874r-28,22l8596,909r-13,15l8570,944r-15,26l8536,1004r-31,54l8490,1085r-15,24l8470,1117r-6,6l8460,1126r-1,1l8432,1108,8552,598r-30,-16l8494,565r-28,-17l8440,529r-24,-18l8391,492r-23,-20l8346,452r-21,-21l8303,410r-19,-21l8264,368r-38,-42l8191,284r-67,-83l8061,123,8029,88,7997,55,7979,40,7963,26,7945,13,7928,,7700,54r274,1606l8019,1653,7800,278r23,12l7844,301r18,12l7881,325r35,25l7949,376r62,53l8072,483r33,26l8141,535r19,13l8179,560r23,12l8224,584r23,12l8272,608r27,10l8327,629r30,10l8389,648r34,10l8459,667r-17,87l8426,846r-16,97l8394,1043r-18,104l8356,1251r-10,52l8333,1355r-13,52l8306,1458r-12,43l8281,1550r-13,53l8258,1658r-5,27l8249,1710r-4,27l8243,1762r-3,24l8239,1809r1,21l8241,1849r4,31l8246,1909r-1,28l8241,1964r-3,26l8232,2014r-6,25l8219,2062r-16,46l8186,2151r-15,41l8158,2231r-114,l8033,2230r-10,-1l8015,2227r-9,-5l8000,2219r-5,-6l7990,2206r-5,-7l7982,2191r-3,-9l7977,2173r-1,-10l7975,2142r,-24l7981,2067r7,-54l7991,1986r4,-27l7997,1934r1,-25l7998,1726r-1,-7l7995,1713r-4,-7l7986,1699r-14,-14l7955,1668r-21,-15l7910,1637r-27,-17l7857,1604r-57,-31l7747,1545r-47,-25l7667,1502r-23,-14l7623,1474r-22,-12l7582,1448r-37,-27l7511,1393r-35,-26l7440,1340r-20,-13l7399,1314r-22,-13l7352,1289r-37,-21l7275,1243r-41,-27l7193,1188r-85,-61l7018,1065r-46,-28l6925,1009r-23,-12l6878,985r-23,-12l6830,964r-23,-11l6782,945r-23,-7l6735,932r-24,-6l6687,923r-25,-2l6637,921r-50,l6537,924r-49,5l6440,936r-47,9l6346,955r-46,12l6256,980r-43,15l6171,1011r-43,17l6088,1047r-41,20l6007,1087r-39,21l5930,1130r-38,23l5855,1176r-37,24l5783,1224r-70,51l5645,1325r-65,50l5517,1424r-64,48l5393,1518r-20,16l5350,1552r-24,19l5301,1594r-55,51l5187,1702r-62,63l5061,1834r-31,36l4998,1907r-31,38l4935,1983r-30,38l4875,2061r-29,38l4819,2139r-27,40l4768,2219r-24,38l4722,2296r-20,38l4685,2372r-16,36l4657,2444r-11,35l4639,2513r-5,33l4633,2576r1,41l4637,2658r6,42l4651,2742r9,42l4672,2827r13,42l4699,2913r16,43l4733,2998r18,43l4771,3083r20,43l4813,3168r23,43l4859,3253r47,83l4955,3416r48,78l5051,3569r47,73l5141,3709r40,66l5216,3834r15,25l5250,3887r20,32l5293,3954r53,72l5402,4103r58,77l5515,4251r51,64l5607,4365r29,33l5691,4457r69,75l5837,4615r75,80l5976,4764r46,48l6038,4831r-18,27l6003,4848r-18,-7l5963,4836r-22,-5l5916,4827r-27,-2l5861,4825r-30,l5800,4826r-33,1l5734,4830r-34,3l5630,4843r-71,10l5486,4866r-70,14l5348,4893r-63,14l5226,4919r-52,11l5129,4940r-35,5l4992,4959r-115,16l4816,4983r-63,8l4691,5000r-61,11l4570,5021r-56,12l4487,5039r-26,7l4437,5052r-24,7l4391,5067r-20,8l4352,5083r-17,8l4320,5101r-13,9l4296,5120r-9,10l4493,5164r35,49l4561,5260r31,45l4623,5351r29,45l4678,5442r13,23l4703,5490r11,23l4726,5539r10,26l4746,5590r9,27l4764,5645r8,28l4779,5704r7,30l4792,5766r6,33l4803,5833r5,37l4811,5907r2,39l4816,5986r1,42l4817,6073r,23l4817,6121r-1,22l4815,6165r-3,20l4810,6205r-4,17l4803,6239r-5,16l4793,6269r-5,14l4782,6295r-7,12l4768,6318r-7,11l4753,6338r-10,9l4734,6356r-10,8l4715,6371r-12,8l4681,6393r-24,13l4602,6433r-61,31l4605,6538,5763,6240r26,13l5782,6260r-8,10l5766,6283r-8,17l5749,6319r-9,23l5732,6367r-10,27l5713,6423r-9,32l5694,6488r-8,35l5678,6559r-8,38l5663,6636r-7,40l5649,6715r-6,42l5638,6798r-4,42l5631,6882r-2,41l5628,6964r,41l5629,7046r2,39l5636,7123r5,36l5648,7196r9,33l5666,7261r13,30l5673,7316r-10,22l5649,7358r-18,19l5609,7393r-25,14l5556,7420r-30,12l5492,7441r-37,9l5416,7457r-42,6l5331,7468r-46,3l5238,7474r-48,2l5140,7477r-52,l5036,7477r-53,-1l4874,7474r-109,-5l4657,7465r-108,-3l4446,7458r-99,-1l4352,7485r5,27l4361,7537r3,22l4366,7580r3,19l4373,7615r5,15l4382,7637r3,6l4389,7649r4,6l4399,7659r6,5l4412,7668r7,3l4427,7675r11,2l4447,7679r12,3l4486,7684r30,l4567,7683r44,-3l4652,7677r37,-4l4726,7669r37,-3l4801,7664r42,-1l4856,7714r12,54l4881,7822r13,54l4908,7930r13,54l4934,8039r12,54l4957,8147r11,53l4977,8252r8,50l4992,8351r5,48l5001,8445r1,43l5001,8522r-4,39l4990,8603r-8,46l4971,8697r-11,48l4944,8794r-16,48l4919,8865r-10,22l4899,8910r-11,21l4878,8950r-12,19l4854,8987r-13,16l4829,9018r-13,14l4803,9044r-14,9l4775,9061r-15,6l4744,9072r-15,1l4727,9047r-4,-32l4716,8976r-8,-44l4698,8883r-12,-54l4672,8772r-15,-62l4622,8577r-40,-144l4538,8283r-44,-154l4447,7976r-45,-151l4356,7682r-42,-134l4274,7429r-35,-104l4210,7244r-23,-60l4168,7134r-19,-53l4129,7027r-19,-57l4091,6913r-18,-59l4054,6796r-19,-58l4018,6680r-18,-56l3983,6571r-18,-53l3948,6469r-17,-46l3914,6381r-17,-38l3888,6321r-15,-37l3853,6238r-22,-56l3805,6120r-27,-69l3749,5979r-28,-72l3693,5835r-27,-71l3640,5699r-22,-61l3599,5587r-14,-42l3576,5514r-4,-16l3573,5490r4,-8l3581,5475r6,-6l3601,5456r18,-14l3627,5435r8,-8l3643,5419r7,-10l3656,5399r5,-12l3663,5374r1,-14l3664,5152r-1,-15l3661,5122r-5,-17l3650,5088r-5,-16l3636,5054r-9,-17l3618,5020r-21,-32l3576,4957r-20,-26l3537,4912r-34,-34l3478,4852r-8,-11l3463,4831r-7,-11l3452,4811r-9,-23l3435,4760r-12,-38l3408,4672r-19,-50l3366,4561r-29,-69l3304,4422r-33,-70l3239,4287r-17,-30l3207,4230r-14,-23l3180,4186r11,-7l3201,4172r9,-8l3220,4154r8,-8l3235,4136r7,-10l3248,4116r6,-12l3258,4093r5,-13l3267,4066r2,-14l3271,4036r1,-16l3272,4003r-1,-23l3268,3959r-6,-21l3255,3917r-9,-20l3236,3878r-11,-20l3212,3839r-26,-37l3159,3768r-26,-34l3111,3704r42,-78l3193,3554r37,-67l3265,3425r33,-60l3330,3307r29,-58l3386,3192r13,-31l3412,3132r11,-31l3435,3069r12,-31l3457,3004r11,-35l3477,2932r10,-37l3496,2857r8,-41l3512,2774r7,-46l3528,2681r7,-49l3540,2581r7,-62l3552,2464r2,-48l3554,2374r-2,-37l3549,2303r-6,-31l3535,2243r-9,-29l3516,2186r-12,-29l3491,2125r-14,-34l3462,2053r-16,-44l3429,1960r-10,-29l3405,1901r-17,-32l3371,1837r-21,-33l3327,1772r-23,-30l3281,1713r-26,-27l3230,1663r-12,-11l3205,1643r-13,-10l3179,1625r-12,-6l3154,1613r-11,-3l3131,1606r-11,-1l3109,1605r-11,1l3089,1610r-4,-7l3082,1596r-5,-7l3070,1581r-16,-17l3034,1547r-24,-17l2985,1513r-28,-18l2927,1479r-30,-15l2867,1450r-30,-13l2808,1425r-26,-9l2758,1409r-21,-5l2720,1403r-35,1l2651,1407r-35,3l2582,1416r-34,7l2514,1431r-32,11l2450,1452r-30,13l2390,1479r-27,15l2338,1511r-12,8l2314,1528r-10,9l2293,1547r-9,9l2274,1567r-8,10l2259,1588r7,346l2535,1955r192,-152l2713,1752r-14,-40l2692,1694r-7,-15l2677,1665r-9,-13l2657,1641r-12,-9l2633,1623r-16,-7l2601,1608r-20,-7l2560,1594r-25,-6l2513,1657r107,81l2608,1757r-12,19l2590,1784r-5,8l2578,1800r-8,9l2562,1816r-9,5l2542,1827r-11,5l2518,1835r-15,3l2485,1840r-19,l2351,1840r-5,-23l2341,1792r-3,-26l2336,1742r,-26l2338,1692r2,-13l2342,1667r3,-12l2349,1645r4,-12l2359,1623r6,-10l2372,1603r8,-8l2388,1585r9,-7l2409,1570r12,-6l2434,1559r14,-6l2463,1549r15,-3l2497,1543r19,-1l2535,1541r27,1l2590,1545r27,3l2645,1553r28,7l2699,1568r26,10l2750,1590r11,7l2773,1604r10,7l2793,1619r10,8l2812,1636r8,9l2828,1654r6,11l2841,1675r4,11l2850,1698r4,11l2856,1722r1,13l2858,1748r-1,24l2856,1796r-2,22l2850,1840r-5,20l2840,1880r-6,18l2827,1916r-7,16l2812,1949r-10,15l2793,1979r-11,14l2772,2007r-12,13l2748,2033r-24,23l2698,2080r-27,21l2643,2122r-55,42l2533,2207r-22,19l2484,2247r-29,22l2423,2292r-30,22l2362,2335r-29,20l2308,2373r-18,12l2273,2399r-15,14l2244,2427r-12,15l2221,2456r-10,14l2202,2484r-14,26l2177,2531r-7,15l2167,2553r-20,27l2142,2578r-6,l2132,2580r-6,2l2119,2585r-6,5l2106,2596r-6,7l2086,2618r-14,19l2058,2657r-13,22l2032,2702r-11,22l2010,2748r-9,21l1993,2789r-6,16l1983,2819r-1,11l1982,2991r1,31l1984,3054r3,30l1990,3114r5,29l2001,3172r6,27l2015,3227r8,26l2032,3278r10,26l2052,3327r12,25l2077,3375r13,22l2102,3418r16,21l2133,3461r15,19l2165,3499r16,19l2198,3535r18,18l2235,3569r18,17l2273,3601r20,15l2313,3630r20,14l2354,3657r21,11l2397,3680r-4,21l2389,3720r-2,19l2386,3755r-2,17l2384,3788r2,15l2388,3817r2,13l2394,3843r3,12l2402,3867r5,11l2413,3889r5,11l2425,3909r14,20l2455,3948r16,18l2489,3985r17,20l2524,4026r17,22l2559,4072r59,576l2606,4653r-13,9l2580,4670r-12,10l2556,4692r-10,12l2537,4718r-10,15l2519,4748r-8,16l2505,4782r-6,17l2494,4818r-2,19l2490,4857r,20l2490,4896r1,20l2493,4935r3,19l2500,4971r5,19l2510,5006r6,18l2523,5040r7,16l2538,5073r8,15l2555,5103r10,15l2575,5132r11,14l2608,5173r23,25l2656,5221r26,22l2707,5263r27,19l2762,5298r27,15l2789,5333r3,23l2795,5382r4,31l2809,5479r12,73l2834,5625r13,70l2857,5759r11,51l2878,5878r10,63l2895,6003r5,59l2907,6123r6,62l2921,6250r11,71l2938,6365r6,50l2948,6471r4,62l2957,6600r3,70l2962,6742r3,75l2967,6893r2,76l2971,7045r1,73l2972,7191r1,68l2973,7324r,60l2463,6769r-20,17l2458,6811r19,32l2500,6877r27,38l2556,6956r32,43l2621,7043r35,44l2690,7131r35,42l2759,7214r33,39l2822,7288r29,31l2876,7346r22,21l2912,7381r19,24l2953,7434r26,35l3037,7553r65,95l3167,7746r62,92l3283,7918r42,58l3356,8018r38,59l3440,8148r51,84l3546,8323r59,99l3664,8526r60,107l3784,8740r56,105l3893,8946r48,96l3963,9086r20,42l4000,9168r17,36l4029,9238r12,29l4051,9294r5,22l3872,9357r-6,-4l3857,9345r-10,-11l3835,9318r-29,-37l3771,9233r-85,-119l3591,8978r-95,-140l3411,8710r-37,-55l3344,8608r-24,-36l3306,8546r-30,-51l3246,8443r-34,-50l3178,8343r-37,-50l3105,8242r-37,-49l3029,8145r-77,-97l2876,7953r-76,-94l2728,7766r-35,-45l2640,7657r-72,-82l2483,7478r-96,-107l2282,7256,2173,7136,2059,7015,1947,6894,1838,6780,1735,6673r-95,-95l1597,6534r-40,-38l1521,6462r-33,-29l1460,6409r-23,-18l1419,6378r-13,-6l1406,6325r18,-2l1443,6318r18,-6l1480,6304r18,-10l1515,6283r17,-13l1547,6256r14,-14l1574,6226r11,-16l1595,6192r8,-17l1609,6156r2,-10l1612,6137r1,-9l1613,6118r-1,-12l1608,6087r-6,-21l1595,6044r-17,-47l1568,5957r31,19l1631,5996r32,20l1693,6038r30,24l1754,6087r29,24l1811,6138r29,28l1868,6194r29,28l1923,6252r55,59l2031,6371r53,61l2135,6491r52,57l2238,6604r26,26l2290,6656r24,26l2340,6705r26,22l2391,6748r26,20l2443,6786r-4,-11l2434,6763r-9,-14l2416,6733r-27,-35l2356,6657r-38,-46l2276,6564r-47,-51l2181,6463r-97,-100l1991,6271r-77,-74l1860,6148r-28,-25l1790,6089r-49,-42l1688,6003r-51,-43l1592,5920r-18,-17l1558,5889r-11,-11l1540,5870r-18,-25l1503,5823r-18,-20l1464,5785r-21,-15l1420,5757r-23,-11l1371,5735r-27,-8l1316,5721r-29,-6l1255,5711r-34,-3l1185,5706r-38,-1l1107,5705r-185,l572,5750r4,24l629,5773r51,-3l728,5767r44,-4l856,5754r81,-7l977,5746r41,-1l1060,5747r44,5l1128,5755r23,4l1175,5763r25,6l1226,5776r27,7l1280,5791r29,11l1333,5811r23,11l1377,5835r20,14l1415,5863r17,16l1447,5896r16,18l1475,5933r11,20l1496,5972r9,20l1513,6013r6,20l1523,6054r3,20l1528,6095r,20l1527,6134r-2,18l1521,6170r-6,17l1508,6203r-8,15l1491,6232r-12,11l1467,6254r-14,9l1438,6270r-18,5l1403,6278r-20,2l1302,6280r-47,-2l1244,6280r-7,2l1234,6284r,1l1236,6288r1,3l1250,6309r17,29l1272,6347r4,11l1280,6368r3,13l1287,6394r2,14l1291,6425r,16l1291,6510r-2,21l1287,6550r-5,18l1276,6586r-8,15l1260,6616r-10,13l1238,6641r-13,11l1210,6662r-15,8l1179,6677r-17,7l1144,6689r-18,3l1107,6693r,93l1106,6804r-3,18l1099,6839r-5,17l1087,6872r-8,15l1069,6901r-9,14l1048,6927r-13,10l1023,6947r-14,8l993,6961r-15,4l962,6969r-17,1l930,6968r-16,-6l896,6954r-20,-13l855,6926r-22,-19l810,6887r-24,-23l762,6838r-26,-28l710,6781r-26,-31l658,6718r-27,-33l605,6650r-26,-35l553,6580r-24,-36l504,6507r-23,-36l459,6435r-21,-35l418,6365r-19,-34l383,6298r-16,-31l355,6238r-11,-28l335,6184r-7,-25l324,6138r-1,-20l323,6106r1,-13l326,6080r4,-13l335,6054r4,-13l345,6030r6,-13l365,5992r16,-24l400,5943r20,-22l440,5899r21,-22l482,5857r21,-20l543,5803r33,-29l548,5777r-20,4l515,5784r-8,4l500,5791r-9,3l480,5796r-19,1l450,5796r-10,l431,5794r-10,-3l401,5787r-18,-7l343,5762r-43,-20l275,5733r-27,-9l220,5717r-33,-7l171,5707r-19,-2l133,5704r-20,-1l92,5701r-22,2l47,5703r-24,2l18,5725r-5,14l9,5748r-3,7l4,5762r-3,7l,5781r,16l1,5812r1,18l6,5846r5,18l15,5881r6,18l27,5916r7,17l49,5967r15,30l80,6025r12,24l110,6060r18,11l143,6082r14,12l171,6106r13,11l195,6130r11,13l216,6156r10,14l235,6184r8,14l260,6227r14,30l301,6322r29,67l346,6426r19,36l374,6481r12,18l398,6518r13,20l461,6613r46,64l529,6706r21,27l571,6760r21,24l613,6809r22,24l660,6858r24,24l741,6935r65,57l714,6974r3,7l721,6988r4,7l731,7002r12,11l758,7025r17,9l793,7044r20,8l834,7059r21,6l879,7071r22,4l924,7079r24,2l970,7083r22,2l1014,7085r7,8l1035,7106r20,18l1081,7145r62,52l1214,7254r74,58l1356,7366r55,42l1446,7436r22,17l1491,7472r22,23l1537,7517r48,50l1634,7621r48,54l1730,7728r46,51l1818,7823r52,54l1919,7929r47,53l2010,8033r42,52l2093,8136r40,51l2172,8240r37,53l2246,8348r38,54l2320,8460r38,59l2396,8580r39,63l2476,8709r38,63l2552,8830r37,54l2625,8938r36,54l2698,9052r18,33l2734,9119r20,36l2774,9193r18,34l2810,9260r19,32l2848,9322r19,31l2883,9385r8,15l2898,9418r6,16l2910,9452r3,12l2917,9475r1,10l2919,9495r,8l2919,9510r-2,7l2914,9523r-2,5l2909,9532r-5,4l2899,9539r-11,5l2874,9546r-36,4l2797,9553r-23,3l2750,9559r-25,5l2699,9572r-51,16l2601,9601r-41,9l2524,9620r-34,7l2459,9633r-27,7l2407,9648r-13,3l2382,9657r-13,5l2358,9669r-12,6l2334,9683r-13,8l2310,9702r-13,10l2284,9724r-13,14l2257,9752r-30,34l2194,9827r-33,38l2115,9915r-53,59l2005,10036r-27,32l1953,10100r-24,30l1908,10161r-8,14l1892,10189r-8,13l1878,10215r-5,12l1870,10239r-3,11l1867,10259r1,19l1873,10297r8,24l1892,10345r13,26l1921,10399r18,28l1959,10458r22,31l2005,10522r25,32l2057,10588r28,33l2114,10656r29,34l2174,10724r62,66l2299,10855r62,59l2420,10969r28,26l2476,11018r25,21l2526,11059r22,17l2569,11090r19,11l2604,11111r299,-210l2932,11202r-5,828l2861,13157r1218,80l4051,13289r-26,47l4004,13381r-19,41l3977,13440r-8,20l3963,13478r-6,18l3951,13515r-3,17l3944,13551r-3,18l3939,13587r-1,19l3937,13625r1,20l3938,13665r3,21l3943,13707r3,22l3956,13777r11,51l3983,13886r17,64l4007,13973r8,23l4024,14019r8,22l4051,14083r18,41l4091,14162r23,38l4138,14236r26,34l4191,14304r28,31l4248,14365r31,31l4310,14424r33,28l4377,14479r34,27l4473,14552r68,54l4613,14662r75,57l4763,14776r73,52l4872,14853r34,22l4939,14896r31,17l5035,14948r64,34l5161,15015r62,32l5285,15076r61,28l5405,15131r60,25l5525,15180r58,21l5643,15221r58,17l5760,15253r60,13l5878,15278r60,9l5997,15293r60,5l6118,15299r61,-1l6241,15293r62,-6l6367,15278r64,-13l6496,15250r67,-19l6630,15209r69,-26l6770,15155r71,-31l6914,15088r74,-39l7007,15037r20,-14l7049,15006r24,-20l7097,14964r26,-25l7149,14913r28,-29l7205,14854r28,-33l7262,14788r29,-35l7321,14717r28,-37l7378,14642r29,-38l7435,14565r27,-38l7489,14488r26,-40l7539,14410r24,-37l7585,14335r20,-37l7624,14263r17,-35l7656,14195r13,-32l7680,14133r9,-28l7695,14078r2,-23l7736,14057r41,4l7818,14066r43,7l7950,14091r91,21l8133,14132r89,19l8265,14158r43,5l8349,14168r40,2l8477,14173r86,1l8651,14174r88,l8828,14176r89,4l8962,14182r47,4l9055,14189r48,5l9201,14205r99,12l9397,14228r99,10l9594,14249r97,9l9788,14267r99,7l9984,14283r97,5l10179,14294r97,5l10374,14302r99,2l10572,14305r100,l10673,14329r3,27l10682,14384r8,29l10700,14444r10,31l10723,14507r14,33l10752,14573r17,34l10787,14641r19,35l10825,14710r21,34l10867,14779r22,33l10911,14846r23,32l10956,14911r23,30l11002,14972r23,29l11047,15029r22,27l11092,15081r21,24l11134,15126r20,20l11174,15165r17,15l11209,15194r15,12l11285,15245r57,40l11396,15322r51,38l11498,15395r49,34l11596,15461r50,32l11696,15523r53,29l11777,15567r28,14l11835,15593r30,14l11895,15620r33,13l11962,15646r34,13l12032,15670r39,12l12110,15695r42,11l12228,15727r72,18l12370,15760r68,13l12471,15779r33,5l12535,15787r32,3l12599,15791r30,1l12661,15792r30,-2l12721,15787r30,-3l12781,15778r31,-7l12841,15764r30,-9l12902,15743r30,-12l12962,15717r31,-15l13023,15685r32,-19l13086,15646r32,-22l13151,15599r33,-25l13213,15549r28,-23l13267,15501r25,-23l13316,15453r22,-23l13360,15405r21,-23l13400,15357r20,-23l13437,15309r18,-24l13488,15236r31,-50l13550,15135r30,-51l13609,15031r32,-53l13673,14922r34,-58l13743,14806r40,-61l13802,14514r6,-26l14774,14583r,-68l14775,14502r1,-14l14778,14473r3,-15l14790,14424r11,-37l14813,14348r16,-41l14845,14264r16,-43l14896,14132r34,-88l14944,14002r13,-41l14968,13923r8,-35l14989,13812r12,-84l15012,13638r12,-95l15036,13445r11,-97l15060,13251r15,-94l15080,13111r4,-72l15087,12997r2,-45l15094,12904r6,-48l15108,12809r10,-46l15123,12740r6,-21l15136,12699r8,-19l15153,12662r8,-17l15171,12629r11,-12l15194,12605r11,-11l15219,12587r14,-6l15267,12570r35,-13l15339,12543r37,-16l15414,12510r37,-18l15488,12472r38,-20l15562,12431r36,-21l15634,12388r32,-23l15698,12343r30,-22l15756,12299r26,-21l15837,12231r61,-48l15960,12134r64,-48l16090,12037r65,-47l16219,11944r59,-45l16340,11850r59,-48l16455,11756r55,-48l16565,11660r56,-48l16680,11562r63,-52l16753,11501r15,-14l16785,11469r20,-21l16850,11398r53,-61l16961,11267r64,-76l17089,11112r66,-83l17219,10946r61,-81l17337,10789r50,-71l17410,10685r19,-30l17448,10627r15,-25l17475,10580r9,-19l17490,10546r4,-10l17501,10533r7,-1l17516,10529r7,-4l17539,10515r16,-13l17571,10487r16,-17l17603,10452r16,-20l17649,10391r30,-40l17706,10315r22,-28l17744,10269r12,-15l17765,10241r8,-10l17778,10222r5,-7l17785,10207r1,-7l17790,10188r3,-16l17796,10163r4,-12l17807,10137r9,-17l17820,10111r6,-9l17832,10095r6,-7l17851,10075r13,-12l17879,10051r15,-13l17910,10022r18,-19l17947,9980r21,-28l17990,9919r22,-35l18061,9807r51,-84l18162,9637r47,-83l18250,9480r35,-63l18311,9370r25,-48l18363,9272r28,-52l18419,9168r28,-55l18477,9058r28,-56l18534,8946r28,-58l18590,8830r27,-58l18644,8713r27,-58l18695,8598r25,-59l18712,8510r-8,-30l18694,8449r-9,-29l18676,8390r-11,-30l18653,8331r-10,-30xm14728,11133r1,-13l14731,11105r5,-17l14741,11071r12,-38l14769,10994r19,-41l14809,10911r23,-42l14857,10827r27,-40l14912,10750r14,-18l14940,10716r14,-15l14968,10687r14,-13l14995,10662r14,-11l15023,10643r13,-7l15049,10632r12,-4l15073,10627r18,1l15108,10629r18,1l15143,10634r19,3l15178,10641r18,5l15214,10651r16,6l15247,10664r17,8l15279,10681r16,8l15311,10698r14,11l15340,10719r13,11l15367,10741r11,12l15390,10766r12,13l15412,10793r10,14l15430,10821r8,15l15445,10851r6,15l15456,10883r4,16l15463,10915r2,17l15465,10949r,11l15464,10970r-2,11l15459,10991r-6,23l15444,11036r-11,21l15421,11078r-14,20l15393,11118r-17,17l15359,11151r-17,15l15325,11178r-18,11l15290,11196r-9,2l15273,11201r-8,1l15258,11202r-138,l15089,11202r-26,-3l15039,11195r-23,-6l14995,11182r-21,-9l14953,11162r-23,-11l15027,11064r20,10l15067,11083r21,8l15109,11098r23,4l15155,11107r27,2l15211,11111r47,l15270,11109r11,-2l15292,11102r9,-5l15309,11090r7,-9l15323,11072r6,-10l15334,11051r5,-12l15342,11029r3,-12l15349,10994r1,-21l15349,10946r-2,-19l15343,10912r-4,-12l15335,10886r-3,-16l15328,10845r-1,-33l15311,10806r-16,-6l15280,10794r-13,-7l15243,10772r-25,-15l15206,10748r-12,-7l15180,10736r-14,-6l15150,10726r-16,-3l15116,10720r-19,-1l15073,10719r-13,1l15049,10723r-12,3l15025,10731r-10,7l15004,10745r-9,9l14985,10764r-9,10l14967,10786r-9,13l14950,10812r-16,28l14920,10869r-14,30l14894,10931r-13,30l14871,10990r-11,29l14850,11045r-11,22l14830,11087r-5,84l14892,11229r-45,64l14886,11442r671,-148l15560,11271r3,-23l15568,11229r5,-19l15579,11194r5,-17l15591,11163r7,-14l15615,11123r17,-24l15651,11076r19,-26l15678,11037r9,-14l15697,11008r8,-17l15713,10974r8,-19l15728,10934r7,-22l15742,10889r5,-27l15753,10834r3,-32l15760,10768r2,-36l15765,10692r,-42l15752,10641r-12,-9l15728,10622r-10,-10l15698,10591r-20,-22l15643,10521r-38,-53l15584,10441r-22,-28l15538,10384r-30,-29l15493,10340r-16,-16l15459,10309r-19,-15l15421,10279r-21,-15l15377,10248r-23,-16l15292,10193r-63,-39l15163,10113r-65,-40l15032,10033r-67,-38l14899,9959r-67,-34l14767,9893r-69,-30l14625,9834r-76,-30l14472,9776r-80,-28l14310,9723r-83,-27l14144,9671r-84,-24l13977,9625r-83,-23l13812,9580r-81,-20l13652,9542r-76,-19l13514,9567r-71,50l13406,9644r-39,26l13327,9697r-40,26l13244,9747r-43,24l13179,9781r-22,11l13134,9801r-22,8l13090,9817r-23,7l13044,9830r-22,6l12999,9839r-24,4l12953,9844r-23,1l12837,9845r-575,-92l12262,9523r-116,l12128,9522r-21,-4l12083,9514r-28,-7l11993,9490r-66,-20l11860,9450r-62,-17l11770,9426r-26,-6l11722,9415r-18,-2l11633,9406r-61,-8l11517,9389r-52,-10l11415,9370r-52,-11l11307,9350r-62,-8l10994,9310r-250,-30l10494,9252r-249,-27l9994,9199r-250,-23l9495,9154r-251,-20l8994,9115r-251,-16l8493,9084r-250,-13l7992,9060r-251,-9l7489,9045r-251,-5l7152,9038r-88,l6972,9038r-95,1l6781,9042r-97,3l6585,9049r-99,4l6388,9059r-97,6l6196,9073r-92,7l6014,9089r-86,10l5846,9108r-76,11l5701,9129r-71,8l5558,9147r-77,8l5401,9164r-86,11l5225,9186r-96,14l4913,9244r-167,30l4678,9286r-58,9l4571,9302r-41,4l4496,9308r-29,1l4445,9307r-19,-4l4418,9301r-8,-2l4404,9296r-7,-3l4386,9285r-11,-10l6073,9022r911,-89l6098,8905r-108,15l5882,8934r-108,14l5665,8963r-110,17l5446,8996r-108,17l5229,9032r-109,20l5011,9074r-108,24l4796,9123r-107,27l4583,9181r-53,15l4476,9212r-51,18l4372,9247r-6,-8l4363,9232r-1,-6l4362,9219r1,-6l4365,9207r5,-5l4376,9197r6,-6l4390,9186r8,-4l4409,9177r21,-8l4455,9161r55,-17l4570,9127r29,-8l4627,9108r27,-10l4679,9086r-3,-21l4669,9031r-9,-46l4647,8931r-14,-64l4616,8799r-19,-74l4578,8649r-20,-77l4540,8497r-19,-74l4503,8356r-16,-63l4473,8239r-12,-44l4453,8161r-14,-55l4425,8052r-16,-55l4391,7942r-18,-54l4355,7833r-19,-53l4317,7725r-20,-54l4278,7617r-20,-52l4238,7511r-20,-53l4199,7406r-19,-53l4163,7301r-20,-59l4124,7185r-18,-56l4088,7075r-18,-53l4053,6970r-16,-51l4019,6867r-18,-50l3984,6767r-18,-52l3948,6665r-20,-52l3907,6560r-21,-54l3862,6450r-41,-121l3784,6213r-36,-109l3716,6005r-29,-88l3661,5845r-21,-57l3623,5749r-5,-11l3612,5732r-4,-1l3606,5736r,12l3606,5766r2,24l3613,5822r13,85l3646,6023r28,149l3709,6358r35,118l3778,6594r33,119l3841,6831r31,119l3900,7071r27,121l3953,7316r26,126l4005,7572r24,133l4054,7842r23,141l4102,8130r23,151l4150,8439r,28l4150,8509r-1,49l4146,8610r-2,25l4142,8659r-5,23l4132,8702r-2,8l4127,8718r-4,7l4120,8731r-4,4l4111,8738r-3,2l4102,8741r-25,-2l4054,8732r-23,-12l4010,8704r-20,-20l3970,8661r-18,-27l3935,8605r-17,-33l3903,8537r-14,-38l3876,8460r-13,-41l3852,8377r-11,-43l3831,8288r-10,-44l3812,8198r-8,-44l3795,8108r-14,-89l3769,7936r-12,-78l3748,7790r-10,-57l3729,7689r-17,-69l3690,7522r-24,-117l3639,7279r-25,-127l3593,7038r-8,-52l3579,6942r-5,-36l3572,6878r19,4l3608,6898r18,23l3642,6954r17,39l3674,7041r15,54l3704,7155r14,64l3732,7288r14,72l3759,7436r27,159l3813,7759r26,162l3867,8078r13,74l3894,8224r15,66l3923,8352r15,57l3955,8460r15,43l3987,8539r17,28l4022,8587r18,9l4060,8596r-5,-36l4039,8450r-26,-170l3979,8057r-42,-264l3888,7497r-27,-157l3832,7180r-29,-163l3771,6853r-33,-164l3705,6526r-34,-161l3636,6208r-36,-150l3564,5912r-38,-137l3490,5646r-37,-118l3414,5421r-37,-94l3339,5248r-37,-64l3264,5137r-37,-30l3191,5097r-310,-83l2864,5016r-14,2l2840,5021r-9,6l2814,5041r-25,20l2793,5072r4,15l2803,5107r6,23l2823,5190r15,71l2855,5344r17,91l2890,5531r17,100l2924,5732r16,98l2955,5926r14,88l2980,6094r8,69l2994,6218r2,38l2998,6312r,70l2999,6462r1,88l3002,6644r1,99l3007,6845r2,102l3014,7047r5,97l3024,7236r7,83l3035,7358r5,36l3044,7427r5,29l3054,7482r6,22l3065,7523r7,15l3082,7554r13,20l3110,7596r17,25l3167,7675r43,57l3255,7790r43,55l3336,7895r29,40l3402,7988r37,51l3475,8092r36,53l3546,8200r34,55l3614,8311r32,58l3664,8402r25,45l3719,8501r34,62l3791,8630r40,72l3872,8776r40,76l3952,8928r39,75l4026,9073r32,65l4084,9198r22,51l4114,9272r6,20l4124,9308r3,13l4379,9293r-10,7l4358,9304r-9,5l4338,9314r-20,6l4300,9324r-39,7l4226,9336r-16,2l4194,9342r-15,6l4165,9355r-6,4l4154,9364r-6,6l4142,9377r-6,7l4131,9392r-4,9l4123,9412r-64,-53l4059,9383r-581,64l3733,9339r-25,-47l3681,9244r-29,-49l3621,9144r-63,-101l3491,8941r-68,-102l3356,8741r-67,-94l3227,8558r-15,-22l3195,8512r-15,-24l3164,8463r-17,-25l3131,8412r-15,-25l3099,8362r-13,-19l3075,8325r-12,-15l3053,8297r-19,-21l3015,8259r-16,-15l2982,8228r-8,-8l2966,8211r-8,-11l2950,8189r-37,-52l2878,8088r-34,-47l2810,7997r-35,-46l2740,7906r-37,-48l2664,7807r-47,-60l2559,7673r-69,-84l2413,7497r-86,-98l2236,7295r-95,-106l2045,7082r-98,-105l1851,6877r-48,-49l1756,6781r-45,-45l1667,6693r-43,-39l1583,6616r-40,-34l1507,6551r-35,-28l1439,6499r-29,-20l1383,6464r26,13l1267,6717r24,12l1315,6746r26,20l1369,6788r30,24l1431,6839r33,29l1496,6900r71,69l1640,7043r75,79l1790,7204r74,83l1936,7369r69,81l2070,7527r58,74l2180,7668r44,58l2259,7775r-96,-1l2194,7725r-24,-24l2148,7720,1936,7476r-9,-15l1916,7446r-11,-18l1891,7412r-33,-36l1821,7337r-86,-83l1645,7169r-44,-43l1558,7082r-21,-21l1519,7040r-19,-20l1482,6999r-15,-20l1453,6960r-13,-19l1430,6922r-10,-17l1413,6887r-4,-16l1406,6854r-15,21l1198,6740r,40l1195,6814r-2,14l1191,6840r-2,12l1185,6863r-3,9l1178,6881r-4,7l1170,6895r-9,13l1149,6918r-23,16l1097,6953r-14,10l1068,6977r-7,8l1053,6995r-8,10l1037,7016r9,11l1058,7040r11,14l1083,7068r31,29l1148,7129r78,67l1312,7267r88,72l1485,7409r38,35l1560,7477r32,32l1619,7538r56,64l1741,7677r73,82l1890,7844r76,83l2038,8004r34,35l2105,8072r30,28l2162,8124r14,12l2191,8155r20,23l2232,8206r52,68l2342,8358r66,96l2477,8559r71,111l2622,8786r71,115l2762,9016r65,110l2885,9227r27,48l2936,9320r22,40l2976,9399r16,33l3005,9462r9,25l3020,9507r345,-53l3361,9442r-5,-14l3350,9413r-8,-17l3322,9357r-25,-44l3270,9264r-30,-52l3207,9158r-34,-55l3104,8995r-64,-102l2985,8808r-40,-62l2903,8677r-56,-88l2816,8539r-34,-50l2748,8436r-36,-51l2676,8334r-36,-48l2603,8240r-36,-41l2549,8180r-16,-17l2516,8147r-17,-14l2484,8121r-15,-11l2453,8102r-14,-6l2470,8047r-24,-23l2423,8045,2234,7819r25,-44l2280,7790r21,17l2324,7825r21,20l2366,7866r21,22l2409,7912r21,24l2471,7988r42,53l2554,8098r41,57l2676,8272r79,112l2794,8438r39,49l2852,8511r19,22l2890,8554r20,20l2934,8601r24,27l2979,8654r20,27l3035,8733r34,53l3103,8838r35,53l3157,8918r20,27l3198,8973r23,28l3237,9022r17,23l3269,9071r16,28l3317,9160r32,65l3380,9292r32,66l3428,9390r18,30l3463,9449r18,28l3474,9481r-15,8l3442,9497r-8,4l3384,9500r-55,l3301,9501r-29,1l3244,9504r-28,4l3189,9514r-25,7l3151,9525r-13,5l3126,9536r-11,6l3104,9549r-11,7l3083,9564r-9,9l3064,9582r-8,11l3049,9605r-7,11l2950,9570r-74,15l2794,9601r-42,8l2709,9619r-43,9l2623,9639r-42,10l2541,9662r-40,14l2464,9691r-18,8l2430,9707r-16,10l2397,9726r-15,9l2369,9746r-14,12l2344,9768r-33,34l2259,9855r-62,66l2131,9994r-33,36l2066,10066r-29,34l2011,10132r-21,26l1974,10183r-7,9l1963,10200r-3,7l1959,10213r2,17l1964,10248r7,20l1981,10290r12,25l2007,10340r15,26l2039,10394r20,28l2080,10452r21,30l2125,10514r49,62l2227,10639r52,63l2333,10762r51,58l2435,10872r45,48l2521,10961r34,33l2581,11018r69,-36l2720,10944r35,-22l2790,10900r17,-11l2823,10877r17,-13l2855,10851r15,-14l2884,10823r14,-14l2912,10794r12,-16l2936,10761r10,-16l2957,10726r8,-17l2973,10689r7,-20l2986,10649r5,-21l2994,10605r1,-22l2996,10558r,-46l2996,10495r-2,-18l2993,10462r-4,-15l2986,10432r-4,-13l2978,10406r-6,-13l2966,10382r-7,-11l2952,10361r-8,-11l2936,10341r-9,-10l2918,10323r-9,-8l2888,10300r-21,-14l2843,10272r-23,-12l2769,10237r-49,-24l2714,10230r-7,14l2699,10254r-8,10l2680,10271r-10,7l2657,10285r-13,7l2631,10301r-15,9l2601,10323r-16,17l2567,10358r-18,24l2531,10410r-19,33l2526,10474r15,33l2549,10524r10,18l2568,10558r11,16l2590,10591r12,14l2615,10618r14,10l2636,10633r8,4l2652,10641r9,3l2669,10647r9,2l2687,10650r10,l2789,10650r-4,13l2781,10675r-5,10l2773,10695r-6,8l2761,10711r-6,6l2747,10723r-8,4l2731,10732r-11,4l2709,10738r-12,2l2683,10741r-15,2l2650,10743r-7,-2l2634,10740r-9,-1l2617,10736r-18,-9l2580,10717r-20,-13l2541,10689r-18,-18l2504,10651r-17,-19l2471,10609r-14,-22l2444,10563r-5,-12l2434,10539r-4,-13l2427,10515r-3,-13l2422,10490r-1,-11l2420,10466r1,-11l2423,10443r4,-11l2431,10419r6,-13l2444,10393r8,-13l2462,10366r20,-26l2505,10313r25,-26l2556,10261r26,-23l2609,10216r25,-20l2657,10178r21,-14l2696,10154r8,-5l2710,10147r6,-3l2720,10144r19,l2758,10146r17,2l2793,10150r16,4l2826,10157r15,4l2855,10165r27,11l2905,10188r22,12l2946,10213r16,13l2976,10238r12,12l2999,10259r8,9l3013,10274r3,4l3019,10279r807,-93l4196,10156r366,-27l4922,10106r358,-19l5632,10071r350,-12l6329,10052r342,-5l7012,10047r338,4l7686,10058r334,12l8353,10085r331,19l9013,10127r329,27l9670,10184r329,35l10328,10258r328,43l10985,10348r330,50l11647,10453r333,59l12314,10576r337,67l12989,10715r342,74l13675,10869r347,84l14373,11040r355,93xm3065,10328r6,24l3079,10375r7,22l3095,10419r6,22l3106,10465r3,11l3110,10488r1,12l3111,10512r,30l3109,10571r-4,26l3101,10622r-6,24l3088,10669r-9,21l3070,10710r-10,19l3049,10746r-12,16l3024,10779r-12,14l2998,10807r-14,14l2968,10833r48,621l2993,11459r20,2l3119,11421r101,-37l3315,11349r91,-32l3494,11287r84,-28l3661,11233r83,-24l3826,11185r83,-22l3993,11143r87,-20l4170,11104r95,-19l4364,11067r104,-18l4478,11088r-102,21l4278,11129r-98,21l4087,11170r-93,20l3903,11211r-90,23l3723,11259r-45,13l3634,11286r-44,14l3545,11315r-44,15l3456,11347r-44,17l3367,11383r-45,20l3276,11423r-46,22l3185,11467r-47,24l3091,11516r-47,27l2996,11571r11,15l3014,11599r1,7l3016,11614r,11l3014,11639r6,139l3019,11805r,12l3019,11822r,-1l3019,11820r-2,-1l3016,11819r-2,1l3012,11822r-4,4l3005,11833r-6,10l3069,11896r-23,16l2993,11842r-5,26l3001,12003r42,52l3180,11984r-5,54l2996,12099r2,65l2999,12233r2,70l3002,12375r,70l3001,12514r-2,34l2995,12580r-3,32l2987,12642r-6,38l2978,12712r-3,31l2975,12773r,30l2975,12834r,34l2974,12905r-2,23l2969,12948r-3,18l2964,12982r-4,13l2958,13008r-1,10l2958,13027r,4l2959,13035r2,3l2964,13042r7,7l2980,13055r13,5l3009,13065r20,6l3055,13077r41,7l3146,13092r57,7l3269,13107r69,7l3413,13120r76,6l3567,13132r79,4l3723,13141r75,4l3868,13148r67,2l3994,13152r53,l4091,13150r150,-268l4254,12891r9,9l4272,12910r6,8l4281,12926r1,8l4282,12943r-2,8l4276,12958r-4,8l4266,12975r-7,8l4242,13003r-18,22l4211,13043r-11,15l4192,13071r-6,13l4182,13094r-4,11l4176,13114r-1,10l4172,13143r-3,21l4165,13177r-4,13l4154,13205r-9,18l4121,13267r-24,47l4074,13362r-22,50l4041,13438r-9,26l4022,13489r-8,27l4007,13543r-7,26l3996,13596r-5,28l3989,13650r-2,29l3987,13705r2,27l3992,13760r4,27l4001,13814r7,28l4015,13869r10,26l4034,13922r11,25l4056,13973r12,26l4081,14023r13,25l4108,14072r14,24l4137,14119r15,22l4183,14184r30,41l4245,14263r29,35l4303,14329r27,27l4361,14385r31,31l4427,14446r37,30l4501,14508r40,30l4582,14570r41,31l4705,14662r83,60l4867,14777r74,51l4994,14862r56,35l5111,14932r64,35l5242,15001r67,34l5381,15066r71,30l5488,15111r37,13l5562,15137r36,12l5635,15161r36,11l5707,15182r37,9l5779,15200r36,7l5850,15213r34,5l5918,15222r33,3l5983,15228r32,l6088,15227r70,-3l6226,15218r65,-7l6354,15202r61,-11l6475,15179r56,-16l6587,15147r53,-17l6691,15110r51,-22l6790,15065r45,-24l6881,15014r43,-27l6966,14958r40,-31l7046,14896r38,-33l7122,14828r35,-35l7192,14757r34,-39l7260,14680r31,-40l7323,14599r32,-42l7385,14515r29,-43l7444,14427r29,-45l7483,14365r11,-19l7504,14323r11,-24l7538,14246r23,-58l7583,14129r21,-58l7623,14019r15,-47l7662,13903r18,-52l7686,13829r4,-20l7693,13792r1,-19l7694,13754r-2,-19l7689,13714r-4,-25l7671,13628r-20,-80l7635,13480r-9,-51l7618,13390r-7,-35l7605,13339r-6,-19l7592,13300r-9,-22l7558,13224r-36,-75l7502,13112r-25,-48l7451,13011r-31,-54l7391,12903r-29,-49l7348,12832r-13,-19l7323,12796r-10,-14l7277,12743r-36,-39l7205,12666r-38,-37l7129,12593r-39,-35l7050,12524r-39,-32l6970,12460r-42,-30l6885,12400r-43,-28l6798,12345r-46,-25l6706,12296r-46,-23l6613,12251r-49,-20l6515,12212r-51,-18l6413,12178r-52,-15l6307,12150r-53,-12l6199,12128r-56,-9l6086,12112r-58,-6l5969,12101r-60,-2l5848,12098r-62,1l5760,12100r-27,2l5706,12105r-27,4l5651,12114r-28,5l5594,12125r-29,7l5506,12147r-61,16l5386,12182r-61,20l5265,12223r-60,21l5148,12265r-56,21l5038,12306r-51,20l4939,12343r-46,17l4864,12371r-30,13l4806,12398r-27,16l4754,12431r-26,17l4703,12467r-24,20l4655,12508r-22,20l4611,12550r-21,21l4550,12615r-38,44l4475,12701r-34,41l4409,12778r-32,32l4362,12826r-14,13l4333,12850r-15,11l4304,12869r-14,6l4278,12879r-15,3l4268,12865r5,-14l4278,12837r4,-14l4293,12800r9,-21l4311,12761r9,-14l4324,12735r3,-11l4327,12721r-2,-5l4323,12712r-3,-2l4315,12708r-7,-3l4301,12703r-9,-1l4267,12699r-30,-1l4197,12697r-48,l3435,12697r-24,116l3428,12815r20,2l3469,12820r23,1l3543,12822r56,l3719,12819r127,-4l3909,12815r60,2l3998,12819r28,2l4053,12825r24,3l4102,12833r22,4l4145,12844r19,7l4180,12860r16,9l4207,12881r11,11l3572,12882r-236,-1l3368,12642r113,-15l3859,12624r83,-226l3900,12389r-54,-15l3817,12365r-32,-10l3755,12344r-32,-11l3694,12320r-28,-13l3640,12293r-22,-14l3607,12271r-8,-7l3591,12256r-6,-9l3579,12239r-3,-8l3573,12223r-1,-8l3573,12197r4,-17l3581,12162r6,-17l3595,12128r9,-17l3614,12094r11,-17l3647,12044r23,-31l3693,11982r18,-30l3592,11966r-20,-27l3571,11937r,-2l3572,11934r1,-1l3577,11931r6,-3l3595,11926r10,-2l3615,11920r5,-2l3620,11916r-2,l3619,11916r22,l3711,11916r11,l3731,11917r9,2l3748,11921r7,3l3760,11927r6,5l3771,11937r16,22l3803,11984r-71,2l3780,12062r-64,-7l3687,12169r-46,-47l3643,12133r2,10l3648,12154r2,9l3655,12171r5,9l3664,12188r6,8l3682,12209r14,13l3710,12232r16,8l3742,12247r16,6l3774,12258r16,3l3804,12263r14,1l3829,12263r10,-2l3848,12351r163,-44l4015,12289r9,-17l4033,12253r12,-18l4059,12215r15,-21l4090,12173r18,-21l4128,12131r21,-23l4170,12087r23,-22l4241,12021r51,-44l4344,11935r53,-39l4450,11858r51,-35l4550,11793r47,-27l4618,11754r21,-9l4658,11736r18,-7l4747,11703r63,-25l4866,11656r53,-20l4968,11619r47,-17l5060,11588r46,-12l5153,11563r50,-11l5257,11543r58,-9l5380,11525r72,-7l5533,11511r91,-8l5707,11498r80,-3l5863,11494r71,l6004,11496r66,4l6135,11505r62,9l6260,11523r59,12l6379,11548r60,15l6498,11580r60,19l6619,11620r62,22l6713,11656r43,20l6805,11703r55,31l6919,11770r62,37l7045,11847r62,42l7167,11930r57,40l7275,12009r43,37l7338,12063r17,16l7369,12094r11,14l7389,12121r5,11l7396,12141r-2,8l7418,12159r50,-13l7484,12176r22,33l7528,12242r24,33l7606,12347r59,73l7724,12495r58,76l7810,12608r25,39l7860,12684r22,37l7898,12750r17,34l7935,12822r22,45l7979,12913r23,51l8025,13015r23,54l8069,13122r22,54l8109,13229r17,50l8141,13328r10,44l8156,13393r2,20l8161,13432r2,16l8284,13506r1,23l8298,13480r70,6l8440,13492r75,5l8590,13503r77,6l8745,13515r78,7l8901,13528r80,8l9062,13543r79,8l9221,13559r79,10l9380,13578r79,11l9537,13599r68,9l9669,13618r65,8l9802,13634r69,8l9947,13649r81,7l10118,13663r22,3l10161,13669r20,5l10200,13679r18,3l10233,13684r15,3l10261,13686r6,-2l10271,13683r6,-2l10281,13677r4,-4l10289,13668r3,-6l10295,13655r2,-8l10298,13638r3,-11l10301,13615r,-28l10298,13555r-1,-24l10297,13510r,-18l10300,13474r3,-15l10307,13444r3,-14l10315,13414r9,-28l10335,13355r4,-18l10343,13318r3,-22l10349,13272r-16,3l10316,13277r-21,2l10271,13279r-55,l10153,13277r-71,-4l10006,13267r-79,-8l9847,13251r-81,-11l9688,13230r-75,-12l9544,13207r-62,-13l9429,13182r-23,-6l9387,13169r-16,-6l9358,13157r-12,5l9333,13167r-15,3l9303,13174r-18,2l9268,13178r-19,2l9229,13181r-41,l9145,13180r-44,-4l9057,13171r-43,-5l8972,13157r-39,-8l8897,13139r-17,-5l8865,13128r-13,-4l8839,13118r-11,-7l8818,13105r-7,-6l8805,13092r-93,20l8691,13098r-21,-12l8651,13078r-18,-8l8616,13064r-16,-4l8584,13057r-15,-1l8542,13055r-24,l8493,13056r-22,-1l8459,13052r-10,-2l8437,13045r-12,-4l8413,13034r-11,-10l8389,13014r-13,-14l8362,12985r-14,-19l8334,12945r-16,-25l8301,12892r-17,-31l8265,12826r-19,-40l8436,12445r-6,-10l8423,12426r-7,-7l8409,12411r-8,-7l8391,12398r-8,-6l8374,12388r-20,-9l8334,12372r-19,-3l8296,12367r-575,78l7723,12433r3,-10l7730,12413r6,-8l7743,12397r7,-7l7759,12384r11,-6l7781,12374r11,-4l7804,12365r13,-2l7845,12357r29,-4l7937,12347r63,-7l8031,12335r29,-6l8074,12326r13,-5l8100,12316r13,-6l8296,12335r24,-23l8349,12348r8,-21l8546,12430r24,7l8333,12719r31,152l8391,12978r60,-17l8562,13043r,-47l8571,13020r1631,183l10261,13186r-55,44l10228,13245r77,-68l10369,13225r153,-321l10543,12950r-8,-89l10792,12611r21,21l10833,12606r44,-48l10927,12504r27,-29l10982,12446r29,-28l11041,12389r33,-29l11108,12333r18,-14l11143,12306r19,-12l11182,12281r18,-11l11221,12259r20,-10l11264,12238r21,-9l11307,12220r23,-8l11354,12205r64,-44l11486,12121r72,-34l11634,12058r80,-24l11796,12014r84,-17l11966,11986r87,-7l12142,11974r89,-1l12321,11976r89,5l12499,11990r88,11l12673,12015r86,15l12841,12048r79,19l12998,12088r73,24l13140,12135r66,25l13267,12185r55,27l13372,12238r44,27l13454,12292r30,27l13509,12344r16,26l13533,12395r23,23l13540,12438r292,215l13801,12702r41,9l13921,12835r27,-7l13978,12819r34,-12l14047,12794r75,-30l14199,12732r74,-30l14338,12676r28,-10l14392,12659r20,-6l14428,12652r37,1l14500,12655r34,5l14567,12666r60,12l14685,12694r27,7l14737,12707r25,5l14786,12717r23,4l14831,12722r9,l14851,12721r10,-2l14871,12717r135,213l15051,12376r-4,-19l15038,12342r-15,-13l15003,12317r-25,-9l14949,12301r-33,-6l14879,12291r-41,-3l14795,12286r-47,-1l14700,12285r-102,l14492,12286r-55,l14383,12286r-54,l14276,12284r-52,-3l14173,12278r-48,-5l14079,12267r-44,-8l13994,12250r-37,-12l13923,12223r-29,-17l13868,12188r-20,-21l13833,12141r-34,-9l13771,12124r-21,-10l13732,12106r-13,-8l13710,12090r-7,-10l13698,12072r-5,-19l13685,12032r-4,-11l13673,12009r-11,-14l13648,11981r-74,-33l13496,11920r-83,-23l13326,11877r-91,-15l13140,11850r-98,-8l12941,11836r-103,-2l12733,11834r-108,2l12517,11841r-110,7l12297,11855r-111,9l12076,11873r-220,22l11640,11916r-105,10l11432,11935r-101,9l11234,11951r-93,5l11049,11960r-86,2l10881,11961r-77,-3l10732,11952r-66,-11l10605,11928r-119,-14l10543,11843r13,49l10649,11891r96,-5l10841,11881r100,-8l11040,11865r102,-9l11245,11845r103,-11l11557,11812r212,-23l11876,11779r107,-9l12090,11761r106,-7l12303,11748r106,-3l12514,11744r106,1l12724,11750r104,6l12930,11765r101,14l13131,11795r98,20l13326,11840r95,29l13514,11903r91,37l13694,11983r86,49l13806,12046r29,14l13868,12076r37,14l13946,12105r45,14l14038,12134r49,14l14137,12161r53,13l14244,12185r55,11l14355,12205r55,8l14466,12220r55,5l14575,12229r52,1l14679,12229r49,-4l14775,12219r44,-8l14860,12201r39,-14l14933,12170r30,-21l14988,12126r21,-27l15024,12069r11,-34l15038,11996r-2,-43l15027,11888r-7,-58l15016,11779r-5,-50l15008,11680r-3,-53l15004,11569r,-68l14984,11510r-22,8l14936,11525r-27,7l14881,11538r-28,5l14824,11546r-27,2l14790,11546r-7,-2l14777,11542r-5,-5l14768,11531r-4,-7l14761,11517r-4,-9l14753,11489r-4,-22l14746,11442r-3,-25l14740,11391r-4,-27l14730,11338r-6,-25l14720,11301r-5,-12l14710,11279r-7,-11l14698,11259r-9,-9l14681,11241r-9,-7l14661,11229r-15,-7l14629,11213r-19,-9l14565,11187r-49,-19l14467,11150r-46,-15l14383,11122r-28,-8l13990,11021r-362,-88l13269,10854r-357,-74l12558,10715r-353,-61l11854,10599r-349,-48l11156,10507r-348,-38l10463,10435r-346,-29l9773,10382r-345,-21l9084,10343r-345,-14l8395,10318r-345,-8l7704,10304r-347,-3l7009,10300r-348,l6311,10301r-351,3l5251,10311r-718,9l4170,10323r-365,2l3436,10328r-371,xm10047,2741r7,52l10063,2851r11,63l10084,2983r13,73l10110,3136r15,85l10142,3312r,116l10140,3456r-1,29l10136,3513r-4,29l10126,3570r-5,28l10113,3625r-7,28l10097,3680r-9,27l10077,3734r-10,27l10055,3786r-12,26l10030,3837r-12,25l9989,3910r-28,47l9931,4003r-30,42l9869,4086r-30,38l9808,4159r-29,34l9663,4296r-116,91l9433,4465r-114,68l9207,4590r-111,47l8984,4674r-108,30l8768,4725r-106,14l8557,4746r-101,2l8355,4744r-99,-8l8160,4725r-95,-14l7974,4693r-91,-19l7797,4656r-84,-20l7632,4616r-78,-18l7479,4581r-73,-13l7337,4556r-65,-5l7211,4548r-59,3l7097,4560r-50,15l7000,4598r-42,32l6925,4649r-31,18l6861,4685r-33,17l6794,4718r-33,15l6726,4746r-34,10l6656,4766r-36,8l6582,4778r-38,3l6504,4782r-40,-4l6422,4774r-43,-10l6334,4753r-45,-14l6241,4720r-49,-23l6140,4671r-52,-30l6033,4605r-58,-39l5917,4523r-61,-50l5793,4420r-66,-59l5658,4297r-70,-69l5515,4153r-76,-81l5393,4007r-52,-71l5286,3859r-58,-82l5167,3690r-62,-92l5074,3552r-30,-47l5015,3456r-31,-49l4956,3358r-28,-51l4901,3257r-27,-51l4850,3156r-24,-52l4805,3053r-20,-52l4767,2950r-17,-51l4736,2848r-12,-51l4714,2747r-6,-49l4703,2649r-1,-50l4706,2547r10,-55l4734,2434r23,-60l4788,2312r35,-63l4864,2185r46,-67l4961,2052r55,-67l5074,1918r63,-67l5203,1784r69,-65l5343,1654r74,-64l5492,1528r77,-59l5648,1410r79,-55l5807,1303r79,-49l5966,1207r78,-42l6123,1125r77,-34l6275,1061r72,-25l6419,1016r69,-15l6553,992r62,-2l6630,990r17,2l6664,997r20,4l6704,1008r22,8l6749,1025r23,10l6821,1057r50,26l6923,1112r50,29l7024,1173r47,30l7116,1235r41,29l7193,1292r29,25l7235,1328r10,11l7254,1348r6,10l7330,1335r5,13l7342,1361r8,14l7362,1389r13,14l7390,1418r16,14l7425,1448r20,15l7466,1478r22,15l7511,1508r48,31l7611,1568r53,28l7716,1622r52,24l7817,1668r47,20l7907,1705r36,11l7975,1726r-38,460l7545,2006r3,21l7551,2048r6,20l7564,2088r9,18l7584,2124r12,18l7610,2159r14,16l7640,2191r18,16l7675,2221r20,14l7715,2248r21,13l7758,2272r23,12l7804,2295r23,10l7851,2314r24,9l7899,2331r24,7l7948,2345r24,6l7997,2355r25,5l8045,2363r23,3l8092,2368r22,1l8136,2369r39,-1l8208,2365r30,-4l8266,2355r26,-7l8318,2342r26,-7l8373,2330r42,-9l8444,2316r12,-4l8464,2309r6,-4l8474,2300r3,-4l8477,2289r-2,-8l8474,2270r-7,-26l8459,2208r-207,28l8334,1907r22,11l8377,1931r21,13l8419,1957r41,28l8500,2014r77,62l8653,2140r38,32l8729,2202r39,31l8808,2261r21,14l8849,2288r21,12l8891,2313r21,12l8934,2335r22,11l8980,2355r54,21l9084,2394r24,8l9132,2408r23,6l9179,2418r23,4l9225,2425r25,3l9275,2429r25,l9327,2428r28,-1l9385,2424r18,-2l9424,2416r25,-8l9475,2399r25,-11l9527,2378r26,-11l9576,2358r36,-14l9638,2331r20,-11l9672,2310r18,-18l9703,2277r20,-27l9750,2236r9,8l9768,2252r11,8l9788,2267r22,15l9833,2298r18,15l9868,2332r15,19l9897,2372r13,21l9922,2416r11,22l9943,2463r17,48l9977,2560r15,46l10007,2650r8,22l10026,2695r10,24l10047,2741xm13847,14133r-41,314l13737,14468r2,10l13739,14489r-1,14l13736,14520r-5,18l13725,14558r-7,22l13710,14605r-21,51l13666,14712r-28,60l13608,14833r-31,61l13545,14954r-31,59l13482,15066r-29,51l13427,15160r-23,35l13385,15222r-25,31l13330,15288r-34,38l13257,15366r-41,40l13172,15446r-47,41l13077,15527r-24,18l13027,15563r-25,19l12976,15598r-25,16l12925,15630r-26,14l12874,15656r-26,13l12822,15680r-25,9l12772,15696r-25,6l12724,15707r-25,3l12677,15711r-232,l12410,15710r-36,-3l12336,15703r-36,-7l12263,15689r-38,-9l12187,15670r-38,-11l12112,15646r-39,-14l12036,15617r-38,-17l11961,15584r-38,-17l11886,15549r-36,-19l11778,15492r-70,-40l11642,15412r-65,-41l11517,15333r-56,-38l11410,15259r-47,-31l11322,15199r-36,-27l11255,15148r-27,-22l11205,15105r-20,-21l11166,15064r-16,-20l11117,15001r-34,-49l11041,14894r-54,-74l10958,14779r-26,-36l10909,14710r-19,-31l10873,14651r-14,-28l10845,14597r-12,-26l10810,14519r-25,-59l10757,14394r-39,-82l10786,14285r3,-68l10796,14147r11,-69l10823,14008r19,-70l10866,13868r27,-71l10923,13728r34,-69l10994,13590r41,-68l11079,13457r45,-65l11174,13329r50,-62l11276,13209r57,-57l11389,13098r58,-52l11508,12997r62,-45l11632,12910r64,-39l11761,12836r65,-30l11892,12779r67,-22l12025,12739r67,-13l12159,12718r65,-2l12290,12718r93,13l12473,12750r87,24l12644,12806r82,36l12804,12883r75,45l12952,12979r69,53l13088,13089r63,59l13212,13209r58,63l13325,13336r53,64l13427,13465r47,65l13517,13593r42,62l13597,13716r36,58l13666,13830r30,53l13723,13932r47,84l13806,14080r14,24l13832,14121r9,10l13847,14133xm13921,13986r,-92l13983,13908r57,12l14068,13925r26,4l14118,13931r25,l14155,13931r10,-1l14177,13927r10,-2l14198,13922r9,-5l14218,13912r9,-6l14235,13901r10,-9l14253,13884r8,-10l14268,13863r8,-12l14283,13839r6,-14l14292,13813r1,-15l14293,13781r,-17l14289,13722r-6,-48l14275,13622r-10,-54l14253,13513r-14,-56l14224,13404r-17,-50l14199,13330r-8,-22l14182,13288r-10,-18l14164,13253r-9,-14l14145,13226r-8,-9l14128,13210r-10,-3l14110,13205r-8,3l14095,13183r-2,-63l13990,12951r7,-10l14005,12933r9,-8l14025,12916r11,-9l14049,12899r14,-8l14079,12883r32,-16l14148,12851r37,-14l14226,12823r41,-13l14309,12800r42,-9l14392,12781r41,-6l14472,12770r36,-3l14542,12766r48,-69l14591,12710r2,13l14596,12733r3,10l14604,12752r5,8l14614,12767r6,7l14626,12779r7,6l14640,12788r8,5l14664,12799r17,3l14719,12807r37,3l14775,12812r18,2l14811,12817r16,6l14833,12826r5,4l14844,12835r6,6l14860,12855r11,16l14889,12905r17,29l14920,12957r12,16l14942,12985r8,7l14956,12996r6,1l14965,12997r4,-1l14972,12995r3,-1l14978,12994r4,3l14985,13002r5,9l14997,13024r7,19l15004,13053r-3,30l14996,13127r-6,57l14982,13252r-10,76l14962,13409r-12,84l14939,13577r-12,83l14914,13738r-12,71l14889,13872r-10,51l14873,13943r-5,16l14863,13971r-5,8l14847,13989r-14,8l14817,14003r-19,5l14777,14012r-23,2l14728,14014r-27,-1l14672,14012r-31,-3l14610,14006r-33,-4l14509,13994r-71,-9l14366,13976r-72,-7l14259,13967r-35,-1l14190,13965r-33,1l14124,13967r-30,4l14065,13975r-29,6l14011,13989r-25,11l13964,14013r-20,14l14151,14055r208,-8l14728,14055r125,3l14705,14492r-69,l14604,14491r-32,-3l14540,14485r-33,-4l14437,14469r-74,-11l14323,14452r-40,-6l14241,14440r-43,-3l14153,14433r-46,-2l14059,14431r-51,1l13986,14432r-20,-1l13948,14429r-16,-5l13918,14419r-11,-7l13896,14405r-8,-9l13882,14387r-6,-12l13873,14363r-3,-13l13868,14336r,-14l13868,14307r2,-16l13875,14257r7,-35l13890,14184r10,-39l13908,14105r7,-40l13917,14045r2,-19l13921,14006r,-20xm10763,13801r-5,-10l10751,13781r-7,-9l10736,13765r-9,-6l10716,13753r-10,-3l10694,13745r-26,-5l10640,13737r-29,-1l10580,13733r-30,-2l10518,13729r-16,-3l10487,13723r-17,-4l10455,13715r-14,-5l10426,13704r-14,-8l10398,13688r-13,-9l10372,13667r-12,-12l10349,13641r8,-5l10364,13631r7,-10l10378,13611r7,-13l10391,13583r7,-17l10404,13548r11,-41l10427,13462r12,-49l10449,13362r11,-51l10472,13258r11,-50l10495,13160r13,-46l10522,13076r7,-19l10536,13042r8,-14l10551,13015r48,-63l10647,12890r49,-60l10746,12772r26,-28l10798,12716r27,-27l10852,12662r28,-27l10908,12608r29,-27l10966,12556r61,-53l11086,12452r29,-25l11144,12403r31,-24l11206,12356r32,-21l11271,12314r34,-20l11340,12275r37,-17l11416,12242r42,-15l11501,12215r70,-20l11644,12177r71,-16l11787,12147r71,-13l11929,12122r72,-9l12072,12105r71,-6l12215,12094r70,-2l12356,12092r71,2l12496,12098r70,7l12635,12113r69,12l12772,12138r68,16l12906,12173r67,21l13038,12218r65,27l13167,12274r63,33l13294,12343r62,39l13416,12423r60,45l13536,12516r57,51l13650,12622r17,18l13683,12659r19,22l13722,12705r41,54l13806,12820r44,68l13896,12960r46,76l13986,13114r21,40l14028,13195r20,41l14068,13275r19,41l14104,13356r17,40l14135,13434r14,39l14162,13510r10,37l14180,13583r7,34l14193,13649r4,31l14198,13710r-1,16l14194,13742r-3,14l14186,13768r-6,13l14173,13792r-7,10l14157,13812r-9,8l14138,13827r-11,7l14116,13840r-13,3l14090,13848r-13,2l14065,13851r-14,2l14036,13853r-12,l14010,13850r-16,-2l13982,13846r-15,-5l13953,13836r-12,-6l13927,13825r-12,-7l13902,13809r-12,-8l13880,13792r-11,-11l13860,13771r-61,-88l13737,13598r-63,-85l13609,13430r-64,-80l13478,13272r-67,-76l13342,13124r-71,-71l13200,12987r-73,-62l13055,12867r-76,-55l12903,12763r-77,-46l12747,12676r-79,-35l12586,12612r-82,-23l12420,12570r-86,-11l12248,12553r-88,3l12071,12564r-90,16l11890,12605r-94,31l11701,12676r-96,48l11508,12780r-98,66l11309,12920r-23,20l11265,12961r-21,22l11225,13007r-18,24l11191,13056r-15,26l11161,13108r-30,53l11102,13215r-15,25l11072,13267r-15,26l11039,13318r-14,23l11009,13368r-18,30l10973,13432r-38,75l10895,13584r-39,75l10820,13723r-16,28l10789,13773r-7,10l10775,13791r-6,6l10763,13801xm10764,13836r6,8l10695,14257r-110,-10l10470,14236r-115,-12l10235,14210r-120,-14l9992,14182r-122,-14l9747,14155r-121,-13l9505,14132r-118,-10l9271,14115r-57,-2l9159,14111r-55,-1l9050,14110r-54,1l8945,14112r-51,3l8845,14119r-50,2l8742,14124r-54,-2l8637,14121r-48,-1l8547,14118r-34,-3l8488,14114r-31,-3l8420,14107r-37,-6l8342,14096r-88,-14l8161,14064r-96,-19l7969,14026r-93,-20l7790,13986r1,-274l7859,13689r-91,-26l7768,13594r-2,-21l7765,13558r-2,-14l7761,13534r-9,-23l7744,13480r922,104l9094,13599r-12,33l10159,13738r417,45l10648,13844r116,-8xm4403,12652r-461,-24l3955,12579r17,-49l3992,12482r25,-49l4045,12385r30,-48l4109,12289r37,-46l4186,12197r42,-45l4273,12107r47,-43l4369,12022r50,-41l4473,11941r54,-37l4583,11866r58,-33l4700,11799r60,-32l4820,11738r62,-27l4944,11685r62,-23l5070,11641r63,-18l5197,11607r63,-13l5322,11584r64,-7l5448,11572r60,-1l5993,11571r52,l6098,11574r52,5l6202,11585r50,8l6303,11604r50,10l6402,11627r49,14l6499,11656r48,17l6594,11691r47,19l6687,11730r44,21l6775,11772r44,22l6861,11817r42,24l6944,11865r41,25l7024,11916r38,25l7101,11967r72,53l7242,12071r66,53l7370,12175r29,26l7430,12229r30,30l7490,12291r31,32l7550,12358r30,35l7609,12430r28,37l7665,12506r25,37l7716,12581r24,38l7762,12657r21,38l7802,12732r19,39l7845,12812r23,41l7892,12893r23,41l7936,12975r8,20l7952,13014r8,18l7965,13051r13,46l7993,13147r14,53l8024,13253r16,52l8057,13355r16,44l8089,13438r-368,-27l7692,13347r-27,-62l7640,13225r-23,-58l7594,13112r-21,-55l7551,13004r-23,-51l7516,12928r-13,-24l7489,12879r-14,-24l7461,12830r-16,-24l7428,12782r-17,-23l7392,12736r-20,-24l7351,12689r-22,-23l7304,12642r-24,-23l7252,12597r-28,-24l7192,12549r-27,-24l7142,12506r-20,-19l7087,12454r-32,-28l7040,12412r-16,-13l7005,12385r-20,-14l6962,12357r-27,-15l6904,12324r-36,-17l6811,12278r-55,-28l6701,12220r-57,-26l6587,12167r-61,-27l6495,12127r-33,-12l6428,12102r-35,-11l6336,12074r-61,-14l6212,12050r-66,-7l6079,12038r-70,-1l5938,12038r-73,4l5793,12049r-75,8l5643,12069r-75,12l5492,12097r-75,17l5343,12134r-73,21l5196,12177r-71,25l5054,12227r-67,29l4920,12284r-63,30l4796,12344r-59,32l4681,12409r-51,32l4581,12475r-45,35l4496,12545r-36,35l4428,12615r-25,37xm4102,12353r11,10l4114,12364r-4,-4l4102,12353r-7,-8l4091,12341r2,1l4102,12353xm6915,8442r96,-14l7107,8418r97,-7l7301,8406r98,-1l7497,8406r100,5l7696,8416r101,10l7898,8435r101,13l8101,8461r103,15l8307,8491r103,18l8515,8526r210,35l8938,8598r106,17l9152,8631r109,17l9369,8663r109,14l9588,8690r111,10l9809,8709r113,7l10034,8720r112,3l10260,8723r-54,17l10154,8755r-49,14l10058,8782r-46,12l9966,8804r-44,9l9876,8820r-46,5l9782,8830r-48,4l9683,8836r-54,1l9573,8837r-60,-1l9450,8834r-105,-5l9239,8823r-104,-5l9030,8813r-105,-6l8819,8801r-105,-5l8609,8790r-105,-4l8398,8781r-105,-5l8188,8773r-106,-4l7977,8767r-105,-2l7768,8763r-232,20l7461,8781r-77,-2l7307,8777r-79,l7149,8777r-80,2l6988,8781r-80,2l6826,8786r-83,3l6660,8794r-83,5l6492,8804r-84,6l6324,8817r-84,7l6154,8832r-84,10l5985,8851r-85,9l5815,8871r-84,12l5645,8894r-84,13l5477,8920r-83,14l5309,8948r-81,15l5144,8978r-81,17l4982,9012r-81,18l4908,8998r18,-30l4953,8939r35,-29l5031,8881r50,-28l5137,8827r64,-26l5269,8775r72,-24l5418,8726r81,-23l5583,8681r86,-22l5756,8638r89,-19l5934,8600r89,-18l6112,8566r87,-16l6366,8520r154,-24l6658,8476r114,-16l6860,8449r55,-7xm10786,8466r,21l10785,8508r-1,23l10782,8553r-7,48l10765,8650r-10,50l10742,8749r-15,51l10710,8848r-19,47l10673,8940r-11,22l10652,8982r-12,20l10629,9022r-11,17l10606,9057r-12,15l10583,9087r-13,13l10558,9113r-13,10l10532,9131r-105,l10321,9129r-107,-3l10108,9121r-107,-6l9895,9107r-107,-7l9681,9091r-215,-20l9252,9050r-214,-24l8824,9003r-215,-22l8395,8960r-107,-10l8182,8941r-107,-8l7969,8926r-107,-6l7756,8914r-107,-3l7544,8908r-106,-1l7332,8908r-105,2l7122,8914r-4,-14l7125,8888r17,-10l7166,8869r34,-7l7241,8856r48,-5l7344,8848r61,-3l7470,8844r72,l7617,8845r159,4l7945,8855r174,7l8293,8870r168,9l8622,8887r145,7l8893,8900r54,1l8995,8902r41,l9070,8902r81,2l9251,8905r117,2l9497,8906r68,-1l9633,8902r70,-4l9773,8893r69,-7l9911,8877r68,-12l10044,8852r64,-16l10168,8817r58,-21l10280,8772r48,-28l10372,8712r37,-34l10442,8638r26,-42l10487,8548r10,-51l10500,8441r-6,-61l10479,8314r-26,-72l10418,8165r-14,-27l10387,8110r-17,-26l10352,8055r-20,-25l10312,8003r-21,-26l10269,7951r-23,-25l10222,7901r-25,-24l10172,7853r-27,-22l10118,7809r-27,-22l10063,7767r-29,-21l10005,7727r-30,-19l9945,7691r-30,-16l9884,7659r-31,-14l9821,7631r-32,-11l9758,7608r-33,-9l9693,7590r-32,-8l9629,7576r-33,-4l9565,7568r-32,-2l9504,7562r-28,-3l9451,7554r-47,-9l9362,7536r-39,-10l9283,7517r-42,-9l9195,7501r-96,-13l9003,7477r-95,-10l8812,7458r-95,-7l8621,7446r-95,-5l8430,7437r-96,-2l8238,7433r-95,l8047,7433r-96,1l7855,7435r-96,4l7664,7441r-192,8l7280,7460r-192,11l6896,7485r-193,14l6510,7513r-193,16l6124,7543r-106,7l5913,7557r-106,8l5700,7572r-106,7l5487,7586r-106,6l5274,7596r-106,5l5061,7605r-105,1l4851,7607r-105,-1l4641,7602r-104,-3l4435,7592r-10,-47l4523,7551r111,2l4758,7551r136,-5l5040,7537r157,-11l5362,7513r174,-15l5909,7464r397,-36l6512,7409r211,-16l6937,7376r218,-15l7373,7347r220,-10l7813,7329r221,-5l8253,7322r218,2l8686,7331r212,11l9106,7358r204,21l9507,7407r192,34l9884,7481r177,48l10229,7583r161,64l10414,7658r24,13l10460,7686r22,18l10503,7723r20,18l10543,7763r19,23l10580,7809r18,24l10614,7859r17,27l10646,7913r14,28l10673,7970r13,29l10698,8029r11,30l10720,8089r10,31l10738,8150r10,30l10755,8211r7,30l10768,8272r4,29l10777,8330r3,29l10783,8386r2,27l10786,8440r,26xm13077,9359r12,-3l13099,9350r9,-8l13115,9332r4,-9l13123,9311r1,-12l13125,9285r-1,-16l13123,9253r-4,-16l13116,9219r-11,-37l13091,9143r-16,-40l13057,9063r-17,-40l13021,8983r-35,-73l12960,8850r-14,-36l12933,8776r-12,-38l12910,8698r-22,-79l12864,8540r-12,-36l12840,8469r-13,-33l12813,8407r-7,-14l12797,8380r-8,-11l12781,8358r-8,-9l12765,8341r-10,-7l12746,8327r5,-10l12754,8307r4,-12l12759,8282r1,-14l12759,8254r-1,-15l12755,8224r-7,-33l12739,8157r-13,-35l12713,8087r-15,-36l12682,8016r-16,-33l12650,7950r-28,-56l12602,7852r-7,-15l12589,7817r-8,-24l12573,7765r-18,-64l12537,7635r-11,-33l12515,7571r-11,-30l12493,7515r-11,-24l12470,7474r-6,-9l12458,7460r-6,-4l12445,7453r27,-92l12441,7371r-310,-855l12100,6510r28,-11l12003,6166r-41,-1l11963,6178r5,19l11974,6219r7,28l12001,6312r25,80l12056,6481r34,98l12125,6682r37,105l12201,6892r37,103l12274,7092r34,88l12339,7260r26,65l12386,7376r14,31l12409,7427r11,24l12431,7479r12,32l12469,7585r28,83l12527,7760r33,98l12593,7960r34,101l12659,8162r34,96l12726,8346r31,80l12772,8462r15,33l12801,8523r13,25l12827,8570r11,15l12850,8596r11,7l12857,8613r-3,10l12851,8635r-2,12l12848,8658r,13l12848,8684r,14l12851,8726r6,29l12864,8783r10,30l12884,8841r11,26l12907,8893r13,24l12934,8936r13,18l12954,8961r7,7l12968,8974r6,3l13077,9359xm12090,4312r306,857l12407,5193r13,35l12436,5271r17,51l12475,5379r21,61l12518,5505r23,68l12563,5641r23,67l12608,5775r20,64l12645,5899r17,55l12676,6000r9,40l12697,6083r14,47l12728,6183r20,55l12771,6295r23,59l12819,6415r24,61l12868,6537r25,59l12917,6652r23,54l12961,6756r19,46l12998,6842r12,33l13027,6919r17,48l13063,7020r20,58l13103,7137r20,63l13144,7263r21,63l13185,7390r21,60l13227,7509r19,56l13265,7615r18,46l13301,7700r16,33l13331,7761r15,40l13365,7849r19,57l13405,7968r22,69l13448,8108r22,74l13490,8256r20,74l13528,8401r16,67l13557,8531r9,55l13571,8612r2,22l13574,8655r2,17l13574,8705r-4,34l13563,8774r-10,35l13542,8844r-14,36l13511,8915r-19,37l13473,8988r-23,35l13426,9058r-25,35l13373,9128r-28,33l13316,9193r-32,33l13253,9256r-33,31l13186,9315r-35,28l13116,9369r-35,24l13044,9415r-36,21l12972,9455r-36,16l12899,9487r-36,11l12827,9509r-35,7l12757,9521r-34,2l12726,9512r1,-12l12728,9484r-1,-16l12726,9449r-2,-21l12720,9406r-4,-23l12705,9331r-13,-56l12677,9217r-16,-61l12627,9032r-31,-120l12583,8856r-10,-52l12568,8781r-3,-23l12562,8738r-1,-20l12559,8692r-3,-27l12553,8640r-5,-25l12544,8589r-7,-24l12531,8540r-7,-24l12507,8468r-17,-48l12471,8373r-19,-48l12434,8277r-18,-49l12400,8179r-16,-50l12377,8103r-5,-25l12367,8051r-5,-26l12359,7997r-3,-27l12354,7942r,-29l12312,7927r16,-20l12106,7152r-47,16l12063,7159r2,-9l12067,7141r3,-11l12071,7109r-1,-23l12067,7062r-4,-24l12057,7013r-7,-25l12042,6963r-9,-26l12024,6914r-9,-23l11997,6847r-15,-35l11961,6763r-15,-43l11935,6683r-9,-34l11918,6617r-9,-31l11900,6553r-13,-36l11872,6475r-14,-43l11846,6388r-11,-42l11822,6304r-13,-38l11801,6246r-9,-19l11783,6210r-10,-18l11754,6160r-19,-36l11716,6086r-17,-40l11681,6005r-15,-41l11651,5924r-12,-36l11627,5857r-25,-69l11568,5693r-39,-106l11489,5482r-32,-93l11432,5325r-9,-26l11411,5281r-13,-28l11383,5219r-18,-39l11328,5090r-39,-98l11252,4893r-33,-94l11205,4759r-12,-36l11184,4693r-6,-23l11316,4670r13,l11338,4671r9,1l11353,4673r4,3l11360,4677r3,3l11365,4683r7,7l11383,4698r8,3l11402,4706r14,5l11432,4715r495,1385l11928,6071r,-31l11926,6009r-5,-32l11916,5944r-7,-32l11902,5879r-8,-33l11885,5813r-9,-31l11865,5752r-11,-30l11844,5695r-11,-25l11823,5645r-11,-22l11795,5588r-14,-27l11770,5541r-7,-17l11756,5509r-5,-19l11748,5468r-5,-32l11740,5409r-5,-22l11730,5370r-4,-14l11721,5345r-5,-9l11712,5329r-6,-6l11694,5311r-12,-16l11677,5283r-7,-14l11664,5250r-7,-23l11649,5197r-11,-30l11629,5138r-12,-29l11595,5054r-24,-52l11548,4950r-22,-48l11516,4879r-9,-22l11498,4834r-7,-21l11485,4794r-4,-19l11479,4759r-1,-17l11479,4728r3,-14l11486,4702r5,-11l11498,4681r7,-9l11512,4665r9,-7l11530,4652r10,-3l11550,4645r11,-2l11571,4642r11,l11591,4643r11,1l11611,4648r9,3l11630,4656r8,6l11645,4669r6,7l11657,4684r3,9l11663,4704r2,10l11664,4726r-1,13l11719,4848r31,-8l11742,4861r-6,11l11733,4875r-1,2l11730,4878r,6l11732,4896r,26l11732,4943r2,25l11737,4996r5,31l11748,5061r6,34l11762,5131r9,35l11781,5201r10,33l11803,5266r12,26l11821,5305r7,12l11835,5327r7,10l11847,5345r9,6l11863,5357r7,3l11870,5388r2,28l11874,5444r4,27l11883,5497r5,24l11895,5545r9,22l11912,5589r10,20l11934,5628r13,18l11960,5663r15,15l11991,5692r17,13l12004,5714r-1,13l12002,5741r,15l12003,5774r4,17l12010,5811r5,21l12026,5878r14,48l12057,5975r19,50l12095,6074r20,48l12135,6166r19,40l12173,6241r16,29l12197,6281r7,9l12210,6298r6,5l12214,6282r-4,-21l12205,6239r-4,-24l12188,6166r-15,-52l12154,6060r-19,-56l12114,5947r-21,-58l12072,5832r-21,-56l12031,5720r-17,-53l11998,5616r-13,-48l11981,5546r-5,-22l11974,5503r-3,-19l11969,5467r-2,-19l11962,5427r-5,-22l11946,5358r-16,-52l11914,5250r-17,-57l11877,5134r-20,-61l11838,5012r-19,-61l11802,4893r-15,-57l11774,4782r-11,-50l11760,4708r-4,-22l11755,4666r,-20l11755,4577r179,-99l11929,4493r-4,19l11922,4531r-2,21l11920,4573r1,21l11923,4616r4,22l11932,4659r6,20l11946,4698r9,17l11960,4723r6,7l11971,4737r7,6l11985,4749r8,5l12000,4759r8,3l11980,4852r9,6l12000,4867r9,13l12018,4896r10,19l12037,4937r9,25l12057,4989r19,60l12094,5116r19,72l12132,5263r17,77l12168,5417r16,74l12202,5562r16,65l12235,5684r8,26l12250,5733r8,20l12265,5770r24,52l12313,5877r25,58l12362,5993r25,61l12413,6117r24,62l12462,6242r23,63l12510,6368r23,62l12555,6491r23,59l12600,6607r20,54l12640,6712r7,22l12655,6762r8,32l12671,6828r8,36l12687,6899r9,35l12704,6965r5,20l12714,7003r6,15l12726,7032r12,25l12751,7078r11,22l12775,7124r7,14l12788,7154r6,17l12801,7191r20,64l12842,7322r21,68l12884,7457r20,67l12921,7588r17,62l12951,7708r6,26l12964,7760r8,28l12980,7816r21,58l13023,7935r25,66l13071,8067r12,35l13093,8138r11,37l13115,8212r16,67l13148,8343r18,65l13184,8473r17,65l13219,8603r17,68l13253,8741r67,-28l13241,8399r-76,-235l12484,6144r-4,-2l12442,6123,11967,4445r-26,-3l12090,4312xm11962,5705r-12,12l11962,5705r12,-12l11962,5705xm11755,5475r-11,10l11743,5486r4,-4l11755,5475r7,-7l11766,5463r-2,1l11755,5475xm11939,6118r,23l11939,6144r,-9l11939,6118r,-15l11939,6093r,3l11939,6118xm8892,7562r41,2l8983,7567r59,6l9105,7580r67,8l9241,7597r69,11l9376,7619r48,9l9478,7641r58,15l9596,7676r64,21l9724,7721r64,26l9853,7775r63,29l9977,7835r28,16l10033,7866r27,17l10085,7899r25,16l10133,7930r21,17l10174,7963r18,17l10208,7996r13,16l10233,8027r-90,28l10142,7982r-29,21l10076,8018r-47,11l9973,8034r-64,3l9837,8036r-79,-5l9672,8024r-91,-11l9485,8001r-100,-14l9279,7970r-219,-35l8834,7898r-116,-19l8603,7862r-116,-18l8374,7828r-111,-14l8153,7801r-107,-11l7943,7783r-99,-4l7750,7777r-89,3l7579,7786r-76,10l7435,7811r-60,21l7323,7858r109,9l7579,7883r182,19l7968,7925r228,23l8438,7974r250,27l8942,8026r248,25l9429,8073r222,20l9851,8109r89,7l10022,8121r73,3l10159,8127r53,1l10254,8127r30,-3l10302,8120r33,32l10359,8180r11,13l10379,8205r7,11l10392,8226r3,9l10398,8245r1,8l10398,8260r-1,6l10393,8272r-6,4l10381,8281r-8,3l10364,8288r-11,2l10342,8291r-14,2l10312,8294r-16,l10278,8293r-38,-3l10195,8286r-49,-6l10091,8272r-603,-12l8956,8249r-465,-9l8087,8232r-347,-6l7444,8221r-251,-3l6984,8214r-173,-1l6668,8212r-117,l6456,8213r-81,1l6305,8217r-64,2l6176,8221r-66,-2l6043,8218r-65,l5912,8219r-66,4l5784,8227r-60,6l5664,8239r-55,8l5556,8254r-49,8l5462,8272r-41,8l5384,8289r-30,8l5328,8307r-19,8l5297,8322r-6,7l5292,8335r8,4l5318,8343r24,2l5377,8346r44,-1l5473,8343r63,-5l5609,8332r84,-9l5789,8313r108,-15l6016,8282r22,-1l6173,8284r134,2l6443,8288r136,l6850,8288r274,-1l7399,8284r275,-3l7949,8279r276,-2l8500,8277r275,3l8912,8282r136,4l9185,8289r135,6l9456,8301r134,7l9725,8316r135,11l9993,8338r133,13l10259,8365r132,16l10394,8488r,15l10392,8517r-2,14l10386,8544r-9,23l10365,8589r-12,23l10342,8635r-6,13l10330,8661r-5,14l10322,8689r-106,-1l10110,8684r-106,-6l9897,8670r-106,-9l9683,8649r-108,-13l9468,8622r-109,-15l9251,8591r-109,-18l9035,8556r-218,-36l8600,8484r-108,-17l8383,8449r-109,-16l8167,8418r-108,-14l7951,8391r-107,-12l7736,8370r-106,-8l7522,8356r-105,-4l7310,8351r-105,1l7100,8356r-105,7l6891,8373r-120,15l6650,8405r-119,17l6413,8441r-118,21l6176,8483r-118,22l5941,8529r-117,24l5706,8578r-117,27l5471,8631r-117,28l5235,8689r-119,29l4997,8748r14,-53l5023,8642r10,-51l5040,8541r6,-47l5051,8448r2,-44l5054,8362r-1,-42l5052,8280r-2,-38l5045,8205r-3,-35l5036,8137r-5,-32l5025,8074r55,-21l5141,8033r67,-16l5279,8002r76,-14l5435,7976r83,-10l5604,7957r88,-8l5783,7943r93,-6l5969,7933r188,-8l6344,7919r180,-6l6696,7907r81,-2l6855,7900r73,-5l6997,7891r63,-7l7117,7877r52,-8l7213,7858r37,-10l7281,7835r22,-16l7316,7803r-74,8l7169,7819r-75,7l7020,7832r-147,10l6724,7850r-147,7l6429,7863r-147,4l6135,7874r-146,7l5843,7890r-73,5l5698,7901r-71,6l5554,7914r-71,9l5411,7932r-71,10l5270,7954r-72,13l5128,7981r-70,15l4989,8012r-94,-333l5019,7679r124,l5267,7678r126,-1l5642,7672r249,-7l6141,7656r251,-9l6642,7636r250,-12l7143,7614r250,-12l7642,7592r251,-10l8143,7575r249,-7l8518,7566r125,-1l8767,7564r125,-2xm5993,6211r30,-1l6057,6208r38,-3l6135,6200r86,-11l6311,6176r90,-16l6484,6144r74,-14l6616,6118r24,-4l6668,6109r33,-5l6736,6100r79,-8l6902,6083r89,-8l7080,6067r84,-8l7239,6052r96,-11l7425,6032r85,-9l7590,6016r76,-7l7740,6003r72,-6l7882,5993r72,-3l8026,5986r74,-2l8176,5983r81,-1l8341,5981r90,l8528,5981r87,l8699,5981r83,-2l8864,5979r81,-1l9025,5977r79,-1l9183,5975r79,l9340,5976r80,1l9499,5978r81,4l9661,5985r83,6l9828,5997r89,8l10004,6013r84,8l10172,6030r83,7l10338,6042r86,5l10511,6048r40,1l10593,6053r42,4l10679,6061r89,11l10856,6085r88,12l11027,6108r41,5l11107,6116r36,2l11178,6118r392,65l11623,6370r-72,-3l11478,6364r-74,-7l11328,6350r-76,-10l11176,6331r-76,-10l11024,6310r-75,-12l10876,6288r-71,-12l10735,6266r-67,-10l10604,6248r-61,-7l10486,6236r-88,-7l10311,6224r-83,-6l10146,6213r-80,-5l9986,6204r-78,-4l9829,6198r-78,-2l9672,6193r-78,-2l9513,6190r-82,-1l9347,6189r-85,-2l9173,6187r-89,2l8959,6189r-155,1l8625,6192r-197,4l8216,6200r-219,6l7776,6212r-218,8l7349,6231r-100,4l7155,6241r-91,7l6979,6254r-77,7l6830,6269r-63,8l6712,6285r-45,10l6630,6304r-24,11l6592,6325r2120,-82l8942,6250r47,6l9104,6250r161,6l9353,6256r92,l9540,6256r97,l9736,6257r99,2l9934,6261r100,2l10132,6268r97,5l10325,6280r92,9l10462,6294r43,6l10549,6305r42,7l10631,6319r39,7l10709,6335r36,9l10783,6352r44,8l10877,6367r52,7l10980,6380r50,6l11074,6391r39,2l11164,6398r42,3l11241,6403r31,4l11303,6412r37,6l11383,6426r55,10l11473,6443r33,7l11534,6457r26,7l11583,6472r20,7l11620,6488r14,7l11647,6503r12,9l11667,6520r7,10l11680,6540r5,10l11688,6561r3,12l11695,6625r5,67l11702,6711r4,21l11709,6753r6,22l11722,6798r10,26l11742,6850r13,28l11740,6899r-18,21l11704,6941r-20,23l11664,6986r-22,25l11620,7036r-19,25l11581,7088r-19,28l11553,7131r-9,16l11537,7162r-7,15l11523,7193r-6,15l11513,7226r-4,16l11506,7260r-3,17l11501,7296r,19l11501,7326r1,12l11503,7349r3,10l11512,7379r7,19l11527,7415r10,17l11549,7447r12,15l11588,7489r27,26l11627,7527r12,14l11651,7554r12,14l11478,7550r-10,23l11936,7735r27,109l11780,7791r10,16l11801,7819r10,11l11821,7839r9,9l11839,7853r10,5l11857,7862r30,9l11915,7877r7,2l11929,7883r6,3l11942,7892r6,6l11955,7906r7,9l11968,7926r7,14l11982,7955r7,18l11996,7992r7,24l12010,8041r8,28l12026,8102r12,47l12052,8203r15,58l12083,8321r14,59l12110,8438r4,26l12118,8489r3,23l12124,8534r4,65l12135,8662r7,61l12150,8782r10,57l12169,8895r11,57l12189,9006r9,57l12208,9117r8,57l12224,9231r6,58l12235,9350r2,62l12238,9477,10651,9188r30,-50l10709,9089r27,-50l10759,8988r21,-52l10799,8884r16,-53l10831,8779r11,-53l10853,8672r8,-53l10867,8565r5,-54l10873,8459r,-54l10872,8352r-5,-52l10861,8248r-7,-51l10845,8145r-12,-50l10820,8046r-15,-48l10789,7950r-18,-45l10751,7859r-21,-43l10707,7773r-24,-41l10658,7692r-29,-37l10601,7619r1176,179l11784,7770r-924,-243l10842,7594r-31,-72l10626,7508r-49,-24l10517,7461r-69,-21l10371,7419r-86,-19l10192,7381r-101,-17l9985,7347r-113,-15l9755,7318r-120,-13l9510,7293r-128,-11l9252,7272r-132,-10l8987,7254r-132,-7l8721,7241r-132,-5l8458,7232r-129,-4l8204,7226r-122,-1l7964,7225r-113,1l7743,7227r-102,2l7547,7233r-88,5l7379,7244r-71,5l7246,7258,5766,7378r481,-224l6268,7144r28,-9l6331,7127r41,-9l6419,7111r51,-5l6526,7101r61,-5l6651,7092r68,-4l6790,7086r73,-3l7014,7081r156,-1l7325,7081r152,1l7623,7086r134,3l7876,7094r102,5l8059,7103r54,5l8873,7177r392,19l9289,7200r69,-3l9358,7222r69,l9466,7213r39,-7l9543,7199r37,-5l9617,7191r37,-2l9689,7189r35,l9758,7191r34,2l9826,7197r32,4l9890,7207r32,6l9953,7220r31,8l10044,7245r58,18l10158,7283r55,21l10266,7325r52,20l10369,7365r49,18l10479,7397r60,12l10600,7422r61,14l10722,7450r64,15l10854,7482r70,17l10958,7506r35,6l11028,7518r36,4l11099,7526r34,5l11168,7537r34,8l11241,7557r37,11l11294,7574r15,5l11323,7582r13,3l11349,7586r11,-1l11365,7583r5,-2l11375,7579r4,-4l11384,7572r5,-5l11392,7561r4,-6l11403,7540r6,-18l11230,7488r-178,-34l10875,7421r-177,-31l10523,7358r-176,-30l10172,7298r-176,-29l9821,7242r-176,-28l9470,7189r-177,-26l9115,7137r-179,-24l8757,7089r-181,-23l7215,6991r-1,25l7098,7016r-84,1l6928,7020r-91,6l6745,7032r-94,7l6556,7047r-98,7l6361,7062r-28,3l6306,7067r-27,4l6254,7075r-49,10l6159,7095r-43,8l6076,7111r-19,3l6040,7116r-18,l6007,7116r-15,-1l5978,7111r-15,-3l5951,7102r-11,-8l5928,7085r-9,-12l5911,7059r-8,-16l5896,7024r-6,-21l5885,6979r-3,-26l5879,6923r-1,-32l5877,6854r,-45l5878,6793r1,-16l5880,6761r3,-15l5890,6713r9,-31l5911,6650r13,-32l5939,6587r15,-30l5971,6526r16,-29l6004,6469r18,-27l6055,6393r30,-44l6568,6329r,-26l6269,6323r-24,2l5993,6300r-24,42l5938,6396r-38,66l5861,6531r-20,35l5823,6601r-16,33l5792,6665r-12,29l5770,6721r-3,12l5765,6745r-3,9l5762,6763r,69l5762,6867r3,31l5768,6926r4,23l5777,6970r6,19l5789,7005r8,15l5811,7048r16,30l5835,7094r7,17l5848,7131r7,23l5784,7176r-23,-97l5742,7010r-7,-27l5729,6958r-4,-21l5722,6915r-1,-21l5722,6871r3,-26l5729,6815r15,-77l5767,6629r13,-70l5790,6498r5,-28l5801,6444r7,-24l5817,6396r5,-11l5828,6373r6,-10l5841,6351r7,-11l5856,6329r9,-11l5875,6307r11,-12l5898,6284r13,-11l5925,6261r31,-25l5993,6211xm11427,7595r24,-31l11436,7541r-31,31l11427,7595xm11777,7545r-20,-15l11739,7515r-19,-17l11705,7481r-16,-19l11675,7443r-11,-18l11652,7404r-9,-20l11634,7363r-7,-21l11623,7319r-5,-22l11615,7276r-2,-22l11613,7232r,-22l11616,7189r3,-21l11624,7147r6,-21l11637,7106r9,-20l11656,7067r10,-19l11679,7031r13,-16l11707,6999r15,-15l11740,6970r19,-12l11777,6947r139,690l11755,7609r22,-64xm9481,4770r29,-1l9541,4769r35,1l9613,4773r80,4l9778,4784r85,8l9944,4802r75,10l10081,4822r71,11l10225,4845r73,12l10372,4868r73,14l10517,4895r73,17l10660,4928r34,8l10728,4947r34,9l10794,4966r32,12l10858,4990r30,12l10917,5014r28,14l10973,5042r27,16l11025,5074r24,16l11073,5108r22,19l11116,5146r13,14l11144,5180r17,24l11178,5231r18,30l11214,5292r20,34l11253,5360r35,69l11320,5495r13,29l11344,5551r9,23l11358,5594r4,16l11365,5628r2,18l11368,5665r,19l11368,5704r-1,18l11364,5742r-6,40l11351,5822r-9,38l11331,5896r-10,34l11310,5962r-9,27l11292,6012r-9,18l11278,6042r-3,4l11274,6048r-1,l11273,6047,9151,5880r-140,8l8956,5889r-62,2l8828,5893r-73,3l8678,5900r-80,3l8515,5908r-84,4l8346,5916r-86,5l8176,5924r-83,4l8011,5930r-77,3l7860,5934r-70,1l7731,5936r-70,3l7583,5944r-87,6l7405,5958r-95,9l7214,5976r-96,9l7026,5995r-89,8l6855,6011r-73,6l6719,6023r-49,3l6634,6027r-19,-1l6548,6076r-5,-5l6539,6066r-1,-4l6538,6059r2,-5l6544,6052r1,-1l6546,6049r-2,l6541,6049r-15,l6499,6049r-23,l6444,6051r-34,3l6375,6058r-35,7l6267,6079r-78,17l6112,6113r-78,15l5994,6134r-39,4l5916,6141r-39,1l4884,6385r-25,-10l4878,6363r17,-14l4913,6335r16,-16l4946,6303r16,-16l4977,6269r14,-19l5005,6232r14,-19l5032,6192r13,-20l5057,6150r11,-21l5080,6106r11,-23l5100,6060r9,-25l5119,6011r8,-25l5135,5961r7,-26l5149,5909r6,-27l5167,5829r8,-56l5182,5715r5,-57l5188,5617r,-40l5184,5541r-6,-35l5171,5474r-9,-31l5152,5414r-12,-27l5126,5361r-15,-24l5094,5315r-16,-21l5059,5274r-17,-18l5022,5239r-20,-16l4983,5208r-21,-14l4942,5181r-20,-11l4884,5148r-37,-20l4815,5110r-29,-17l4775,5084r-11,-7l4755,5069r-7,-8l6083,4889r65,-11l6221,4867r79,-9l6388,4848r93,-8l6579,4833r104,-7l6792,4820r112,-4l7020,4811r121,-5l7262,4803r251,-6l7768,4792r255,-3l8274,4787r244,-3l8750,4782r217,-1l9163,4777r174,-2l9481,4770xm4864,6211r6,-12l4877,6185r4,-14l4886,6157r3,-16l4893,6124r2,-17l4898,6088r2,-37l4900,6011r-2,-41l4894,5928r-5,-43l4884,5843r-7,-42l4868,5760r-16,-77l4836,5617r-9,-28l4816,5559r-14,-31l4785,5496r-36,-66l4712,5365r-38,-63l4643,5243r-13,-25l4620,5193r-4,-12l4613,5171r-2,-9l4610,5152r17,8l4645,5167r15,5l4675,5176r30,5l4731,5186r15,4l4760,5193r14,5l4789,5204r15,8l4820,5222r19,13l4858,5250r22,20l4901,5291r19,20l4939,5331r18,19l4977,5368r22,19l5024,5406,4921,5236r7,-18l5120,5472r-71,-44l5051,5449r3,20l5058,5488r5,17l5074,5539r12,33l5092,5589r6,18l5102,5625r5,21l5111,5669r3,24l5116,5721r,29l5116,5797r,8l5114,5816r-2,12l5108,5840r-10,31l5084,5903r-17,38l5050,5978r-20,39l5010,6055r-21,38l4969,6128r-20,31l4932,6187r-16,23l4902,6225r-4,6l4893,6233r-5,2l4886,6234r-22,-23xm5024,5406r-9,10l5013,5417r4,-4l5024,5406r8,-7l5036,5394r-1,1l5024,5406xm364,5877r-5,18l351,5917r-12,25l325,5968r-7,11l310,5990r-9,10l291,6009r-9,8l273,6021r-10,4l254,6026r-6,l242,6025r-6,-2l230,6019r-14,-8l202,5998r-15,-14l173,5968r-14,-19l146,5928r-13,-21l123,5885r-5,-12l115,5861r-4,-10l109,5839r-3,-11l105,5816r-1,-12l105,5794r1,-12l108,5771r3,-10l115,5750r249,127xm2535,4877r,-15l2537,4848r2,-12l2541,4824r3,-12l2547,4802r5,-11l2556,4782r6,-9l2568,4764r7,-7l2582,4749r7,-6l2597,4736r10,-4l2615,4726r20,-10l2656,4709r23,-5l2703,4699r25,-2l2755,4694r28,-1l2812,4693r161,l2988,4693r15,1l3019,4695r16,3l3067,4705r32,9l3132,4726r33,13l3196,4753r33,15l3260,4784r29,18l3317,4819r27,18l3368,4855r24,17l3412,4889r17,16l3461,4936r27,28l3510,4991r18,25l3536,5028r7,12l3549,5052r5,11l3559,5075r4,12l3566,5098r3,13l3573,5136r1,27l3576,5192r,30l3573,5295r-1,87l3560,5373r-11,-10l3539,5353r-8,-10l3524,5333r-6,-10l3512,5312r-3,-10l3496,5261r-12,-43l3481,5207r-5,-12l3471,5185r-7,-12l3459,5163r-9,-12l3441,5139r-12,-11l3418,5117r-14,-12l3387,5094r-17,-12l3350,5070r-23,-11l3303,5046r-27,-12l3196,5000r-58,-23l3095,4959r-37,-11l3021,4938r-45,-9l2917,4916r-82,-16l2712,5055r57,165l2758,5213r-14,-12l2727,5188r-17,-15l2691,5156r-20,-20l2651,5116r-20,-21l2613,5074r-18,-21l2579,5032r-14,-20l2552,4992r-8,-17l2540,4966r-2,-7l2535,4952r,-7l2535,4877xm2628,3865r24,-8l2682,3848r16,-2l2713,3844r15,-1l2742,3841r24,l2789,3844r24,6l2836,3859r23,13l2883,3887r23,20l2930,3928r23,24l2976,3979r23,29l3021,4039r22,33l3064,4105r21,35l3106,4177r20,37l3146,4253r19,38l3184,4330r17,38l3234,4445r30,75l3290,4590r22,66l3329,4713r13,49l3323,4752r-32,-17l3253,4716r-44,-21l3168,4674r-38,-17l3102,4644r-18,-7l3063,4632r-32,-3l2992,4623r-42,-6l2905,4610r-44,-9l2841,4596r-19,-6l2804,4584r-15,-7l2697,4625r-80,-668l2628,3865xm2443,3796r,-8l2444,3781r2,-7l2449,3767r3,-7l2457,3754r5,-6l2466,3742r12,-10l2492,3722r15,-8l2525,3706r17,-6l2561,3694r19,-3l2600,3686r18,-2l2638,3683r18,-2l2673,3680r47,l2755,3681r34,l2822,3684r29,2l2881,3690r25,4l2932,3699r23,6l2976,3712r22,7l3015,3727r18,9l3049,3746r14,11l3077,3769r12,12l3099,3795r11,15l3118,3825r8,16l3132,3859r6,17l3144,3896r3,20l3151,3938r2,23l3155,3984r2,24l3158,4061r,56l3138,4094r-19,-26l3102,4042r-18,-27l3067,3989r-18,-27l3029,3935r-20,-25l2998,3899r-12,-12l2974,3875r-13,-10l2948,3854r-14,-9l2919,3837r-15,-8l2888,3822r-18,-7l2851,3809r-20,-5l2812,3801r-23,-3l2767,3796r-25,l2535,3796r,91l2537,3900r3,14l2541,3920r1,3l2544,3924r,2l2545,3926r,-2l2546,3923r2,l2551,3924r2,2l2556,3928r2,2l2559,3931r,3l2539,3961r-88,-83l2443,3796xm8367,1726r,-27l8368,1673r1,-26l8371,1622r4,-25l8378,1573r5,-25l8388,1523r10,-46l8411,1431r15,-44l8443,1345r18,-42l8480,1263r21,-39l8522,1187r24,-35l8568,1118r23,-33l8616,1054r15,-19l8645,1020r14,-14l8673,993r29,-23l8736,944r17,-14l8766,917r10,-10l8783,897r5,-8l8791,882r2,-7l8794,869r-1,-10l8791,848r,-6l8794,837r2,-8l8802,822r5,-5l8814,811r7,-5l8829,803r9,-5l8848,794r10,-2l8869,789r24,-4l8919,782r28,-3l8975,778r60,l9093,779r55,3l9196,782r52,1l9298,784r49,2l9396,790r49,4l9493,799r47,6l9588,811r93,14l9773,840r91,16l9956,874r90,17l10137,908r92,15l10323,937r48,7l10418,949r49,6l10515,958r50,4l10615,964r51,1l10717,966r53,l10818,964r44,-2l10902,958r38,-5l10973,946r33,-7l11037,930r29,-9l11094,909r28,-14l11150,881r28,-16l11207,846r31,-20l11271,805r-41,157l11220,965r-10,6l11200,978r-9,8l11181,995r-10,11l11162,1018r-11,11l11111,1084r-40,60l11049,1174r-22,29l11004,1230r-22,25l10969,1266r-12,10l10944,1285r-13,8l10918,1299r-12,6l10893,1309r-14,2l10895,1328r-143,132l10744,1460r-10,l10722,1462r-13,2l10679,1470r-36,9l10605,1490r-42,11l10518,1515r-44,15l10428,1546r-44,16l10342,1578r-41,17l10263,1611r-31,14l10204,1639r-21,12l10163,1664r-19,14l10126,1691r-16,12l10095,1716r-15,14l10067,1743r-14,14l10029,1784r-22,28l9987,1840r-19,28l9931,1927r-39,59l9870,2018r-23,30l9820,2080r-29,31l9747,2150r-43,35l9660,2215r-47,26l9566,2262r-47,17l9471,2293r-48,11l9375,2312r-49,4l9279,2317r-48,-1l9186,2312r-46,-7l9094,2297r-43,-11l9010,2275r-41,-14l8932,2247r-36,-17l8862,2214r-32,-18l8801,2178r-27,-19l8752,2140r-20,-17l8714,2104r-13,-17l8692,2069r-5,-16l8686,2038r4,-13l8623,2038r-16,-18l8619,1978r-21,-2l8578,1971r-17,-6l8545,1957r-17,-9l8514,1937r-13,-10l8488,1914r-11,-13l8466,1887r-9,-15l8447,1856r-18,-30l8412,1795r23,-6l8458,1780r25,-10l8509,1758r57,-28l8624,1700r59,-33l8741,1634r54,-30l8843,1580r65,-32l8970,1521r59,-24l9087,1473r59,-21l9206,1430r62,-25l9335,1379r25,-9l9399,1359r49,-13l9509,1331r67,-17l9651,1298r81,-16l9815,1265r86,-15l9985,1237r83,-11l10147,1216r38,-2l10221,1212r35,-2l10288,1209r30,1l10346,1212r26,3l10394,1220r-51,-112l9543,1226r-29,9l9447,1258r-95,33l9243,1330r-111,39l9029,1405r-82,30l8900,1452r-26,11l8845,1476r-33,15l8776,1508r-79,39l8614,1590r-81,42l8460,1671r-57,32l8367,1726xm8939,2151r8,-25l8685,2061r254,90xm8804,828r-11,12l8804,828r12,-11l8804,828xm8459,1840r-10,11l8447,1852r4,-5l8459,1840r7,-7l8470,1828r-2,3l8459,1840xm8619,2001r-10,12l8619,2001r12,-11l8619,2001xm2916,1645r-9,-7l2900,1630r24,-24l2955,1629r30,18l3012,1663r24,14l3079,1699r40,22l3138,1733r19,12l3175,1761r21,18l3218,1800r22,25l3265,1855r27,35l3305,1908r14,21l3332,1953r14,26l3360,2006r14,29l3387,2066r13,31l3412,2129r11,32l3433,2193r8,33l3448,2257r5,32l3456,2318r1,28l3457,2484r-1,37l3453,2560r-5,39l3441,2640r-15,83l3409,2804r-8,38l3394,2879r-6,35l3384,2945r-3,28l3380,2999r1,11l3382,3020r3,8l3388,3036r-351,665l3003,3684r-32,-17l2953,3659r-17,-7l2918,3645r-18,-7l2881,3632r-20,-4l2841,3623r-22,-5l2796,3616r-24,-2l2746,3612r-26,-1l2650,3611r-229,25l2397,3621r-22,-17l2353,3588r-20,-16l2313,3555r-19,-16l2277,3522r-17,-17l2244,3487r-15,-17l2214,3452r-14,-18l2187,3415r-12,-19l2163,3376r-10,-19l2142,3336r-8,-22l2125,3293r-7,-22l2111,3248r-7,-23l2098,3200r-5,-26l2088,3149r-3,-26l2081,3095r-2,-28l2077,3038r-1,-31l2074,2977r,-33l2074,2921r2,-27l2078,2867r3,-27l2087,2816r8,-25l2104,2768r9,-24l2125,2722r13,-21l2150,2680r15,-21l2181,2639r15,-18l2214,2602r17,-19l2250,2564r37,-33l2327,2497r41,-33l2409,2432r41,-31l2490,2369r38,-31l2565,2306r23,-21l2610,2268r20,-17l2651,2236r38,-27l2724,2184r17,-14l2758,2156r17,-16l2792,2123r17,-19l2827,2082r17,-25l2863,2029r13,-21l2891,1984r14,-26l2919,1931r12,-28l2941,1874r4,-14l2948,1845r3,-14l2951,1817r1,-18l2951,1782r-1,-17l2947,1749r-3,-26l2941,1707r-3,-22l2937,1675r,-2l2938,1673r,1l2939,1677r1,4l2940,1684r-2,-3l2933,1670r-3,-4l2924,1660r-3,-2l2918,1654r-1,-4l2916,1645xm7813,138r8,-7l7831,123r10,-7l7852,109r13,-7l7878,97r14,-4l7906,92r3,3l7917,100r10,10l7940,122r29,30l8002,188r34,37l8066,261r26,28l8107,305r28,31l8160,362r22,25l8205,414r7,10l8220,437r10,13l8245,466r13,12l8270,488r7,4l8288,495r5,3l8296,500r2,2l8299,504r,1l8298,506r-20,27l7813,138xe" fillcolor="#bf8f00 [2409]" stroked="f">
                  <v:path arrowok="t"/>
                  <o:lock v:ext="edit" verticies="t"/>
                </v:shape>
                <v:shape id="_x0000_s1179" style="position:absolute;left:2607;top:8973;width:357;height:806" coordsize="715,1611" path="m185,1564r-10,-1l167,1561r-9,-6l150,1549r-6,-8l137,1531r-6,-10l126,1510r-18,-45l93,1426r13,-17l119,1391r14,-15l147,1361r15,-14l176,1334r15,-12l206,1311r61,-44l328,1225r14,-10l356,1202r13,-12l383,1176r12,-14l408,1148r10,-16l429,1114r10,-18l449,1076r8,-21l464,1031r7,-24l477,980r4,-29l485,920r9,-115l500,702r5,-95l507,520r1,-86l508,348r,-90l507,161r16,20l537,203r15,25l563,253r11,28l583,309r8,31l598,371r6,33l610,437r4,34l617,504r2,35l622,575r1,35l623,645r,114l622,775r-3,18l616,811r-4,18l601,869r-13,42l582,934r-6,24l570,982r-6,27l560,1036r-4,29l555,1096r-1,31l542,1136r-12,11l519,1159r-11,13l498,1186r-10,14l478,1216r-10,16l431,1304r-37,74l375,1415r-21,35l342,1465r-10,16l320,1495r-13,13l294,1521r-13,10l266,1541r-14,8l237,1556r-17,5l203,1563r-18,1xm416,46r22,300l438,507r,68l435,652r-3,39l429,731r-4,42l422,814r-6,40l411,893r-7,39l397,969r-8,35l381,1038r-10,31l361,1096r-8,18l343,1132r-10,16l321,1163r-12,14l296,1191r-14,12l268,1215r-14,10l239,1236r-15,9l210,1254r-32,18l149,1287r-29,17l92,1319r-13,8l67,1335r-12,9l45,1353r-9,10l26,1372r-7,11l12,1395r-5,13l4,1420r-2,14l,1450r2,12l4,1475r3,13l13,1502r6,14l27,1529r9,13l45,1555r10,11l66,1577r12,9l89,1594r13,7l114,1606r13,4l139,1611r46,l210,1608r26,-5l261,1593r25,-14l311,1563r24,-19l360,1522r23,-26l406,1469r23,-30l451,1408r21,-34l493,1337r21,-37l533,1261r20,-38l570,1182r18,-41l604,1099r15,-42l633,1015r14,-42l659,931r12,-42l680,849r10,-41l697,770r7,-38l708,696r4,-34l714,629r1,-31l715,576r-1,-33l709,506r-7,-42l694,419,684,372,671,325,657,277,642,229,625,183,609,141,591,103,574,67,566,53,557,39,548,28,540,18r-8,-8l523,4,515,1,507,,494,1,480,4r-13,6l454,16r-11,7l432,31r-9,8l416,46xe" fillcolor="#bf8f00 [2409]" stroked="f">
                  <v:path arrowok="t"/>
                  <o:lock v:ext="edit" verticies="t"/>
                </v:shape>
              </v:group>
            </v:group>
          </v:group>
        </w:pict>
      </w:r>
      <w:r>
        <w:rPr>
          <w:noProof/>
        </w:rPr>
        <w:pict w14:anchorId="175F98DA">
          <v:shape id="_x0000_s1167" style="position:absolute;margin-left:287.8pt;margin-top:68.35pt;width:283.6pt;height:682.1pt;flip:x;z-index:251654142" coordsize="7709,14691" path="m44,88r-9,l27,85,19,80,13,75,7,69,3,61,1,54,,44,1,36,3,27,7,20r6,-7l19,8,27,5,35,1,44,,6808,r,l6808,1r23,l6854,2r23,2l6900,7r22,2l6945,13r22,4l6989,22r22,5l7033,33r22,7l7076,47r21,8l7118,63r20,9l7159,81r20,10l7199,102r19,12l7237,125r20,12l7276,150r18,13l7312,177r18,13l7347,204r18,15l7382,235r17,16l7415,267r16,17l7446,302r30,35l7504,373r26,39l7556,451r23,42l7601,534r9,23l7620,578r10,23l7638,623r9,23l7654,669r8,23l7668,716r7,24l7681,764r5,25l7691,813r4,25l7699,862r3,26l7704,913r3,26l7708,965r1,25l7709,1016r,l7709,1016r,13675l7621,14691r,-13675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6808,88r,l44,88xe" fillcolor="#98bae5 [1943]" stroked="f">
            <v:fill opacity="36045f" color2="#98bae5 [1943]" rotate="t" angle="-45" type="gradient"/>
            <v:path arrowok="t"/>
          </v:shape>
        </w:pict>
      </w:r>
      <w:r>
        <w:rPr>
          <w:noProof/>
        </w:rPr>
        <w:pict w14:anchorId="4977AC06">
          <v:shape id="_x0000_s1166" style="position:absolute;margin-left:7.25pt;margin-top:32.9pt;width:305.95pt;height:709.2pt;flip:x;z-index:-251663362" coordsize="7197,16714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ffd966 [1945]" stroked="f">
            <v:fill color2="#ffd966 [1945]" rotate="t" focus="100%" type="gradient"/>
            <v:path arrowok="t"/>
          </v:shape>
        </w:pict>
      </w:r>
      <w:r>
        <w:rPr>
          <w:noProof/>
        </w:rPr>
        <w:pict w14:anchorId="0F0F514D">
          <v:shape id="_x0000_s1165" style="position:absolute;margin-left:7.25pt;margin-top:21.6pt;width:315.2pt;height:728.2pt;z-index:251652094" coordsize="6035,14782" path="m5970,14782r5,l6032,14782r,-15l6035,772r,l6035,772r-1,-39l6032,695r-4,-39l6024,618r-7,-36l6010,546r-8,-37l5992,475r-10,-34l5970,408r-12,-32l5943,344r-15,-29l5913,286r-17,-28l5878,231r-19,-26l5839,180r-20,-24l5798,135r-23,-21l5752,95,5728,78,5704,63,5680,49,5654,36r-13,-6l5628,25r-13,-5l5601,16r-13,-4l5575,10,5561,6,5548,4,5533,3,5519,1,5505,r-14,l5491,r,l35,,,,,77r35,l5491,77r,l5491,77r24,1l5539,80r23,4l5585,91r22,7l5629,107r23,12l5673,131r20,12l5714,160r20,15l5752,194r19,19l5789,233r17,22l5823,276r15,25l5854,327r14,26l5881,381r13,28l5906,438r11,30l5926,500r9,32l5942,564r8,34l5954,631r5,35l5962,701r2,36l5965,772r,l5965,772r5,14010xe" fillcolor="#ffd966 [1945]" stroked="f">
            <v:fill opacity="37356f"/>
            <v:path arrowok="t"/>
          </v:shape>
        </w:pict>
      </w:r>
    </w:p>
    <w:sectPr w:rsidR="00DD60A4" w:rsidSect="00DD60A4">
      <w:type w:val="continuous"/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04770" w14:textId="77777777" w:rsidR="002A32C1" w:rsidRDefault="002A32C1">
      <w:pPr>
        <w:spacing w:after="0" w:line="240" w:lineRule="auto"/>
      </w:pPr>
      <w:r>
        <w:separator/>
      </w:r>
    </w:p>
  </w:endnote>
  <w:endnote w:type="continuationSeparator" w:id="0">
    <w:p w14:paraId="6B48F9A1" w14:textId="77777777" w:rsidR="002A32C1" w:rsidRDefault="002A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G明朝B"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18F21" w14:textId="77777777" w:rsidR="002A32C1" w:rsidRDefault="002A32C1">
      <w:pPr>
        <w:spacing w:after="0" w:line="240" w:lineRule="auto"/>
      </w:pPr>
      <w:r>
        <w:separator/>
      </w:r>
    </w:p>
  </w:footnote>
  <w:footnote w:type="continuationSeparator" w:id="0">
    <w:p w14:paraId="631B7B86" w14:textId="77777777" w:rsidR="002A32C1" w:rsidRDefault="002A3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60543"/>
    <w:multiLevelType w:val="hybridMultilevel"/>
    <w:tmpl w:val="0AD6F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A63DA"/>
    <w:multiLevelType w:val="multilevel"/>
    <w:tmpl w:val="DB9C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isplayBackgroundShape/>
  <w:hideSpellingErrors/>
  <w:hideGrammaticalErrors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7C"/>
    <w:rsid w:val="00027C91"/>
    <w:rsid w:val="00045930"/>
    <w:rsid w:val="000472D5"/>
    <w:rsid w:val="001D22C0"/>
    <w:rsid w:val="001F7C38"/>
    <w:rsid w:val="00265321"/>
    <w:rsid w:val="00295B0C"/>
    <w:rsid w:val="002A32C1"/>
    <w:rsid w:val="0031698D"/>
    <w:rsid w:val="003922CC"/>
    <w:rsid w:val="003E21F0"/>
    <w:rsid w:val="003F6E7C"/>
    <w:rsid w:val="004B1491"/>
    <w:rsid w:val="004F0F33"/>
    <w:rsid w:val="00615239"/>
    <w:rsid w:val="007B2312"/>
    <w:rsid w:val="007D456F"/>
    <w:rsid w:val="007D6C9E"/>
    <w:rsid w:val="00806C3A"/>
    <w:rsid w:val="008228FF"/>
    <w:rsid w:val="00845CA7"/>
    <w:rsid w:val="0096511B"/>
    <w:rsid w:val="00A026E7"/>
    <w:rsid w:val="00A0456B"/>
    <w:rsid w:val="00A204B8"/>
    <w:rsid w:val="00AA4F33"/>
    <w:rsid w:val="00B01887"/>
    <w:rsid w:val="00B64939"/>
    <w:rsid w:val="00B72245"/>
    <w:rsid w:val="00BD70B4"/>
    <w:rsid w:val="00C243F9"/>
    <w:rsid w:val="00C62297"/>
    <w:rsid w:val="00CD7B4D"/>
    <w:rsid w:val="00DB7077"/>
    <w:rsid w:val="00DC2528"/>
    <w:rsid w:val="00DD60A4"/>
    <w:rsid w:val="00DF420F"/>
    <w:rsid w:val="00E93E23"/>
    <w:rsid w:val="00EF019E"/>
    <w:rsid w:val="00F4516F"/>
    <w:rsid w:val="00FB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C75B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D60A4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EF01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DD60A4"/>
    <w:pPr>
      <w:spacing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character" w:styleId="Hyperlink">
    <w:name w:val="Hyperlink"/>
    <w:basedOn w:val="DefaultParagraphFont"/>
    <w:uiPriority w:val="99"/>
    <w:unhideWhenUsed/>
    <w:rsid w:val="007D456F"/>
    <w:rPr>
      <w:color w:val="C00000" w:themeColor="hyperlink"/>
      <w:u w:val="single"/>
    </w:rPr>
  </w:style>
  <w:style w:type="paragraph" w:customStyle="1" w:styleId="116A590A90DA49A88B19F8D3E991EFA9">
    <w:name w:val="116A590A90DA49A88B19F8D3E991EFA9"/>
    <w:rsid w:val="007D456F"/>
    <w:rPr>
      <w:rFonts w:eastAsiaTheme="minorEastAsia"/>
      <w:lang w:val="en-GB" w:eastAsia="en-GB"/>
    </w:rPr>
  </w:style>
  <w:style w:type="paragraph" w:customStyle="1" w:styleId="A123C167FD184A75A5D888910F367F5E">
    <w:name w:val="A123C167FD184A75A5D888910F367F5E"/>
    <w:rsid w:val="00EF019E"/>
    <w:rPr>
      <w:rFonts w:eastAsiaTheme="minorEastAsia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F019E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ListParagraph">
    <w:name w:val="List Paragraph"/>
    <w:basedOn w:val="Normal"/>
    <w:uiPriority w:val="34"/>
    <w:rsid w:val="00DC2528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B64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8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mailto:skgregory@hot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odreads.com/author/show/6574558.S_K_Gregor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kgregory@hot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witter.com/sam_skgregory" TargetMode="External"/><Relationship Id="rId10" Type="http://schemas.openxmlformats.org/officeDocument/2006/relationships/image" Target="media/image2.jp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facebook.com/daemonpersuas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\AppData\Roaming\Microsoft\Templates\Class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00D74D011D40AA94EEC637007A9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9F8A0-EA7E-4F2B-B716-D69487D0647C}"/>
      </w:docPartPr>
      <w:docPartBody>
        <w:p w:rsidR="003D46BE" w:rsidRDefault="0032634C">
          <w:pPr>
            <w:pStyle w:val="E100D74D011D40AA94EEC637007A9E80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G明朝B"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33DD8"/>
    <w:rsid w:val="0032634C"/>
    <w:rsid w:val="003D46BE"/>
    <w:rsid w:val="00C33DD8"/>
    <w:rsid w:val="00D15C20"/>
    <w:rsid w:val="00F9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B768F1BAE14F63B6B0810757004931">
    <w:name w:val="4FB768F1BAE14F63B6B0810757004931"/>
    <w:rsid w:val="003D46BE"/>
  </w:style>
  <w:style w:type="paragraph" w:customStyle="1" w:styleId="E100D74D011D40AA94EEC637007A9E80">
    <w:name w:val="E100D74D011D40AA94EEC637007A9E80"/>
    <w:rsid w:val="003D46BE"/>
  </w:style>
  <w:style w:type="paragraph" w:customStyle="1" w:styleId="63C04EB75411421282E30BB6D17D5C4E">
    <w:name w:val="63C04EB75411421282E30BB6D17D5C4E"/>
    <w:rsid w:val="003D46BE"/>
  </w:style>
  <w:style w:type="paragraph" w:customStyle="1" w:styleId="SectionLabelALLCAPS">
    <w:name w:val="Section Label (ALL CAPS)"/>
    <w:basedOn w:val="Normal"/>
    <w:link w:val="SectionLabelALLCAPSChar"/>
    <w:qFormat/>
    <w:rsid w:val="003D46BE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3D46BE"/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paragraph" w:customStyle="1" w:styleId="98C0B50579644F16B67095E2A2F7EDDF">
    <w:name w:val="98C0B50579644F16B67095E2A2F7EDDF"/>
    <w:rsid w:val="003D46BE"/>
  </w:style>
  <w:style w:type="paragraph" w:customStyle="1" w:styleId="Text">
    <w:name w:val="Text"/>
    <w:basedOn w:val="Normal"/>
    <w:link w:val="TextChar"/>
    <w:autoRedefine/>
    <w:qFormat/>
    <w:rsid w:val="003D46BE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Char">
    <w:name w:val="Text Char"/>
    <w:basedOn w:val="DefaultParagraphFont"/>
    <w:link w:val="Text"/>
    <w:rsid w:val="003D46BE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116A590A90DA49A88B19F8D3E991EFA9">
    <w:name w:val="116A590A90DA49A88B19F8D3E991EFA9"/>
    <w:rsid w:val="003D46BE"/>
  </w:style>
  <w:style w:type="paragraph" w:customStyle="1" w:styleId="SectionLabelRightAligned">
    <w:name w:val="Section Label (Right Aligned)"/>
    <w:basedOn w:val="Normal"/>
    <w:link w:val="SectionLabelRightAlignedChar"/>
    <w:qFormat/>
    <w:rsid w:val="003D46BE"/>
    <w:pPr>
      <w:jc w:val="right"/>
    </w:pPr>
    <w:rPr>
      <w:rFonts w:eastAsiaTheme="majorHAnsi"/>
      <w:b/>
      <w:smallCaps/>
      <w:color w:val="000000" w:themeColor="text1"/>
      <w:lang w:val="en-US"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3D46BE"/>
    <w:rPr>
      <w:rFonts w:eastAsiaTheme="majorHAnsi"/>
      <w:b/>
      <w:smallCaps/>
      <w:color w:val="000000" w:themeColor="text1"/>
      <w:lang w:val="en-US" w:eastAsia="en-US"/>
    </w:rPr>
  </w:style>
  <w:style w:type="paragraph" w:customStyle="1" w:styleId="BE62186DD93047BFA3CAD6817F0E11E2">
    <w:name w:val="BE62186DD93047BFA3CAD6817F0E11E2"/>
    <w:rsid w:val="003D46BE"/>
  </w:style>
  <w:style w:type="paragraph" w:customStyle="1" w:styleId="TextRightAligned">
    <w:name w:val="Text (Right Aligned)"/>
    <w:basedOn w:val="Normal"/>
    <w:link w:val="TextRightAlignedChar"/>
    <w:qFormat/>
    <w:rsid w:val="003D46BE"/>
    <w:pPr>
      <w:spacing w:after="0" w:line="240" w:lineRule="auto"/>
      <w:jc w:val="right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3D46BE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822692F4B6274A25BE67C807051867EA">
    <w:name w:val="822692F4B6274A25BE67C807051867EA"/>
    <w:rsid w:val="003D46BE"/>
  </w:style>
  <w:style w:type="paragraph" w:customStyle="1" w:styleId="A123C167FD184A75A5D888910F367F5E">
    <w:name w:val="A123C167FD184A75A5D888910F367F5E"/>
    <w:rsid w:val="003D46BE"/>
  </w:style>
  <w:style w:type="paragraph" w:customStyle="1" w:styleId="74F97633F63C4856B3450B64E6B678EF">
    <w:name w:val="74F97633F63C4856B3450B64E6B678EF"/>
    <w:rsid w:val="003D46BE"/>
  </w:style>
  <w:style w:type="paragraph" w:customStyle="1" w:styleId="1E4442115E2C4418A8A1C8AFC0C6F225">
    <w:name w:val="1E4442115E2C4418A8A1C8AFC0C6F225"/>
    <w:rsid w:val="003D46BE"/>
  </w:style>
  <w:style w:type="paragraph" w:customStyle="1" w:styleId="Lettertext">
    <w:name w:val="Letter_text"/>
    <w:basedOn w:val="Normal"/>
    <w:link w:val="LettertextChar"/>
    <w:autoRedefine/>
    <w:qFormat/>
    <w:rsid w:val="003D46BE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LettertextChar">
    <w:name w:val="Letter_text Char"/>
    <w:basedOn w:val="DefaultParagraphFont"/>
    <w:link w:val="Lettertext"/>
    <w:rsid w:val="003D46BE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7B9D969FF36B41A195B107C25C39856F">
    <w:name w:val="7B9D969FF36B41A195B107C25C39856F"/>
    <w:rsid w:val="003D46BE"/>
  </w:style>
  <w:style w:type="paragraph" w:customStyle="1" w:styleId="B4CFB04DC4EB4D4CA7F3E651FA78D1B9">
    <w:name w:val="B4CFB04DC4EB4D4CA7F3E651FA78D1B9"/>
    <w:rsid w:val="003D46BE"/>
  </w:style>
  <w:style w:type="character" w:styleId="PlaceholderText">
    <w:name w:val="Placeholder Text"/>
    <w:basedOn w:val="DefaultParagraphFont"/>
    <w:uiPriority w:val="99"/>
    <w:semiHidden/>
    <w:rsid w:val="003D46BE"/>
    <w:rPr>
      <w:color w:val="808080"/>
    </w:rPr>
  </w:style>
  <w:style w:type="paragraph" w:customStyle="1" w:styleId="0C5EF1CBC8CC4D519147DD46254F30E3">
    <w:name w:val="0C5EF1CBC8CC4D519147DD46254F30E3"/>
    <w:rsid w:val="003D46BE"/>
  </w:style>
  <w:style w:type="paragraph" w:customStyle="1" w:styleId="Photocaption">
    <w:name w:val="Photo_caption"/>
    <w:basedOn w:val="Normal"/>
    <w:link w:val="PhotocaptionChar"/>
    <w:qFormat/>
    <w:rsid w:val="003D46BE"/>
    <w:pPr>
      <w:spacing w:after="120" w:line="240" w:lineRule="auto"/>
      <w:jc w:val="center"/>
    </w:pPr>
    <w:rPr>
      <w:rFonts w:eastAsiaTheme="minorHAnsi"/>
      <w:b/>
      <w:i/>
      <w:sz w:val="20"/>
      <w:szCs w:val="24"/>
      <w:lang w:val="en-US" w:eastAsia="en-US" w:bidi="en-US"/>
    </w:rPr>
  </w:style>
  <w:style w:type="character" w:customStyle="1" w:styleId="PhotocaptionChar">
    <w:name w:val="Photo_caption Char"/>
    <w:basedOn w:val="DefaultParagraphFont"/>
    <w:link w:val="Photocaption"/>
    <w:rsid w:val="003D46BE"/>
    <w:rPr>
      <w:rFonts w:eastAsiaTheme="minorHAnsi"/>
      <w:b/>
      <w:i/>
      <w:sz w:val="20"/>
      <w:szCs w:val="24"/>
      <w:lang w:val="en-US" w:eastAsia="en-US" w:bidi="en-US"/>
    </w:rPr>
  </w:style>
  <w:style w:type="paragraph" w:customStyle="1" w:styleId="83014E4FEBAA4B43B299DA6683892BEA">
    <w:name w:val="83014E4FEBAA4B43B299DA6683892BEA"/>
    <w:rsid w:val="003D46BE"/>
  </w:style>
  <w:style w:type="paragraph" w:customStyle="1" w:styleId="1BDB37E24BD84EC8AE0F90D43DD8319A">
    <w:name w:val="1BDB37E24BD84EC8AE0F90D43DD8319A"/>
    <w:rsid w:val="003D46BE"/>
  </w:style>
  <w:style w:type="paragraph" w:customStyle="1" w:styleId="3321BD390E5B49AEB8EC742C0CB0065C">
    <w:name w:val="3321BD390E5B49AEB8EC742C0CB0065C"/>
    <w:rsid w:val="00C33DD8"/>
  </w:style>
  <w:style w:type="paragraph" w:customStyle="1" w:styleId="B3B6C4D271DC45A6AE925E6A0B8812CD">
    <w:name w:val="B3B6C4D271DC45A6AE925E6A0B8812CD"/>
    <w:rsid w:val="003D46BE"/>
  </w:style>
  <w:style w:type="paragraph" w:customStyle="1" w:styleId="183D109F74264B7DA9120B83FEFB89B4">
    <w:name w:val="183D109F74264B7DA9120B83FEFB89B4"/>
    <w:rsid w:val="003D46BE"/>
  </w:style>
  <w:style w:type="paragraph" w:customStyle="1" w:styleId="E557F5A151FF4343953747061D996DFE">
    <w:name w:val="E557F5A151FF4343953747061D996DFE"/>
    <w:rsid w:val="003D46BE"/>
  </w:style>
  <w:style w:type="paragraph" w:customStyle="1" w:styleId="73A3FC18F8974A05BD60D6A9DAC556B8">
    <w:name w:val="73A3FC18F8974A05BD60D6A9DAC556B8"/>
    <w:rsid w:val="003D46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00000"/>
      </a:accent1>
      <a:accent2>
        <a:srgbClr val="F79646"/>
      </a:accent2>
      <a:accent3>
        <a:srgbClr val="FF0000"/>
      </a:accent3>
      <a:accent4>
        <a:srgbClr val="548DD4"/>
      </a:accent4>
      <a:accent5>
        <a:srgbClr val="FF0000"/>
      </a:accent5>
      <a:accent6>
        <a:srgbClr val="FFC000"/>
      </a:accent6>
      <a:hlink>
        <a:srgbClr val="C00000"/>
      </a:hlink>
      <a:folHlink>
        <a:srgbClr val="002060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EC160D-1D43-4191-A5D4-6F8DB692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ClassNewsletter.dotx</Template>
  <TotalTime>0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2015-08-06T11:32:00Z</dcterms:created>
  <dcterms:modified xsi:type="dcterms:W3CDTF">2015-08-06T11:48:00Z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