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30A0"/>
  <w:body>
    <w:p w14:paraId="3E7DFD37" w14:textId="46EDE5D8" w:rsidR="00DD60A4" w:rsidRDefault="006B35A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DFD3B" wp14:editId="57DC2BD9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3175" b="2540"/>
                <wp:wrapNone/>
                <wp:docPr id="3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DateChar"/>
                                <w:b/>
                                <w:color w:val="BF8F00" w:themeColor="accent6" w:themeShade="BF"/>
                              </w:rPr>
                              <w:id w:val="1134736504"/>
                              <w:placeholder>
                                <w:docPart w:val="E100D74D011D40AA94EEC637007A9E80"/>
                              </w:placeholder>
                              <w:date w:fullDate="2015-06-1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E7DFD4F" w14:textId="158C5C30" w:rsidR="00DD60A4" w:rsidRPr="004F0F33" w:rsidRDefault="00445037" w:rsidP="004F0F33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  <w:color w:val="BF8F00" w:themeColor="accent6" w:themeShade="BF"/>
                                  </w:rPr>
                                  <w:t>June 10, 2015</w:t>
                                </w:r>
                              </w:p>
                            </w:sdtContent>
                          </w:sdt>
                          <w:p w14:paraId="3E7DFD50" w14:textId="77777777"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DFD3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" filled="f" stroked="f">
                <v:textbox inset="0,0,0,0">
                  <w:txbxContent>
                    <w:sdt>
                      <w:sdtPr>
                        <w:rPr>
                          <w:rStyle w:val="NewsletterDateChar"/>
                          <w:b/>
                          <w:color w:val="BF8F00" w:themeColor="accent6" w:themeShade="BF"/>
                        </w:rPr>
                        <w:id w:val="1134736504"/>
                        <w:placeholder>
                          <w:docPart w:val="E100D74D011D40AA94EEC637007A9E80"/>
                        </w:placeholder>
                        <w:date w:fullDate="2015-06-1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3E7DFD4F" w14:textId="158C5C30" w:rsidR="00DD60A4" w:rsidRPr="004F0F33" w:rsidRDefault="00445037" w:rsidP="004F0F33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  <w:color w:val="BF8F00" w:themeColor="accent6" w:themeShade="BF"/>
                            </w:rPr>
                            <w:t>June 10, 2015</w:t>
                          </w:r>
                        </w:p>
                      </w:sdtContent>
                    </w:sdt>
                    <w:p w14:paraId="3E7DFD50" w14:textId="77777777"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E7DFD3C" wp14:editId="11CDA389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3810" r="12065" b="12700"/>
                <wp:wrapNone/>
                <wp:docPr id="1" name="Freeform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70 w 6062"/>
                            <a:gd name="T1" fmla="*/ 13436 h 13597"/>
                            <a:gd name="T2" fmla="*/ 67 w 6062"/>
                            <a:gd name="T3" fmla="*/ 13597 h 13597"/>
                            <a:gd name="T4" fmla="*/ 0 w 6062"/>
                            <a:gd name="T5" fmla="*/ 13592 h 13597"/>
                            <a:gd name="T6" fmla="*/ 2 w 6062"/>
                            <a:gd name="T7" fmla="*/ 13436 h 13597"/>
                            <a:gd name="T8" fmla="*/ 2 w 6062"/>
                            <a:gd name="T9" fmla="*/ 701 h 13597"/>
                            <a:gd name="T10" fmla="*/ 2 w 6062"/>
                            <a:gd name="T11" fmla="*/ 701 h 13597"/>
                            <a:gd name="T12" fmla="*/ 2 w 6062"/>
                            <a:gd name="T13" fmla="*/ 701 h 13597"/>
                            <a:gd name="T14" fmla="*/ 3 w 6062"/>
                            <a:gd name="T15" fmla="*/ 666 h 13597"/>
                            <a:gd name="T16" fmla="*/ 5 w 6062"/>
                            <a:gd name="T17" fmla="*/ 631 h 13597"/>
                            <a:gd name="T18" fmla="*/ 9 w 6062"/>
                            <a:gd name="T19" fmla="*/ 596 h 13597"/>
                            <a:gd name="T20" fmla="*/ 13 w 6062"/>
                            <a:gd name="T21" fmla="*/ 562 h 13597"/>
                            <a:gd name="T22" fmla="*/ 20 w 6062"/>
                            <a:gd name="T23" fmla="*/ 529 h 13597"/>
                            <a:gd name="T24" fmla="*/ 26 w 6062"/>
                            <a:gd name="T25" fmla="*/ 496 h 13597"/>
                            <a:gd name="T26" fmla="*/ 34 w 6062"/>
                            <a:gd name="T27" fmla="*/ 463 h 13597"/>
                            <a:gd name="T28" fmla="*/ 44 w 6062"/>
                            <a:gd name="T29" fmla="*/ 433 h 13597"/>
                            <a:gd name="T30" fmla="*/ 54 w 6062"/>
                            <a:gd name="T31" fmla="*/ 402 h 13597"/>
                            <a:gd name="T32" fmla="*/ 65 w 6062"/>
                            <a:gd name="T33" fmla="*/ 372 h 13597"/>
                            <a:gd name="T34" fmla="*/ 77 w 6062"/>
                            <a:gd name="T35" fmla="*/ 343 h 13597"/>
                            <a:gd name="T36" fmla="*/ 92 w 6062"/>
                            <a:gd name="T37" fmla="*/ 314 h 13597"/>
                            <a:gd name="T38" fmla="*/ 106 w 6062"/>
                            <a:gd name="T39" fmla="*/ 288 h 13597"/>
                            <a:gd name="T40" fmla="*/ 121 w 6062"/>
                            <a:gd name="T41" fmla="*/ 262 h 13597"/>
                            <a:gd name="T42" fmla="*/ 138 w 6062"/>
                            <a:gd name="T43" fmla="*/ 236 h 13597"/>
                            <a:gd name="T44" fmla="*/ 155 w 6062"/>
                            <a:gd name="T45" fmla="*/ 212 h 13597"/>
                            <a:gd name="T46" fmla="*/ 174 w 6062"/>
                            <a:gd name="T47" fmla="*/ 188 h 13597"/>
                            <a:gd name="T48" fmla="*/ 193 w 6062"/>
                            <a:gd name="T49" fmla="*/ 165 h 13597"/>
                            <a:gd name="T50" fmla="*/ 213 w 6062"/>
                            <a:gd name="T51" fmla="*/ 144 h 13597"/>
                            <a:gd name="T52" fmla="*/ 233 w 6062"/>
                            <a:gd name="T53" fmla="*/ 125 h 13597"/>
                            <a:gd name="T54" fmla="*/ 255 w 6062"/>
                            <a:gd name="T55" fmla="*/ 106 h 13597"/>
                            <a:gd name="T56" fmla="*/ 278 w 6062"/>
                            <a:gd name="T57" fmla="*/ 89 h 13597"/>
                            <a:gd name="T58" fmla="*/ 301 w 6062"/>
                            <a:gd name="T59" fmla="*/ 74 h 13597"/>
                            <a:gd name="T60" fmla="*/ 325 w 6062"/>
                            <a:gd name="T61" fmla="*/ 60 h 13597"/>
                            <a:gd name="T62" fmla="*/ 348 w 6062"/>
                            <a:gd name="T63" fmla="*/ 47 h 13597"/>
                            <a:gd name="T64" fmla="*/ 373 w 6062"/>
                            <a:gd name="T65" fmla="*/ 35 h 13597"/>
                            <a:gd name="T66" fmla="*/ 386 w 6062"/>
                            <a:gd name="T67" fmla="*/ 30 h 13597"/>
                            <a:gd name="T68" fmla="*/ 399 w 6062"/>
                            <a:gd name="T69" fmla="*/ 26 h 13597"/>
                            <a:gd name="T70" fmla="*/ 411 w 6062"/>
                            <a:gd name="T71" fmla="*/ 21 h 13597"/>
                            <a:gd name="T72" fmla="*/ 425 w 6062"/>
                            <a:gd name="T73" fmla="*/ 17 h 13597"/>
                            <a:gd name="T74" fmla="*/ 438 w 6062"/>
                            <a:gd name="T75" fmla="*/ 14 h 13597"/>
                            <a:gd name="T76" fmla="*/ 450 w 6062"/>
                            <a:gd name="T77" fmla="*/ 12 h 13597"/>
                            <a:gd name="T78" fmla="*/ 464 w 6062"/>
                            <a:gd name="T79" fmla="*/ 9 h 13597"/>
                            <a:gd name="T80" fmla="*/ 477 w 6062"/>
                            <a:gd name="T81" fmla="*/ 7 h 13597"/>
                            <a:gd name="T82" fmla="*/ 491 w 6062"/>
                            <a:gd name="T83" fmla="*/ 5 h 13597"/>
                            <a:gd name="T84" fmla="*/ 505 w 6062"/>
                            <a:gd name="T85" fmla="*/ 4 h 13597"/>
                            <a:gd name="T86" fmla="*/ 519 w 6062"/>
                            <a:gd name="T87" fmla="*/ 3 h 13597"/>
                            <a:gd name="T88" fmla="*/ 532 w 6062"/>
                            <a:gd name="T89" fmla="*/ 3 h 13597"/>
                            <a:gd name="T90" fmla="*/ 532 w 6062"/>
                            <a:gd name="T91" fmla="*/ 3 h 13597"/>
                            <a:gd name="T92" fmla="*/ 532 w 6062"/>
                            <a:gd name="T93" fmla="*/ 3 h 13597"/>
                            <a:gd name="T94" fmla="*/ 5851 w 6062"/>
                            <a:gd name="T95" fmla="*/ 3 h 13597"/>
                            <a:gd name="T96" fmla="*/ 6052 w 6062"/>
                            <a:gd name="T97" fmla="*/ 0 h 13597"/>
                            <a:gd name="T98" fmla="*/ 6062 w 6062"/>
                            <a:gd name="T99" fmla="*/ 72 h 13597"/>
                            <a:gd name="T100" fmla="*/ 5851 w 6062"/>
                            <a:gd name="T101" fmla="*/ 72 h 13597"/>
                            <a:gd name="T102" fmla="*/ 532 w 6062"/>
                            <a:gd name="T103" fmla="*/ 72 h 13597"/>
                            <a:gd name="T104" fmla="*/ 532 w 6062"/>
                            <a:gd name="T105" fmla="*/ 72 h 13597"/>
                            <a:gd name="T106" fmla="*/ 532 w 6062"/>
                            <a:gd name="T107" fmla="*/ 72 h 13597"/>
                            <a:gd name="T108" fmla="*/ 509 w 6062"/>
                            <a:gd name="T109" fmla="*/ 73 h 13597"/>
                            <a:gd name="T110" fmla="*/ 486 w 6062"/>
                            <a:gd name="T111" fmla="*/ 76 h 13597"/>
                            <a:gd name="T112" fmla="*/ 463 w 6062"/>
                            <a:gd name="T113" fmla="*/ 79 h 13597"/>
                            <a:gd name="T114" fmla="*/ 441 w 6062"/>
                            <a:gd name="T115" fmla="*/ 85 h 13597"/>
                            <a:gd name="T116" fmla="*/ 419 w 6062"/>
                            <a:gd name="T117" fmla="*/ 91 h 13597"/>
                            <a:gd name="T118" fmla="*/ 398 w 6062"/>
                            <a:gd name="T119" fmla="*/ 100 h 13597"/>
                            <a:gd name="T120" fmla="*/ 375 w 6062"/>
                            <a:gd name="T121" fmla="*/ 110 h 13597"/>
                            <a:gd name="T122" fmla="*/ 355 w 6062"/>
                            <a:gd name="T123" fmla="*/ 121 h 13597"/>
                            <a:gd name="T124" fmla="*/ 335 w 6062"/>
                            <a:gd name="T125" fmla="*/ 132 h 13597"/>
                            <a:gd name="T126" fmla="*/ 315 w 6062"/>
                            <a:gd name="T127" fmla="*/ 147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2" y="701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32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32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701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12E92" id="Freeform_x0020_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" path="m70,13436l67,13597,,13592,2,13436,2,701,2,701,2,701,3,666,5,631,9,596,13,562,20,529,26,496,34,463,44,433,54,402,65,372,77,343,92,314,106,288,121,262,138,236,155,212,174,188,193,165,213,144,233,125,255,106,278,89,301,74,325,60,348,47,373,35,386,30,399,26,411,21,425,17,438,14,450,12,464,9,477,7,491,5,505,4,519,3,532,3,532,3,532,3,5851,3,6052,,6062,72,5851,72,532,72,532,72,532,72,509,73,486,76,463,79,441,85,419,91,398,100,375,110,355,121,335,132,315,147,295,161,278,178,259,195,242,213,225,233,209,253,194,275,178,299,165,322,152,347,139,373,128,399,117,426,108,455,99,484,93,513,85,544,81,574,76,605,73,637,71,669,70,701,70,701,70,701,70,13436xe" fillcolor="#ffe599 [1305]" stroked="f">
                <v:fill opacity="37265f"/>
                <v:path arrowok="t" o:connecttype="custom" o:connectlocs="43005,8454680;41162,8555990;0,8552844;1229,8454680;1229,441108;1229,441108;1229,441108;1843,419084;3072,397060;5529,375036;7987,353642;12287,332876;15973,312111;20888,291345;27032,272468;33176,252961;39934,234083;47306,215835;56521,197586;65123,181226;74338,164865;84782,148504;95226,133402;106899,118300;118572,103827;130860,90613;143147,78657;156663,66701;170793,56004;184924,46565;199668,37755;213799,29575;229158,22024;237145,18878;245131,16361;252504,13214;261105,10697;269091,8810;276464,7551;285065,5663;293052,4405;301653,3146;310254,2517;318855,1888;326842,1888;326842,1888;326842,1888;3594644,1888;3718131,0;3724275,45306;3594644,45306;326842,45306;326842,45306;326842,45306;312711,45936;298581,47823;284451,49711;270935,53487;257419,57262;244517,62926;230387,69218;218099,76140;205812,83062;193525,92501" o:connectangles="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7DFD3D" wp14:editId="10F5CBBD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6350" t="0" r="0" b="0"/>
                <wp:wrapNone/>
                <wp:docPr id="28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EB400" id="Rectangle_x0020_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" fillcolor="#fff2cc [665]" stroked="f">
                <v:fill opacity="41943f" color2="#fff2cc [665]" rotate="t" angle="-90" focus="100%" type="gradient"/>
              </v:rect>
            </w:pict>
          </mc:Fallback>
        </mc:AlternateContent>
      </w:r>
    </w:p>
    <w:p w14:paraId="3E7DFD38" w14:textId="1A6A4349" w:rsidR="00DD60A4" w:rsidRDefault="006B35A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DFD3E" wp14:editId="57272315">
                <wp:simplePos x="0" y="0"/>
                <wp:positionH relativeFrom="column">
                  <wp:posOffset>3874135</wp:posOffset>
                </wp:positionH>
                <wp:positionV relativeFrom="paragraph">
                  <wp:posOffset>1215390</wp:posOffset>
                </wp:positionV>
                <wp:extent cx="3104515" cy="7105015"/>
                <wp:effectExtent l="635" t="0" r="6350" b="0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7105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164237921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E7DFD51" w14:textId="77777777" w:rsidR="00DD60A4" w:rsidRPr="004F0F33" w:rsidRDefault="00DC2528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Special Promo offer for Authors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</w:rPr>
                              <w:id w:val="164237922"/>
                            </w:sdtPr>
                            <w:sdtEndPr>
                              <w:rPr>
                                <w:rStyle w:val="DefaultParagraphFont"/>
                                <w:rFonts w:eastAsiaTheme="minorHAnsi"/>
                                <w:color w:val="auto"/>
                                <w:szCs w:val="22"/>
                                <w:lang w:bidi="ar-SA"/>
                              </w:rPr>
                            </w:sdtEndPr>
                            <w:sdtContent>
                              <w:p w14:paraId="3E7DFD52" w14:textId="77777777" w:rsidR="00DC2528" w:rsidRDefault="00DC2528" w:rsidP="00DC2528">
                                <w:p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I am running a special promo offer for authors. For only $5.00 I can offer the following:</w:t>
                                </w:r>
                              </w:p>
                              <w:p w14:paraId="3E7DFD53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tweet once a day for a week including a link to your website to over 13k followers</w:t>
                                </w:r>
                              </w:p>
                              <w:p w14:paraId="3E7DFD54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post on my blog</w:t>
                                </w:r>
                              </w:p>
                              <w:p w14:paraId="3E7DFD55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post on Facebook, everyday for a week including several book groups I am a member of with over 40K followers</w:t>
                                </w:r>
                              </w:p>
                              <w:p w14:paraId="3E7DFD56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post on my Tumblr blog</w:t>
                                </w:r>
                              </w:p>
                              <w:p w14:paraId="3E7DFD57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simple yet effective banner that I will create and send to you in JPEG format</w:t>
                                </w:r>
                              </w:p>
                              <w:p w14:paraId="3E7DFD58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 xml:space="preserve">A review on Amazon or equivalent </w:t>
                                </w:r>
                              </w:p>
                              <w:p w14:paraId="3E7DFD59" w14:textId="77777777" w:rsidR="00DC2528" w:rsidRDefault="00DC2528" w:rsidP="00DC2528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A review on Goodreads and recommendations to my followers for your book</w:t>
                                </w:r>
                              </w:p>
                              <w:p w14:paraId="3E7DFD5A" w14:textId="77777777" w:rsidR="00DC2528" w:rsidRDefault="00DC2528" w:rsidP="00DC2528">
                                <w:pPr>
                                  <w:rPr>
                                    <w:rStyle w:val="TextChar"/>
                                  </w:rPr>
                                </w:pPr>
                                <w:r>
                                  <w:rPr>
                                    <w:rStyle w:val="TextChar"/>
                                  </w:rPr>
                                  <w:t>Contact me through the contact page on my site at:</w:t>
                                </w:r>
                              </w:p>
                              <w:p w14:paraId="3E7DFD5B" w14:textId="77777777" w:rsidR="00DC2528" w:rsidRDefault="00DC2528" w:rsidP="00DC2528">
                                <w:pPr>
                                  <w:rPr>
                                    <w:rStyle w:val="TextChar"/>
                                  </w:rPr>
                                </w:pPr>
                              </w:p>
                              <w:p w14:paraId="3E7DFD5C" w14:textId="77777777" w:rsidR="00DC2528" w:rsidRDefault="00DC2528" w:rsidP="00DC2528">
                                <w:pPr>
                                  <w:rPr>
                                    <w:rStyle w:val="TextChar"/>
                                  </w:rPr>
                                </w:pPr>
                                <w:r w:rsidRPr="00DC2528">
                                  <w:rPr>
                                    <w:rStyle w:val="TextChar"/>
                                  </w:rPr>
                                  <w:t>http://storyteller-skgregory.weebly.com/promo-offer.html</w:t>
                                </w:r>
                              </w:p>
                              <w:p w14:paraId="3E7DFD5D" w14:textId="77777777" w:rsidR="007D456F" w:rsidRDefault="007D456F" w:rsidP="007D456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E7DFD5E" w14:textId="77777777" w:rsidR="007D456F" w:rsidRPr="007D456F" w:rsidRDefault="00DC2528" w:rsidP="007D456F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7DFD86" wp14:editId="3E7DFD87">
                                      <wp:extent cx="2921635" cy="518870"/>
                                      <wp:effectExtent l="19050" t="0" r="0" b="0"/>
                                      <wp:docPr id="10" name="Picture 3" descr="Fotor0320144958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otor0320144958.jpg"/>
                                              <pic:cNvPicPr/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21635" cy="518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3E7DFD5F" w14:textId="77777777" w:rsidR="00DD60A4" w:rsidRPr="004F0F33" w:rsidRDefault="00DD60A4" w:rsidP="004F0F33">
                            <w:pPr>
                              <w:pStyle w:val="SectionLabelRightAligned"/>
                            </w:pPr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164237923"/>
                            </w:sdtPr>
                            <w:sdtEndPr>
                              <w:rPr>
                                <w:rStyle w:val="DefaultParagraphFont"/>
                                <w:b/>
                                <w:bCs/>
                              </w:rPr>
                            </w:sdtEndPr>
                            <w:sdtContent>
                              <w:p w14:paraId="3E7DFD60" w14:textId="77777777" w:rsidR="00DB7077" w:rsidRDefault="00DB7077" w:rsidP="00EF019E">
                                <w:pPr>
                                  <w:pStyle w:val="Text"/>
                                  <w:jc w:val="center"/>
                                  <w:rPr>
                                    <w:rFonts w:ascii="Candara" w:hAnsi="Candara"/>
                                    <w:noProof/>
                                    <w:color w:val="auto"/>
                                    <w:lang w:val="en-GB" w:eastAsia="en-GB" w:bidi="ar-SA"/>
                                  </w:rPr>
                                </w:pPr>
                              </w:p>
                              <w:p w14:paraId="3E7DFD61" w14:textId="77777777" w:rsidR="00DD60A4" w:rsidRPr="00CD7B4D" w:rsidRDefault="00975AE1" w:rsidP="00EF019E">
                                <w:pPr>
                                  <w:pStyle w:val="Text"/>
                                  <w:jc w:val="center"/>
                                </w:pPr>
                              </w:p>
                            </w:sdtContent>
                          </w:sdt>
                          <w:p w14:paraId="3E7DFD62" w14:textId="77777777"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FD3E" id="Text_x0020_Box_x0020_138" o:spid="_x0000_s1027" type="#_x0000_t202" style="position:absolute;margin-left:305.05pt;margin-top:95.7pt;width:244.45pt;height:5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" fillcolor="#ffd966 [1945]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164237921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3E7DFD51" w14:textId="77777777" w:rsidR="00DD60A4" w:rsidRPr="004F0F33" w:rsidRDefault="00DC2528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Special Promo offer for Authors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</w:rPr>
                        <w:id w:val="164237922"/>
                      </w:sdtPr>
                      <w:sdtEndPr>
                        <w:rPr>
                          <w:rStyle w:val="DefaultParagraphFont"/>
                          <w:rFonts w:eastAsiaTheme="minorHAnsi"/>
                          <w:color w:val="auto"/>
                          <w:szCs w:val="22"/>
                          <w:lang w:bidi="ar-SA"/>
                        </w:rPr>
                      </w:sdtEndPr>
                      <w:sdtContent>
                        <w:p w14:paraId="3E7DFD52" w14:textId="77777777" w:rsidR="00DC2528" w:rsidRDefault="00DC2528" w:rsidP="00DC2528">
                          <w:p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I am running a special promo offer for authors. For only $5.00 I can offer the following:</w:t>
                          </w:r>
                        </w:p>
                        <w:p w14:paraId="3E7DFD53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tweet once a day for a week including a link to your website to over 13k followers</w:t>
                          </w:r>
                        </w:p>
                        <w:p w14:paraId="3E7DFD54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post on my blog</w:t>
                          </w:r>
                        </w:p>
                        <w:p w14:paraId="3E7DFD55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post on Facebook, everyday for a week including several book groups I am a member of with over 40K followers</w:t>
                          </w:r>
                        </w:p>
                        <w:p w14:paraId="3E7DFD56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post on my Tumblr blog</w:t>
                          </w:r>
                        </w:p>
                        <w:p w14:paraId="3E7DFD57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simple yet effective banner that I will create and send to you in JPEG format</w:t>
                          </w:r>
                        </w:p>
                        <w:p w14:paraId="3E7DFD58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 xml:space="preserve">A review on Amazon or equivalent </w:t>
                          </w:r>
                        </w:p>
                        <w:p w14:paraId="3E7DFD59" w14:textId="77777777" w:rsidR="00DC2528" w:rsidRDefault="00DC2528" w:rsidP="00DC2528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A review on Goodreads and recommendations to my followers for your book</w:t>
                          </w:r>
                        </w:p>
                        <w:p w14:paraId="3E7DFD5A" w14:textId="77777777" w:rsidR="00DC2528" w:rsidRDefault="00DC2528" w:rsidP="00DC2528">
                          <w:pPr>
                            <w:rPr>
                              <w:rStyle w:val="TextChar"/>
                            </w:rPr>
                          </w:pPr>
                          <w:r>
                            <w:rPr>
                              <w:rStyle w:val="TextChar"/>
                            </w:rPr>
                            <w:t>Contact me through the contact page on my site at:</w:t>
                          </w:r>
                        </w:p>
                        <w:p w14:paraId="3E7DFD5B" w14:textId="77777777" w:rsidR="00DC2528" w:rsidRDefault="00DC2528" w:rsidP="00DC2528">
                          <w:pPr>
                            <w:rPr>
                              <w:rStyle w:val="TextChar"/>
                            </w:rPr>
                          </w:pPr>
                        </w:p>
                        <w:p w14:paraId="3E7DFD5C" w14:textId="77777777" w:rsidR="00DC2528" w:rsidRDefault="00DC2528" w:rsidP="00DC2528">
                          <w:pPr>
                            <w:rPr>
                              <w:rStyle w:val="TextChar"/>
                            </w:rPr>
                          </w:pPr>
                          <w:r w:rsidRPr="00DC2528">
                            <w:rPr>
                              <w:rStyle w:val="TextChar"/>
                            </w:rPr>
                            <w:t>http://storyteller-skgregory.weebly.com/promo-offer.html</w:t>
                          </w:r>
                        </w:p>
                        <w:p w14:paraId="3E7DFD5D" w14:textId="77777777" w:rsidR="007D456F" w:rsidRDefault="007D456F" w:rsidP="007D456F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E7DFD5E" w14:textId="77777777" w:rsidR="007D456F" w:rsidRPr="007D456F" w:rsidRDefault="00DC2528" w:rsidP="007D456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7DFD86" wp14:editId="3E7DFD87">
                                <wp:extent cx="2921635" cy="518870"/>
                                <wp:effectExtent l="19050" t="0" r="0" b="0"/>
                                <wp:docPr id="10" name="Picture 3" descr="Fotor0320144958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otor0320144958.jpg"/>
                                        <pic:cNvPicPr/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1635" cy="5188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3E7DFD5F" w14:textId="77777777" w:rsidR="00DD60A4" w:rsidRPr="004F0F33" w:rsidRDefault="00DD60A4" w:rsidP="004F0F33">
                      <w:pPr>
                        <w:pStyle w:val="SectionLabelRightAligned"/>
                      </w:pPr>
                    </w:p>
                    <w:sdt>
                      <w:sdtPr>
                        <w:rPr>
                          <w:rStyle w:val="TextChar"/>
                        </w:rPr>
                        <w:id w:val="164237923"/>
                      </w:sdtPr>
                      <w:sdtEndPr>
                        <w:rPr>
                          <w:rStyle w:val="DefaultParagraphFont"/>
                          <w:b/>
                          <w:bCs/>
                        </w:rPr>
                      </w:sdtEndPr>
                      <w:sdtContent>
                        <w:p w14:paraId="3E7DFD60" w14:textId="77777777" w:rsidR="00DB7077" w:rsidRDefault="00DB7077" w:rsidP="00EF019E">
                          <w:pPr>
                            <w:pStyle w:val="Text"/>
                            <w:jc w:val="center"/>
                            <w:rPr>
                              <w:rFonts w:ascii="Candara" w:hAnsi="Candara"/>
                              <w:noProof/>
                              <w:color w:val="auto"/>
                              <w:lang w:val="en-GB" w:eastAsia="en-GB" w:bidi="ar-SA"/>
                            </w:rPr>
                          </w:pPr>
                        </w:p>
                        <w:p w14:paraId="3E7DFD61" w14:textId="77777777" w:rsidR="00DD60A4" w:rsidRPr="00CD7B4D" w:rsidRDefault="00975AE1" w:rsidP="00EF019E">
                          <w:pPr>
                            <w:pStyle w:val="Text"/>
                            <w:jc w:val="center"/>
                          </w:pPr>
                        </w:p>
                      </w:sdtContent>
                    </w:sdt>
                    <w:p w14:paraId="3E7DFD62" w14:textId="77777777"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DFD3F" wp14:editId="2616F553">
                <wp:simplePos x="0" y="0"/>
                <wp:positionH relativeFrom="column">
                  <wp:posOffset>180975</wp:posOffset>
                </wp:positionH>
                <wp:positionV relativeFrom="paragraph">
                  <wp:posOffset>1519555</wp:posOffset>
                </wp:positionV>
                <wp:extent cx="3183255" cy="13325475"/>
                <wp:effectExtent l="0" t="0" r="0" b="9525"/>
                <wp:wrapNone/>
                <wp:docPr id="2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33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DFD6A" w14:textId="7DE0234F" w:rsidR="008B0672" w:rsidRDefault="00950C59" w:rsidP="00DC2528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Cs w:val="20"/>
                                <w:lang w:val="en-GB"/>
                              </w:rPr>
                              <w:t>Blood Moon Rising is finished. The event was a lot of fun and some amazing authors took part. We only lost two throughout the month (but don't worry we’re still looking for them! Lol)</w:t>
                            </w:r>
                          </w:p>
                          <w:p w14:paraId="1AB7989E" w14:textId="59CC8257" w:rsidR="00950C59" w:rsidRDefault="00BA7CDB" w:rsidP="00DC2528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Cs w:val="20"/>
                                <w:lang w:val="en-GB"/>
                              </w:rPr>
                              <w:t xml:space="preserve">The event was designed to showcase the talent of lesser known authors and give them a chance to connect with their audience. </w:t>
                            </w:r>
                          </w:p>
                          <w:p w14:paraId="2AD573E9" w14:textId="24631A27" w:rsidR="00BA7CDB" w:rsidRDefault="00BA7CDB" w:rsidP="00DC2528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Cs w:val="20"/>
                                <w:lang w:val="en-GB"/>
                              </w:rPr>
                              <w:t>I will be running a second event in October and I am taking names for that now.</w:t>
                            </w:r>
                          </w:p>
                          <w:p w14:paraId="08AB081E" w14:textId="1CF6F0F8" w:rsidR="00BA7CDB" w:rsidRDefault="00BA7CDB" w:rsidP="00DC2528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Cs w:val="20"/>
                                <w:lang w:val="en-GB"/>
                              </w:rPr>
                              <w:t xml:space="preserve">I hope to get 30 authors approx. </w:t>
                            </w:r>
                          </w:p>
                          <w:p w14:paraId="17E6DD35" w14:textId="2419276A" w:rsidR="00BC5959" w:rsidRDefault="00BC5959" w:rsidP="00DC2528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Cs w:val="20"/>
                                <w:lang w:val="en-GB"/>
                              </w:rPr>
                              <w:t xml:space="preserve">If you are interested feel free to contact me. You must be a published or self published author in the following genres: horror, sci-fi or fantasy. </w:t>
                            </w:r>
                          </w:p>
                          <w:p w14:paraId="57EA802F" w14:textId="6B71F6BB" w:rsidR="003F0938" w:rsidRDefault="003F0938" w:rsidP="00DC2528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Cs w:val="20"/>
                                <w:lang w:val="en-GB"/>
                              </w:rPr>
                              <w:t xml:space="preserve">You can email me at </w:t>
                            </w:r>
                            <w:hyperlink r:id="rId10" w:history="1">
                              <w:r w:rsidR="00480EFE" w:rsidRPr="009C725F">
                                <w:rPr>
                                  <w:rStyle w:val="Hyperlink"/>
                                  <w:szCs w:val="20"/>
                                  <w:lang w:val="en-GB"/>
                                </w:rPr>
                                <w:t>skgregory@hotmail.com</w:t>
                              </w:r>
                            </w:hyperlink>
                          </w:p>
                          <w:p w14:paraId="59CE2ED1" w14:textId="77777777" w:rsidR="00480EFE" w:rsidRDefault="00480EFE" w:rsidP="00DC2528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</w:p>
                          <w:p w14:paraId="0E1352C2" w14:textId="165A8278" w:rsidR="00480EFE" w:rsidRPr="00950C59" w:rsidRDefault="00480EFE" w:rsidP="00DC2528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BEC98" wp14:editId="60C04322">
                                  <wp:extent cx="2990850" cy="2076450"/>
                                  <wp:effectExtent l="19050" t="0" r="0" b="0"/>
                                  <wp:docPr id="12" name="Picture 11" descr="moon-191674_6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on-191674_640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5295" cy="2079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FD3F" id="Text_x0020_Box_x0020_134" o:spid="_x0000_s1028" type="#_x0000_t202" style="position:absolute;margin-left:14.25pt;margin-top:119.65pt;width:250.65pt;height:10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UeBLsCAADF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" filled="f" stroked="f">
                <v:textbox>
                  <w:txbxContent>
                    <w:p w14:paraId="3E7DFD6A" w14:textId="7DE0234F" w:rsidR="008B0672" w:rsidRDefault="00950C59" w:rsidP="00DC2528">
                      <w:pPr>
                        <w:rPr>
                          <w:szCs w:val="20"/>
                          <w:lang w:val="en-GB"/>
                        </w:rPr>
                      </w:pPr>
                      <w:r>
                        <w:rPr>
                          <w:szCs w:val="20"/>
                          <w:lang w:val="en-GB"/>
                        </w:rPr>
                        <w:t>Blood Moon Rising is finished. The event was a lot of fun and some amazing authors took part. We only lost two throughout the month (but don't worry we’re still looking for them! Lol)</w:t>
                      </w:r>
                    </w:p>
                    <w:p w14:paraId="1AB7989E" w14:textId="59CC8257" w:rsidR="00950C59" w:rsidRDefault="00BA7CDB" w:rsidP="00DC2528">
                      <w:pPr>
                        <w:rPr>
                          <w:szCs w:val="20"/>
                          <w:lang w:val="en-GB"/>
                        </w:rPr>
                      </w:pPr>
                      <w:r>
                        <w:rPr>
                          <w:szCs w:val="20"/>
                          <w:lang w:val="en-GB"/>
                        </w:rPr>
                        <w:t xml:space="preserve">The event was designed to showcase the talent of lesser known authors and give them a chance to connect with their audience. </w:t>
                      </w:r>
                    </w:p>
                    <w:p w14:paraId="2AD573E9" w14:textId="24631A27" w:rsidR="00BA7CDB" w:rsidRDefault="00BA7CDB" w:rsidP="00DC2528">
                      <w:pPr>
                        <w:rPr>
                          <w:szCs w:val="20"/>
                          <w:lang w:val="en-GB"/>
                        </w:rPr>
                      </w:pPr>
                      <w:r>
                        <w:rPr>
                          <w:szCs w:val="20"/>
                          <w:lang w:val="en-GB"/>
                        </w:rPr>
                        <w:t>I will be running a second event in October and I am taking names for that now.</w:t>
                      </w:r>
                    </w:p>
                    <w:p w14:paraId="08AB081E" w14:textId="1CF6F0F8" w:rsidR="00BA7CDB" w:rsidRDefault="00BA7CDB" w:rsidP="00DC2528">
                      <w:pPr>
                        <w:rPr>
                          <w:szCs w:val="20"/>
                          <w:lang w:val="en-GB"/>
                        </w:rPr>
                      </w:pPr>
                      <w:r>
                        <w:rPr>
                          <w:szCs w:val="20"/>
                          <w:lang w:val="en-GB"/>
                        </w:rPr>
                        <w:t xml:space="preserve">I hope to get 30 authors approx. </w:t>
                      </w:r>
                    </w:p>
                    <w:p w14:paraId="17E6DD35" w14:textId="2419276A" w:rsidR="00BC5959" w:rsidRDefault="00BC5959" w:rsidP="00DC2528">
                      <w:pPr>
                        <w:rPr>
                          <w:szCs w:val="20"/>
                          <w:lang w:val="en-GB"/>
                        </w:rPr>
                      </w:pPr>
                      <w:r>
                        <w:rPr>
                          <w:szCs w:val="20"/>
                          <w:lang w:val="en-GB"/>
                        </w:rPr>
                        <w:t xml:space="preserve">If you are interested feel free to contact me. You must be a published or self published author in the following genres: horror, sci-fi or fantasy. </w:t>
                      </w:r>
                    </w:p>
                    <w:p w14:paraId="57EA802F" w14:textId="6B71F6BB" w:rsidR="003F0938" w:rsidRDefault="003F0938" w:rsidP="00DC2528">
                      <w:pPr>
                        <w:rPr>
                          <w:szCs w:val="20"/>
                          <w:lang w:val="en-GB"/>
                        </w:rPr>
                      </w:pPr>
                      <w:r>
                        <w:rPr>
                          <w:szCs w:val="20"/>
                          <w:lang w:val="en-GB"/>
                        </w:rPr>
                        <w:t xml:space="preserve">You can email me at </w:t>
                      </w:r>
                      <w:hyperlink r:id="rId12" w:history="1">
                        <w:r w:rsidR="00480EFE" w:rsidRPr="009C725F">
                          <w:rPr>
                            <w:rStyle w:val="Hyperlink"/>
                            <w:szCs w:val="20"/>
                            <w:lang w:val="en-GB"/>
                          </w:rPr>
                          <w:t>skgregory@hotmail.com</w:t>
                        </w:r>
                      </w:hyperlink>
                    </w:p>
                    <w:p w14:paraId="59CE2ED1" w14:textId="77777777" w:rsidR="00480EFE" w:rsidRDefault="00480EFE" w:rsidP="00DC2528">
                      <w:pPr>
                        <w:rPr>
                          <w:szCs w:val="20"/>
                          <w:lang w:val="en-GB"/>
                        </w:rPr>
                      </w:pPr>
                    </w:p>
                    <w:p w14:paraId="0E1352C2" w14:textId="165A8278" w:rsidR="00480EFE" w:rsidRPr="00950C59" w:rsidRDefault="00480EFE" w:rsidP="00DC2528">
                      <w:pPr>
                        <w:rPr>
                          <w:szCs w:val="20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BEC98" wp14:editId="60C04322">
                            <wp:extent cx="2990850" cy="2076450"/>
                            <wp:effectExtent l="19050" t="0" r="0" b="0"/>
                            <wp:docPr id="12" name="Picture 11" descr="moon-191674_6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on-191674_640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5295" cy="2079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E7DFD40" wp14:editId="48664B5D">
                <wp:simplePos x="0" y="0"/>
                <wp:positionH relativeFrom="column">
                  <wp:posOffset>52070</wp:posOffset>
                </wp:positionH>
                <wp:positionV relativeFrom="paragraph">
                  <wp:posOffset>1456690</wp:posOffset>
                </wp:positionV>
                <wp:extent cx="3594100" cy="7759700"/>
                <wp:effectExtent l="1270" t="0" r="11430" b="16510"/>
                <wp:wrapNone/>
                <wp:docPr id="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37 w 6059"/>
                            <a:gd name="T1" fmla="*/ 0 h 12474"/>
                            <a:gd name="T2" fmla="*/ 5374 w 6059"/>
                            <a:gd name="T3" fmla="*/ 2 h 12474"/>
                            <a:gd name="T4" fmla="*/ 5410 w 6059"/>
                            <a:gd name="T5" fmla="*/ 4 h 12474"/>
                            <a:gd name="T6" fmla="*/ 5447 w 6059"/>
                            <a:gd name="T7" fmla="*/ 10 h 12474"/>
                            <a:gd name="T8" fmla="*/ 5482 w 6059"/>
                            <a:gd name="T9" fmla="*/ 17 h 12474"/>
                            <a:gd name="T10" fmla="*/ 5518 w 6059"/>
                            <a:gd name="T11" fmla="*/ 27 h 12474"/>
                            <a:gd name="T12" fmla="*/ 5551 w 6059"/>
                            <a:gd name="T13" fmla="*/ 38 h 12474"/>
                            <a:gd name="T14" fmla="*/ 5585 w 6059"/>
                            <a:gd name="T15" fmla="*/ 52 h 12474"/>
                            <a:gd name="T16" fmla="*/ 5617 w 6059"/>
                            <a:gd name="T17" fmla="*/ 67 h 12474"/>
                            <a:gd name="T18" fmla="*/ 5650 w 6059"/>
                            <a:gd name="T19" fmla="*/ 84 h 12474"/>
                            <a:gd name="T20" fmla="*/ 5681 w 6059"/>
                            <a:gd name="T21" fmla="*/ 104 h 12474"/>
                            <a:gd name="T22" fmla="*/ 5710 w 6059"/>
                            <a:gd name="T23" fmla="*/ 124 h 12474"/>
                            <a:gd name="T24" fmla="*/ 5741 w 6059"/>
                            <a:gd name="T25" fmla="*/ 145 h 12474"/>
                            <a:gd name="T26" fmla="*/ 5769 w 6059"/>
                            <a:gd name="T27" fmla="*/ 169 h 12474"/>
                            <a:gd name="T28" fmla="*/ 5796 w 6059"/>
                            <a:gd name="T29" fmla="*/ 194 h 12474"/>
                            <a:gd name="T30" fmla="*/ 5822 w 6059"/>
                            <a:gd name="T31" fmla="*/ 221 h 12474"/>
                            <a:gd name="T32" fmla="*/ 5848 w 6059"/>
                            <a:gd name="T33" fmla="*/ 249 h 12474"/>
                            <a:gd name="T34" fmla="*/ 5871 w 6059"/>
                            <a:gd name="T35" fmla="*/ 278 h 12474"/>
                            <a:gd name="T36" fmla="*/ 5894 w 6059"/>
                            <a:gd name="T37" fmla="*/ 309 h 12474"/>
                            <a:gd name="T38" fmla="*/ 5915 w 6059"/>
                            <a:gd name="T39" fmla="*/ 342 h 12474"/>
                            <a:gd name="T40" fmla="*/ 5935 w 6059"/>
                            <a:gd name="T41" fmla="*/ 374 h 12474"/>
                            <a:gd name="T42" fmla="*/ 5955 w 6059"/>
                            <a:gd name="T43" fmla="*/ 409 h 12474"/>
                            <a:gd name="T44" fmla="*/ 5971 w 6059"/>
                            <a:gd name="T45" fmla="*/ 445 h 12474"/>
                            <a:gd name="T46" fmla="*/ 5987 w 6059"/>
                            <a:gd name="T47" fmla="*/ 481 h 12474"/>
                            <a:gd name="T48" fmla="*/ 6003 w 6059"/>
                            <a:gd name="T49" fmla="*/ 518 h 12474"/>
                            <a:gd name="T50" fmla="*/ 6016 w 6059"/>
                            <a:gd name="T51" fmla="*/ 557 h 12474"/>
                            <a:gd name="T52" fmla="*/ 6026 w 6059"/>
                            <a:gd name="T53" fmla="*/ 597 h 12474"/>
                            <a:gd name="T54" fmla="*/ 6036 w 6059"/>
                            <a:gd name="T55" fmla="*/ 637 h 12474"/>
                            <a:gd name="T56" fmla="*/ 6045 w 6059"/>
                            <a:gd name="T57" fmla="*/ 678 h 12474"/>
                            <a:gd name="T58" fmla="*/ 6051 w 6059"/>
                            <a:gd name="T59" fmla="*/ 719 h 12474"/>
                            <a:gd name="T60" fmla="*/ 6056 w 6059"/>
                            <a:gd name="T61" fmla="*/ 761 h 12474"/>
                            <a:gd name="T62" fmla="*/ 6058 w 6059"/>
                            <a:gd name="T63" fmla="*/ 804 h 12474"/>
                            <a:gd name="T64" fmla="*/ 6059 w 6059"/>
                            <a:gd name="T65" fmla="*/ 847 h 12474"/>
                            <a:gd name="T66" fmla="*/ 6059 w 6059"/>
                            <a:gd name="T67" fmla="*/ 11627 h 12474"/>
                            <a:gd name="T68" fmla="*/ 6058 w 6059"/>
                            <a:gd name="T69" fmla="*/ 11671 h 12474"/>
                            <a:gd name="T70" fmla="*/ 6056 w 6059"/>
                            <a:gd name="T71" fmla="*/ 11713 h 12474"/>
                            <a:gd name="T72" fmla="*/ 6051 w 6059"/>
                            <a:gd name="T73" fmla="*/ 11755 h 12474"/>
                            <a:gd name="T74" fmla="*/ 6045 w 6059"/>
                            <a:gd name="T75" fmla="*/ 11797 h 12474"/>
                            <a:gd name="T76" fmla="*/ 6036 w 6059"/>
                            <a:gd name="T77" fmla="*/ 11838 h 12474"/>
                            <a:gd name="T78" fmla="*/ 6026 w 6059"/>
                            <a:gd name="T79" fmla="*/ 11878 h 12474"/>
                            <a:gd name="T80" fmla="*/ 6016 w 6059"/>
                            <a:gd name="T81" fmla="*/ 11917 h 12474"/>
                            <a:gd name="T82" fmla="*/ 6003 w 6059"/>
                            <a:gd name="T83" fmla="*/ 11957 h 12474"/>
                            <a:gd name="T84" fmla="*/ 5987 w 6059"/>
                            <a:gd name="T85" fmla="*/ 11994 h 12474"/>
                            <a:gd name="T86" fmla="*/ 5971 w 6059"/>
                            <a:gd name="T87" fmla="*/ 12030 h 12474"/>
                            <a:gd name="T88" fmla="*/ 5955 w 6059"/>
                            <a:gd name="T89" fmla="*/ 12065 h 12474"/>
                            <a:gd name="T90" fmla="*/ 5935 w 6059"/>
                            <a:gd name="T91" fmla="*/ 12099 h 12474"/>
                            <a:gd name="T92" fmla="*/ 5915 w 6059"/>
                            <a:gd name="T93" fmla="*/ 12133 h 12474"/>
                            <a:gd name="T94" fmla="*/ 5894 w 6059"/>
                            <a:gd name="T95" fmla="*/ 12165 h 12474"/>
                            <a:gd name="T96" fmla="*/ 5871 w 6059"/>
                            <a:gd name="T97" fmla="*/ 12195 h 12474"/>
                            <a:gd name="T98" fmla="*/ 5848 w 6059"/>
                            <a:gd name="T99" fmla="*/ 12226 h 12474"/>
                            <a:gd name="T100" fmla="*/ 5822 w 6059"/>
                            <a:gd name="T101" fmla="*/ 12254 h 12474"/>
                            <a:gd name="T102" fmla="*/ 5796 w 6059"/>
                            <a:gd name="T103" fmla="*/ 12281 h 12474"/>
                            <a:gd name="T104" fmla="*/ 5769 w 6059"/>
                            <a:gd name="T105" fmla="*/ 12305 h 12474"/>
                            <a:gd name="T106" fmla="*/ 5741 w 6059"/>
                            <a:gd name="T107" fmla="*/ 12329 h 12474"/>
                            <a:gd name="T108" fmla="*/ 5710 w 6059"/>
                            <a:gd name="T109" fmla="*/ 12351 h 12474"/>
                            <a:gd name="T110" fmla="*/ 5681 w 6059"/>
                            <a:gd name="T111" fmla="*/ 12371 h 12474"/>
                            <a:gd name="T112" fmla="*/ 5650 w 6059"/>
                            <a:gd name="T113" fmla="*/ 12390 h 12474"/>
                            <a:gd name="T114" fmla="*/ 5617 w 6059"/>
                            <a:gd name="T115" fmla="*/ 12407 h 12474"/>
                            <a:gd name="T116" fmla="*/ 5585 w 6059"/>
                            <a:gd name="T117" fmla="*/ 12423 h 12474"/>
                            <a:gd name="T118" fmla="*/ 5551 w 6059"/>
                            <a:gd name="T119" fmla="*/ 12436 h 12474"/>
                            <a:gd name="T120" fmla="*/ 5518 w 6059"/>
                            <a:gd name="T121" fmla="*/ 12448 h 12474"/>
                            <a:gd name="T122" fmla="*/ 5482 w 6059"/>
                            <a:gd name="T123" fmla="*/ 12457 h 12474"/>
                            <a:gd name="T124" fmla="*/ 5447 w 6059"/>
                            <a:gd name="T125" fmla="*/ 12464 h 12474"/>
                            <a:gd name="T126" fmla="*/ 5410 w 6059"/>
                            <a:gd name="T127" fmla="*/ 12470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9FAC" id="Freeform_x0020_91" o:spid="_x0000_s1026" style="position:absolute;margin-left:4.1pt;margin-top:114.7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" path="m5337,0l5374,2,5410,4,5447,10,5482,17,5518,27,5551,38,5585,52,5617,67,5650,84,5681,104,5710,124,5741,145,5769,169,5796,194,5822,221,5848,249,5871,278,5894,309,5915,342,5935,374,5955,409,5971,445,5987,481,6003,518,6016,557,6026,597,6036,637,6045,678,6051,719,6056,761,6058,804,6059,847,6059,11627,6058,11671,6056,11713,6051,11755,6045,11797,6036,11838,6026,11878,6016,11917,6003,11957,5987,11994,5971,12030,5955,12065,5935,12099,5915,12133,5894,12165,5871,12195,5848,12226,5822,12254,5796,12281,5769,12305,5741,12329,5710,12351,5681,12371,5650,12390,5617,12407,5585,12423,5551,12436,5518,12448,5482,12457,5447,12464,5410,12470,5374,12473,5337,12474,722,12474,686,12473,649,12470,613,12464,578,12457,543,12448,509,12436,475,12423,442,12407,411,12390,379,12371,349,12351,320,12329,290,12305,264,12281,237,12254,212,12226,189,12195,166,12165,144,12133,125,12099,105,12065,88,12030,72,11994,56,11957,45,11917,33,11878,23,11838,14,11797,8,11755,3,11713,1,11671,,11627,1,1,5337,0xe" fillcolor="#f66 [1942]" stroked="f">
                <v:fill color2="#f66 [1942]" rotate="t" focus="100%" type="gradient"/>
                <v:path arrowok="t" o:connecttype="custom" o:connectlocs="3165821,0;3187769,1244;3209124,2488;3231072,6221;3251833,10575;3273188,16796;3292763,23639;3312931,32348;3331913,41679;3351488,52254;3369877,64695;3387079,77137;3405468,90200;3422077,105130;3438093,120682;3453515,137477;3468938,154895;3482581,172935;3496225,192220;3508682,212748;3520545,232654;3532409,254427;3541900,276821;3551391,299216;3560882,322232;3568593,346493;3574525,371376;3580457,396259;3585795,421763;3589355,447268;3592320,473395;3593507,500144;3594100,526893;3594100,7232807;3593507,7260178;3592320,7286305;3589355,7312432;3585795,7338559;3580457,7364064;3574525,7388946;3568593,7413207;3560882,7438090;3551391,7461106;3541900,7483501;3532409,7505273;3520545,7526424;3508682,7547574;3496225,7567480;3482581,7586142;3468938,7605427;3453515,7622845;3438093,7639641;3422077,7654570;3405468,7669500;3387079,7683185;3369877,7695627;3351488,7707446;3331913,7718021;3312931,7727974;3292763,7736061;3273188,7743526;3251833,7749125;3231072,7753479;3209124,7757212" o:connectangles="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E7DFD41" wp14:editId="3C703A68">
                <wp:simplePos x="0" y="0"/>
                <wp:positionH relativeFrom="column">
                  <wp:posOffset>3641725</wp:posOffset>
                </wp:positionH>
                <wp:positionV relativeFrom="paragraph">
                  <wp:posOffset>818515</wp:posOffset>
                </wp:positionV>
                <wp:extent cx="3626485" cy="8397875"/>
                <wp:effectExtent l="0" t="5715" r="8890" b="16510"/>
                <wp:wrapNone/>
                <wp:docPr id="3" name="Freeform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37 w 7197"/>
                            <a:gd name="T1" fmla="*/ 0 h 16714"/>
                            <a:gd name="T2" fmla="*/ 6560 w 7197"/>
                            <a:gd name="T3" fmla="*/ 0 h 16714"/>
                            <a:gd name="T4" fmla="*/ 6592 w 7197"/>
                            <a:gd name="T5" fmla="*/ 1 h 16714"/>
                            <a:gd name="T6" fmla="*/ 6624 w 7197"/>
                            <a:gd name="T7" fmla="*/ 4 h 16714"/>
                            <a:gd name="T8" fmla="*/ 6656 w 7197"/>
                            <a:gd name="T9" fmla="*/ 9 h 16714"/>
                            <a:gd name="T10" fmla="*/ 6687 w 7197"/>
                            <a:gd name="T11" fmla="*/ 17 h 16714"/>
                            <a:gd name="T12" fmla="*/ 6718 w 7197"/>
                            <a:gd name="T13" fmla="*/ 26 h 16714"/>
                            <a:gd name="T14" fmla="*/ 6748 w 7197"/>
                            <a:gd name="T15" fmla="*/ 38 h 16714"/>
                            <a:gd name="T16" fmla="*/ 6778 w 7197"/>
                            <a:gd name="T17" fmla="*/ 51 h 16714"/>
                            <a:gd name="T18" fmla="*/ 6807 w 7197"/>
                            <a:gd name="T19" fmla="*/ 66 h 16714"/>
                            <a:gd name="T20" fmla="*/ 6836 w 7197"/>
                            <a:gd name="T21" fmla="*/ 83 h 16714"/>
                            <a:gd name="T22" fmla="*/ 6862 w 7197"/>
                            <a:gd name="T23" fmla="*/ 102 h 16714"/>
                            <a:gd name="T24" fmla="*/ 6889 w 7197"/>
                            <a:gd name="T25" fmla="*/ 123 h 16714"/>
                            <a:gd name="T26" fmla="*/ 6915 w 7197"/>
                            <a:gd name="T27" fmla="*/ 144 h 16714"/>
                            <a:gd name="T28" fmla="*/ 6940 w 7197"/>
                            <a:gd name="T29" fmla="*/ 167 h 16714"/>
                            <a:gd name="T30" fmla="*/ 6964 w 7197"/>
                            <a:gd name="T31" fmla="*/ 193 h 16714"/>
                            <a:gd name="T32" fmla="*/ 6987 w 7197"/>
                            <a:gd name="T33" fmla="*/ 219 h 16714"/>
                            <a:gd name="T34" fmla="*/ 7010 w 7197"/>
                            <a:gd name="T35" fmla="*/ 248 h 16714"/>
                            <a:gd name="T36" fmla="*/ 7030 w 7197"/>
                            <a:gd name="T37" fmla="*/ 276 h 16714"/>
                            <a:gd name="T38" fmla="*/ 7050 w 7197"/>
                            <a:gd name="T39" fmla="*/ 307 h 16714"/>
                            <a:gd name="T40" fmla="*/ 7070 w 7197"/>
                            <a:gd name="T41" fmla="*/ 339 h 16714"/>
                            <a:gd name="T42" fmla="*/ 7088 w 7197"/>
                            <a:gd name="T43" fmla="*/ 371 h 16714"/>
                            <a:gd name="T44" fmla="*/ 7104 w 7197"/>
                            <a:gd name="T45" fmla="*/ 406 h 16714"/>
                            <a:gd name="T46" fmla="*/ 7119 w 7197"/>
                            <a:gd name="T47" fmla="*/ 442 h 16714"/>
                            <a:gd name="T48" fmla="*/ 7134 w 7197"/>
                            <a:gd name="T49" fmla="*/ 477 h 16714"/>
                            <a:gd name="T50" fmla="*/ 7147 w 7197"/>
                            <a:gd name="T51" fmla="*/ 515 h 16714"/>
                            <a:gd name="T52" fmla="*/ 7157 w 7197"/>
                            <a:gd name="T53" fmla="*/ 553 h 16714"/>
                            <a:gd name="T54" fmla="*/ 7168 w 7197"/>
                            <a:gd name="T55" fmla="*/ 593 h 16714"/>
                            <a:gd name="T56" fmla="*/ 7176 w 7197"/>
                            <a:gd name="T57" fmla="*/ 632 h 16714"/>
                            <a:gd name="T58" fmla="*/ 7184 w 7197"/>
                            <a:gd name="T59" fmla="*/ 673 h 16714"/>
                            <a:gd name="T60" fmla="*/ 7189 w 7197"/>
                            <a:gd name="T61" fmla="*/ 714 h 16714"/>
                            <a:gd name="T62" fmla="*/ 7194 w 7197"/>
                            <a:gd name="T63" fmla="*/ 756 h 16714"/>
                            <a:gd name="T64" fmla="*/ 7196 w 7197"/>
                            <a:gd name="T65" fmla="*/ 799 h 16714"/>
                            <a:gd name="T66" fmla="*/ 7197 w 7197"/>
                            <a:gd name="T67" fmla="*/ 842 h 16714"/>
                            <a:gd name="T68" fmla="*/ 7197 w 7197"/>
                            <a:gd name="T69" fmla="*/ 15872 h 16714"/>
                            <a:gd name="T70" fmla="*/ 7196 w 7197"/>
                            <a:gd name="T71" fmla="*/ 15915 h 16714"/>
                            <a:gd name="T72" fmla="*/ 7194 w 7197"/>
                            <a:gd name="T73" fmla="*/ 15958 h 16714"/>
                            <a:gd name="T74" fmla="*/ 7189 w 7197"/>
                            <a:gd name="T75" fmla="*/ 15999 h 16714"/>
                            <a:gd name="T76" fmla="*/ 7184 w 7197"/>
                            <a:gd name="T77" fmla="*/ 16041 h 16714"/>
                            <a:gd name="T78" fmla="*/ 7176 w 7197"/>
                            <a:gd name="T79" fmla="*/ 16082 h 16714"/>
                            <a:gd name="T80" fmla="*/ 7168 w 7197"/>
                            <a:gd name="T81" fmla="*/ 16122 h 16714"/>
                            <a:gd name="T82" fmla="*/ 7157 w 7197"/>
                            <a:gd name="T83" fmla="*/ 16161 h 16714"/>
                            <a:gd name="T84" fmla="*/ 7147 w 7197"/>
                            <a:gd name="T85" fmla="*/ 16199 h 16714"/>
                            <a:gd name="T86" fmla="*/ 7134 w 7197"/>
                            <a:gd name="T87" fmla="*/ 16237 h 16714"/>
                            <a:gd name="T88" fmla="*/ 7119 w 7197"/>
                            <a:gd name="T89" fmla="*/ 16273 h 16714"/>
                            <a:gd name="T90" fmla="*/ 7104 w 7197"/>
                            <a:gd name="T91" fmla="*/ 16308 h 16714"/>
                            <a:gd name="T92" fmla="*/ 7088 w 7197"/>
                            <a:gd name="T93" fmla="*/ 16342 h 16714"/>
                            <a:gd name="T94" fmla="*/ 7070 w 7197"/>
                            <a:gd name="T95" fmla="*/ 16375 h 16714"/>
                            <a:gd name="T96" fmla="*/ 7050 w 7197"/>
                            <a:gd name="T97" fmla="*/ 16407 h 16714"/>
                            <a:gd name="T98" fmla="*/ 7030 w 7197"/>
                            <a:gd name="T99" fmla="*/ 16437 h 16714"/>
                            <a:gd name="T100" fmla="*/ 7010 w 7197"/>
                            <a:gd name="T101" fmla="*/ 16467 h 16714"/>
                            <a:gd name="T102" fmla="*/ 6987 w 7197"/>
                            <a:gd name="T103" fmla="*/ 16495 h 16714"/>
                            <a:gd name="T104" fmla="*/ 6964 w 7197"/>
                            <a:gd name="T105" fmla="*/ 16522 h 16714"/>
                            <a:gd name="T106" fmla="*/ 6940 w 7197"/>
                            <a:gd name="T107" fmla="*/ 16546 h 16714"/>
                            <a:gd name="T108" fmla="*/ 6915 w 7197"/>
                            <a:gd name="T109" fmla="*/ 16570 h 16714"/>
                            <a:gd name="T110" fmla="*/ 6889 w 7197"/>
                            <a:gd name="T111" fmla="*/ 16592 h 16714"/>
                            <a:gd name="T112" fmla="*/ 6862 w 7197"/>
                            <a:gd name="T113" fmla="*/ 16613 h 16714"/>
                            <a:gd name="T114" fmla="*/ 6836 w 7197"/>
                            <a:gd name="T115" fmla="*/ 16631 h 16714"/>
                            <a:gd name="T116" fmla="*/ 6807 w 7197"/>
                            <a:gd name="T117" fmla="*/ 16648 h 16714"/>
                            <a:gd name="T118" fmla="*/ 6778 w 7197"/>
                            <a:gd name="T119" fmla="*/ 16663 h 16714"/>
                            <a:gd name="T120" fmla="*/ 6748 w 7197"/>
                            <a:gd name="T121" fmla="*/ 16677 h 16714"/>
                            <a:gd name="T122" fmla="*/ 6718 w 7197"/>
                            <a:gd name="T123" fmla="*/ 16687 h 16714"/>
                            <a:gd name="T124" fmla="*/ 6687 w 7197"/>
                            <a:gd name="T125" fmla="*/ 16697 h 16714"/>
                            <a:gd name="T126" fmla="*/ 6656 w 7197"/>
                            <a:gd name="T127" fmla="*/ 16704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EFE1" id="Freeform_x0020_137" o:spid="_x0000_s1026" style="position:absolute;margin-left:286.75pt;margin-top:64.45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" path="m637,0l6560,,6592,1,6624,4,6656,9,6687,17,6718,26,6748,38,6778,51,6807,66,6836,83,6862,102,6889,123,6915,144,6940,167,6964,193,6987,219,7010,248,7030,276,7050,307,7070,339,7088,371,7104,406,7119,442,7134,477,7147,515,7157,553,7168,593,7176,632,7184,673,7189,714,7194,756,7196,799,7197,842,7197,15872,7196,15915,7194,15958,7189,15999,7184,16041,7176,16082,7168,16122,7157,16161,7147,16199,7134,16237,7119,16273,7104,16308,7088,16342,7070,16375,7050,16407,7030,16437,7010,16467,6987,16495,6964,16522,6940,16546,6915,16570,6889,16592,6862,16613,6836,16631,6807,16648,6778,16663,6748,16677,6718,16687,6687,16697,6656,16704,6624,16710,6592,16713,6560,16714,637,16714,605,16713,573,16710,541,16704,510,16697,479,16687,449,16677,419,16663,390,16648,361,16631,335,16613,308,16592,282,16570,256,16546,233,16522,209,16495,187,16467,167,16437,146,16407,127,16375,109,16342,93,16308,77,16273,63,16237,50,16199,40,16161,29,16122,20,16082,13,16041,7,15999,3,15958,1,15915,,15872,,842,1,799,3,756,7,714,13,673,20,632,29,593,40,553,50,515,63,477,77,442,93,406,109,371,127,339,146,307,167,276,187,248,209,219,233,193,256,167,282,144,308,123,335,102,361,83,390,66,419,51,449,38,479,26,510,17,541,9,573,4,605,1,637,0xe" fillcolor="#ffd966 [1945]" stroked="f">
                <v:fill color2="#ffd966 [1945]" rotate="t" focus="100%" type="gradient"/>
                <v:path arrowok="t" o:connecttype="custom" o:connectlocs="320977,0;3305508,0;3321633,502;3337757,2010;3353881,4522;3369502,8542;3385122,13064;3400239,19093;3415356,25625;3429969,33161;3444581,41703;3457682,51249;3471287,61801;3484388,72352;3496986,83908;3509079,96972;3520668,110036;3532258,124606;3542336,138675;3552413,154251;3562491,170329;3571561,186407;3579623,203993;3587182,222081;3594740,239667;3601291,258759;3606329,277852;3611872,297950;3615903,317546;3619934,338146;3622454,358746;3624973,379849;3625981,401454;3626485,423059;3626485,7974816;3625981,7996421;3624973,8018026;3622454,8038626;3619934,8059729;3615903,8080329;3611872,8100427;3606329,8120023;3601291,8139116;3594740,8158208;3587182,8176297;3579623,8193882;3571561,8210965;3562491,8227546;3552413,8243624;3542336,8258698;3532258,8273771;3520668,8287839;3509079,8301405;3496986,8313464;3484388,8325523;3471287,8336577;3457682,8347128;3444581,8356172;3429969,8364714;3415356,8372250;3400239,8379285;3385122,8384309;3369502,8389333;3353881,8392851" o:connectangles="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E7DFD42" wp14:editId="4323FD6B">
                <wp:extent cx="3200400" cy="97536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975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74BEF5" w14:textId="77777777" w:rsidR="006B35AC" w:rsidRPr="00445037" w:rsidRDefault="006B35AC" w:rsidP="006B35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proofErr w:type="spellStart"/>
                            <w:r w:rsidRPr="00445037">
                              <w:rPr>
                                <w:rFonts w:ascii="Arial Black" w:eastAsia="Arial Black" w:hAnsi="Arial Black" w:cs="Arial Black"/>
                                <w:shadow/>
                                <w:color w:val="FFC000"/>
                                <w:sz w:val="66"/>
                                <w:szCs w:val="66"/>
                                <w:lang w:val="en-US"/>
                                <w14:shadow w14:blurRad="6350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SKGREGORY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19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DFD42" id="WordArt_x0020_1" o:spid="_x0000_s1029" type="#_x0000_t202" style="width:252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7E74BEF5" w14:textId="77777777" w:rsidR="006B35AC" w:rsidRPr="00445037" w:rsidRDefault="006B35AC" w:rsidP="006B35A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6"/>
                          <w:szCs w:val="66"/>
                        </w:rPr>
                      </w:pPr>
                      <w:proofErr w:type="spellStart"/>
                      <w:r w:rsidRPr="00445037">
                        <w:rPr>
                          <w:rFonts w:ascii="Arial Black" w:eastAsia="Arial Black" w:hAnsi="Arial Black" w:cs="Arial Black"/>
                          <w:shadow/>
                          <w:color w:val="FFC000"/>
                          <w:sz w:val="66"/>
                          <w:szCs w:val="66"/>
                          <w:lang w:val="en-US"/>
                          <w14:shadow w14:blurRad="6350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SKGREGORY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7DFD43" wp14:editId="01AFA0C6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2540" t="0" r="10795" b="17780"/>
                <wp:wrapNone/>
                <wp:docPr id="5" name="Freeform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44 w 7709"/>
                            <a:gd name="T1" fmla="*/ 88 h 14691"/>
                            <a:gd name="T2" fmla="*/ 35 w 7709"/>
                            <a:gd name="T3" fmla="*/ 88 h 14691"/>
                            <a:gd name="T4" fmla="*/ 27 w 7709"/>
                            <a:gd name="T5" fmla="*/ 85 h 14691"/>
                            <a:gd name="T6" fmla="*/ 19 w 7709"/>
                            <a:gd name="T7" fmla="*/ 80 h 14691"/>
                            <a:gd name="T8" fmla="*/ 13 w 7709"/>
                            <a:gd name="T9" fmla="*/ 75 h 14691"/>
                            <a:gd name="T10" fmla="*/ 7 w 7709"/>
                            <a:gd name="T11" fmla="*/ 69 h 14691"/>
                            <a:gd name="T12" fmla="*/ 3 w 7709"/>
                            <a:gd name="T13" fmla="*/ 61 h 14691"/>
                            <a:gd name="T14" fmla="*/ 1 w 7709"/>
                            <a:gd name="T15" fmla="*/ 54 h 14691"/>
                            <a:gd name="T16" fmla="*/ 0 w 7709"/>
                            <a:gd name="T17" fmla="*/ 44 h 14691"/>
                            <a:gd name="T18" fmla="*/ 1 w 7709"/>
                            <a:gd name="T19" fmla="*/ 36 h 14691"/>
                            <a:gd name="T20" fmla="*/ 3 w 7709"/>
                            <a:gd name="T21" fmla="*/ 27 h 14691"/>
                            <a:gd name="T22" fmla="*/ 7 w 7709"/>
                            <a:gd name="T23" fmla="*/ 20 h 14691"/>
                            <a:gd name="T24" fmla="*/ 13 w 7709"/>
                            <a:gd name="T25" fmla="*/ 13 h 14691"/>
                            <a:gd name="T26" fmla="*/ 19 w 7709"/>
                            <a:gd name="T27" fmla="*/ 8 h 14691"/>
                            <a:gd name="T28" fmla="*/ 27 w 7709"/>
                            <a:gd name="T29" fmla="*/ 5 h 14691"/>
                            <a:gd name="T30" fmla="*/ 35 w 7709"/>
                            <a:gd name="T31" fmla="*/ 1 h 14691"/>
                            <a:gd name="T32" fmla="*/ 44 w 7709"/>
                            <a:gd name="T33" fmla="*/ 0 h 14691"/>
                            <a:gd name="T34" fmla="*/ 6808 w 7709"/>
                            <a:gd name="T35" fmla="*/ 0 h 14691"/>
                            <a:gd name="T36" fmla="*/ 6808 w 7709"/>
                            <a:gd name="T37" fmla="*/ 0 h 14691"/>
                            <a:gd name="T38" fmla="*/ 6808 w 7709"/>
                            <a:gd name="T39" fmla="*/ 1 h 14691"/>
                            <a:gd name="T40" fmla="*/ 6831 w 7709"/>
                            <a:gd name="T41" fmla="*/ 1 h 14691"/>
                            <a:gd name="T42" fmla="*/ 6854 w 7709"/>
                            <a:gd name="T43" fmla="*/ 2 h 14691"/>
                            <a:gd name="T44" fmla="*/ 6877 w 7709"/>
                            <a:gd name="T45" fmla="*/ 4 h 14691"/>
                            <a:gd name="T46" fmla="*/ 6900 w 7709"/>
                            <a:gd name="T47" fmla="*/ 7 h 14691"/>
                            <a:gd name="T48" fmla="*/ 6922 w 7709"/>
                            <a:gd name="T49" fmla="*/ 9 h 14691"/>
                            <a:gd name="T50" fmla="*/ 6945 w 7709"/>
                            <a:gd name="T51" fmla="*/ 13 h 14691"/>
                            <a:gd name="T52" fmla="*/ 6967 w 7709"/>
                            <a:gd name="T53" fmla="*/ 17 h 14691"/>
                            <a:gd name="T54" fmla="*/ 6989 w 7709"/>
                            <a:gd name="T55" fmla="*/ 22 h 14691"/>
                            <a:gd name="T56" fmla="*/ 7011 w 7709"/>
                            <a:gd name="T57" fmla="*/ 27 h 14691"/>
                            <a:gd name="T58" fmla="*/ 7033 w 7709"/>
                            <a:gd name="T59" fmla="*/ 33 h 14691"/>
                            <a:gd name="T60" fmla="*/ 7055 w 7709"/>
                            <a:gd name="T61" fmla="*/ 40 h 14691"/>
                            <a:gd name="T62" fmla="*/ 7076 w 7709"/>
                            <a:gd name="T63" fmla="*/ 47 h 14691"/>
                            <a:gd name="T64" fmla="*/ 7097 w 7709"/>
                            <a:gd name="T65" fmla="*/ 55 h 14691"/>
                            <a:gd name="T66" fmla="*/ 7118 w 7709"/>
                            <a:gd name="T67" fmla="*/ 63 h 14691"/>
                            <a:gd name="T68" fmla="*/ 7138 w 7709"/>
                            <a:gd name="T69" fmla="*/ 72 h 14691"/>
                            <a:gd name="T70" fmla="*/ 7159 w 7709"/>
                            <a:gd name="T71" fmla="*/ 81 h 14691"/>
                            <a:gd name="T72" fmla="*/ 7179 w 7709"/>
                            <a:gd name="T73" fmla="*/ 91 h 14691"/>
                            <a:gd name="T74" fmla="*/ 7199 w 7709"/>
                            <a:gd name="T75" fmla="*/ 102 h 14691"/>
                            <a:gd name="T76" fmla="*/ 7218 w 7709"/>
                            <a:gd name="T77" fmla="*/ 114 h 14691"/>
                            <a:gd name="T78" fmla="*/ 7237 w 7709"/>
                            <a:gd name="T79" fmla="*/ 125 h 14691"/>
                            <a:gd name="T80" fmla="*/ 7257 w 7709"/>
                            <a:gd name="T81" fmla="*/ 137 h 14691"/>
                            <a:gd name="T82" fmla="*/ 7276 w 7709"/>
                            <a:gd name="T83" fmla="*/ 150 h 14691"/>
                            <a:gd name="T84" fmla="*/ 7294 w 7709"/>
                            <a:gd name="T85" fmla="*/ 163 h 14691"/>
                            <a:gd name="T86" fmla="*/ 7312 w 7709"/>
                            <a:gd name="T87" fmla="*/ 177 h 14691"/>
                            <a:gd name="T88" fmla="*/ 7330 w 7709"/>
                            <a:gd name="T89" fmla="*/ 190 h 14691"/>
                            <a:gd name="T90" fmla="*/ 7347 w 7709"/>
                            <a:gd name="T91" fmla="*/ 204 h 14691"/>
                            <a:gd name="T92" fmla="*/ 7365 w 7709"/>
                            <a:gd name="T93" fmla="*/ 219 h 14691"/>
                            <a:gd name="T94" fmla="*/ 7382 w 7709"/>
                            <a:gd name="T95" fmla="*/ 235 h 14691"/>
                            <a:gd name="T96" fmla="*/ 7399 w 7709"/>
                            <a:gd name="T97" fmla="*/ 251 h 14691"/>
                            <a:gd name="T98" fmla="*/ 7415 w 7709"/>
                            <a:gd name="T99" fmla="*/ 267 h 14691"/>
                            <a:gd name="T100" fmla="*/ 7431 w 7709"/>
                            <a:gd name="T101" fmla="*/ 284 h 14691"/>
                            <a:gd name="T102" fmla="*/ 7446 w 7709"/>
                            <a:gd name="T103" fmla="*/ 302 h 14691"/>
                            <a:gd name="T104" fmla="*/ 7476 w 7709"/>
                            <a:gd name="T105" fmla="*/ 337 h 14691"/>
                            <a:gd name="T106" fmla="*/ 7504 w 7709"/>
                            <a:gd name="T107" fmla="*/ 373 h 14691"/>
                            <a:gd name="T108" fmla="*/ 7530 w 7709"/>
                            <a:gd name="T109" fmla="*/ 412 h 14691"/>
                            <a:gd name="T110" fmla="*/ 7556 w 7709"/>
                            <a:gd name="T111" fmla="*/ 451 h 14691"/>
                            <a:gd name="T112" fmla="*/ 7579 w 7709"/>
                            <a:gd name="T113" fmla="*/ 493 h 14691"/>
                            <a:gd name="T114" fmla="*/ 7601 w 7709"/>
                            <a:gd name="T115" fmla="*/ 534 h 14691"/>
                            <a:gd name="T116" fmla="*/ 7610 w 7709"/>
                            <a:gd name="T117" fmla="*/ 557 h 14691"/>
                            <a:gd name="T118" fmla="*/ 7620 w 7709"/>
                            <a:gd name="T119" fmla="*/ 578 h 14691"/>
                            <a:gd name="T120" fmla="*/ 7630 w 7709"/>
                            <a:gd name="T121" fmla="*/ 601 h 14691"/>
                            <a:gd name="T122" fmla="*/ 7638 w 7709"/>
                            <a:gd name="T123" fmla="*/ 623 h 14691"/>
                            <a:gd name="T124" fmla="*/ 7647 w 7709"/>
                            <a:gd name="T125" fmla="*/ 646 h 14691"/>
                            <a:gd name="T126" fmla="*/ 7654 w 7709"/>
                            <a:gd name="T127" fmla="*/ 669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016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6808" y="88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83DD" id="Freeform_x0020_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" path="m44,88l35,88,27,85,19,80,13,75,7,69,3,61,1,54,,44,1,36,3,27,7,20,13,13,19,8,27,5,35,1,44,,6808,,6808,,6808,1,6831,1,6854,2,6877,4,6900,7,6922,9,6945,13,6967,17,6989,22,7011,27,7033,33,7055,40,7076,47,7097,55,7118,63,7138,72,7159,81,7179,91,7199,102,7218,114,7237,125,7257,137,7276,150,7294,163,7312,177,7330,190,7347,204,7365,219,7382,235,7399,251,7415,267,7431,284,7446,302,7476,337,7504,373,7530,412,7556,451,7579,493,7601,534,7610,557,7620,578,7630,601,7638,623,7647,646,7654,669,7662,692,7668,716,7675,740,7681,764,7686,789,7691,813,7695,838,7699,862,7702,888,7704,913,7707,939,7708,965,7709,990,7709,1016,7709,1016,7709,1016,7709,14691,7621,14691,7621,1016,7621,1016,7622,1016,7621,969,7618,921,7613,875,7605,829,7595,784,7585,740,7572,697,7557,655,7541,613,7523,574,7502,534,7481,497,7459,461,7434,425,7408,391,7381,359,7353,328,7323,299,7292,272,7260,246,7228,222,7194,200,7158,180,7122,161,7104,152,7086,145,7066,137,7048,130,7029,123,7010,118,6989,111,6970,107,6951,103,6931,99,6910,95,6890,93,6870,91,6849,89,6828,89,6808,88,6808,88,6808,88,44,88xe" fillcolor="white [3212]" stroked="f">
                <v:fill opacity="21626f" color2="#98bae5 [1943]" rotate="t" angle="-45" focus="100%" type="gradient"/>
                <v:path arrowok="t" o:connecttype="custom" o:connectlocs="21018,47215;16718,47215;12897,45606;9076,42923;6210,40240;3344,37021;1433,32729;478,28973;0,23608;478,19315;1433,14486;3344,10731;6210,6975;9076,4292;12897,2683;16718,537;21018,0;3251984,0;3251984,0;3251984,537;3262970,537;3273956,1073;3284943,2146;3295929,3756;3306438,4829;3317424,6975;3327933,9121;3338442,11804;3348951,14486;3359459,17706;3369968,21461;3379999,25217;3390030,29509;3400061,33802;3409615,38631;3419646,43459;3429199,48825;3438753,54727;3447829,61165;3456904,67067;3466458,73505;3475533,80480;3484132,87455;3492730,94967;3501328,101942;3509448,109453;3518046,117501;3526167,126086;3534287,134671;3541930,143255;3549572,152376;3556738,162034;3571068,180813;3584442,200128;3596862,221053;3609281,241978;3620268,264512;3630777,286510;3635076,298851;3639852,310118;3644629,322458;3648450,334262;3652749,346602;3656093,358943" o:connectangles="0,0,0,0,0,0,0,0,0,0,0,0,0,0,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</w:p>
    <w:p w14:paraId="3E7DFD39" w14:textId="00AB13D7" w:rsidR="00DD60A4" w:rsidRDefault="006B35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3E7DFD44" wp14:editId="71F5E04E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383905"/>
                <wp:effectExtent l="0" t="0" r="14605" b="16510"/>
                <wp:wrapNone/>
                <wp:docPr id="6" name="Freefor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3395345" cy="8383905"/>
                        </a:xfrm>
                        <a:custGeom>
                          <a:avLst/>
                          <a:gdLst>
                            <a:gd name="T0" fmla="*/ 5337 w 6059"/>
                            <a:gd name="T1" fmla="*/ 0 h 12474"/>
                            <a:gd name="T2" fmla="*/ 5374 w 6059"/>
                            <a:gd name="T3" fmla="*/ 2 h 12474"/>
                            <a:gd name="T4" fmla="*/ 5410 w 6059"/>
                            <a:gd name="T5" fmla="*/ 4 h 12474"/>
                            <a:gd name="T6" fmla="*/ 5447 w 6059"/>
                            <a:gd name="T7" fmla="*/ 10 h 12474"/>
                            <a:gd name="T8" fmla="*/ 5482 w 6059"/>
                            <a:gd name="T9" fmla="*/ 17 h 12474"/>
                            <a:gd name="T10" fmla="*/ 5518 w 6059"/>
                            <a:gd name="T11" fmla="*/ 27 h 12474"/>
                            <a:gd name="T12" fmla="*/ 5551 w 6059"/>
                            <a:gd name="T13" fmla="*/ 38 h 12474"/>
                            <a:gd name="T14" fmla="*/ 5585 w 6059"/>
                            <a:gd name="T15" fmla="*/ 52 h 12474"/>
                            <a:gd name="T16" fmla="*/ 5617 w 6059"/>
                            <a:gd name="T17" fmla="*/ 67 h 12474"/>
                            <a:gd name="T18" fmla="*/ 5650 w 6059"/>
                            <a:gd name="T19" fmla="*/ 84 h 12474"/>
                            <a:gd name="T20" fmla="*/ 5681 w 6059"/>
                            <a:gd name="T21" fmla="*/ 104 h 12474"/>
                            <a:gd name="T22" fmla="*/ 5710 w 6059"/>
                            <a:gd name="T23" fmla="*/ 124 h 12474"/>
                            <a:gd name="T24" fmla="*/ 5741 w 6059"/>
                            <a:gd name="T25" fmla="*/ 145 h 12474"/>
                            <a:gd name="T26" fmla="*/ 5769 w 6059"/>
                            <a:gd name="T27" fmla="*/ 169 h 12474"/>
                            <a:gd name="T28" fmla="*/ 5796 w 6059"/>
                            <a:gd name="T29" fmla="*/ 194 h 12474"/>
                            <a:gd name="T30" fmla="*/ 5822 w 6059"/>
                            <a:gd name="T31" fmla="*/ 221 h 12474"/>
                            <a:gd name="T32" fmla="*/ 5848 w 6059"/>
                            <a:gd name="T33" fmla="*/ 249 h 12474"/>
                            <a:gd name="T34" fmla="*/ 5871 w 6059"/>
                            <a:gd name="T35" fmla="*/ 278 h 12474"/>
                            <a:gd name="T36" fmla="*/ 5894 w 6059"/>
                            <a:gd name="T37" fmla="*/ 309 h 12474"/>
                            <a:gd name="T38" fmla="*/ 5915 w 6059"/>
                            <a:gd name="T39" fmla="*/ 342 h 12474"/>
                            <a:gd name="T40" fmla="*/ 5935 w 6059"/>
                            <a:gd name="T41" fmla="*/ 374 h 12474"/>
                            <a:gd name="T42" fmla="*/ 5955 w 6059"/>
                            <a:gd name="T43" fmla="*/ 409 h 12474"/>
                            <a:gd name="T44" fmla="*/ 5971 w 6059"/>
                            <a:gd name="T45" fmla="*/ 445 h 12474"/>
                            <a:gd name="T46" fmla="*/ 5987 w 6059"/>
                            <a:gd name="T47" fmla="*/ 481 h 12474"/>
                            <a:gd name="T48" fmla="*/ 6003 w 6059"/>
                            <a:gd name="T49" fmla="*/ 518 h 12474"/>
                            <a:gd name="T50" fmla="*/ 6016 w 6059"/>
                            <a:gd name="T51" fmla="*/ 557 h 12474"/>
                            <a:gd name="T52" fmla="*/ 6026 w 6059"/>
                            <a:gd name="T53" fmla="*/ 597 h 12474"/>
                            <a:gd name="T54" fmla="*/ 6036 w 6059"/>
                            <a:gd name="T55" fmla="*/ 637 h 12474"/>
                            <a:gd name="T56" fmla="*/ 6045 w 6059"/>
                            <a:gd name="T57" fmla="*/ 678 h 12474"/>
                            <a:gd name="T58" fmla="*/ 6051 w 6059"/>
                            <a:gd name="T59" fmla="*/ 719 h 12474"/>
                            <a:gd name="T60" fmla="*/ 6056 w 6059"/>
                            <a:gd name="T61" fmla="*/ 761 h 12474"/>
                            <a:gd name="T62" fmla="*/ 6058 w 6059"/>
                            <a:gd name="T63" fmla="*/ 804 h 12474"/>
                            <a:gd name="T64" fmla="*/ 6059 w 6059"/>
                            <a:gd name="T65" fmla="*/ 847 h 12474"/>
                            <a:gd name="T66" fmla="*/ 6059 w 6059"/>
                            <a:gd name="T67" fmla="*/ 11627 h 12474"/>
                            <a:gd name="T68" fmla="*/ 6058 w 6059"/>
                            <a:gd name="T69" fmla="*/ 11671 h 12474"/>
                            <a:gd name="T70" fmla="*/ 6056 w 6059"/>
                            <a:gd name="T71" fmla="*/ 11713 h 12474"/>
                            <a:gd name="T72" fmla="*/ 6051 w 6059"/>
                            <a:gd name="T73" fmla="*/ 11755 h 12474"/>
                            <a:gd name="T74" fmla="*/ 6045 w 6059"/>
                            <a:gd name="T75" fmla="*/ 11797 h 12474"/>
                            <a:gd name="T76" fmla="*/ 6036 w 6059"/>
                            <a:gd name="T77" fmla="*/ 11838 h 12474"/>
                            <a:gd name="T78" fmla="*/ 6026 w 6059"/>
                            <a:gd name="T79" fmla="*/ 11878 h 12474"/>
                            <a:gd name="T80" fmla="*/ 6016 w 6059"/>
                            <a:gd name="T81" fmla="*/ 11917 h 12474"/>
                            <a:gd name="T82" fmla="*/ 6003 w 6059"/>
                            <a:gd name="T83" fmla="*/ 11957 h 12474"/>
                            <a:gd name="T84" fmla="*/ 5987 w 6059"/>
                            <a:gd name="T85" fmla="*/ 11994 h 12474"/>
                            <a:gd name="T86" fmla="*/ 5971 w 6059"/>
                            <a:gd name="T87" fmla="*/ 12030 h 12474"/>
                            <a:gd name="T88" fmla="*/ 5955 w 6059"/>
                            <a:gd name="T89" fmla="*/ 12065 h 12474"/>
                            <a:gd name="T90" fmla="*/ 5935 w 6059"/>
                            <a:gd name="T91" fmla="*/ 12099 h 12474"/>
                            <a:gd name="T92" fmla="*/ 5915 w 6059"/>
                            <a:gd name="T93" fmla="*/ 12133 h 12474"/>
                            <a:gd name="T94" fmla="*/ 5894 w 6059"/>
                            <a:gd name="T95" fmla="*/ 12165 h 12474"/>
                            <a:gd name="T96" fmla="*/ 5871 w 6059"/>
                            <a:gd name="T97" fmla="*/ 12195 h 12474"/>
                            <a:gd name="T98" fmla="*/ 5848 w 6059"/>
                            <a:gd name="T99" fmla="*/ 12226 h 12474"/>
                            <a:gd name="T100" fmla="*/ 5822 w 6059"/>
                            <a:gd name="T101" fmla="*/ 12254 h 12474"/>
                            <a:gd name="T102" fmla="*/ 5796 w 6059"/>
                            <a:gd name="T103" fmla="*/ 12281 h 12474"/>
                            <a:gd name="T104" fmla="*/ 5769 w 6059"/>
                            <a:gd name="T105" fmla="*/ 12305 h 12474"/>
                            <a:gd name="T106" fmla="*/ 5741 w 6059"/>
                            <a:gd name="T107" fmla="*/ 12329 h 12474"/>
                            <a:gd name="T108" fmla="*/ 5710 w 6059"/>
                            <a:gd name="T109" fmla="*/ 12351 h 12474"/>
                            <a:gd name="T110" fmla="*/ 5681 w 6059"/>
                            <a:gd name="T111" fmla="*/ 12371 h 12474"/>
                            <a:gd name="T112" fmla="*/ 5650 w 6059"/>
                            <a:gd name="T113" fmla="*/ 12390 h 12474"/>
                            <a:gd name="T114" fmla="*/ 5617 w 6059"/>
                            <a:gd name="T115" fmla="*/ 12407 h 12474"/>
                            <a:gd name="T116" fmla="*/ 5585 w 6059"/>
                            <a:gd name="T117" fmla="*/ 12423 h 12474"/>
                            <a:gd name="T118" fmla="*/ 5551 w 6059"/>
                            <a:gd name="T119" fmla="*/ 12436 h 12474"/>
                            <a:gd name="T120" fmla="*/ 5518 w 6059"/>
                            <a:gd name="T121" fmla="*/ 12448 h 12474"/>
                            <a:gd name="T122" fmla="*/ 5482 w 6059"/>
                            <a:gd name="T123" fmla="*/ 12457 h 12474"/>
                            <a:gd name="T124" fmla="*/ 5447 w 6059"/>
                            <a:gd name="T125" fmla="*/ 12464 h 12474"/>
                            <a:gd name="T126" fmla="*/ 5410 w 6059"/>
                            <a:gd name="T127" fmla="*/ 12470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6D1C" id="Freeform_x0020_144" o:spid="_x0000_s1026" style="position:absolute;margin-left:303.5pt;margin-top:79.55pt;width:267.35pt;height:660.1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" path="m5337,0l5374,2,5410,4,5447,10,5482,17,5518,27,5551,38,5585,52,5617,67,5650,84,5681,104,5710,124,5741,145,5769,169,5796,194,5822,221,5848,249,5871,278,5894,309,5915,342,5935,374,5955,409,5971,445,5987,481,6003,518,6016,557,6026,597,6036,637,6045,678,6051,719,6056,761,6058,804,6059,847,6059,11627,6058,11671,6056,11713,6051,11755,6045,11797,6036,11838,6026,11878,6016,11917,6003,11957,5987,11994,5971,12030,5955,12065,5935,12099,5915,12133,5894,12165,5871,12195,5848,12226,5822,12254,5796,12281,5769,12305,5741,12329,5710,12351,5681,12371,5650,12390,5617,12407,5585,12423,5551,12436,5518,12448,5482,12457,5447,12464,5410,12470,5374,12473,5337,12474,722,12474,686,12473,649,12470,613,12464,578,12457,543,12448,509,12436,475,12423,442,12407,411,12390,379,12371,349,12351,320,12329,290,12305,264,12281,237,12254,212,12226,189,12195,166,12165,144,12133,125,12099,105,12065,88,12030,72,11994,56,11957,45,11917,33,11878,23,11838,14,11797,8,11755,3,11713,1,11671,,11627,1,1,5337,0xe" fillcolor="#f66 [1942]" stroked="f">
                <v:fill color2="#f66 [1942]" rotate="t" angle="-135" focus="100%" type="gradient"/>
                <v:path arrowok="t" o:connecttype="custom" o:connectlocs="2990750,0;3011484,1344;3031658,2688;3052392,6721;3072005,11426;3092179,18147;3110672,25540;3129725,34950;3147657,45031;3166149,56457;3183521,69899;3199772,83342;3217144,97456;3232835,113587;3247965,130389;3262535,148536;3277105,167355;3289993,186847;3302882,207682;3314650,229862;3325858,251369;3337065,274893;3346032,299089;3354998,323285;3363964,348153;3371249,374365;3376852,401250;3382456,428134;3387500,455691;3390862,483247;3393664,511476;3394785,540377;3395345,569278;3395345,7814628;3394785,7844200;3393664,7872429;3390862,7900658;3387500,7928886;3382456,7956443;3376852,7983327;3371249,8009540;3363964,8036424;3354998,8061292;3346032,8085488;3337065,8109012;3325858,8131864;3314650,8154715;3302882,8176223;3289993,8196386;3277105,8217222;3262535,8236041;3247965,8254188;3232835,8270318;3217144,8286449;3199772,8301235;3183521,8314678;3166149,8327448;3147657,8338874;3129725,8349627;3110672,8358365;3092179,8366430;3072005,8372479;3052392,8377184;3031658,8381217" o:connectangles="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7DFD45" wp14:editId="5B992FAF">
                <wp:simplePos x="0" y="0"/>
                <wp:positionH relativeFrom="column">
                  <wp:posOffset>441960</wp:posOffset>
                </wp:positionH>
                <wp:positionV relativeFrom="paragraph">
                  <wp:posOffset>539115</wp:posOffset>
                </wp:positionV>
                <wp:extent cx="2995295" cy="8855075"/>
                <wp:effectExtent l="0" t="5715" r="4445" b="3810"/>
                <wp:wrapNone/>
                <wp:docPr id="2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885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DFD6C" w14:textId="63C482B5" w:rsidR="00B64939" w:rsidRDefault="00B64939" w:rsidP="00DC2528"/>
                          <w:p w14:paraId="3E7DFD6D" w14:textId="77777777" w:rsidR="008B0672" w:rsidRDefault="008B0672" w:rsidP="00DC2528">
                            <w:r>
                              <w:t xml:space="preserve">Coming this June – Summer of Zombies 2015 hosted by Armand </w:t>
                            </w:r>
                            <w:proofErr w:type="spellStart"/>
                            <w:r>
                              <w:t>Rosmilia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14:paraId="3E7DFD6E" w14:textId="7703CF04" w:rsidR="008B0672" w:rsidRDefault="008B0672" w:rsidP="00DC2528">
                            <w:r>
                              <w:t xml:space="preserve">I will be one of the </w:t>
                            </w:r>
                            <w:r w:rsidR="00822BD2">
                              <w:t xml:space="preserve">authors attending </w:t>
                            </w:r>
                            <w:proofErr w:type="spellStart"/>
                            <w:r w:rsidR="00822BD2">
                              <w:t>th</w:t>
                            </w:r>
                            <w:r>
                              <w:t>it</w:t>
                            </w:r>
                            <w:proofErr w:type="spellEnd"/>
                            <w:r>
                              <w:t xml:space="preserve"> features anything zombie.</w:t>
                            </w:r>
                          </w:p>
                          <w:p w14:paraId="3E7DFD6F" w14:textId="77777777" w:rsidR="008B0672" w:rsidRDefault="008B0672" w:rsidP="00DC2528">
                            <w:r>
                              <w:t>I hope you will stop by. Feel free to ask me questions and get engaged with the other great authors who are participating in this event.</w:t>
                            </w:r>
                          </w:p>
                          <w:p w14:paraId="3E7DFD70" w14:textId="77777777" w:rsidR="008B0672" w:rsidRDefault="008B0672" w:rsidP="00DC2528"/>
                          <w:p w14:paraId="3E7DFD71" w14:textId="77777777" w:rsidR="008B0672" w:rsidRDefault="00975AE1" w:rsidP="00DC2528">
                            <w:hyperlink r:id="rId13" w:history="1">
                              <w:r w:rsidR="008B0672" w:rsidRPr="00F767B4">
                                <w:rPr>
                                  <w:rStyle w:val="Hyperlink"/>
                                </w:rPr>
                                <w:t>https://www.facebook.com/events/105240559807325/</w:t>
                              </w:r>
                            </w:hyperlink>
                          </w:p>
                          <w:p w14:paraId="3E7DFD72" w14:textId="77777777" w:rsidR="008B0672" w:rsidRDefault="008B0672" w:rsidP="00DC2528"/>
                          <w:p w14:paraId="3E7DFD73" w14:textId="77777777" w:rsidR="008B0672" w:rsidRPr="00B64939" w:rsidRDefault="008B0672" w:rsidP="00DC25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DFD8A" wp14:editId="3E7DFD8B">
                                  <wp:extent cx="2995295" cy="1871980"/>
                                  <wp:effectExtent l="19050" t="0" r="0" b="0"/>
                                  <wp:docPr id="7" name="Picture 0" descr="so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z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95295" cy="1871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FD45" id="Text_x0020_Box_x0020_184" o:spid="_x0000_s1030" type="#_x0000_t202" style="position:absolute;margin-left:34.8pt;margin-top:42.45pt;width:235.85pt;height:69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" filled="f" stroked="f">
                <v:textbox inset="0,0,0,0">
                  <w:txbxContent>
                    <w:p w14:paraId="3E7DFD6C" w14:textId="63C482B5" w:rsidR="00B64939" w:rsidRDefault="00B64939" w:rsidP="00DC2528"/>
                    <w:p w14:paraId="3E7DFD6D" w14:textId="77777777" w:rsidR="008B0672" w:rsidRDefault="008B0672" w:rsidP="00DC2528">
                      <w:r>
                        <w:t xml:space="preserve">Coming this June – Summer of Zombies 2015 hosted by Armand </w:t>
                      </w:r>
                      <w:proofErr w:type="spellStart"/>
                      <w:r>
                        <w:t>Rosmilia</w:t>
                      </w:r>
                      <w:proofErr w:type="spellEnd"/>
                      <w:r>
                        <w:t xml:space="preserve">. </w:t>
                      </w:r>
                    </w:p>
                    <w:p w14:paraId="3E7DFD6E" w14:textId="7703CF04" w:rsidR="008B0672" w:rsidRDefault="008B0672" w:rsidP="00DC2528">
                      <w:r>
                        <w:t xml:space="preserve">I will be one of the </w:t>
                      </w:r>
                      <w:r w:rsidR="00822BD2">
                        <w:t xml:space="preserve">authors attending </w:t>
                      </w:r>
                      <w:proofErr w:type="spellStart"/>
                      <w:r w:rsidR="00822BD2">
                        <w:t>th</w:t>
                      </w:r>
                      <w:r>
                        <w:t>it</w:t>
                      </w:r>
                      <w:proofErr w:type="spellEnd"/>
                      <w:r>
                        <w:t xml:space="preserve"> features anything zombie.</w:t>
                      </w:r>
                    </w:p>
                    <w:p w14:paraId="3E7DFD6F" w14:textId="77777777" w:rsidR="008B0672" w:rsidRDefault="008B0672" w:rsidP="00DC2528">
                      <w:r>
                        <w:t>I hope you will stop by. Feel free to ask me questions and get engaged with the other great authors who are participating in this event.</w:t>
                      </w:r>
                    </w:p>
                    <w:p w14:paraId="3E7DFD70" w14:textId="77777777" w:rsidR="008B0672" w:rsidRDefault="008B0672" w:rsidP="00DC2528"/>
                    <w:p w14:paraId="3E7DFD71" w14:textId="77777777" w:rsidR="008B0672" w:rsidRDefault="00975AE1" w:rsidP="00DC2528">
                      <w:hyperlink r:id="rId15" w:history="1">
                        <w:r w:rsidR="008B0672" w:rsidRPr="00F767B4">
                          <w:rPr>
                            <w:rStyle w:val="Hyperlink"/>
                          </w:rPr>
                          <w:t>https://www.facebook.com/events/105240559807325/</w:t>
                        </w:r>
                      </w:hyperlink>
                    </w:p>
                    <w:p w14:paraId="3E7DFD72" w14:textId="77777777" w:rsidR="008B0672" w:rsidRDefault="008B0672" w:rsidP="00DC2528"/>
                    <w:p w14:paraId="3E7DFD73" w14:textId="77777777" w:rsidR="008B0672" w:rsidRPr="00B64939" w:rsidRDefault="008B0672" w:rsidP="00DC2528">
                      <w:r>
                        <w:rPr>
                          <w:noProof/>
                        </w:rPr>
                        <w:drawing>
                          <wp:inline distT="0" distB="0" distL="0" distR="0" wp14:anchorId="3E7DFD8A" wp14:editId="3E7DFD8B">
                            <wp:extent cx="2995295" cy="1871980"/>
                            <wp:effectExtent l="19050" t="0" r="0" b="0"/>
                            <wp:docPr id="7" name="Picture 0" descr="so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z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95295" cy="1871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7DFD46" wp14:editId="4AEDE95D">
                <wp:simplePos x="0" y="0"/>
                <wp:positionH relativeFrom="column">
                  <wp:posOffset>4129405</wp:posOffset>
                </wp:positionH>
                <wp:positionV relativeFrom="paragraph">
                  <wp:posOffset>1624965</wp:posOffset>
                </wp:positionV>
                <wp:extent cx="2957830" cy="6875145"/>
                <wp:effectExtent l="1905" t="0" r="0" b="0"/>
                <wp:wrapNone/>
                <wp:docPr id="20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687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DFD74" w14:textId="77777777" w:rsidR="00DD60A4" w:rsidRDefault="00975AE1" w:rsidP="00EF019E">
                            <w:pPr>
                              <w:jc w:val="center"/>
                            </w:pPr>
                            <w:sdt>
                              <w:sdtPr>
                                <w:id w:val="867295"/>
                                <w:picture/>
                              </w:sdtPr>
                              <w:sdtEndPr/>
                              <w:sdtContent>
                                <w:r w:rsidR="00027C91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7DFD8C" wp14:editId="3E7DFD8D">
                                      <wp:extent cx="1269206" cy="1602990"/>
                                      <wp:effectExtent l="19050" t="0" r="7144" b="0"/>
                                      <wp:docPr id="16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6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69206" cy="16029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3E7DFD75" w14:textId="77777777" w:rsidR="00DD60A4" w:rsidRDefault="00DD60A4" w:rsidP="00DB7077">
                            <w:pPr>
                              <w:pStyle w:val="Photocaption"/>
                              <w:jc w:val="left"/>
                            </w:pPr>
                          </w:p>
                          <w:p w14:paraId="3E7DFD76" w14:textId="77777777" w:rsidR="00EF019E" w:rsidRDefault="00EF019E" w:rsidP="00E93E23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14:paraId="3E7DFD77" w14:textId="77777777" w:rsidR="00EF019E" w:rsidRDefault="00EF019E" w:rsidP="00E93E23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14:paraId="3E7DFD78" w14:textId="77777777" w:rsidR="00027C91" w:rsidRPr="004F0F33" w:rsidRDefault="00975AE1" w:rsidP="00027C91">
                            <w:pPr>
                              <w:pStyle w:val="SectionLabelALLCAPS"/>
                              <w:rPr>
                                <w:rStyle w:val="SectionLabelALLCAPSChar"/>
                                <w:b/>
                                <w:caps/>
                              </w:rPr>
                            </w:pPr>
                            <w:sdt>
                              <w:sdtPr>
                                <w:rPr>
                                  <w:rStyle w:val="SectionLabelALLCAPSChar"/>
                                  <w:b/>
                                  <w:caps/>
                                </w:rPr>
                                <w:id w:val="1063016883"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027C91">
                                  <w:rPr>
                                    <w:rStyle w:val="SectionLabelALLCAPSChar"/>
                                    <w:b/>
                                    <w:caps/>
                                  </w:rPr>
                                  <w:t>COntact me:</w:t>
                                </w:r>
                              </w:sdtContent>
                            </w:sdt>
                          </w:p>
                          <w:p w14:paraId="3E7DFD79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 xml:space="preserve"> </w:t>
                            </w:r>
                          </w:p>
                          <w:p w14:paraId="3E7DFD7A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 xml:space="preserve">Facebook: </w:t>
                            </w:r>
                            <w:hyperlink r:id="rId17" w:history="1">
                              <w:r w:rsidRPr="00672D8C">
                                <w:rPr>
                                  <w:rStyle w:val="Hyperlink"/>
                                </w:rPr>
                                <w:t>https://www.facebook.com/daemonpersuasion</w:t>
                              </w:r>
                            </w:hyperlink>
                          </w:p>
                          <w:p w14:paraId="3E7DFD7B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3E7DFD7C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>Twitter:</w:t>
                            </w:r>
                          </w:p>
                          <w:p w14:paraId="3E7DFD7D" w14:textId="77777777" w:rsidR="00027C91" w:rsidRDefault="00975AE1" w:rsidP="00027C91">
                            <w:pPr>
                              <w:pStyle w:val="Text"/>
                            </w:pPr>
                            <w:hyperlink r:id="rId18" w:history="1">
                              <w:r w:rsidR="00027C91" w:rsidRPr="00672D8C">
                                <w:rPr>
                                  <w:rStyle w:val="Hyperlink"/>
                                </w:rPr>
                                <w:t>https://twitter.com/sam_skgregory</w:t>
                              </w:r>
                            </w:hyperlink>
                          </w:p>
                          <w:p w14:paraId="3E7DFD7E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3E7DFD7F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 xml:space="preserve">Goodreads: </w:t>
                            </w:r>
                            <w:hyperlink r:id="rId19" w:history="1">
                              <w:r w:rsidRPr="00672D8C">
                                <w:rPr>
                                  <w:rStyle w:val="Hyperlink"/>
                                </w:rPr>
                                <w:t>https://www.goodreads.com/author/show/6574558.S_K_Gregory</w:t>
                              </w:r>
                            </w:hyperlink>
                          </w:p>
                          <w:p w14:paraId="3E7DFD80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3E7DFD81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 xml:space="preserve">Email: </w:t>
                            </w:r>
                            <w:hyperlink r:id="rId20" w:history="1">
                              <w:r w:rsidRPr="00672D8C">
                                <w:rPr>
                                  <w:rStyle w:val="Hyperlink"/>
                                </w:rPr>
                                <w:t>skgregory@hotmail.com</w:t>
                              </w:r>
                            </w:hyperlink>
                          </w:p>
                          <w:p w14:paraId="3E7DFD82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3E7DFD83" w14:textId="77777777" w:rsidR="00027C91" w:rsidRDefault="00027C91" w:rsidP="00027C91">
                            <w:pPr>
                              <w:pStyle w:val="Text"/>
                            </w:pPr>
                            <w:r>
                              <w:t>All of my books are available from Amazon.</w:t>
                            </w:r>
                          </w:p>
                          <w:p w14:paraId="3E7DFD84" w14:textId="77777777" w:rsidR="00027C91" w:rsidRDefault="00027C91" w:rsidP="00027C91">
                            <w:pPr>
                              <w:pStyle w:val="Text"/>
                            </w:pPr>
                          </w:p>
                          <w:p w14:paraId="3E7DFD85" w14:textId="77777777" w:rsidR="00EF019E" w:rsidRDefault="00EF019E" w:rsidP="00EF019E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DFD46" id="Text_x0020_Box_x0020_183" o:spid="_x0000_s1031" type="#_x0000_t202" style="position:absolute;margin-left:325.15pt;margin-top:127.95pt;width:232.9pt;height:54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" filled="f" stroked="f">
                <v:textbox>
                  <w:txbxContent>
                    <w:p w14:paraId="3E7DFD74" w14:textId="77777777" w:rsidR="00DD60A4" w:rsidRDefault="00975AE1" w:rsidP="00EF019E">
                      <w:pPr>
                        <w:jc w:val="center"/>
                      </w:pPr>
                      <w:sdt>
                        <w:sdtPr>
                          <w:id w:val="867295"/>
                          <w:picture/>
                        </w:sdtPr>
                        <w:sdtEndPr/>
                        <w:sdtContent>
                          <w:r w:rsidR="00027C91">
                            <w:rPr>
                              <w:noProof/>
                            </w:rPr>
                            <w:drawing>
                              <wp:inline distT="0" distB="0" distL="0" distR="0" wp14:anchorId="3E7DFD8C" wp14:editId="3E7DFD8D">
                                <wp:extent cx="1269206" cy="1602990"/>
                                <wp:effectExtent l="19050" t="0" r="7144" b="0"/>
                                <wp:docPr id="1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9206" cy="1602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3E7DFD75" w14:textId="77777777" w:rsidR="00DD60A4" w:rsidRDefault="00DD60A4" w:rsidP="00DB7077">
                      <w:pPr>
                        <w:pStyle w:val="Photocaption"/>
                        <w:jc w:val="left"/>
                      </w:pPr>
                    </w:p>
                    <w:p w14:paraId="3E7DFD76" w14:textId="77777777" w:rsidR="00EF019E" w:rsidRDefault="00EF019E" w:rsidP="00E93E23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14:paraId="3E7DFD77" w14:textId="77777777" w:rsidR="00EF019E" w:rsidRDefault="00EF019E" w:rsidP="00E93E23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14:paraId="3E7DFD78" w14:textId="77777777" w:rsidR="00027C91" w:rsidRPr="004F0F33" w:rsidRDefault="00975AE1" w:rsidP="00027C91">
                      <w:pPr>
                        <w:pStyle w:val="SectionLabelALLCAPS"/>
                        <w:rPr>
                          <w:rStyle w:val="SectionLabelALLCAPSChar"/>
                          <w:b/>
                          <w:caps/>
                        </w:rPr>
                      </w:pPr>
                      <w:sdt>
                        <w:sdtPr>
                          <w:rPr>
                            <w:rStyle w:val="SectionLabelALLCAPSChar"/>
                            <w:b/>
                            <w:caps/>
                          </w:rPr>
                          <w:id w:val="1063016883"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027C91">
                            <w:rPr>
                              <w:rStyle w:val="SectionLabelALLCAPSChar"/>
                              <w:b/>
                              <w:caps/>
                            </w:rPr>
                            <w:t>COntact me:</w:t>
                          </w:r>
                        </w:sdtContent>
                      </w:sdt>
                    </w:p>
                    <w:p w14:paraId="3E7DFD79" w14:textId="77777777" w:rsidR="00027C91" w:rsidRDefault="00027C91" w:rsidP="00027C91">
                      <w:pPr>
                        <w:pStyle w:val="Text"/>
                      </w:pPr>
                      <w:r>
                        <w:t xml:space="preserve"> </w:t>
                      </w:r>
                    </w:p>
                    <w:p w14:paraId="3E7DFD7A" w14:textId="77777777" w:rsidR="00027C91" w:rsidRDefault="00027C91" w:rsidP="00027C91">
                      <w:pPr>
                        <w:pStyle w:val="Text"/>
                      </w:pPr>
                      <w:r>
                        <w:t xml:space="preserve">Facebook: </w:t>
                      </w:r>
                      <w:hyperlink r:id="rId21" w:history="1">
                        <w:r w:rsidRPr="00672D8C">
                          <w:rPr>
                            <w:rStyle w:val="Hyperlink"/>
                          </w:rPr>
                          <w:t>https://www.facebook.com/daemonpersuasion</w:t>
                        </w:r>
                      </w:hyperlink>
                    </w:p>
                    <w:p w14:paraId="3E7DFD7B" w14:textId="77777777" w:rsidR="00027C91" w:rsidRDefault="00027C91" w:rsidP="00027C91">
                      <w:pPr>
                        <w:pStyle w:val="Text"/>
                      </w:pPr>
                    </w:p>
                    <w:p w14:paraId="3E7DFD7C" w14:textId="77777777" w:rsidR="00027C91" w:rsidRDefault="00027C91" w:rsidP="00027C91">
                      <w:pPr>
                        <w:pStyle w:val="Text"/>
                      </w:pPr>
                      <w:r>
                        <w:t>Twitter:</w:t>
                      </w:r>
                    </w:p>
                    <w:p w14:paraId="3E7DFD7D" w14:textId="77777777" w:rsidR="00027C91" w:rsidRDefault="00975AE1" w:rsidP="00027C91">
                      <w:pPr>
                        <w:pStyle w:val="Text"/>
                      </w:pPr>
                      <w:hyperlink r:id="rId22" w:history="1">
                        <w:r w:rsidR="00027C91" w:rsidRPr="00672D8C">
                          <w:rPr>
                            <w:rStyle w:val="Hyperlink"/>
                          </w:rPr>
                          <w:t>https://twitter.com/sam_skgregory</w:t>
                        </w:r>
                      </w:hyperlink>
                    </w:p>
                    <w:p w14:paraId="3E7DFD7E" w14:textId="77777777" w:rsidR="00027C91" w:rsidRDefault="00027C91" w:rsidP="00027C91">
                      <w:pPr>
                        <w:pStyle w:val="Text"/>
                      </w:pPr>
                    </w:p>
                    <w:p w14:paraId="3E7DFD7F" w14:textId="77777777" w:rsidR="00027C91" w:rsidRDefault="00027C91" w:rsidP="00027C91">
                      <w:pPr>
                        <w:pStyle w:val="Text"/>
                      </w:pPr>
                      <w:r>
                        <w:t xml:space="preserve">Goodreads: </w:t>
                      </w:r>
                      <w:hyperlink r:id="rId23" w:history="1">
                        <w:r w:rsidRPr="00672D8C">
                          <w:rPr>
                            <w:rStyle w:val="Hyperlink"/>
                          </w:rPr>
                          <w:t>https://www.goodreads.com/author/show/6574558.S_K_Gregory</w:t>
                        </w:r>
                      </w:hyperlink>
                    </w:p>
                    <w:p w14:paraId="3E7DFD80" w14:textId="77777777" w:rsidR="00027C91" w:rsidRDefault="00027C91" w:rsidP="00027C91">
                      <w:pPr>
                        <w:pStyle w:val="Text"/>
                      </w:pPr>
                    </w:p>
                    <w:p w14:paraId="3E7DFD81" w14:textId="77777777" w:rsidR="00027C91" w:rsidRDefault="00027C91" w:rsidP="00027C91">
                      <w:pPr>
                        <w:pStyle w:val="Text"/>
                      </w:pPr>
                      <w:r>
                        <w:t xml:space="preserve">Email: </w:t>
                      </w:r>
                      <w:hyperlink r:id="rId24" w:history="1">
                        <w:r w:rsidRPr="00672D8C">
                          <w:rPr>
                            <w:rStyle w:val="Hyperlink"/>
                          </w:rPr>
                          <w:t>skgregory@hotmail.com</w:t>
                        </w:r>
                      </w:hyperlink>
                    </w:p>
                    <w:p w14:paraId="3E7DFD82" w14:textId="77777777" w:rsidR="00027C91" w:rsidRDefault="00027C91" w:rsidP="00027C91">
                      <w:pPr>
                        <w:pStyle w:val="Text"/>
                      </w:pPr>
                    </w:p>
                    <w:p w14:paraId="3E7DFD83" w14:textId="77777777" w:rsidR="00027C91" w:rsidRDefault="00027C91" w:rsidP="00027C91">
                      <w:pPr>
                        <w:pStyle w:val="Text"/>
                      </w:pPr>
                      <w:r>
                        <w:t>All of my books are available from Amazon.</w:t>
                      </w:r>
                    </w:p>
                    <w:p w14:paraId="3E7DFD84" w14:textId="77777777" w:rsidR="00027C91" w:rsidRDefault="00027C91" w:rsidP="00027C91">
                      <w:pPr>
                        <w:pStyle w:val="Text"/>
                      </w:pPr>
                    </w:p>
                    <w:p w14:paraId="3E7DFD85" w14:textId="77777777" w:rsidR="00EF019E" w:rsidRDefault="00EF019E" w:rsidP="00EF019E">
                      <w:pPr>
                        <w:pStyle w:val="TextRightAligned"/>
                        <w:jc w:val="left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E7DFD47" wp14:editId="0C530BF5">
                <wp:simplePos x="0" y="0"/>
                <wp:positionH relativeFrom="column">
                  <wp:posOffset>5242560</wp:posOffset>
                </wp:positionH>
                <wp:positionV relativeFrom="paragraph">
                  <wp:posOffset>7947025</wp:posOffset>
                </wp:positionV>
                <wp:extent cx="1886585" cy="1447165"/>
                <wp:effectExtent l="86360" t="111125" r="71755" b="105410"/>
                <wp:wrapNone/>
                <wp:docPr id="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31312">
                          <a:off x="0" y="0"/>
                          <a:ext cx="1886585" cy="1447165"/>
                          <a:chOff x="1272" y="8042"/>
                          <a:chExt cx="9360" cy="7896"/>
                        </a:xfrm>
                      </wpg:grpSpPr>
                      <wps:wsp>
                        <wps:cNvPr id="9" name="Freeform 146"/>
                        <wps:cNvSpPr>
                          <a:spLocks/>
                        </wps:cNvSpPr>
                        <wps:spPr bwMode="auto">
                          <a:xfrm>
                            <a:off x="6919" y="14644"/>
                            <a:ext cx="844" cy="943"/>
                          </a:xfrm>
                          <a:custGeom>
                            <a:avLst/>
                            <a:gdLst>
                              <a:gd name="T0" fmla="*/ 0 w 1688"/>
                              <a:gd name="T1" fmla="*/ 1059 h 1887"/>
                              <a:gd name="T2" fmla="*/ 1 w 1688"/>
                              <a:gd name="T3" fmla="*/ 1110 h 1887"/>
                              <a:gd name="T4" fmla="*/ 5 w 1688"/>
                              <a:gd name="T5" fmla="*/ 1160 h 1887"/>
                              <a:gd name="T6" fmla="*/ 12 w 1688"/>
                              <a:gd name="T7" fmla="*/ 1209 h 1887"/>
                              <a:gd name="T8" fmla="*/ 21 w 1688"/>
                              <a:gd name="T9" fmla="*/ 1256 h 1887"/>
                              <a:gd name="T10" fmla="*/ 33 w 1688"/>
                              <a:gd name="T11" fmla="*/ 1300 h 1887"/>
                              <a:gd name="T12" fmla="*/ 47 w 1688"/>
                              <a:gd name="T13" fmla="*/ 1344 h 1887"/>
                              <a:gd name="T14" fmla="*/ 63 w 1688"/>
                              <a:gd name="T15" fmla="*/ 1386 h 1887"/>
                              <a:gd name="T16" fmla="*/ 81 w 1688"/>
                              <a:gd name="T17" fmla="*/ 1425 h 1887"/>
                              <a:gd name="T18" fmla="*/ 102 w 1688"/>
                              <a:gd name="T19" fmla="*/ 1463 h 1887"/>
                              <a:gd name="T20" fmla="*/ 125 w 1688"/>
                              <a:gd name="T21" fmla="*/ 1499 h 1887"/>
                              <a:gd name="T22" fmla="*/ 150 w 1688"/>
                              <a:gd name="T23" fmla="*/ 1534 h 1887"/>
                              <a:gd name="T24" fmla="*/ 177 w 1688"/>
                              <a:gd name="T25" fmla="*/ 1568 h 1887"/>
                              <a:gd name="T26" fmla="*/ 206 w 1688"/>
                              <a:gd name="T27" fmla="*/ 1598 h 1887"/>
                              <a:gd name="T28" fmla="*/ 238 w 1688"/>
                              <a:gd name="T29" fmla="*/ 1629 h 1887"/>
                              <a:gd name="T30" fmla="*/ 270 w 1688"/>
                              <a:gd name="T31" fmla="*/ 1657 h 1887"/>
                              <a:gd name="T32" fmla="*/ 304 w 1688"/>
                              <a:gd name="T33" fmla="*/ 1684 h 1887"/>
                              <a:gd name="T34" fmla="*/ 340 w 1688"/>
                              <a:gd name="T35" fmla="*/ 1708 h 1887"/>
                              <a:gd name="T36" fmla="*/ 378 w 1688"/>
                              <a:gd name="T37" fmla="*/ 1731 h 1887"/>
                              <a:gd name="T38" fmla="*/ 418 w 1688"/>
                              <a:gd name="T39" fmla="*/ 1752 h 1887"/>
                              <a:gd name="T40" fmla="*/ 457 w 1688"/>
                              <a:gd name="T41" fmla="*/ 1772 h 1887"/>
                              <a:gd name="T42" fmla="*/ 500 w 1688"/>
                              <a:gd name="T43" fmla="*/ 1791 h 1887"/>
                              <a:gd name="T44" fmla="*/ 543 w 1688"/>
                              <a:gd name="T45" fmla="*/ 1807 h 1887"/>
                              <a:gd name="T46" fmla="*/ 589 w 1688"/>
                              <a:gd name="T47" fmla="*/ 1823 h 1887"/>
                              <a:gd name="T48" fmla="*/ 634 w 1688"/>
                              <a:gd name="T49" fmla="*/ 1837 h 1887"/>
                              <a:gd name="T50" fmla="*/ 681 w 1688"/>
                              <a:gd name="T51" fmla="*/ 1848 h 1887"/>
                              <a:gd name="T52" fmla="*/ 729 w 1688"/>
                              <a:gd name="T53" fmla="*/ 1859 h 1887"/>
                              <a:gd name="T54" fmla="*/ 778 w 1688"/>
                              <a:gd name="T55" fmla="*/ 1867 h 1887"/>
                              <a:gd name="T56" fmla="*/ 828 w 1688"/>
                              <a:gd name="T57" fmla="*/ 1874 h 1887"/>
                              <a:gd name="T58" fmla="*/ 879 w 1688"/>
                              <a:gd name="T59" fmla="*/ 1880 h 1887"/>
                              <a:gd name="T60" fmla="*/ 931 w 1688"/>
                              <a:gd name="T61" fmla="*/ 1883 h 1887"/>
                              <a:gd name="T62" fmla="*/ 984 w 1688"/>
                              <a:gd name="T63" fmla="*/ 1886 h 1887"/>
                              <a:gd name="T64" fmla="*/ 1037 w 1688"/>
                              <a:gd name="T65" fmla="*/ 1887 h 1887"/>
                              <a:gd name="T66" fmla="*/ 1120 w 1688"/>
                              <a:gd name="T67" fmla="*/ 1882 h 1887"/>
                              <a:gd name="T68" fmla="*/ 1197 w 1688"/>
                              <a:gd name="T69" fmla="*/ 1870 h 1887"/>
                              <a:gd name="T70" fmla="*/ 1268 w 1688"/>
                              <a:gd name="T71" fmla="*/ 1852 h 1887"/>
                              <a:gd name="T72" fmla="*/ 1335 w 1688"/>
                              <a:gd name="T73" fmla="*/ 1826 h 1887"/>
                              <a:gd name="T74" fmla="*/ 1395 w 1688"/>
                              <a:gd name="T75" fmla="*/ 1795 h 1887"/>
                              <a:gd name="T76" fmla="*/ 1448 w 1688"/>
                              <a:gd name="T77" fmla="*/ 1757 h 1887"/>
                              <a:gd name="T78" fmla="*/ 1498 w 1688"/>
                              <a:gd name="T79" fmla="*/ 1715 h 1887"/>
                              <a:gd name="T80" fmla="*/ 1541 w 1688"/>
                              <a:gd name="T81" fmla="*/ 1667 h 1887"/>
                              <a:gd name="T82" fmla="*/ 1578 w 1688"/>
                              <a:gd name="T83" fmla="*/ 1616 h 1887"/>
                              <a:gd name="T84" fmla="*/ 1610 w 1688"/>
                              <a:gd name="T85" fmla="*/ 1561 h 1887"/>
                              <a:gd name="T86" fmla="*/ 1637 w 1688"/>
                              <a:gd name="T87" fmla="*/ 1504 h 1887"/>
                              <a:gd name="T88" fmla="*/ 1658 w 1688"/>
                              <a:gd name="T89" fmla="*/ 1443 h 1887"/>
                              <a:gd name="T90" fmla="*/ 1673 w 1688"/>
                              <a:gd name="T91" fmla="*/ 1380 h 1887"/>
                              <a:gd name="T92" fmla="*/ 1684 w 1688"/>
                              <a:gd name="T93" fmla="*/ 1316 h 1887"/>
                              <a:gd name="T94" fmla="*/ 1688 w 1688"/>
                              <a:gd name="T95" fmla="*/ 1251 h 1887"/>
                              <a:gd name="T96" fmla="*/ 1688 w 1688"/>
                              <a:gd name="T97" fmla="*/ 1185 h 1887"/>
                              <a:gd name="T98" fmla="*/ 1682 w 1688"/>
                              <a:gd name="T99" fmla="*/ 1119 h 1887"/>
                              <a:gd name="T100" fmla="*/ 1671 w 1688"/>
                              <a:gd name="T101" fmla="*/ 1054 h 1887"/>
                              <a:gd name="T102" fmla="*/ 1656 w 1688"/>
                              <a:gd name="T103" fmla="*/ 991 h 1887"/>
                              <a:gd name="T104" fmla="*/ 1633 w 1688"/>
                              <a:gd name="T105" fmla="*/ 928 h 1887"/>
                              <a:gd name="T106" fmla="*/ 1608 w 1688"/>
                              <a:gd name="T107" fmla="*/ 867 h 1887"/>
                              <a:gd name="T108" fmla="*/ 1576 w 1688"/>
                              <a:gd name="T109" fmla="*/ 809 h 1887"/>
                              <a:gd name="T110" fmla="*/ 1540 w 1688"/>
                              <a:gd name="T111" fmla="*/ 755 h 1887"/>
                              <a:gd name="T112" fmla="*/ 1498 w 1688"/>
                              <a:gd name="T113" fmla="*/ 703 h 1887"/>
                              <a:gd name="T114" fmla="*/ 1451 w 1688"/>
                              <a:gd name="T115" fmla="*/ 655 h 1887"/>
                              <a:gd name="T116" fmla="*/ 1401 w 1688"/>
                              <a:gd name="T117" fmla="*/ 613 h 1887"/>
                              <a:gd name="T118" fmla="*/ 1343 w 1688"/>
                              <a:gd name="T119" fmla="*/ 576 h 1887"/>
                              <a:gd name="T120" fmla="*/ 1282 w 1688"/>
                              <a:gd name="T121" fmla="*/ 544 h 1887"/>
                              <a:gd name="T122" fmla="*/ 1217 w 1688"/>
                              <a:gd name="T123" fmla="*/ 519 h 1887"/>
                              <a:gd name="T124" fmla="*/ 1145 w 1688"/>
                              <a:gd name="T125" fmla="*/ 499 h 1887"/>
                              <a:gd name="T126" fmla="*/ 1071 w 1688"/>
                              <a:gd name="T127" fmla="*/ 48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0" t="0" r="r" b="b"/>
                            <a:pathLst>
                              <a:path w="1688" h="1887">
                                <a:moveTo>
                                  <a:pt x="0" y="1059"/>
                                </a:moveTo>
                                <a:lnTo>
                                  <a:pt x="1" y="1110"/>
                                </a:lnTo>
                                <a:lnTo>
                                  <a:pt x="5" y="1160"/>
                                </a:lnTo>
                                <a:lnTo>
                                  <a:pt x="12" y="1209"/>
                                </a:lnTo>
                                <a:lnTo>
                                  <a:pt x="21" y="1256"/>
                                </a:lnTo>
                                <a:lnTo>
                                  <a:pt x="33" y="1300"/>
                                </a:lnTo>
                                <a:lnTo>
                                  <a:pt x="47" y="1344"/>
                                </a:lnTo>
                                <a:lnTo>
                                  <a:pt x="63" y="1386"/>
                                </a:lnTo>
                                <a:lnTo>
                                  <a:pt x="81" y="1425"/>
                                </a:lnTo>
                                <a:lnTo>
                                  <a:pt x="102" y="1463"/>
                                </a:lnTo>
                                <a:lnTo>
                                  <a:pt x="125" y="1499"/>
                                </a:lnTo>
                                <a:lnTo>
                                  <a:pt x="150" y="1534"/>
                                </a:lnTo>
                                <a:lnTo>
                                  <a:pt x="177" y="1568"/>
                                </a:lnTo>
                                <a:lnTo>
                                  <a:pt x="206" y="1598"/>
                                </a:lnTo>
                                <a:lnTo>
                                  <a:pt x="238" y="1629"/>
                                </a:lnTo>
                                <a:lnTo>
                                  <a:pt x="270" y="1657"/>
                                </a:lnTo>
                                <a:lnTo>
                                  <a:pt x="304" y="1684"/>
                                </a:lnTo>
                                <a:lnTo>
                                  <a:pt x="340" y="1708"/>
                                </a:lnTo>
                                <a:lnTo>
                                  <a:pt x="378" y="1731"/>
                                </a:lnTo>
                                <a:lnTo>
                                  <a:pt x="418" y="1752"/>
                                </a:lnTo>
                                <a:lnTo>
                                  <a:pt x="457" y="1772"/>
                                </a:lnTo>
                                <a:lnTo>
                                  <a:pt x="500" y="1791"/>
                                </a:lnTo>
                                <a:lnTo>
                                  <a:pt x="543" y="1807"/>
                                </a:lnTo>
                                <a:lnTo>
                                  <a:pt x="589" y="1823"/>
                                </a:lnTo>
                                <a:lnTo>
                                  <a:pt x="634" y="1837"/>
                                </a:lnTo>
                                <a:lnTo>
                                  <a:pt x="681" y="1848"/>
                                </a:lnTo>
                                <a:lnTo>
                                  <a:pt x="729" y="1859"/>
                                </a:lnTo>
                                <a:lnTo>
                                  <a:pt x="778" y="1867"/>
                                </a:lnTo>
                                <a:lnTo>
                                  <a:pt x="828" y="1874"/>
                                </a:lnTo>
                                <a:lnTo>
                                  <a:pt x="879" y="1880"/>
                                </a:lnTo>
                                <a:lnTo>
                                  <a:pt x="931" y="1883"/>
                                </a:lnTo>
                                <a:lnTo>
                                  <a:pt x="984" y="1886"/>
                                </a:lnTo>
                                <a:lnTo>
                                  <a:pt x="1037" y="1887"/>
                                </a:lnTo>
                                <a:lnTo>
                                  <a:pt x="1120" y="1882"/>
                                </a:lnTo>
                                <a:lnTo>
                                  <a:pt x="1197" y="1870"/>
                                </a:lnTo>
                                <a:lnTo>
                                  <a:pt x="1268" y="1852"/>
                                </a:lnTo>
                                <a:lnTo>
                                  <a:pt x="1335" y="1826"/>
                                </a:lnTo>
                                <a:lnTo>
                                  <a:pt x="1395" y="1795"/>
                                </a:lnTo>
                                <a:lnTo>
                                  <a:pt x="1448" y="1757"/>
                                </a:lnTo>
                                <a:lnTo>
                                  <a:pt x="1498" y="1715"/>
                                </a:lnTo>
                                <a:lnTo>
                                  <a:pt x="1541" y="1667"/>
                                </a:lnTo>
                                <a:lnTo>
                                  <a:pt x="1578" y="1616"/>
                                </a:lnTo>
                                <a:lnTo>
                                  <a:pt x="1610" y="1561"/>
                                </a:lnTo>
                                <a:lnTo>
                                  <a:pt x="1637" y="1504"/>
                                </a:lnTo>
                                <a:lnTo>
                                  <a:pt x="1658" y="1443"/>
                                </a:lnTo>
                                <a:lnTo>
                                  <a:pt x="1673" y="1380"/>
                                </a:lnTo>
                                <a:lnTo>
                                  <a:pt x="1684" y="1316"/>
                                </a:lnTo>
                                <a:lnTo>
                                  <a:pt x="1688" y="1251"/>
                                </a:lnTo>
                                <a:lnTo>
                                  <a:pt x="1688" y="1185"/>
                                </a:lnTo>
                                <a:lnTo>
                                  <a:pt x="1682" y="1119"/>
                                </a:lnTo>
                                <a:lnTo>
                                  <a:pt x="1671" y="1054"/>
                                </a:lnTo>
                                <a:lnTo>
                                  <a:pt x="1656" y="991"/>
                                </a:lnTo>
                                <a:lnTo>
                                  <a:pt x="1633" y="928"/>
                                </a:lnTo>
                                <a:lnTo>
                                  <a:pt x="1608" y="867"/>
                                </a:lnTo>
                                <a:lnTo>
                                  <a:pt x="1576" y="809"/>
                                </a:lnTo>
                                <a:lnTo>
                                  <a:pt x="1540" y="755"/>
                                </a:lnTo>
                                <a:lnTo>
                                  <a:pt x="1498" y="703"/>
                                </a:lnTo>
                                <a:lnTo>
                                  <a:pt x="1451" y="655"/>
                                </a:lnTo>
                                <a:lnTo>
                                  <a:pt x="1401" y="613"/>
                                </a:lnTo>
                                <a:lnTo>
                                  <a:pt x="1343" y="576"/>
                                </a:lnTo>
                                <a:lnTo>
                                  <a:pt x="1282" y="544"/>
                                </a:lnTo>
                                <a:lnTo>
                                  <a:pt x="1217" y="519"/>
                                </a:lnTo>
                                <a:lnTo>
                                  <a:pt x="1145" y="499"/>
                                </a:lnTo>
                                <a:lnTo>
                                  <a:pt x="1071" y="487"/>
                                </a:lnTo>
                                <a:lnTo>
                                  <a:pt x="991" y="484"/>
                                </a:lnTo>
                                <a:lnTo>
                                  <a:pt x="964" y="484"/>
                                </a:lnTo>
                                <a:lnTo>
                                  <a:pt x="938" y="486"/>
                                </a:lnTo>
                                <a:lnTo>
                                  <a:pt x="913" y="488"/>
                                </a:lnTo>
                                <a:lnTo>
                                  <a:pt x="887" y="492"/>
                                </a:lnTo>
                                <a:lnTo>
                                  <a:pt x="861" y="497"/>
                                </a:lnTo>
                                <a:lnTo>
                                  <a:pt x="835" y="502"/>
                                </a:lnTo>
                                <a:lnTo>
                                  <a:pt x="810" y="508"/>
                                </a:lnTo>
                                <a:lnTo>
                                  <a:pt x="784" y="516"/>
                                </a:lnTo>
                                <a:lnTo>
                                  <a:pt x="759" y="525"/>
                                </a:lnTo>
                                <a:lnTo>
                                  <a:pt x="735" y="534"/>
                                </a:lnTo>
                                <a:lnTo>
                                  <a:pt x="710" y="544"/>
                                </a:lnTo>
                                <a:lnTo>
                                  <a:pt x="687" y="555"/>
                                </a:lnTo>
                                <a:lnTo>
                                  <a:pt x="665" y="567"/>
                                </a:lnTo>
                                <a:lnTo>
                                  <a:pt x="641" y="580"/>
                                </a:lnTo>
                                <a:lnTo>
                                  <a:pt x="620" y="592"/>
                                </a:lnTo>
                                <a:lnTo>
                                  <a:pt x="599" y="608"/>
                                </a:lnTo>
                                <a:lnTo>
                                  <a:pt x="579" y="622"/>
                                </a:lnTo>
                                <a:lnTo>
                                  <a:pt x="559" y="638"/>
                                </a:lnTo>
                                <a:lnTo>
                                  <a:pt x="542" y="654"/>
                                </a:lnTo>
                                <a:lnTo>
                                  <a:pt x="524" y="671"/>
                                </a:lnTo>
                                <a:lnTo>
                                  <a:pt x="508" y="688"/>
                                </a:lnTo>
                                <a:lnTo>
                                  <a:pt x="493" y="707"/>
                                </a:lnTo>
                                <a:lnTo>
                                  <a:pt x="479" y="726"/>
                                </a:lnTo>
                                <a:lnTo>
                                  <a:pt x="466" y="745"/>
                                </a:lnTo>
                                <a:lnTo>
                                  <a:pt x="454" y="765"/>
                                </a:lnTo>
                                <a:lnTo>
                                  <a:pt x="443" y="786"/>
                                </a:lnTo>
                                <a:lnTo>
                                  <a:pt x="435" y="807"/>
                                </a:lnTo>
                                <a:lnTo>
                                  <a:pt x="428" y="830"/>
                                </a:lnTo>
                                <a:lnTo>
                                  <a:pt x="422" y="852"/>
                                </a:lnTo>
                                <a:lnTo>
                                  <a:pt x="418" y="874"/>
                                </a:lnTo>
                                <a:lnTo>
                                  <a:pt x="415" y="897"/>
                                </a:lnTo>
                                <a:lnTo>
                                  <a:pt x="414" y="921"/>
                                </a:lnTo>
                                <a:lnTo>
                                  <a:pt x="414" y="956"/>
                                </a:lnTo>
                                <a:lnTo>
                                  <a:pt x="415" y="988"/>
                                </a:lnTo>
                                <a:lnTo>
                                  <a:pt x="418" y="1020"/>
                                </a:lnTo>
                                <a:lnTo>
                                  <a:pt x="420" y="1049"/>
                                </a:lnTo>
                                <a:lnTo>
                                  <a:pt x="424" y="1077"/>
                                </a:lnTo>
                                <a:lnTo>
                                  <a:pt x="428" y="1104"/>
                                </a:lnTo>
                                <a:lnTo>
                                  <a:pt x="433" y="1130"/>
                                </a:lnTo>
                                <a:lnTo>
                                  <a:pt x="439" y="1153"/>
                                </a:lnTo>
                                <a:lnTo>
                                  <a:pt x="445" y="1177"/>
                                </a:lnTo>
                                <a:lnTo>
                                  <a:pt x="452" y="1198"/>
                                </a:lnTo>
                                <a:lnTo>
                                  <a:pt x="460" y="1219"/>
                                </a:lnTo>
                                <a:lnTo>
                                  <a:pt x="469" y="1237"/>
                                </a:lnTo>
                                <a:lnTo>
                                  <a:pt x="479" y="1256"/>
                                </a:lnTo>
                                <a:lnTo>
                                  <a:pt x="489" y="1273"/>
                                </a:lnTo>
                                <a:lnTo>
                                  <a:pt x="501" y="1290"/>
                                </a:lnTo>
                                <a:lnTo>
                                  <a:pt x="512" y="1305"/>
                                </a:lnTo>
                                <a:lnTo>
                                  <a:pt x="525" y="1319"/>
                                </a:lnTo>
                                <a:lnTo>
                                  <a:pt x="539" y="1333"/>
                                </a:lnTo>
                                <a:lnTo>
                                  <a:pt x="555" y="1346"/>
                                </a:lnTo>
                                <a:lnTo>
                                  <a:pt x="570" y="1359"/>
                                </a:lnTo>
                                <a:lnTo>
                                  <a:pt x="586" y="1370"/>
                                </a:lnTo>
                                <a:lnTo>
                                  <a:pt x="604" y="1382"/>
                                </a:lnTo>
                                <a:lnTo>
                                  <a:pt x="621" y="1393"/>
                                </a:lnTo>
                                <a:lnTo>
                                  <a:pt x="640" y="1403"/>
                                </a:lnTo>
                                <a:lnTo>
                                  <a:pt x="660" y="1413"/>
                                </a:lnTo>
                                <a:lnTo>
                                  <a:pt x="681" y="1422"/>
                                </a:lnTo>
                                <a:lnTo>
                                  <a:pt x="703" y="1432"/>
                                </a:lnTo>
                                <a:lnTo>
                                  <a:pt x="725" y="1441"/>
                                </a:lnTo>
                                <a:lnTo>
                                  <a:pt x="773" y="1459"/>
                                </a:lnTo>
                                <a:lnTo>
                                  <a:pt x="825" y="1477"/>
                                </a:lnTo>
                                <a:lnTo>
                                  <a:pt x="849" y="1484"/>
                                </a:lnTo>
                                <a:lnTo>
                                  <a:pt x="873" y="1490"/>
                                </a:lnTo>
                                <a:lnTo>
                                  <a:pt x="896" y="1493"/>
                                </a:lnTo>
                                <a:lnTo>
                                  <a:pt x="920" y="1494"/>
                                </a:lnTo>
                                <a:lnTo>
                                  <a:pt x="943" y="1494"/>
                                </a:lnTo>
                                <a:lnTo>
                                  <a:pt x="966" y="1493"/>
                                </a:lnTo>
                                <a:lnTo>
                                  <a:pt x="989" y="1491"/>
                                </a:lnTo>
                                <a:lnTo>
                                  <a:pt x="1011" y="1487"/>
                                </a:lnTo>
                                <a:lnTo>
                                  <a:pt x="1033" y="1483"/>
                                </a:lnTo>
                                <a:lnTo>
                                  <a:pt x="1054" y="1477"/>
                                </a:lnTo>
                                <a:lnTo>
                                  <a:pt x="1075" y="1470"/>
                                </a:lnTo>
                                <a:lnTo>
                                  <a:pt x="1096" y="1463"/>
                                </a:lnTo>
                                <a:lnTo>
                                  <a:pt x="1137" y="1445"/>
                                </a:lnTo>
                                <a:lnTo>
                                  <a:pt x="1176" y="1428"/>
                                </a:lnTo>
                                <a:lnTo>
                                  <a:pt x="1199" y="1415"/>
                                </a:lnTo>
                                <a:lnTo>
                                  <a:pt x="1220" y="1402"/>
                                </a:lnTo>
                                <a:lnTo>
                                  <a:pt x="1239" y="1390"/>
                                </a:lnTo>
                                <a:lnTo>
                                  <a:pt x="1254" y="1377"/>
                                </a:lnTo>
                                <a:lnTo>
                                  <a:pt x="1267" y="1365"/>
                                </a:lnTo>
                                <a:lnTo>
                                  <a:pt x="1279" y="1351"/>
                                </a:lnTo>
                                <a:lnTo>
                                  <a:pt x="1288" y="1335"/>
                                </a:lnTo>
                                <a:lnTo>
                                  <a:pt x="1295" y="1320"/>
                                </a:lnTo>
                                <a:lnTo>
                                  <a:pt x="1301" y="1303"/>
                                </a:lnTo>
                                <a:lnTo>
                                  <a:pt x="1306" y="1284"/>
                                </a:lnTo>
                                <a:lnTo>
                                  <a:pt x="1308" y="1263"/>
                                </a:lnTo>
                                <a:lnTo>
                                  <a:pt x="1310" y="1241"/>
                                </a:lnTo>
                                <a:lnTo>
                                  <a:pt x="1313" y="1189"/>
                                </a:lnTo>
                                <a:lnTo>
                                  <a:pt x="1313" y="1127"/>
                                </a:lnTo>
                                <a:lnTo>
                                  <a:pt x="1281" y="1080"/>
                                </a:lnTo>
                                <a:lnTo>
                                  <a:pt x="1251" y="1032"/>
                                </a:lnTo>
                                <a:lnTo>
                                  <a:pt x="1236" y="1009"/>
                                </a:lnTo>
                                <a:lnTo>
                                  <a:pt x="1219" y="987"/>
                                </a:lnTo>
                                <a:lnTo>
                                  <a:pt x="1202" y="967"/>
                                </a:lnTo>
                                <a:lnTo>
                                  <a:pt x="1184" y="948"/>
                                </a:lnTo>
                                <a:lnTo>
                                  <a:pt x="1164" y="929"/>
                                </a:lnTo>
                                <a:lnTo>
                                  <a:pt x="1143" y="912"/>
                                </a:lnTo>
                                <a:lnTo>
                                  <a:pt x="1131" y="904"/>
                                </a:lnTo>
                                <a:lnTo>
                                  <a:pt x="1120" y="897"/>
                                </a:lnTo>
                                <a:lnTo>
                                  <a:pt x="1108" y="890"/>
                                </a:lnTo>
                                <a:lnTo>
                                  <a:pt x="1095" y="883"/>
                                </a:lnTo>
                                <a:lnTo>
                                  <a:pt x="1081" y="877"/>
                                </a:lnTo>
                                <a:lnTo>
                                  <a:pt x="1067" y="873"/>
                                </a:lnTo>
                                <a:lnTo>
                                  <a:pt x="1052" y="867"/>
                                </a:lnTo>
                                <a:lnTo>
                                  <a:pt x="1037" y="863"/>
                                </a:lnTo>
                                <a:lnTo>
                                  <a:pt x="1020" y="859"/>
                                </a:lnTo>
                                <a:lnTo>
                                  <a:pt x="1004" y="856"/>
                                </a:lnTo>
                                <a:lnTo>
                                  <a:pt x="986" y="854"/>
                                </a:lnTo>
                                <a:lnTo>
                                  <a:pt x="968" y="852"/>
                                </a:lnTo>
                                <a:lnTo>
                                  <a:pt x="970" y="863"/>
                                </a:lnTo>
                                <a:lnTo>
                                  <a:pt x="973" y="875"/>
                                </a:lnTo>
                                <a:lnTo>
                                  <a:pt x="978" y="886"/>
                                </a:lnTo>
                                <a:lnTo>
                                  <a:pt x="984" y="895"/>
                                </a:lnTo>
                                <a:lnTo>
                                  <a:pt x="991" y="904"/>
                                </a:lnTo>
                                <a:lnTo>
                                  <a:pt x="998" y="914"/>
                                </a:lnTo>
                                <a:lnTo>
                                  <a:pt x="1007" y="922"/>
                                </a:lnTo>
                                <a:lnTo>
                                  <a:pt x="1017" y="929"/>
                                </a:lnTo>
                                <a:lnTo>
                                  <a:pt x="1038" y="944"/>
                                </a:lnTo>
                                <a:lnTo>
                                  <a:pt x="1061" y="958"/>
                                </a:lnTo>
                                <a:lnTo>
                                  <a:pt x="1086" y="972"/>
                                </a:lnTo>
                                <a:lnTo>
                                  <a:pt x="1112" y="986"/>
                                </a:lnTo>
                                <a:lnTo>
                                  <a:pt x="1136" y="1001"/>
                                </a:lnTo>
                                <a:lnTo>
                                  <a:pt x="1161" y="1018"/>
                                </a:lnTo>
                                <a:lnTo>
                                  <a:pt x="1172" y="1026"/>
                                </a:lnTo>
                                <a:lnTo>
                                  <a:pt x="1183" y="1035"/>
                                </a:lnTo>
                                <a:lnTo>
                                  <a:pt x="1193" y="1046"/>
                                </a:lnTo>
                                <a:lnTo>
                                  <a:pt x="1203" y="1056"/>
                                </a:lnTo>
                                <a:lnTo>
                                  <a:pt x="1212" y="1068"/>
                                </a:lnTo>
                                <a:lnTo>
                                  <a:pt x="1220" y="1080"/>
                                </a:lnTo>
                                <a:lnTo>
                                  <a:pt x="1227" y="1092"/>
                                </a:lnTo>
                                <a:lnTo>
                                  <a:pt x="1233" y="1106"/>
                                </a:lnTo>
                                <a:lnTo>
                                  <a:pt x="1238" y="1122"/>
                                </a:lnTo>
                                <a:lnTo>
                                  <a:pt x="1241" y="1138"/>
                                </a:lnTo>
                                <a:lnTo>
                                  <a:pt x="1244" y="1155"/>
                                </a:lnTo>
                                <a:lnTo>
                                  <a:pt x="1244" y="1174"/>
                                </a:lnTo>
                                <a:lnTo>
                                  <a:pt x="1243" y="1191"/>
                                </a:lnTo>
                                <a:lnTo>
                                  <a:pt x="1240" y="1205"/>
                                </a:lnTo>
                                <a:lnTo>
                                  <a:pt x="1237" y="1219"/>
                                </a:lnTo>
                                <a:lnTo>
                                  <a:pt x="1232" y="1229"/>
                                </a:lnTo>
                                <a:lnTo>
                                  <a:pt x="1219" y="1249"/>
                                </a:lnTo>
                                <a:lnTo>
                                  <a:pt x="1206" y="1266"/>
                                </a:lnTo>
                                <a:lnTo>
                                  <a:pt x="1200" y="1275"/>
                                </a:lnTo>
                                <a:lnTo>
                                  <a:pt x="1196" y="1284"/>
                                </a:lnTo>
                                <a:lnTo>
                                  <a:pt x="1191" y="1293"/>
                                </a:lnTo>
                                <a:lnTo>
                                  <a:pt x="1189" y="1303"/>
                                </a:lnTo>
                                <a:lnTo>
                                  <a:pt x="1188" y="1314"/>
                                </a:lnTo>
                                <a:lnTo>
                                  <a:pt x="1189" y="1327"/>
                                </a:lnTo>
                                <a:lnTo>
                                  <a:pt x="1192" y="1341"/>
                                </a:lnTo>
                                <a:lnTo>
                                  <a:pt x="1198" y="1358"/>
                                </a:lnTo>
                                <a:lnTo>
                                  <a:pt x="1171" y="1366"/>
                                </a:lnTo>
                                <a:lnTo>
                                  <a:pt x="1143" y="1376"/>
                                </a:lnTo>
                                <a:lnTo>
                                  <a:pt x="1114" y="1388"/>
                                </a:lnTo>
                                <a:lnTo>
                                  <a:pt x="1083" y="1400"/>
                                </a:lnTo>
                                <a:lnTo>
                                  <a:pt x="1052" y="1410"/>
                                </a:lnTo>
                                <a:lnTo>
                                  <a:pt x="1018" y="1418"/>
                                </a:lnTo>
                                <a:lnTo>
                                  <a:pt x="1000" y="1422"/>
                                </a:lnTo>
                                <a:lnTo>
                                  <a:pt x="983" y="1424"/>
                                </a:lnTo>
                                <a:lnTo>
                                  <a:pt x="964" y="1427"/>
                                </a:lnTo>
                                <a:lnTo>
                                  <a:pt x="944" y="1427"/>
                                </a:lnTo>
                                <a:lnTo>
                                  <a:pt x="916" y="1427"/>
                                </a:lnTo>
                                <a:lnTo>
                                  <a:pt x="888" y="1424"/>
                                </a:lnTo>
                                <a:lnTo>
                                  <a:pt x="862" y="1422"/>
                                </a:lnTo>
                                <a:lnTo>
                                  <a:pt x="837" y="1418"/>
                                </a:lnTo>
                                <a:lnTo>
                                  <a:pt x="812" y="1414"/>
                                </a:lnTo>
                                <a:lnTo>
                                  <a:pt x="789" y="1409"/>
                                </a:lnTo>
                                <a:lnTo>
                                  <a:pt x="766" y="1402"/>
                                </a:lnTo>
                                <a:lnTo>
                                  <a:pt x="744" y="1395"/>
                                </a:lnTo>
                                <a:lnTo>
                                  <a:pt x="724" y="1386"/>
                                </a:lnTo>
                                <a:lnTo>
                                  <a:pt x="704" y="1376"/>
                                </a:lnTo>
                                <a:lnTo>
                                  <a:pt x="686" y="1366"/>
                                </a:lnTo>
                                <a:lnTo>
                                  <a:pt x="668" y="1355"/>
                                </a:lnTo>
                                <a:lnTo>
                                  <a:pt x="652" y="1342"/>
                                </a:lnTo>
                                <a:lnTo>
                                  <a:pt x="635" y="1330"/>
                                </a:lnTo>
                                <a:lnTo>
                                  <a:pt x="621" y="1316"/>
                                </a:lnTo>
                                <a:lnTo>
                                  <a:pt x="607" y="1300"/>
                                </a:lnTo>
                                <a:lnTo>
                                  <a:pt x="594" y="1284"/>
                                </a:lnTo>
                                <a:lnTo>
                                  <a:pt x="582" y="1268"/>
                                </a:lnTo>
                                <a:lnTo>
                                  <a:pt x="571" y="1249"/>
                                </a:lnTo>
                                <a:lnTo>
                                  <a:pt x="560" y="1230"/>
                                </a:lnTo>
                                <a:lnTo>
                                  <a:pt x="550" y="1212"/>
                                </a:lnTo>
                                <a:lnTo>
                                  <a:pt x="542" y="1191"/>
                                </a:lnTo>
                                <a:lnTo>
                                  <a:pt x="534" y="1170"/>
                                </a:lnTo>
                                <a:lnTo>
                                  <a:pt x="527" y="1147"/>
                                </a:lnTo>
                                <a:lnTo>
                                  <a:pt x="521" y="1124"/>
                                </a:lnTo>
                                <a:lnTo>
                                  <a:pt x="515" y="1099"/>
                                </a:lnTo>
                                <a:lnTo>
                                  <a:pt x="510" y="1075"/>
                                </a:lnTo>
                                <a:lnTo>
                                  <a:pt x="505" y="1049"/>
                                </a:lnTo>
                                <a:lnTo>
                                  <a:pt x="502" y="1023"/>
                                </a:lnTo>
                                <a:lnTo>
                                  <a:pt x="500" y="995"/>
                                </a:lnTo>
                                <a:lnTo>
                                  <a:pt x="498" y="967"/>
                                </a:lnTo>
                                <a:lnTo>
                                  <a:pt x="497" y="939"/>
                                </a:lnTo>
                                <a:lnTo>
                                  <a:pt x="497" y="921"/>
                                </a:lnTo>
                                <a:lnTo>
                                  <a:pt x="500" y="902"/>
                                </a:lnTo>
                                <a:lnTo>
                                  <a:pt x="503" y="883"/>
                                </a:lnTo>
                                <a:lnTo>
                                  <a:pt x="509" y="865"/>
                                </a:lnTo>
                                <a:lnTo>
                                  <a:pt x="516" y="846"/>
                                </a:lnTo>
                                <a:lnTo>
                                  <a:pt x="524" y="827"/>
                                </a:lnTo>
                                <a:lnTo>
                                  <a:pt x="534" y="809"/>
                                </a:lnTo>
                                <a:lnTo>
                                  <a:pt x="545" y="790"/>
                                </a:lnTo>
                                <a:lnTo>
                                  <a:pt x="557" y="771"/>
                                </a:lnTo>
                                <a:lnTo>
                                  <a:pt x="571" y="752"/>
                                </a:lnTo>
                                <a:lnTo>
                                  <a:pt x="585" y="735"/>
                                </a:lnTo>
                                <a:lnTo>
                                  <a:pt x="600" y="717"/>
                                </a:lnTo>
                                <a:lnTo>
                                  <a:pt x="617" y="700"/>
                                </a:lnTo>
                                <a:lnTo>
                                  <a:pt x="634" y="682"/>
                                </a:lnTo>
                                <a:lnTo>
                                  <a:pt x="652" y="666"/>
                                </a:lnTo>
                                <a:lnTo>
                                  <a:pt x="670" y="650"/>
                                </a:lnTo>
                                <a:lnTo>
                                  <a:pt x="689" y="634"/>
                                </a:lnTo>
                                <a:lnTo>
                                  <a:pt x="709" y="619"/>
                                </a:lnTo>
                                <a:lnTo>
                                  <a:pt x="729" y="605"/>
                                </a:lnTo>
                                <a:lnTo>
                                  <a:pt x="749" y="592"/>
                                </a:lnTo>
                                <a:lnTo>
                                  <a:pt x="770" y="580"/>
                                </a:lnTo>
                                <a:lnTo>
                                  <a:pt x="790" y="568"/>
                                </a:lnTo>
                                <a:lnTo>
                                  <a:pt x="811" y="557"/>
                                </a:lnTo>
                                <a:lnTo>
                                  <a:pt x="832" y="547"/>
                                </a:lnTo>
                                <a:lnTo>
                                  <a:pt x="853" y="537"/>
                                </a:lnTo>
                                <a:lnTo>
                                  <a:pt x="874" y="530"/>
                                </a:lnTo>
                                <a:lnTo>
                                  <a:pt x="894" y="523"/>
                                </a:lnTo>
                                <a:lnTo>
                                  <a:pt x="914" y="518"/>
                                </a:lnTo>
                                <a:lnTo>
                                  <a:pt x="934" y="513"/>
                                </a:lnTo>
                                <a:lnTo>
                                  <a:pt x="954" y="509"/>
                                </a:lnTo>
                                <a:lnTo>
                                  <a:pt x="972" y="507"/>
                                </a:lnTo>
                                <a:lnTo>
                                  <a:pt x="991" y="507"/>
                                </a:lnTo>
                                <a:lnTo>
                                  <a:pt x="1000" y="507"/>
                                </a:lnTo>
                                <a:lnTo>
                                  <a:pt x="1012" y="508"/>
                                </a:lnTo>
                                <a:lnTo>
                                  <a:pt x="1024" y="511"/>
                                </a:lnTo>
                                <a:lnTo>
                                  <a:pt x="1037" y="514"/>
                                </a:lnTo>
                                <a:lnTo>
                                  <a:pt x="1064" y="521"/>
                                </a:lnTo>
                                <a:lnTo>
                                  <a:pt x="1094" y="532"/>
                                </a:lnTo>
                                <a:lnTo>
                                  <a:pt x="1126" y="544"/>
                                </a:lnTo>
                                <a:lnTo>
                                  <a:pt x="1157" y="560"/>
                                </a:lnTo>
                                <a:lnTo>
                                  <a:pt x="1191" y="576"/>
                                </a:lnTo>
                                <a:lnTo>
                                  <a:pt x="1224" y="592"/>
                                </a:lnTo>
                                <a:lnTo>
                                  <a:pt x="1257" y="610"/>
                                </a:lnTo>
                                <a:lnTo>
                                  <a:pt x="1288" y="627"/>
                                </a:lnTo>
                                <a:lnTo>
                                  <a:pt x="1319" y="645"/>
                                </a:lnTo>
                                <a:lnTo>
                                  <a:pt x="1347" y="662"/>
                                </a:lnTo>
                                <a:lnTo>
                                  <a:pt x="1371" y="679"/>
                                </a:lnTo>
                                <a:lnTo>
                                  <a:pt x="1393" y="694"/>
                                </a:lnTo>
                                <a:lnTo>
                                  <a:pt x="1411" y="707"/>
                                </a:lnTo>
                                <a:lnTo>
                                  <a:pt x="1424" y="719"/>
                                </a:lnTo>
                                <a:lnTo>
                                  <a:pt x="1445" y="740"/>
                                </a:lnTo>
                                <a:lnTo>
                                  <a:pt x="1465" y="761"/>
                                </a:lnTo>
                                <a:lnTo>
                                  <a:pt x="1484" y="784"/>
                                </a:lnTo>
                                <a:lnTo>
                                  <a:pt x="1501" y="806"/>
                                </a:lnTo>
                                <a:lnTo>
                                  <a:pt x="1516" y="831"/>
                                </a:lnTo>
                                <a:lnTo>
                                  <a:pt x="1530" y="856"/>
                                </a:lnTo>
                                <a:lnTo>
                                  <a:pt x="1544" y="882"/>
                                </a:lnTo>
                                <a:lnTo>
                                  <a:pt x="1556" y="909"/>
                                </a:lnTo>
                                <a:lnTo>
                                  <a:pt x="1567" y="938"/>
                                </a:lnTo>
                                <a:lnTo>
                                  <a:pt x="1577" y="967"/>
                                </a:lnTo>
                                <a:lnTo>
                                  <a:pt x="1585" y="998"/>
                                </a:lnTo>
                                <a:lnTo>
                                  <a:pt x="1594" y="1030"/>
                                </a:lnTo>
                                <a:lnTo>
                                  <a:pt x="1601" y="1063"/>
                                </a:lnTo>
                                <a:lnTo>
                                  <a:pt x="1606" y="1098"/>
                                </a:lnTo>
                                <a:lnTo>
                                  <a:pt x="1611" y="1134"/>
                                </a:lnTo>
                                <a:lnTo>
                                  <a:pt x="1616" y="1172"/>
                                </a:lnTo>
                                <a:lnTo>
                                  <a:pt x="1618" y="1205"/>
                                </a:lnTo>
                                <a:lnTo>
                                  <a:pt x="1619" y="1236"/>
                                </a:lnTo>
                                <a:lnTo>
                                  <a:pt x="1618" y="1268"/>
                                </a:lnTo>
                                <a:lnTo>
                                  <a:pt x="1616" y="1298"/>
                                </a:lnTo>
                                <a:lnTo>
                                  <a:pt x="1612" y="1330"/>
                                </a:lnTo>
                                <a:lnTo>
                                  <a:pt x="1606" y="1360"/>
                                </a:lnTo>
                                <a:lnTo>
                                  <a:pt x="1599" y="1390"/>
                                </a:lnTo>
                                <a:lnTo>
                                  <a:pt x="1590" y="1420"/>
                                </a:lnTo>
                                <a:lnTo>
                                  <a:pt x="1581" y="1449"/>
                                </a:lnTo>
                                <a:lnTo>
                                  <a:pt x="1569" y="1478"/>
                                </a:lnTo>
                                <a:lnTo>
                                  <a:pt x="1556" y="1506"/>
                                </a:lnTo>
                                <a:lnTo>
                                  <a:pt x="1542" y="1533"/>
                                </a:lnTo>
                                <a:lnTo>
                                  <a:pt x="1527" y="1560"/>
                                </a:lnTo>
                                <a:lnTo>
                                  <a:pt x="1509" y="1585"/>
                                </a:lnTo>
                                <a:lnTo>
                                  <a:pt x="1492" y="1610"/>
                                </a:lnTo>
                                <a:lnTo>
                                  <a:pt x="1472" y="1633"/>
                                </a:lnTo>
                                <a:lnTo>
                                  <a:pt x="1451" y="1657"/>
                                </a:lnTo>
                                <a:lnTo>
                                  <a:pt x="1430" y="1679"/>
                                </a:lnTo>
                                <a:lnTo>
                                  <a:pt x="1406" y="1699"/>
                                </a:lnTo>
                                <a:lnTo>
                                  <a:pt x="1382" y="1719"/>
                                </a:lnTo>
                                <a:lnTo>
                                  <a:pt x="1357" y="1737"/>
                                </a:lnTo>
                                <a:lnTo>
                                  <a:pt x="1330" y="1754"/>
                                </a:lnTo>
                                <a:lnTo>
                                  <a:pt x="1303" y="1770"/>
                                </a:lnTo>
                                <a:lnTo>
                                  <a:pt x="1274" y="1784"/>
                                </a:lnTo>
                                <a:lnTo>
                                  <a:pt x="1245" y="1797"/>
                                </a:lnTo>
                                <a:lnTo>
                                  <a:pt x="1214" y="1809"/>
                                </a:lnTo>
                                <a:lnTo>
                                  <a:pt x="1183" y="1818"/>
                                </a:lnTo>
                                <a:lnTo>
                                  <a:pt x="1151" y="1826"/>
                                </a:lnTo>
                                <a:lnTo>
                                  <a:pt x="1117" y="1832"/>
                                </a:lnTo>
                                <a:lnTo>
                                  <a:pt x="1083" y="1837"/>
                                </a:lnTo>
                                <a:lnTo>
                                  <a:pt x="1050" y="1840"/>
                                </a:lnTo>
                                <a:lnTo>
                                  <a:pt x="1013" y="1841"/>
                                </a:lnTo>
                                <a:lnTo>
                                  <a:pt x="964" y="1840"/>
                                </a:lnTo>
                                <a:lnTo>
                                  <a:pt x="915" y="1838"/>
                                </a:lnTo>
                                <a:lnTo>
                                  <a:pt x="866" y="1834"/>
                                </a:lnTo>
                                <a:lnTo>
                                  <a:pt x="819" y="1828"/>
                                </a:lnTo>
                                <a:lnTo>
                                  <a:pt x="771" y="1821"/>
                                </a:lnTo>
                                <a:lnTo>
                                  <a:pt x="725" y="1812"/>
                                </a:lnTo>
                                <a:lnTo>
                                  <a:pt x="681" y="1803"/>
                                </a:lnTo>
                                <a:lnTo>
                                  <a:pt x="636" y="1790"/>
                                </a:lnTo>
                                <a:lnTo>
                                  <a:pt x="594" y="1777"/>
                                </a:lnTo>
                                <a:lnTo>
                                  <a:pt x="552" y="1762"/>
                                </a:lnTo>
                                <a:lnTo>
                                  <a:pt x="511" y="1745"/>
                                </a:lnTo>
                                <a:lnTo>
                                  <a:pt x="473" y="1728"/>
                                </a:lnTo>
                                <a:lnTo>
                                  <a:pt x="434" y="1708"/>
                                </a:lnTo>
                                <a:lnTo>
                                  <a:pt x="398" y="1687"/>
                                </a:lnTo>
                                <a:lnTo>
                                  <a:pt x="363" y="1664"/>
                                </a:lnTo>
                                <a:lnTo>
                                  <a:pt x="329" y="1639"/>
                                </a:lnTo>
                                <a:lnTo>
                                  <a:pt x="297" y="1613"/>
                                </a:lnTo>
                                <a:lnTo>
                                  <a:pt x="267" y="1587"/>
                                </a:lnTo>
                                <a:lnTo>
                                  <a:pt x="238" y="1557"/>
                                </a:lnTo>
                                <a:lnTo>
                                  <a:pt x="211" y="1526"/>
                                </a:lnTo>
                                <a:lnTo>
                                  <a:pt x="186" y="1494"/>
                                </a:lnTo>
                                <a:lnTo>
                                  <a:pt x="163" y="1460"/>
                                </a:lnTo>
                                <a:lnTo>
                                  <a:pt x="140" y="1425"/>
                                </a:lnTo>
                                <a:lnTo>
                                  <a:pt x="122" y="1388"/>
                                </a:lnTo>
                                <a:lnTo>
                                  <a:pt x="104" y="1349"/>
                                </a:lnTo>
                                <a:lnTo>
                                  <a:pt x="89" y="1310"/>
                                </a:lnTo>
                                <a:lnTo>
                                  <a:pt x="76" y="1268"/>
                                </a:lnTo>
                                <a:lnTo>
                                  <a:pt x="66" y="1224"/>
                                </a:lnTo>
                                <a:lnTo>
                                  <a:pt x="56" y="1180"/>
                                </a:lnTo>
                                <a:lnTo>
                                  <a:pt x="50" y="1133"/>
                                </a:lnTo>
                                <a:lnTo>
                                  <a:pt x="47" y="1085"/>
                                </a:lnTo>
                                <a:lnTo>
                                  <a:pt x="46" y="1035"/>
                                </a:lnTo>
                                <a:lnTo>
                                  <a:pt x="46" y="1000"/>
                                </a:lnTo>
                                <a:lnTo>
                                  <a:pt x="48" y="965"/>
                                </a:lnTo>
                                <a:lnTo>
                                  <a:pt x="50" y="930"/>
                                </a:lnTo>
                                <a:lnTo>
                                  <a:pt x="54" y="896"/>
                                </a:lnTo>
                                <a:lnTo>
                                  <a:pt x="57" y="862"/>
                                </a:lnTo>
                                <a:lnTo>
                                  <a:pt x="63" y="828"/>
                                </a:lnTo>
                                <a:lnTo>
                                  <a:pt x="69" y="796"/>
                                </a:lnTo>
                                <a:lnTo>
                                  <a:pt x="77" y="763"/>
                                </a:lnTo>
                                <a:lnTo>
                                  <a:pt x="85" y="731"/>
                                </a:lnTo>
                                <a:lnTo>
                                  <a:pt x="94" y="699"/>
                                </a:lnTo>
                                <a:lnTo>
                                  <a:pt x="104" y="668"/>
                                </a:lnTo>
                                <a:lnTo>
                                  <a:pt x="115" y="638"/>
                                </a:lnTo>
                                <a:lnTo>
                                  <a:pt x="126" y="608"/>
                                </a:lnTo>
                                <a:lnTo>
                                  <a:pt x="139" y="578"/>
                                </a:lnTo>
                                <a:lnTo>
                                  <a:pt x="153" y="549"/>
                                </a:lnTo>
                                <a:lnTo>
                                  <a:pt x="167" y="521"/>
                                </a:lnTo>
                                <a:lnTo>
                                  <a:pt x="183" y="494"/>
                                </a:lnTo>
                                <a:lnTo>
                                  <a:pt x="199" y="467"/>
                                </a:lnTo>
                                <a:lnTo>
                                  <a:pt x="216" y="440"/>
                                </a:lnTo>
                                <a:lnTo>
                                  <a:pt x="234" y="415"/>
                                </a:lnTo>
                                <a:lnTo>
                                  <a:pt x="253" y="390"/>
                                </a:lnTo>
                                <a:lnTo>
                                  <a:pt x="273" y="366"/>
                                </a:lnTo>
                                <a:lnTo>
                                  <a:pt x="293" y="342"/>
                                </a:lnTo>
                                <a:lnTo>
                                  <a:pt x="314" y="319"/>
                                </a:lnTo>
                                <a:lnTo>
                                  <a:pt x="336" y="298"/>
                                </a:lnTo>
                                <a:lnTo>
                                  <a:pt x="358" y="276"/>
                                </a:lnTo>
                                <a:lnTo>
                                  <a:pt x="381" y="256"/>
                                </a:lnTo>
                                <a:lnTo>
                                  <a:pt x="406" y="236"/>
                                </a:lnTo>
                                <a:lnTo>
                                  <a:pt x="432" y="217"/>
                                </a:lnTo>
                                <a:lnTo>
                                  <a:pt x="457" y="200"/>
                                </a:lnTo>
                                <a:lnTo>
                                  <a:pt x="483" y="182"/>
                                </a:lnTo>
                                <a:lnTo>
                                  <a:pt x="511" y="166"/>
                                </a:lnTo>
                                <a:lnTo>
                                  <a:pt x="537" y="152"/>
                                </a:lnTo>
                                <a:lnTo>
                                  <a:pt x="565" y="139"/>
                                </a:lnTo>
                                <a:lnTo>
                                  <a:pt x="596" y="126"/>
                                </a:lnTo>
                                <a:lnTo>
                                  <a:pt x="628" y="116"/>
                                </a:lnTo>
                                <a:lnTo>
                                  <a:pt x="661" y="105"/>
                                </a:lnTo>
                                <a:lnTo>
                                  <a:pt x="696" y="95"/>
                                </a:lnTo>
                                <a:lnTo>
                                  <a:pt x="732" y="86"/>
                                </a:lnTo>
                                <a:lnTo>
                                  <a:pt x="769" y="79"/>
                                </a:lnTo>
                                <a:lnTo>
                                  <a:pt x="806" y="74"/>
                                </a:lnTo>
                                <a:lnTo>
                                  <a:pt x="844" y="69"/>
                                </a:lnTo>
                                <a:lnTo>
                                  <a:pt x="881" y="65"/>
                                </a:lnTo>
                                <a:lnTo>
                                  <a:pt x="917" y="64"/>
                                </a:lnTo>
                                <a:lnTo>
                                  <a:pt x="954" y="64"/>
                                </a:lnTo>
                                <a:lnTo>
                                  <a:pt x="989" y="65"/>
                                </a:lnTo>
                                <a:lnTo>
                                  <a:pt x="1023" y="69"/>
                                </a:lnTo>
                                <a:lnTo>
                                  <a:pt x="1054" y="75"/>
                                </a:lnTo>
                                <a:lnTo>
                                  <a:pt x="1083" y="81"/>
                                </a:lnTo>
                                <a:lnTo>
                                  <a:pt x="1110" y="88"/>
                                </a:lnTo>
                                <a:lnTo>
                                  <a:pt x="1136" y="95"/>
                                </a:lnTo>
                                <a:lnTo>
                                  <a:pt x="1159" y="103"/>
                                </a:lnTo>
                                <a:lnTo>
                                  <a:pt x="1182" y="111"/>
                                </a:lnTo>
                                <a:lnTo>
                                  <a:pt x="1203" y="120"/>
                                </a:lnTo>
                                <a:lnTo>
                                  <a:pt x="1223" y="130"/>
                                </a:lnTo>
                                <a:lnTo>
                                  <a:pt x="1240" y="139"/>
                                </a:lnTo>
                                <a:lnTo>
                                  <a:pt x="1257" y="150"/>
                                </a:lnTo>
                                <a:lnTo>
                                  <a:pt x="1273" y="159"/>
                                </a:lnTo>
                                <a:lnTo>
                                  <a:pt x="1287" y="169"/>
                                </a:lnTo>
                                <a:lnTo>
                                  <a:pt x="1301" y="181"/>
                                </a:lnTo>
                                <a:lnTo>
                                  <a:pt x="1326" y="202"/>
                                </a:lnTo>
                                <a:lnTo>
                                  <a:pt x="1347" y="223"/>
                                </a:lnTo>
                                <a:lnTo>
                                  <a:pt x="1383" y="265"/>
                                </a:lnTo>
                                <a:lnTo>
                                  <a:pt x="1413" y="301"/>
                                </a:lnTo>
                                <a:lnTo>
                                  <a:pt x="1427" y="317"/>
                                </a:lnTo>
                                <a:lnTo>
                                  <a:pt x="1441" y="329"/>
                                </a:lnTo>
                                <a:lnTo>
                                  <a:pt x="1450" y="334"/>
                                </a:lnTo>
                                <a:lnTo>
                                  <a:pt x="1458" y="339"/>
                                </a:lnTo>
                                <a:lnTo>
                                  <a:pt x="1466" y="342"/>
                                </a:lnTo>
                                <a:lnTo>
                                  <a:pt x="1474" y="346"/>
                                </a:lnTo>
                                <a:lnTo>
                                  <a:pt x="1470" y="325"/>
                                </a:lnTo>
                                <a:lnTo>
                                  <a:pt x="1463" y="304"/>
                                </a:lnTo>
                                <a:lnTo>
                                  <a:pt x="1455" y="285"/>
                                </a:lnTo>
                                <a:lnTo>
                                  <a:pt x="1447" y="265"/>
                                </a:lnTo>
                                <a:lnTo>
                                  <a:pt x="1438" y="248"/>
                                </a:lnTo>
                                <a:lnTo>
                                  <a:pt x="1427" y="229"/>
                                </a:lnTo>
                                <a:lnTo>
                                  <a:pt x="1416" y="213"/>
                                </a:lnTo>
                                <a:lnTo>
                                  <a:pt x="1404" y="196"/>
                                </a:lnTo>
                                <a:lnTo>
                                  <a:pt x="1391" y="180"/>
                                </a:lnTo>
                                <a:lnTo>
                                  <a:pt x="1378" y="165"/>
                                </a:lnTo>
                                <a:lnTo>
                                  <a:pt x="1363" y="151"/>
                                </a:lnTo>
                                <a:lnTo>
                                  <a:pt x="1349" y="137"/>
                                </a:lnTo>
                                <a:lnTo>
                                  <a:pt x="1333" y="124"/>
                                </a:lnTo>
                                <a:lnTo>
                                  <a:pt x="1316" y="111"/>
                                </a:lnTo>
                                <a:lnTo>
                                  <a:pt x="1299" y="99"/>
                                </a:lnTo>
                                <a:lnTo>
                                  <a:pt x="1281" y="88"/>
                                </a:lnTo>
                                <a:lnTo>
                                  <a:pt x="1262" y="77"/>
                                </a:lnTo>
                                <a:lnTo>
                                  <a:pt x="1243" y="68"/>
                                </a:lnTo>
                                <a:lnTo>
                                  <a:pt x="1223" y="58"/>
                                </a:lnTo>
                                <a:lnTo>
                                  <a:pt x="1203" y="50"/>
                                </a:lnTo>
                                <a:lnTo>
                                  <a:pt x="1182" y="42"/>
                                </a:lnTo>
                                <a:lnTo>
                                  <a:pt x="1161" y="35"/>
                                </a:lnTo>
                                <a:lnTo>
                                  <a:pt x="1138" y="28"/>
                                </a:lnTo>
                                <a:lnTo>
                                  <a:pt x="1116" y="22"/>
                                </a:lnTo>
                                <a:lnTo>
                                  <a:pt x="1093" y="18"/>
                                </a:lnTo>
                                <a:lnTo>
                                  <a:pt x="1069" y="13"/>
                                </a:lnTo>
                                <a:lnTo>
                                  <a:pt x="1046" y="9"/>
                                </a:lnTo>
                                <a:lnTo>
                                  <a:pt x="1021" y="6"/>
                                </a:lnTo>
                                <a:lnTo>
                                  <a:pt x="997" y="4"/>
                                </a:lnTo>
                                <a:lnTo>
                                  <a:pt x="972" y="2"/>
                                </a:lnTo>
                                <a:lnTo>
                                  <a:pt x="947" y="1"/>
                                </a:lnTo>
                                <a:lnTo>
                                  <a:pt x="922" y="0"/>
                                </a:lnTo>
                                <a:lnTo>
                                  <a:pt x="867" y="2"/>
                                </a:lnTo>
                                <a:lnTo>
                                  <a:pt x="814" y="6"/>
                                </a:lnTo>
                                <a:lnTo>
                                  <a:pt x="763" y="12"/>
                                </a:lnTo>
                                <a:lnTo>
                                  <a:pt x="713" y="21"/>
                                </a:lnTo>
                                <a:lnTo>
                                  <a:pt x="665" y="32"/>
                                </a:lnTo>
                                <a:lnTo>
                                  <a:pt x="618" y="46"/>
                                </a:lnTo>
                                <a:lnTo>
                                  <a:pt x="572" y="61"/>
                                </a:lnTo>
                                <a:lnTo>
                                  <a:pt x="529" y="78"/>
                                </a:lnTo>
                                <a:lnTo>
                                  <a:pt x="487" y="99"/>
                                </a:lnTo>
                                <a:lnTo>
                                  <a:pt x="446" y="122"/>
                                </a:lnTo>
                                <a:lnTo>
                                  <a:pt x="407" y="146"/>
                                </a:lnTo>
                                <a:lnTo>
                                  <a:pt x="371" y="172"/>
                                </a:lnTo>
                                <a:lnTo>
                                  <a:pt x="335" y="201"/>
                                </a:lnTo>
                                <a:lnTo>
                                  <a:pt x="302" y="231"/>
                                </a:lnTo>
                                <a:lnTo>
                                  <a:pt x="269" y="263"/>
                                </a:lnTo>
                                <a:lnTo>
                                  <a:pt x="239" y="298"/>
                                </a:lnTo>
                                <a:lnTo>
                                  <a:pt x="211" y="334"/>
                                </a:lnTo>
                                <a:lnTo>
                                  <a:pt x="184" y="372"/>
                                </a:lnTo>
                                <a:lnTo>
                                  <a:pt x="159" y="411"/>
                                </a:lnTo>
                                <a:lnTo>
                                  <a:pt x="136" y="452"/>
                                </a:lnTo>
                                <a:lnTo>
                                  <a:pt x="115" y="494"/>
                                </a:lnTo>
                                <a:lnTo>
                                  <a:pt x="95" y="539"/>
                                </a:lnTo>
                                <a:lnTo>
                                  <a:pt x="76" y="585"/>
                                </a:lnTo>
                                <a:lnTo>
                                  <a:pt x="61" y="632"/>
                                </a:lnTo>
                                <a:lnTo>
                                  <a:pt x="47" y="681"/>
                                </a:lnTo>
                                <a:lnTo>
                                  <a:pt x="34" y="731"/>
                                </a:lnTo>
                                <a:lnTo>
                                  <a:pt x="23" y="783"/>
                                </a:lnTo>
                                <a:lnTo>
                                  <a:pt x="15" y="835"/>
                                </a:lnTo>
                                <a:lnTo>
                                  <a:pt x="8" y="889"/>
                                </a:lnTo>
                                <a:lnTo>
                                  <a:pt x="4" y="945"/>
                                </a:lnTo>
                                <a:lnTo>
                                  <a:pt x="0" y="1001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47"/>
                        <wpg:cNvGrpSpPr>
                          <a:grpSpLocks/>
                        </wpg:cNvGrpSpPr>
                        <wpg:grpSpPr bwMode="auto">
                          <a:xfrm>
                            <a:off x="1272" y="8042"/>
                            <a:ext cx="9360" cy="7896"/>
                            <a:chOff x="1272" y="8042"/>
                            <a:chExt cx="9360" cy="7896"/>
                          </a:xfrm>
                        </wpg:grpSpPr>
                        <wps:wsp>
                          <wps:cNvPr id="13" name="Freeform 148"/>
                          <wps:cNvSpPr>
                            <a:spLocks/>
                          </wps:cNvSpPr>
                          <wps:spPr bwMode="auto">
                            <a:xfrm>
                              <a:off x="3623" y="14329"/>
                              <a:ext cx="991" cy="968"/>
                            </a:xfrm>
                            <a:custGeom>
                              <a:avLst/>
                              <a:gdLst>
                                <a:gd name="T0" fmla="*/ 91 w 1982"/>
                                <a:gd name="T1" fmla="*/ 745 h 1935"/>
                                <a:gd name="T2" fmla="*/ 103 w 1982"/>
                                <a:gd name="T3" fmla="*/ 737 h 1935"/>
                                <a:gd name="T4" fmla="*/ 114 w 1982"/>
                                <a:gd name="T5" fmla="*/ 727 h 1935"/>
                                <a:gd name="T6" fmla="*/ 123 w 1982"/>
                                <a:gd name="T7" fmla="*/ 717 h 1935"/>
                                <a:gd name="T8" fmla="*/ 132 w 1982"/>
                                <a:gd name="T9" fmla="*/ 706 h 1935"/>
                                <a:gd name="T10" fmla="*/ 151 w 1982"/>
                                <a:gd name="T11" fmla="*/ 684 h 1935"/>
                                <a:gd name="T12" fmla="*/ 169 w 1982"/>
                                <a:gd name="T13" fmla="*/ 659 h 1935"/>
                                <a:gd name="T14" fmla="*/ 203 w 1982"/>
                                <a:gd name="T15" fmla="*/ 604 h 1935"/>
                                <a:gd name="T16" fmla="*/ 240 w 1982"/>
                                <a:gd name="T17" fmla="*/ 544 h 1935"/>
                                <a:gd name="T18" fmla="*/ 261 w 1982"/>
                                <a:gd name="T19" fmla="*/ 512 h 1935"/>
                                <a:gd name="T20" fmla="*/ 285 w 1982"/>
                                <a:gd name="T21" fmla="*/ 479 h 1935"/>
                                <a:gd name="T22" fmla="*/ 311 w 1982"/>
                                <a:gd name="T23" fmla="*/ 446 h 1935"/>
                                <a:gd name="T24" fmla="*/ 341 w 1982"/>
                                <a:gd name="T25" fmla="*/ 413 h 1935"/>
                                <a:gd name="T26" fmla="*/ 357 w 1982"/>
                                <a:gd name="T27" fmla="*/ 395 h 1935"/>
                                <a:gd name="T28" fmla="*/ 373 w 1982"/>
                                <a:gd name="T29" fmla="*/ 379 h 1935"/>
                                <a:gd name="T30" fmla="*/ 392 w 1982"/>
                                <a:gd name="T31" fmla="*/ 363 h 1935"/>
                                <a:gd name="T32" fmla="*/ 412 w 1982"/>
                                <a:gd name="T33" fmla="*/ 345 h 1935"/>
                                <a:gd name="T34" fmla="*/ 432 w 1982"/>
                                <a:gd name="T35" fmla="*/ 329 h 1935"/>
                                <a:gd name="T36" fmla="*/ 454 w 1982"/>
                                <a:gd name="T37" fmla="*/ 312 h 1935"/>
                                <a:gd name="T38" fmla="*/ 478 w 1982"/>
                                <a:gd name="T39" fmla="*/ 296 h 1935"/>
                                <a:gd name="T40" fmla="*/ 502 w 1982"/>
                                <a:gd name="T41" fmla="*/ 280 h 1935"/>
                                <a:gd name="T42" fmla="*/ 524 w 1982"/>
                                <a:gd name="T43" fmla="*/ 266 h 1935"/>
                                <a:gd name="T44" fmla="*/ 554 w 1982"/>
                                <a:gd name="T45" fmla="*/ 251 h 1935"/>
                                <a:gd name="T46" fmla="*/ 588 w 1982"/>
                                <a:gd name="T47" fmla="*/ 233 h 1935"/>
                                <a:gd name="T48" fmla="*/ 626 w 1982"/>
                                <a:gd name="T49" fmla="*/ 215 h 1935"/>
                                <a:gd name="T50" fmla="*/ 668 w 1982"/>
                                <a:gd name="T51" fmla="*/ 197 h 1935"/>
                                <a:gd name="T52" fmla="*/ 713 w 1982"/>
                                <a:gd name="T53" fmla="*/ 178 h 1935"/>
                                <a:gd name="T54" fmla="*/ 760 w 1982"/>
                                <a:gd name="T55" fmla="*/ 159 h 1935"/>
                                <a:gd name="T56" fmla="*/ 808 w 1982"/>
                                <a:gd name="T57" fmla="*/ 142 h 1935"/>
                                <a:gd name="T58" fmla="*/ 857 w 1982"/>
                                <a:gd name="T59" fmla="*/ 124 h 1935"/>
                                <a:gd name="T60" fmla="*/ 905 w 1982"/>
                                <a:gd name="T61" fmla="*/ 108 h 1935"/>
                                <a:gd name="T62" fmla="*/ 953 w 1982"/>
                                <a:gd name="T63" fmla="*/ 93 h 1935"/>
                                <a:gd name="T64" fmla="*/ 998 w 1982"/>
                                <a:gd name="T65" fmla="*/ 80 h 1935"/>
                                <a:gd name="T66" fmla="*/ 1043 w 1982"/>
                                <a:gd name="T67" fmla="*/ 69 h 1935"/>
                                <a:gd name="T68" fmla="*/ 1082 w 1982"/>
                                <a:gd name="T69" fmla="*/ 61 h 1935"/>
                                <a:gd name="T70" fmla="*/ 1102 w 1982"/>
                                <a:gd name="T71" fmla="*/ 59 h 1935"/>
                                <a:gd name="T72" fmla="*/ 1120 w 1982"/>
                                <a:gd name="T73" fmla="*/ 57 h 1935"/>
                                <a:gd name="T74" fmla="*/ 1136 w 1982"/>
                                <a:gd name="T75" fmla="*/ 55 h 1935"/>
                                <a:gd name="T76" fmla="*/ 1153 w 1982"/>
                                <a:gd name="T77" fmla="*/ 54 h 1935"/>
                                <a:gd name="T78" fmla="*/ 1177 w 1982"/>
                                <a:gd name="T79" fmla="*/ 55 h 1935"/>
                                <a:gd name="T80" fmla="*/ 1202 w 1982"/>
                                <a:gd name="T81" fmla="*/ 55 h 1935"/>
                                <a:gd name="T82" fmla="*/ 1225 w 1982"/>
                                <a:gd name="T83" fmla="*/ 58 h 1935"/>
                                <a:gd name="T84" fmla="*/ 1247 w 1982"/>
                                <a:gd name="T85" fmla="*/ 60 h 1935"/>
                                <a:gd name="T86" fmla="*/ 1267 w 1982"/>
                                <a:gd name="T87" fmla="*/ 62 h 1935"/>
                                <a:gd name="T88" fmla="*/ 1287 w 1982"/>
                                <a:gd name="T89" fmla="*/ 66 h 1935"/>
                                <a:gd name="T90" fmla="*/ 1306 w 1982"/>
                                <a:gd name="T91" fmla="*/ 69 h 1935"/>
                                <a:gd name="T92" fmla="*/ 1324 w 1982"/>
                                <a:gd name="T93" fmla="*/ 74 h 1935"/>
                                <a:gd name="T94" fmla="*/ 1356 w 1982"/>
                                <a:gd name="T95" fmla="*/ 85 h 1935"/>
                                <a:gd name="T96" fmla="*/ 1386 w 1982"/>
                                <a:gd name="T97" fmla="*/ 95 h 1935"/>
                                <a:gd name="T98" fmla="*/ 1412 w 1982"/>
                                <a:gd name="T99" fmla="*/ 108 h 1935"/>
                                <a:gd name="T100" fmla="*/ 1438 w 1982"/>
                                <a:gd name="T101" fmla="*/ 121 h 1935"/>
                                <a:gd name="T102" fmla="*/ 1485 w 1982"/>
                                <a:gd name="T103" fmla="*/ 148 h 1935"/>
                                <a:gd name="T104" fmla="*/ 1531 w 1982"/>
                                <a:gd name="T105" fmla="*/ 175 h 1935"/>
                                <a:gd name="T106" fmla="*/ 1554 w 1982"/>
                                <a:gd name="T107" fmla="*/ 186 h 1935"/>
                                <a:gd name="T108" fmla="*/ 1580 w 1982"/>
                                <a:gd name="T109" fmla="*/ 198 h 1935"/>
                                <a:gd name="T110" fmla="*/ 1593 w 1982"/>
                                <a:gd name="T111" fmla="*/ 203 h 1935"/>
                                <a:gd name="T112" fmla="*/ 1607 w 1982"/>
                                <a:gd name="T113" fmla="*/ 207 h 1935"/>
                                <a:gd name="T114" fmla="*/ 1621 w 1982"/>
                                <a:gd name="T115" fmla="*/ 212 h 1935"/>
                                <a:gd name="T116" fmla="*/ 1636 w 1982"/>
                                <a:gd name="T117" fmla="*/ 215 h 1935"/>
                                <a:gd name="T118" fmla="*/ 1612 w 1982"/>
                                <a:gd name="T119" fmla="*/ 184 h 1935"/>
                                <a:gd name="T120" fmla="*/ 1588 w 1982"/>
                                <a:gd name="T121" fmla="*/ 155 h 1935"/>
                                <a:gd name="T122" fmla="*/ 1563 w 1982"/>
                                <a:gd name="T123" fmla="*/ 128 h 1935"/>
                                <a:gd name="T124" fmla="*/ 1536 w 1982"/>
                                <a:gd name="T125" fmla="*/ 104 h 1935"/>
                                <a:gd name="T126" fmla="*/ 1508 w 1982"/>
                                <a:gd name="T127" fmla="*/ 83 h 1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6" y="T127"/>
                                </a:cxn>
                              </a:cxnLst>
                              <a:rect l="0" t="0" r="r" b="b"/>
                              <a:pathLst>
                                <a:path w="1982" h="1935">
                                  <a:moveTo>
                                    <a:pt x="91" y="745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14" y="727"/>
                                  </a:lnTo>
                                  <a:lnTo>
                                    <a:pt x="123" y="717"/>
                                  </a:lnTo>
                                  <a:lnTo>
                                    <a:pt x="132" y="706"/>
                                  </a:lnTo>
                                  <a:lnTo>
                                    <a:pt x="151" y="684"/>
                                  </a:lnTo>
                                  <a:lnTo>
                                    <a:pt x="169" y="659"/>
                                  </a:lnTo>
                                  <a:lnTo>
                                    <a:pt x="203" y="604"/>
                                  </a:lnTo>
                                  <a:lnTo>
                                    <a:pt x="240" y="544"/>
                                  </a:lnTo>
                                  <a:lnTo>
                                    <a:pt x="261" y="512"/>
                                  </a:lnTo>
                                  <a:lnTo>
                                    <a:pt x="285" y="479"/>
                                  </a:lnTo>
                                  <a:lnTo>
                                    <a:pt x="311" y="446"/>
                                  </a:lnTo>
                                  <a:lnTo>
                                    <a:pt x="341" y="413"/>
                                  </a:lnTo>
                                  <a:lnTo>
                                    <a:pt x="357" y="395"/>
                                  </a:lnTo>
                                  <a:lnTo>
                                    <a:pt x="373" y="379"/>
                                  </a:lnTo>
                                  <a:lnTo>
                                    <a:pt x="392" y="363"/>
                                  </a:lnTo>
                                  <a:lnTo>
                                    <a:pt x="412" y="345"/>
                                  </a:lnTo>
                                  <a:lnTo>
                                    <a:pt x="432" y="329"/>
                                  </a:lnTo>
                                  <a:lnTo>
                                    <a:pt x="454" y="312"/>
                                  </a:lnTo>
                                  <a:lnTo>
                                    <a:pt x="478" y="296"/>
                                  </a:lnTo>
                                  <a:lnTo>
                                    <a:pt x="502" y="280"/>
                                  </a:lnTo>
                                  <a:lnTo>
                                    <a:pt x="524" y="266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88" y="233"/>
                                  </a:lnTo>
                                  <a:lnTo>
                                    <a:pt x="626" y="215"/>
                                  </a:lnTo>
                                  <a:lnTo>
                                    <a:pt x="668" y="197"/>
                                  </a:lnTo>
                                  <a:lnTo>
                                    <a:pt x="713" y="178"/>
                                  </a:lnTo>
                                  <a:lnTo>
                                    <a:pt x="760" y="159"/>
                                  </a:lnTo>
                                  <a:lnTo>
                                    <a:pt x="808" y="142"/>
                                  </a:lnTo>
                                  <a:lnTo>
                                    <a:pt x="857" y="124"/>
                                  </a:lnTo>
                                  <a:lnTo>
                                    <a:pt x="905" y="108"/>
                                  </a:lnTo>
                                  <a:lnTo>
                                    <a:pt x="953" y="93"/>
                                  </a:lnTo>
                                  <a:lnTo>
                                    <a:pt x="998" y="80"/>
                                  </a:lnTo>
                                  <a:lnTo>
                                    <a:pt x="1043" y="69"/>
                                  </a:lnTo>
                                  <a:lnTo>
                                    <a:pt x="1082" y="61"/>
                                  </a:lnTo>
                                  <a:lnTo>
                                    <a:pt x="1102" y="59"/>
                                  </a:lnTo>
                                  <a:lnTo>
                                    <a:pt x="1120" y="57"/>
                                  </a:lnTo>
                                  <a:lnTo>
                                    <a:pt x="1136" y="55"/>
                                  </a:lnTo>
                                  <a:lnTo>
                                    <a:pt x="1153" y="54"/>
                                  </a:lnTo>
                                  <a:lnTo>
                                    <a:pt x="1177" y="55"/>
                                  </a:lnTo>
                                  <a:lnTo>
                                    <a:pt x="1202" y="55"/>
                                  </a:lnTo>
                                  <a:lnTo>
                                    <a:pt x="1225" y="58"/>
                                  </a:lnTo>
                                  <a:lnTo>
                                    <a:pt x="1247" y="60"/>
                                  </a:lnTo>
                                  <a:lnTo>
                                    <a:pt x="1267" y="62"/>
                                  </a:lnTo>
                                  <a:lnTo>
                                    <a:pt x="1287" y="66"/>
                                  </a:lnTo>
                                  <a:lnTo>
                                    <a:pt x="1306" y="69"/>
                                  </a:lnTo>
                                  <a:lnTo>
                                    <a:pt x="1324" y="74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86" y="95"/>
                                  </a:lnTo>
                                  <a:lnTo>
                                    <a:pt x="1412" y="108"/>
                                  </a:lnTo>
                                  <a:lnTo>
                                    <a:pt x="1438" y="121"/>
                                  </a:lnTo>
                                  <a:lnTo>
                                    <a:pt x="1485" y="148"/>
                                  </a:lnTo>
                                  <a:lnTo>
                                    <a:pt x="1531" y="175"/>
                                  </a:lnTo>
                                  <a:lnTo>
                                    <a:pt x="1554" y="186"/>
                                  </a:lnTo>
                                  <a:lnTo>
                                    <a:pt x="1580" y="198"/>
                                  </a:lnTo>
                                  <a:lnTo>
                                    <a:pt x="1593" y="203"/>
                                  </a:lnTo>
                                  <a:lnTo>
                                    <a:pt x="1607" y="207"/>
                                  </a:lnTo>
                                  <a:lnTo>
                                    <a:pt x="1621" y="212"/>
                                  </a:lnTo>
                                  <a:lnTo>
                                    <a:pt x="1636" y="215"/>
                                  </a:lnTo>
                                  <a:lnTo>
                                    <a:pt x="1612" y="184"/>
                                  </a:lnTo>
                                  <a:lnTo>
                                    <a:pt x="1588" y="155"/>
                                  </a:lnTo>
                                  <a:lnTo>
                                    <a:pt x="1563" y="128"/>
                                  </a:lnTo>
                                  <a:lnTo>
                                    <a:pt x="1536" y="104"/>
                                  </a:lnTo>
                                  <a:lnTo>
                                    <a:pt x="1508" y="83"/>
                                  </a:lnTo>
                                  <a:lnTo>
                                    <a:pt x="1480" y="66"/>
                                  </a:lnTo>
                                  <a:lnTo>
                                    <a:pt x="1451" y="50"/>
                                  </a:lnTo>
                                  <a:lnTo>
                                    <a:pt x="1421" y="37"/>
                                  </a:lnTo>
                                  <a:lnTo>
                                    <a:pt x="1389" y="26"/>
                                  </a:lnTo>
                                  <a:lnTo>
                                    <a:pt x="1357" y="17"/>
                                  </a:lnTo>
                                  <a:lnTo>
                                    <a:pt x="1326" y="10"/>
                                  </a:lnTo>
                                  <a:lnTo>
                                    <a:pt x="1292" y="5"/>
                                  </a:lnTo>
                                  <a:lnTo>
                                    <a:pt x="1259" y="2"/>
                                  </a:lnTo>
                                  <a:lnTo>
                                    <a:pt x="1225" y="0"/>
                                  </a:lnTo>
                                  <a:lnTo>
                                    <a:pt x="1191" y="0"/>
                                  </a:lnTo>
                                  <a:lnTo>
                                    <a:pt x="1156" y="3"/>
                                  </a:lnTo>
                                  <a:lnTo>
                                    <a:pt x="1122" y="5"/>
                                  </a:lnTo>
                                  <a:lnTo>
                                    <a:pt x="1087" y="10"/>
                                  </a:lnTo>
                                  <a:lnTo>
                                    <a:pt x="1052" y="16"/>
                                  </a:lnTo>
                                  <a:lnTo>
                                    <a:pt x="1017" y="22"/>
                                  </a:lnTo>
                                  <a:lnTo>
                                    <a:pt x="982" y="30"/>
                                  </a:lnTo>
                                  <a:lnTo>
                                    <a:pt x="948" y="38"/>
                                  </a:lnTo>
                                  <a:lnTo>
                                    <a:pt x="913" y="47"/>
                                  </a:lnTo>
                                  <a:lnTo>
                                    <a:pt x="879" y="57"/>
                                  </a:lnTo>
                                  <a:lnTo>
                                    <a:pt x="811" y="78"/>
                                  </a:lnTo>
                                  <a:lnTo>
                                    <a:pt x="744" y="100"/>
                                  </a:lnTo>
                                  <a:lnTo>
                                    <a:pt x="680" y="122"/>
                                  </a:lnTo>
                                  <a:lnTo>
                                    <a:pt x="619" y="143"/>
                                  </a:lnTo>
                                  <a:lnTo>
                                    <a:pt x="592" y="152"/>
                                  </a:lnTo>
                                  <a:lnTo>
                                    <a:pt x="564" y="164"/>
                                  </a:lnTo>
                                  <a:lnTo>
                                    <a:pt x="536" y="178"/>
                                  </a:lnTo>
                                  <a:lnTo>
                                    <a:pt x="506" y="192"/>
                                  </a:lnTo>
                                  <a:lnTo>
                                    <a:pt x="475" y="208"/>
                                  </a:lnTo>
                                  <a:lnTo>
                                    <a:pt x="444" y="226"/>
                                  </a:lnTo>
                                  <a:lnTo>
                                    <a:pt x="413" y="245"/>
                                  </a:lnTo>
                                  <a:lnTo>
                                    <a:pt x="383" y="263"/>
                                  </a:lnTo>
                                  <a:lnTo>
                                    <a:pt x="354" y="283"/>
                                  </a:lnTo>
                                  <a:lnTo>
                                    <a:pt x="324" y="304"/>
                                  </a:lnTo>
                                  <a:lnTo>
                                    <a:pt x="297" y="325"/>
                                  </a:lnTo>
                                  <a:lnTo>
                                    <a:pt x="272" y="346"/>
                                  </a:lnTo>
                                  <a:lnTo>
                                    <a:pt x="248" y="367"/>
                                  </a:lnTo>
                                  <a:lnTo>
                                    <a:pt x="227" y="390"/>
                                  </a:lnTo>
                                  <a:lnTo>
                                    <a:pt x="208" y="411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80" y="450"/>
                                  </a:lnTo>
                                  <a:lnTo>
                                    <a:pt x="166" y="474"/>
                                  </a:lnTo>
                                  <a:lnTo>
                                    <a:pt x="151" y="499"/>
                                  </a:lnTo>
                                  <a:lnTo>
                                    <a:pt x="136" y="529"/>
                                  </a:lnTo>
                                  <a:lnTo>
                                    <a:pt x="120" y="559"/>
                                  </a:lnTo>
                                  <a:lnTo>
                                    <a:pt x="103" y="592"/>
                                  </a:lnTo>
                                  <a:lnTo>
                                    <a:pt x="88" y="626"/>
                                  </a:lnTo>
                                  <a:lnTo>
                                    <a:pt x="73" y="661"/>
                                  </a:lnTo>
                                  <a:lnTo>
                                    <a:pt x="58" y="697"/>
                                  </a:lnTo>
                                  <a:lnTo>
                                    <a:pt x="44" y="733"/>
                                  </a:lnTo>
                                  <a:lnTo>
                                    <a:pt x="32" y="768"/>
                                  </a:lnTo>
                                  <a:lnTo>
                                    <a:pt x="21" y="803"/>
                                  </a:lnTo>
                                  <a:lnTo>
                                    <a:pt x="12" y="837"/>
                                  </a:lnTo>
                                  <a:lnTo>
                                    <a:pt x="5" y="870"/>
                                  </a:lnTo>
                                  <a:lnTo>
                                    <a:pt x="3" y="885"/>
                                  </a:lnTo>
                                  <a:lnTo>
                                    <a:pt x="1" y="900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928"/>
                                  </a:lnTo>
                                  <a:lnTo>
                                    <a:pt x="0" y="997"/>
                                  </a:lnTo>
                                  <a:lnTo>
                                    <a:pt x="0" y="1017"/>
                                  </a:lnTo>
                                  <a:lnTo>
                                    <a:pt x="1" y="1037"/>
                                  </a:lnTo>
                                  <a:lnTo>
                                    <a:pt x="3" y="1057"/>
                                  </a:lnTo>
                                  <a:lnTo>
                                    <a:pt x="5" y="1076"/>
                                  </a:lnTo>
                                  <a:lnTo>
                                    <a:pt x="8" y="1095"/>
                                  </a:lnTo>
                                  <a:lnTo>
                                    <a:pt x="12" y="1115"/>
                                  </a:lnTo>
                                  <a:lnTo>
                                    <a:pt x="17" y="1135"/>
                                  </a:lnTo>
                                  <a:lnTo>
                                    <a:pt x="21" y="1154"/>
                                  </a:lnTo>
                                  <a:lnTo>
                                    <a:pt x="33" y="1192"/>
                                  </a:lnTo>
                                  <a:lnTo>
                                    <a:pt x="46" y="1230"/>
                                  </a:lnTo>
                                  <a:lnTo>
                                    <a:pt x="61" y="1267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97" y="1338"/>
                                  </a:lnTo>
                                  <a:lnTo>
                                    <a:pt x="117" y="1372"/>
                                  </a:lnTo>
                                  <a:lnTo>
                                    <a:pt x="138" y="1405"/>
                                  </a:lnTo>
                                  <a:lnTo>
                                    <a:pt x="161" y="1438"/>
                                  </a:lnTo>
                                  <a:lnTo>
                                    <a:pt x="183" y="1468"/>
                                  </a:lnTo>
                                  <a:lnTo>
                                    <a:pt x="206" y="1496"/>
                                  </a:lnTo>
                                  <a:lnTo>
                                    <a:pt x="231" y="1523"/>
                                  </a:lnTo>
                                  <a:lnTo>
                                    <a:pt x="254" y="1548"/>
                                  </a:lnTo>
                                  <a:lnTo>
                                    <a:pt x="272" y="1565"/>
                                  </a:lnTo>
                                  <a:lnTo>
                                    <a:pt x="294" y="1586"/>
                                  </a:lnTo>
                                  <a:lnTo>
                                    <a:pt x="321" y="1608"/>
                                  </a:lnTo>
                                  <a:lnTo>
                                    <a:pt x="350" y="1633"/>
                                  </a:lnTo>
                                  <a:lnTo>
                                    <a:pt x="383" y="1658"/>
                                  </a:lnTo>
                                  <a:lnTo>
                                    <a:pt x="418" y="1686"/>
                                  </a:lnTo>
                                  <a:lnTo>
                                    <a:pt x="454" y="1713"/>
                                  </a:lnTo>
                                  <a:lnTo>
                                    <a:pt x="493" y="1741"/>
                                  </a:lnTo>
                                  <a:lnTo>
                                    <a:pt x="530" y="1768"/>
                                  </a:lnTo>
                                  <a:lnTo>
                                    <a:pt x="569" y="1794"/>
                                  </a:lnTo>
                                  <a:lnTo>
                                    <a:pt x="606" y="1818"/>
                                  </a:lnTo>
                                  <a:lnTo>
                                    <a:pt x="641" y="1841"/>
                                  </a:lnTo>
                                  <a:lnTo>
                                    <a:pt x="675" y="1859"/>
                                  </a:lnTo>
                                  <a:lnTo>
                                    <a:pt x="707" y="1876"/>
                                  </a:lnTo>
                                  <a:lnTo>
                                    <a:pt x="722" y="1881"/>
                                  </a:lnTo>
                                  <a:lnTo>
                                    <a:pt x="735" y="1887"/>
                                  </a:lnTo>
                                  <a:lnTo>
                                    <a:pt x="748" y="1892"/>
                                  </a:lnTo>
                                  <a:lnTo>
                                    <a:pt x="760" y="1895"/>
                                  </a:lnTo>
                                  <a:lnTo>
                                    <a:pt x="802" y="1905"/>
                                  </a:lnTo>
                                  <a:lnTo>
                                    <a:pt x="843" y="1914"/>
                                  </a:lnTo>
                                  <a:lnTo>
                                    <a:pt x="882" y="1921"/>
                                  </a:lnTo>
                                  <a:lnTo>
                                    <a:pt x="922" y="1927"/>
                                  </a:lnTo>
                                  <a:lnTo>
                                    <a:pt x="961" y="1931"/>
                                  </a:lnTo>
                                  <a:lnTo>
                                    <a:pt x="999" y="1934"/>
                                  </a:lnTo>
                                  <a:lnTo>
                                    <a:pt x="1038" y="1935"/>
                                  </a:lnTo>
                                  <a:lnTo>
                                    <a:pt x="1077" y="1935"/>
                                  </a:lnTo>
                                  <a:lnTo>
                                    <a:pt x="1115" y="1933"/>
                                  </a:lnTo>
                                  <a:lnTo>
                                    <a:pt x="1155" y="1929"/>
                                  </a:lnTo>
                                  <a:lnTo>
                                    <a:pt x="1195" y="1925"/>
                                  </a:lnTo>
                                  <a:lnTo>
                                    <a:pt x="1235" y="1919"/>
                                  </a:lnTo>
                                  <a:lnTo>
                                    <a:pt x="1277" y="1911"/>
                                  </a:lnTo>
                                  <a:lnTo>
                                    <a:pt x="1319" y="1900"/>
                                  </a:lnTo>
                                  <a:lnTo>
                                    <a:pt x="1363" y="1888"/>
                                  </a:lnTo>
                                  <a:lnTo>
                                    <a:pt x="1409" y="1874"/>
                                  </a:lnTo>
                                  <a:lnTo>
                                    <a:pt x="1435" y="1866"/>
                                  </a:lnTo>
                                  <a:lnTo>
                                    <a:pt x="1460" y="1857"/>
                                  </a:lnTo>
                                  <a:lnTo>
                                    <a:pt x="1484" y="1848"/>
                                  </a:lnTo>
                                  <a:lnTo>
                                    <a:pt x="1507" y="1837"/>
                                  </a:lnTo>
                                  <a:lnTo>
                                    <a:pt x="1529" y="1827"/>
                                  </a:lnTo>
                                  <a:lnTo>
                                    <a:pt x="1552" y="1815"/>
                                  </a:lnTo>
                                  <a:lnTo>
                                    <a:pt x="1573" y="1803"/>
                                  </a:lnTo>
                                  <a:lnTo>
                                    <a:pt x="1593" y="1791"/>
                                  </a:lnTo>
                                  <a:lnTo>
                                    <a:pt x="1631" y="1766"/>
                                  </a:lnTo>
                                  <a:lnTo>
                                    <a:pt x="1666" y="1740"/>
                                  </a:lnTo>
                                  <a:lnTo>
                                    <a:pt x="1699" y="1714"/>
                                  </a:lnTo>
                                  <a:lnTo>
                                    <a:pt x="1729" y="1690"/>
                                  </a:lnTo>
                                  <a:lnTo>
                                    <a:pt x="1784" y="1641"/>
                                  </a:lnTo>
                                  <a:lnTo>
                                    <a:pt x="1832" y="1600"/>
                                  </a:lnTo>
                                  <a:lnTo>
                                    <a:pt x="1854" y="1582"/>
                                  </a:lnTo>
                                  <a:lnTo>
                                    <a:pt x="1875" y="1567"/>
                                  </a:lnTo>
                                  <a:lnTo>
                                    <a:pt x="1884" y="1561"/>
                                  </a:lnTo>
                                  <a:lnTo>
                                    <a:pt x="1893" y="1557"/>
                                  </a:lnTo>
                                  <a:lnTo>
                                    <a:pt x="1904" y="1553"/>
                                  </a:lnTo>
                                  <a:lnTo>
                                    <a:pt x="1913" y="1550"/>
                                  </a:lnTo>
                                  <a:lnTo>
                                    <a:pt x="1914" y="1524"/>
                                  </a:lnTo>
                                  <a:lnTo>
                                    <a:pt x="1917" y="1501"/>
                                  </a:lnTo>
                                  <a:lnTo>
                                    <a:pt x="1920" y="1481"/>
                                  </a:lnTo>
                                  <a:lnTo>
                                    <a:pt x="1925" y="1463"/>
                                  </a:lnTo>
                                  <a:lnTo>
                                    <a:pt x="1931" y="1447"/>
                                  </a:lnTo>
                                  <a:lnTo>
                                    <a:pt x="1937" y="1432"/>
                                  </a:lnTo>
                                  <a:lnTo>
                                    <a:pt x="1942" y="1416"/>
                                  </a:lnTo>
                                  <a:lnTo>
                                    <a:pt x="1948" y="1402"/>
                                  </a:lnTo>
                                  <a:lnTo>
                                    <a:pt x="1955" y="1388"/>
                                  </a:lnTo>
                                  <a:lnTo>
                                    <a:pt x="1961" y="1374"/>
                                  </a:lnTo>
                                  <a:lnTo>
                                    <a:pt x="1967" y="1358"/>
                                  </a:lnTo>
                                  <a:lnTo>
                                    <a:pt x="1972" y="1342"/>
                                  </a:lnTo>
                                  <a:lnTo>
                                    <a:pt x="1975" y="1323"/>
                                  </a:lnTo>
                                  <a:lnTo>
                                    <a:pt x="1979" y="1302"/>
                                  </a:lnTo>
                                  <a:lnTo>
                                    <a:pt x="1981" y="1277"/>
                                  </a:lnTo>
                                  <a:lnTo>
                                    <a:pt x="1982" y="1251"/>
                                  </a:lnTo>
                                  <a:lnTo>
                                    <a:pt x="1982" y="1158"/>
                                  </a:lnTo>
                                  <a:lnTo>
                                    <a:pt x="1981" y="1129"/>
                                  </a:lnTo>
                                  <a:lnTo>
                                    <a:pt x="1976" y="1099"/>
                                  </a:lnTo>
                                  <a:lnTo>
                                    <a:pt x="1969" y="1068"/>
                                  </a:lnTo>
                                  <a:lnTo>
                                    <a:pt x="1961" y="1038"/>
                                  </a:lnTo>
                                  <a:lnTo>
                                    <a:pt x="1949" y="1009"/>
                                  </a:lnTo>
                                  <a:lnTo>
                                    <a:pt x="1937" y="978"/>
                                  </a:lnTo>
                                  <a:lnTo>
                                    <a:pt x="1923" y="949"/>
                                  </a:lnTo>
                                  <a:lnTo>
                                    <a:pt x="1905" y="920"/>
                                  </a:lnTo>
                                  <a:lnTo>
                                    <a:pt x="1887" y="891"/>
                                  </a:lnTo>
                                  <a:lnTo>
                                    <a:pt x="1869" y="862"/>
                                  </a:lnTo>
                                  <a:lnTo>
                                    <a:pt x="1848" y="833"/>
                                  </a:lnTo>
                                  <a:lnTo>
                                    <a:pt x="1827" y="805"/>
                                  </a:lnTo>
                                  <a:lnTo>
                                    <a:pt x="1804" y="779"/>
                                  </a:lnTo>
                                  <a:lnTo>
                                    <a:pt x="1782" y="752"/>
                                  </a:lnTo>
                                  <a:lnTo>
                                    <a:pt x="1759" y="725"/>
                                  </a:lnTo>
                                  <a:lnTo>
                                    <a:pt x="1737" y="699"/>
                                  </a:lnTo>
                                  <a:lnTo>
                                    <a:pt x="1690" y="650"/>
                                  </a:lnTo>
                                  <a:lnTo>
                                    <a:pt x="1644" y="604"/>
                                  </a:lnTo>
                                  <a:lnTo>
                                    <a:pt x="1602" y="562"/>
                                  </a:lnTo>
                                  <a:lnTo>
                                    <a:pt x="1562" y="525"/>
                                  </a:lnTo>
                                  <a:lnTo>
                                    <a:pt x="1529" y="491"/>
                                  </a:lnTo>
                                  <a:lnTo>
                                    <a:pt x="1503" y="463"/>
                                  </a:lnTo>
                                  <a:lnTo>
                                    <a:pt x="1492" y="450"/>
                                  </a:lnTo>
                                  <a:lnTo>
                                    <a:pt x="1484" y="440"/>
                                  </a:lnTo>
                                  <a:lnTo>
                                    <a:pt x="1478" y="430"/>
                                  </a:lnTo>
                                  <a:lnTo>
                                    <a:pt x="1474" y="422"/>
                                  </a:lnTo>
                                  <a:lnTo>
                                    <a:pt x="1467" y="423"/>
                                  </a:lnTo>
                                  <a:lnTo>
                                    <a:pt x="1455" y="425"/>
                                  </a:lnTo>
                                  <a:lnTo>
                                    <a:pt x="1438" y="425"/>
                                  </a:lnTo>
                                  <a:lnTo>
                                    <a:pt x="1417" y="423"/>
                                  </a:lnTo>
                                  <a:lnTo>
                                    <a:pt x="1364" y="421"/>
                                  </a:lnTo>
                                  <a:lnTo>
                                    <a:pt x="1301" y="420"/>
                                  </a:lnTo>
                                  <a:lnTo>
                                    <a:pt x="1266" y="420"/>
                                  </a:lnTo>
                                  <a:lnTo>
                                    <a:pt x="1230" y="421"/>
                                  </a:lnTo>
                                  <a:lnTo>
                                    <a:pt x="1192" y="423"/>
                                  </a:lnTo>
                                  <a:lnTo>
                                    <a:pt x="1154" y="427"/>
                                  </a:lnTo>
                                  <a:lnTo>
                                    <a:pt x="1116" y="433"/>
                                  </a:lnTo>
                                  <a:lnTo>
                                    <a:pt x="1078" y="441"/>
                                  </a:lnTo>
                                  <a:lnTo>
                                    <a:pt x="1059" y="446"/>
                                  </a:lnTo>
                                  <a:lnTo>
                                    <a:pt x="1042" y="450"/>
                                  </a:lnTo>
                                  <a:lnTo>
                                    <a:pt x="1023" y="456"/>
                                  </a:lnTo>
                                  <a:lnTo>
                                    <a:pt x="1005" y="463"/>
                                  </a:lnTo>
                                  <a:lnTo>
                                    <a:pt x="982" y="474"/>
                                  </a:lnTo>
                                  <a:lnTo>
                                    <a:pt x="957" y="486"/>
                                  </a:lnTo>
                                  <a:lnTo>
                                    <a:pt x="933" y="501"/>
                                  </a:lnTo>
                                  <a:lnTo>
                                    <a:pt x="908" y="518"/>
                                  </a:lnTo>
                                  <a:lnTo>
                                    <a:pt x="884" y="537"/>
                                  </a:lnTo>
                                  <a:lnTo>
                                    <a:pt x="860" y="558"/>
                                  </a:lnTo>
                                  <a:lnTo>
                                    <a:pt x="837" y="579"/>
                                  </a:lnTo>
                                  <a:lnTo>
                                    <a:pt x="813" y="602"/>
                                  </a:lnTo>
                                  <a:lnTo>
                                    <a:pt x="792" y="627"/>
                                  </a:lnTo>
                                  <a:lnTo>
                                    <a:pt x="771" y="651"/>
                                  </a:lnTo>
                                  <a:lnTo>
                                    <a:pt x="751" y="676"/>
                                  </a:lnTo>
                                  <a:lnTo>
                                    <a:pt x="733" y="701"/>
                                  </a:lnTo>
                                  <a:lnTo>
                                    <a:pt x="716" y="727"/>
                                  </a:lnTo>
                                  <a:lnTo>
                                    <a:pt x="702" y="752"/>
                                  </a:lnTo>
                                  <a:lnTo>
                                    <a:pt x="689" y="777"/>
                                  </a:lnTo>
                                  <a:lnTo>
                                    <a:pt x="679" y="801"/>
                                  </a:lnTo>
                                  <a:lnTo>
                                    <a:pt x="667" y="835"/>
                                  </a:lnTo>
                                  <a:lnTo>
                                    <a:pt x="657" y="870"/>
                                  </a:lnTo>
                                  <a:lnTo>
                                    <a:pt x="650" y="904"/>
                                  </a:lnTo>
                                  <a:lnTo>
                                    <a:pt x="644" y="937"/>
                                  </a:lnTo>
                                  <a:lnTo>
                                    <a:pt x="640" y="971"/>
                                  </a:lnTo>
                                  <a:lnTo>
                                    <a:pt x="638" y="1006"/>
                                  </a:lnTo>
                                  <a:lnTo>
                                    <a:pt x="639" y="1040"/>
                                  </a:lnTo>
                                  <a:lnTo>
                                    <a:pt x="640" y="1073"/>
                                  </a:lnTo>
                                  <a:lnTo>
                                    <a:pt x="645" y="1107"/>
                                  </a:lnTo>
                                  <a:lnTo>
                                    <a:pt x="651" y="1140"/>
                                  </a:lnTo>
                                  <a:lnTo>
                                    <a:pt x="658" y="1172"/>
                                  </a:lnTo>
                                  <a:lnTo>
                                    <a:pt x="667" y="1204"/>
                                  </a:lnTo>
                                  <a:lnTo>
                                    <a:pt x="678" y="1234"/>
                                  </a:lnTo>
                                  <a:lnTo>
                                    <a:pt x="691" y="1265"/>
                                  </a:lnTo>
                                  <a:lnTo>
                                    <a:pt x="705" y="1294"/>
                                  </a:lnTo>
                                  <a:lnTo>
                                    <a:pt x="721" y="1322"/>
                                  </a:lnTo>
                                  <a:lnTo>
                                    <a:pt x="737" y="1349"/>
                                  </a:lnTo>
                                  <a:lnTo>
                                    <a:pt x="756" y="1376"/>
                                  </a:lnTo>
                                  <a:lnTo>
                                    <a:pt x="777" y="1400"/>
                                  </a:lnTo>
                                  <a:lnTo>
                                    <a:pt x="798" y="1423"/>
                                  </a:lnTo>
                                  <a:lnTo>
                                    <a:pt x="822" y="1446"/>
                                  </a:lnTo>
                                  <a:lnTo>
                                    <a:pt x="845" y="1467"/>
                                  </a:lnTo>
                                  <a:lnTo>
                                    <a:pt x="871" y="1485"/>
                                  </a:lnTo>
                                  <a:lnTo>
                                    <a:pt x="898" y="1503"/>
                                  </a:lnTo>
                                  <a:lnTo>
                                    <a:pt x="926" y="1518"/>
                                  </a:lnTo>
                                  <a:lnTo>
                                    <a:pt x="955" y="1532"/>
                                  </a:lnTo>
                                  <a:lnTo>
                                    <a:pt x="985" y="1544"/>
                                  </a:lnTo>
                                  <a:lnTo>
                                    <a:pt x="1017" y="1554"/>
                                  </a:lnTo>
                                  <a:lnTo>
                                    <a:pt x="1049" y="1563"/>
                                  </a:lnTo>
                                  <a:lnTo>
                                    <a:pt x="1082" y="1568"/>
                                  </a:lnTo>
                                  <a:lnTo>
                                    <a:pt x="1116" y="1572"/>
                                  </a:lnTo>
                                  <a:lnTo>
                                    <a:pt x="1153" y="1573"/>
                                  </a:lnTo>
                                  <a:lnTo>
                                    <a:pt x="1291" y="1573"/>
                                  </a:lnTo>
                                  <a:lnTo>
                                    <a:pt x="1298" y="1572"/>
                                  </a:lnTo>
                                  <a:lnTo>
                                    <a:pt x="1306" y="1571"/>
                                  </a:lnTo>
                                  <a:lnTo>
                                    <a:pt x="1315" y="1570"/>
                                  </a:lnTo>
                                  <a:lnTo>
                                    <a:pt x="1324" y="1566"/>
                                  </a:lnTo>
                                  <a:lnTo>
                                    <a:pt x="1341" y="1559"/>
                                  </a:lnTo>
                                  <a:lnTo>
                                    <a:pt x="1361" y="1550"/>
                                  </a:lnTo>
                                  <a:lnTo>
                                    <a:pt x="1380" y="1538"/>
                                  </a:lnTo>
                                  <a:lnTo>
                                    <a:pt x="1398" y="1524"/>
                                  </a:lnTo>
                                  <a:lnTo>
                                    <a:pt x="1417" y="1508"/>
                                  </a:lnTo>
                                  <a:lnTo>
                                    <a:pt x="1436" y="1491"/>
                                  </a:lnTo>
                                  <a:lnTo>
                                    <a:pt x="1453" y="1474"/>
                                  </a:lnTo>
                                  <a:lnTo>
                                    <a:pt x="1470" y="1455"/>
                                  </a:lnTo>
                                  <a:lnTo>
                                    <a:pt x="1484" y="1436"/>
                                  </a:lnTo>
                                  <a:lnTo>
                                    <a:pt x="1497" y="1416"/>
                                  </a:lnTo>
                                  <a:lnTo>
                                    <a:pt x="1506" y="1398"/>
                                  </a:lnTo>
                                  <a:lnTo>
                                    <a:pt x="1514" y="1378"/>
                                  </a:lnTo>
                                  <a:lnTo>
                                    <a:pt x="1517" y="1369"/>
                                  </a:lnTo>
                                  <a:lnTo>
                                    <a:pt x="1519" y="1360"/>
                                  </a:lnTo>
                                  <a:lnTo>
                                    <a:pt x="1520" y="1351"/>
                                  </a:lnTo>
                                  <a:lnTo>
                                    <a:pt x="1521" y="1343"/>
                                  </a:lnTo>
                                  <a:lnTo>
                                    <a:pt x="1520" y="1330"/>
                                  </a:lnTo>
                                  <a:lnTo>
                                    <a:pt x="1519" y="1317"/>
                                  </a:lnTo>
                                  <a:lnTo>
                                    <a:pt x="1518" y="1305"/>
                                  </a:lnTo>
                                  <a:lnTo>
                                    <a:pt x="1515" y="1293"/>
                                  </a:lnTo>
                                  <a:lnTo>
                                    <a:pt x="1508" y="1267"/>
                                  </a:lnTo>
                                  <a:lnTo>
                                    <a:pt x="1499" y="1241"/>
                                  </a:lnTo>
                                  <a:lnTo>
                                    <a:pt x="1487" y="1217"/>
                                  </a:lnTo>
                                  <a:lnTo>
                                    <a:pt x="1474" y="1192"/>
                                  </a:lnTo>
                                  <a:lnTo>
                                    <a:pt x="1458" y="1170"/>
                                  </a:lnTo>
                                  <a:lnTo>
                                    <a:pt x="1442" y="1148"/>
                                  </a:lnTo>
                                  <a:lnTo>
                                    <a:pt x="1423" y="1127"/>
                                  </a:lnTo>
                                  <a:lnTo>
                                    <a:pt x="1403" y="1108"/>
                                  </a:lnTo>
                                  <a:lnTo>
                                    <a:pt x="1382" y="1091"/>
                                  </a:lnTo>
                                  <a:lnTo>
                                    <a:pt x="1360" y="1076"/>
                                  </a:lnTo>
                                  <a:lnTo>
                                    <a:pt x="1349" y="1069"/>
                                  </a:lnTo>
                                  <a:lnTo>
                                    <a:pt x="1338" y="1064"/>
                                  </a:lnTo>
                                  <a:lnTo>
                                    <a:pt x="1326" y="1059"/>
                                  </a:lnTo>
                                  <a:lnTo>
                                    <a:pt x="1314" y="1054"/>
                                  </a:lnTo>
                                  <a:lnTo>
                                    <a:pt x="1302" y="1051"/>
                                  </a:lnTo>
                                  <a:lnTo>
                                    <a:pt x="1291" y="1047"/>
                                  </a:lnTo>
                                  <a:lnTo>
                                    <a:pt x="1279" y="1045"/>
                                  </a:lnTo>
                                  <a:lnTo>
                                    <a:pt x="1267" y="1044"/>
                                  </a:lnTo>
                                  <a:lnTo>
                                    <a:pt x="1273" y="1060"/>
                                  </a:lnTo>
                                  <a:lnTo>
                                    <a:pt x="1280" y="1078"/>
                                  </a:lnTo>
                                  <a:lnTo>
                                    <a:pt x="1290" y="1093"/>
                                  </a:lnTo>
                                  <a:lnTo>
                                    <a:pt x="1299" y="1109"/>
                                  </a:lnTo>
                                  <a:lnTo>
                                    <a:pt x="1322" y="1141"/>
                                  </a:lnTo>
                                  <a:lnTo>
                                    <a:pt x="1346" y="1171"/>
                                  </a:lnTo>
                                  <a:lnTo>
                                    <a:pt x="1357" y="1187"/>
                                  </a:lnTo>
                                  <a:lnTo>
                                    <a:pt x="1368" y="1203"/>
                                  </a:lnTo>
                                  <a:lnTo>
                                    <a:pt x="1378" y="1218"/>
                                  </a:lnTo>
                                  <a:lnTo>
                                    <a:pt x="1388" y="1233"/>
                                  </a:lnTo>
                                  <a:lnTo>
                                    <a:pt x="1395" y="1248"/>
                                  </a:lnTo>
                                  <a:lnTo>
                                    <a:pt x="1401" y="1265"/>
                                  </a:lnTo>
                                  <a:lnTo>
                                    <a:pt x="1403" y="1273"/>
                                  </a:lnTo>
                                  <a:lnTo>
                                    <a:pt x="1404" y="1280"/>
                                  </a:lnTo>
                                  <a:lnTo>
                                    <a:pt x="1405" y="1288"/>
                                  </a:lnTo>
                                  <a:lnTo>
                                    <a:pt x="1405" y="1296"/>
                                  </a:lnTo>
                                  <a:lnTo>
                                    <a:pt x="1404" y="1320"/>
                                  </a:lnTo>
                                  <a:lnTo>
                                    <a:pt x="1402" y="1342"/>
                                  </a:lnTo>
                                  <a:lnTo>
                                    <a:pt x="1397" y="1363"/>
                                  </a:lnTo>
                                  <a:lnTo>
                                    <a:pt x="1390" y="1383"/>
                                  </a:lnTo>
                                  <a:lnTo>
                                    <a:pt x="1382" y="1400"/>
                                  </a:lnTo>
                                  <a:lnTo>
                                    <a:pt x="1373" y="1418"/>
                                  </a:lnTo>
                                  <a:lnTo>
                                    <a:pt x="1361" y="1433"/>
                                  </a:lnTo>
                                  <a:lnTo>
                                    <a:pt x="1348" y="1447"/>
                                  </a:lnTo>
                                  <a:lnTo>
                                    <a:pt x="1334" y="1460"/>
                                  </a:lnTo>
                                  <a:lnTo>
                                    <a:pt x="1319" y="1471"/>
                                  </a:lnTo>
                                  <a:lnTo>
                                    <a:pt x="1301" y="1481"/>
                                  </a:lnTo>
                                  <a:lnTo>
                                    <a:pt x="1283" y="1489"/>
                                  </a:lnTo>
                                  <a:lnTo>
                                    <a:pt x="1264" y="1496"/>
                                  </a:lnTo>
                                  <a:lnTo>
                                    <a:pt x="1243" y="1499"/>
                                  </a:lnTo>
                                  <a:lnTo>
                                    <a:pt x="1221" y="1503"/>
                                  </a:lnTo>
                                  <a:lnTo>
                                    <a:pt x="1198" y="1504"/>
                                  </a:lnTo>
                                  <a:lnTo>
                                    <a:pt x="1175" y="1504"/>
                                  </a:lnTo>
                                  <a:lnTo>
                                    <a:pt x="1112" y="1501"/>
                                  </a:lnTo>
                                  <a:lnTo>
                                    <a:pt x="1053" y="1492"/>
                                  </a:lnTo>
                                  <a:lnTo>
                                    <a:pt x="1001" y="1478"/>
                                  </a:lnTo>
                                  <a:lnTo>
                                    <a:pt x="953" y="1460"/>
                                  </a:lnTo>
                                  <a:lnTo>
                                    <a:pt x="909" y="1435"/>
                                  </a:lnTo>
                                  <a:lnTo>
                                    <a:pt x="871" y="1408"/>
                                  </a:lnTo>
                                  <a:lnTo>
                                    <a:pt x="837" y="1377"/>
                                  </a:lnTo>
                                  <a:lnTo>
                                    <a:pt x="809" y="1342"/>
                                  </a:lnTo>
                                  <a:lnTo>
                                    <a:pt x="784" y="1304"/>
                                  </a:lnTo>
                                  <a:lnTo>
                                    <a:pt x="764" y="1263"/>
                                  </a:lnTo>
                                  <a:lnTo>
                                    <a:pt x="749" y="1221"/>
                                  </a:lnTo>
                                  <a:lnTo>
                                    <a:pt x="737" y="1176"/>
                                  </a:lnTo>
                                  <a:lnTo>
                                    <a:pt x="730" y="1130"/>
                                  </a:lnTo>
                                  <a:lnTo>
                                    <a:pt x="728" y="1082"/>
                                  </a:lnTo>
                                  <a:lnTo>
                                    <a:pt x="729" y="1034"/>
                                  </a:lnTo>
                                  <a:lnTo>
                                    <a:pt x="734" y="987"/>
                                  </a:lnTo>
                                  <a:lnTo>
                                    <a:pt x="743" y="937"/>
                                  </a:lnTo>
                                  <a:lnTo>
                                    <a:pt x="756" y="890"/>
                                  </a:lnTo>
                                  <a:lnTo>
                                    <a:pt x="771" y="842"/>
                                  </a:lnTo>
                                  <a:lnTo>
                                    <a:pt x="791" y="796"/>
                                  </a:lnTo>
                                  <a:lnTo>
                                    <a:pt x="815" y="752"/>
                                  </a:lnTo>
                                  <a:lnTo>
                                    <a:pt x="841" y="708"/>
                                  </a:lnTo>
                                  <a:lnTo>
                                    <a:pt x="871" y="668"/>
                                  </a:lnTo>
                                  <a:lnTo>
                                    <a:pt x="903" y="630"/>
                                  </a:lnTo>
                                  <a:lnTo>
                                    <a:pt x="940" y="595"/>
                                  </a:lnTo>
                                  <a:lnTo>
                                    <a:pt x="978" y="564"/>
                                  </a:lnTo>
                                  <a:lnTo>
                                    <a:pt x="1019" y="537"/>
                                  </a:lnTo>
                                  <a:lnTo>
                                    <a:pt x="1064" y="513"/>
                                  </a:lnTo>
                                  <a:lnTo>
                                    <a:pt x="1112" y="495"/>
                                  </a:lnTo>
                                  <a:lnTo>
                                    <a:pt x="1161" y="481"/>
                                  </a:lnTo>
                                  <a:lnTo>
                                    <a:pt x="1212" y="471"/>
                                  </a:lnTo>
                                  <a:lnTo>
                                    <a:pt x="1267" y="469"/>
                                  </a:lnTo>
                                  <a:lnTo>
                                    <a:pt x="1291" y="469"/>
                                  </a:lnTo>
                                  <a:lnTo>
                                    <a:pt x="1319" y="470"/>
                                  </a:lnTo>
                                  <a:lnTo>
                                    <a:pt x="1347" y="474"/>
                                  </a:lnTo>
                                  <a:lnTo>
                                    <a:pt x="1375" y="481"/>
                                  </a:lnTo>
                                  <a:lnTo>
                                    <a:pt x="1403" y="489"/>
                                  </a:lnTo>
                                  <a:lnTo>
                                    <a:pt x="1430" y="501"/>
                                  </a:lnTo>
                                  <a:lnTo>
                                    <a:pt x="1458" y="513"/>
                                  </a:lnTo>
                                  <a:lnTo>
                                    <a:pt x="1485" y="529"/>
                                  </a:lnTo>
                                  <a:lnTo>
                                    <a:pt x="1511" y="546"/>
                                  </a:lnTo>
                                  <a:lnTo>
                                    <a:pt x="1538" y="565"/>
                                  </a:lnTo>
                                  <a:lnTo>
                                    <a:pt x="1563" y="585"/>
                                  </a:lnTo>
                                  <a:lnTo>
                                    <a:pt x="1588" y="607"/>
                                  </a:lnTo>
                                  <a:lnTo>
                                    <a:pt x="1612" y="630"/>
                                  </a:lnTo>
                                  <a:lnTo>
                                    <a:pt x="1636" y="655"/>
                                  </a:lnTo>
                                  <a:lnTo>
                                    <a:pt x="1659" y="682"/>
                                  </a:lnTo>
                                  <a:lnTo>
                                    <a:pt x="1682" y="708"/>
                                  </a:lnTo>
                                  <a:lnTo>
                                    <a:pt x="1703" y="735"/>
                                  </a:lnTo>
                                  <a:lnTo>
                                    <a:pt x="1724" y="765"/>
                                  </a:lnTo>
                                  <a:lnTo>
                                    <a:pt x="1744" y="794"/>
                                  </a:lnTo>
                                  <a:lnTo>
                                    <a:pt x="1762" y="823"/>
                                  </a:lnTo>
                                  <a:lnTo>
                                    <a:pt x="1780" y="853"/>
                                  </a:lnTo>
                                  <a:lnTo>
                                    <a:pt x="1796" y="884"/>
                                  </a:lnTo>
                                  <a:lnTo>
                                    <a:pt x="1811" y="915"/>
                                  </a:lnTo>
                                  <a:lnTo>
                                    <a:pt x="1825" y="946"/>
                                  </a:lnTo>
                                  <a:lnTo>
                                    <a:pt x="1838" y="976"/>
                                  </a:lnTo>
                                  <a:lnTo>
                                    <a:pt x="1850" y="1006"/>
                                  </a:lnTo>
                                  <a:lnTo>
                                    <a:pt x="1861" y="1037"/>
                                  </a:lnTo>
                                  <a:lnTo>
                                    <a:pt x="1869" y="1067"/>
                                  </a:lnTo>
                                  <a:lnTo>
                                    <a:pt x="1876" y="1096"/>
                                  </a:lnTo>
                                  <a:lnTo>
                                    <a:pt x="1882" y="1124"/>
                                  </a:lnTo>
                                  <a:lnTo>
                                    <a:pt x="1886" y="1152"/>
                                  </a:lnTo>
                                  <a:lnTo>
                                    <a:pt x="1889" y="1179"/>
                                  </a:lnTo>
                                  <a:lnTo>
                                    <a:pt x="1890" y="1205"/>
                                  </a:lnTo>
                                  <a:lnTo>
                                    <a:pt x="1889" y="1240"/>
                                  </a:lnTo>
                                  <a:lnTo>
                                    <a:pt x="1885" y="1274"/>
                                  </a:lnTo>
                                  <a:lnTo>
                                    <a:pt x="1880" y="1308"/>
                                  </a:lnTo>
                                  <a:lnTo>
                                    <a:pt x="1872" y="1341"/>
                                  </a:lnTo>
                                  <a:lnTo>
                                    <a:pt x="1863" y="1373"/>
                                  </a:lnTo>
                                  <a:lnTo>
                                    <a:pt x="1852" y="1406"/>
                                  </a:lnTo>
                                  <a:lnTo>
                                    <a:pt x="1839" y="1436"/>
                                  </a:lnTo>
                                  <a:lnTo>
                                    <a:pt x="1824" y="1467"/>
                                  </a:lnTo>
                                  <a:lnTo>
                                    <a:pt x="1808" y="1497"/>
                                  </a:lnTo>
                                  <a:lnTo>
                                    <a:pt x="1790" y="1525"/>
                                  </a:lnTo>
                                  <a:lnTo>
                                    <a:pt x="1770" y="1553"/>
                                  </a:lnTo>
                                  <a:lnTo>
                                    <a:pt x="1749" y="1580"/>
                                  </a:lnTo>
                                  <a:lnTo>
                                    <a:pt x="1727" y="1607"/>
                                  </a:lnTo>
                                  <a:lnTo>
                                    <a:pt x="1703" y="1631"/>
                                  </a:lnTo>
                                  <a:lnTo>
                                    <a:pt x="1677" y="1656"/>
                                  </a:lnTo>
                                  <a:lnTo>
                                    <a:pt x="1651" y="1679"/>
                                  </a:lnTo>
                                  <a:lnTo>
                                    <a:pt x="1623" y="1700"/>
                                  </a:lnTo>
                                  <a:lnTo>
                                    <a:pt x="1594" y="1721"/>
                                  </a:lnTo>
                                  <a:lnTo>
                                    <a:pt x="1565" y="1741"/>
                                  </a:lnTo>
                                  <a:lnTo>
                                    <a:pt x="1533" y="1760"/>
                                  </a:lnTo>
                                  <a:lnTo>
                                    <a:pt x="1501" y="1776"/>
                                  </a:lnTo>
                                  <a:lnTo>
                                    <a:pt x="1469" y="1793"/>
                                  </a:lnTo>
                                  <a:lnTo>
                                    <a:pt x="1435" y="1807"/>
                                  </a:lnTo>
                                  <a:lnTo>
                                    <a:pt x="1401" y="1821"/>
                                  </a:lnTo>
                                  <a:lnTo>
                                    <a:pt x="1366" y="1832"/>
                                  </a:lnTo>
                                  <a:lnTo>
                                    <a:pt x="1329" y="1842"/>
                                  </a:lnTo>
                                  <a:lnTo>
                                    <a:pt x="1293" y="1851"/>
                                  </a:lnTo>
                                  <a:lnTo>
                                    <a:pt x="1257" y="1858"/>
                                  </a:lnTo>
                                  <a:lnTo>
                                    <a:pt x="1219" y="1864"/>
                                  </a:lnTo>
                                  <a:lnTo>
                                    <a:pt x="1182" y="1869"/>
                                  </a:lnTo>
                                  <a:lnTo>
                                    <a:pt x="1144" y="1871"/>
                                  </a:lnTo>
                                  <a:lnTo>
                                    <a:pt x="1106" y="1872"/>
                                  </a:lnTo>
                                  <a:lnTo>
                                    <a:pt x="1060" y="1872"/>
                                  </a:lnTo>
                                  <a:lnTo>
                                    <a:pt x="1010" y="1871"/>
                                  </a:lnTo>
                                  <a:lnTo>
                                    <a:pt x="962" y="1867"/>
                                  </a:lnTo>
                                  <a:lnTo>
                                    <a:pt x="915" y="1864"/>
                                  </a:lnTo>
                                  <a:lnTo>
                                    <a:pt x="871" y="1857"/>
                                  </a:lnTo>
                                  <a:lnTo>
                                    <a:pt x="829" y="1850"/>
                                  </a:lnTo>
                                  <a:lnTo>
                                    <a:pt x="788" y="1841"/>
                                  </a:lnTo>
                                  <a:lnTo>
                                    <a:pt x="749" y="1829"/>
                                  </a:lnTo>
                                  <a:lnTo>
                                    <a:pt x="712" y="1816"/>
                                  </a:lnTo>
                                  <a:lnTo>
                                    <a:pt x="676" y="1803"/>
                                  </a:lnTo>
                                  <a:lnTo>
                                    <a:pt x="641" y="1788"/>
                                  </a:lnTo>
                                  <a:lnTo>
                                    <a:pt x="609" y="1770"/>
                                  </a:lnTo>
                                  <a:lnTo>
                                    <a:pt x="577" y="1753"/>
                                  </a:lnTo>
                                  <a:lnTo>
                                    <a:pt x="548" y="1734"/>
                                  </a:lnTo>
                                  <a:lnTo>
                                    <a:pt x="519" y="1714"/>
                                  </a:lnTo>
                                  <a:lnTo>
                                    <a:pt x="490" y="1693"/>
                                  </a:lnTo>
                                  <a:lnTo>
                                    <a:pt x="464" y="1671"/>
                                  </a:lnTo>
                                  <a:lnTo>
                                    <a:pt x="438" y="1648"/>
                                  </a:lnTo>
                                  <a:lnTo>
                                    <a:pt x="412" y="1624"/>
                                  </a:lnTo>
                                  <a:lnTo>
                                    <a:pt x="389" y="1599"/>
                                  </a:lnTo>
                                  <a:lnTo>
                                    <a:pt x="365" y="1574"/>
                                  </a:lnTo>
                                  <a:lnTo>
                                    <a:pt x="342" y="1547"/>
                                  </a:lnTo>
                                  <a:lnTo>
                                    <a:pt x="320" y="1520"/>
                                  </a:lnTo>
                                  <a:lnTo>
                                    <a:pt x="299" y="1492"/>
                                  </a:lnTo>
                                  <a:lnTo>
                                    <a:pt x="278" y="1464"/>
                                  </a:lnTo>
                                  <a:lnTo>
                                    <a:pt x="235" y="1407"/>
                                  </a:lnTo>
                                  <a:lnTo>
                                    <a:pt x="196" y="1349"/>
                                  </a:lnTo>
                                  <a:lnTo>
                                    <a:pt x="156" y="1288"/>
                                  </a:lnTo>
                                  <a:lnTo>
                                    <a:pt x="115" y="1227"/>
                                  </a:lnTo>
                                  <a:lnTo>
                                    <a:pt x="73" y="905"/>
                                  </a:lnTo>
                                  <a:lnTo>
                                    <a:pt x="91" y="7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272" y="8042"/>
                              <a:ext cx="9360" cy="7896"/>
                              <a:chOff x="1272" y="8042"/>
                              <a:chExt cx="9360" cy="7896"/>
                            </a:xfrm>
                          </wpg:grpSpPr>
                          <wps:wsp>
                            <wps:cNvPr id="15" name="Freeform 15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73" y="8762"/>
                                <a:ext cx="764" cy="1564"/>
                              </a:xfrm>
                              <a:custGeom>
                                <a:avLst/>
                                <a:gdLst>
                                  <a:gd name="T0" fmla="*/ 198 w 1527"/>
                                  <a:gd name="T1" fmla="*/ 1841 h 3127"/>
                                  <a:gd name="T2" fmla="*/ 180 w 1527"/>
                                  <a:gd name="T3" fmla="*/ 1858 h 3127"/>
                                  <a:gd name="T4" fmla="*/ 532 w 1527"/>
                                  <a:gd name="T5" fmla="*/ 1836 h 3127"/>
                                  <a:gd name="T6" fmla="*/ 515 w 1527"/>
                                  <a:gd name="T7" fmla="*/ 1405 h 3127"/>
                                  <a:gd name="T8" fmla="*/ 583 w 1527"/>
                                  <a:gd name="T9" fmla="*/ 1062 h 3127"/>
                                  <a:gd name="T10" fmla="*/ 714 w 1527"/>
                                  <a:gd name="T11" fmla="*/ 793 h 3127"/>
                                  <a:gd name="T12" fmla="*/ 882 w 1527"/>
                                  <a:gd name="T13" fmla="*/ 586 h 3127"/>
                                  <a:gd name="T14" fmla="*/ 1066 w 1527"/>
                                  <a:gd name="T15" fmla="*/ 432 h 3127"/>
                                  <a:gd name="T16" fmla="*/ 1317 w 1527"/>
                                  <a:gd name="T17" fmla="*/ 271 h 3127"/>
                                  <a:gd name="T18" fmla="*/ 1434 w 1527"/>
                                  <a:gd name="T19" fmla="*/ 192 h 3127"/>
                                  <a:gd name="T20" fmla="*/ 1422 w 1527"/>
                                  <a:gd name="T21" fmla="*/ 139 h 3127"/>
                                  <a:gd name="T22" fmla="*/ 1385 w 1527"/>
                                  <a:gd name="T23" fmla="*/ 112 h 3127"/>
                                  <a:gd name="T24" fmla="*/ 1331 w 1527"/>
                                  <a:gd name="T25" fmla="*/ 104 h 3127"/>
                                  <a:gd name="T26" fmla="*/ 1200 w 1527"/>
                                  <a:gd name="T27" fmla="*/ 112 h 3127"/>
                                  <a:gd name="T28" fmla="*/ 1046 w 1527"/>
                                  <a:gd name="T29" fmla="*/ 174 h 3127"/>
                                  <a:gd name="T30" fmla="*/ 868 w 1527"/>
                                  <a:gd name="T31" fmla="*/ 283 h 3127"/>
                                  <a:gd name="T32" fmla="*/ 681 w 1527"/>
                                  <a:gd name="T33" fmla="*/ 429 h 3127"/>
                                  <a:gd name="T34" fmla="*/ 500 w 1527"/>
                                  <a:gd name="T35" fmla="*/ 597 h 3127"/>
                                  <a:gd name="T36" fmla="*/ 339 w 1527"/>
                                  <a:gd name="T37" fmla="*/ 773 h 3127"/>
                                  <a:gd name="T38" fmla="*/ 213 w 1527"/>
                                  <a:gd name="T39" fmla="*/ 942 h 3127"/>
                                  <a:gd name="T40" fmla="*/ 136 w 1527"/>
                                  <a:gd name="T41" fmla="*/ 1094 h 3127"/>
                                  <a:gd name="T42" fmla="*/ 126 w 1527"/>
                                  <a:gd name="T43" fmla="*/ 1273 h 3127"/>
                                  <a:gd name="T44" fmla="*/ 164 w 1527"/>
                                  <a:gd name="T45" fmla="*/ 1503 h 3127"/>
                                  <a:gd name="T46" fmla="*/ 232 w 1527"/>
                                  <a:gd name="T47" fmla="*/ 1732 h 3127"/>
                                  <a:gd name="T48" fmla="*/ 324 w 1527"/>
                                  <a:gd name="T49" fmla="*/ 1958 h 3127"/>
                                  <a:gd name="T50" fmla="*/ 434 w 1527"/>
                                  <a:gd name="T51" fmla="*/ 2180 h 3127"/>
                                  <a:gd name="T52" fmla="*/ 617 w 1527"/>
                                  <a:gd name="T53" fmla="*/ 2501 h 3127"/>
                                  <a:gd name="T54" fmla="*/ 855 w 1527"/>
                                  <a:gd name="T55" fmla="*/ 2902 h 3127"/>
                                  <a:gd name="T56" fmla="*/ 801 w 1527"/>
                                  <a:gd name="T57" fmla="*/ 2759 h 3127"/>
                                  <a:gd name="T58" fmla="*/ 652 w 1527"/>
                                  <a:gd name="T59" fmla="*/ 2307 h 3127"/>
                                  <a:gd name="T60" fmla="*/ 997 w 1527"/>
                                  <a:gd name="T61" fmla="*/ 688 h 3127"/>
                                  <a:gd name="T62" fmla="*/ 1305 w 1527"/>
                                  <a:gd name="T63" fmla="*/ 420 h 3127"/>
                                  <a:gd name="T64" fmla="*/ 1464 w 1527"/>
                                  <a:gd name="T65" fmla="*/ 268 h 3127"/>
                                  <a:gd name="T66" fmla="*/ 1521 w 1527"/>
                                  <a:gd name="T67" fmla="*/ 202 h 3127"/>
                                  <a:gd name="T68" fmla="*/ 1390 w 1527"/>
                                  <a:gd name="T69" fmla="*/ 57 h 3127"/>
                                  <a:gd name="T70" fmla="*/ 1169 w 1527"/>
                                  <a:gd name="T71" fmla="*/ 0 h 3127"/>
                                  <a:gd name="T72" fmla="*/ 920 w 1527"/>
                                  <a:gd name="T73" fmla="*/ 58 h 3127"/>
                                  <a:gd name="T74" fmla="*/ 666 w 1527"/>
                                  <a:gd name="T75" fmla="*/ 205 h 3127"/>
                                  <a:gd name="T76" fmla="*/ 426 w 1527"/>
                                  <a:gd name="T77" fmla="*/ 412 h 3127"/>
                                  <a:gd name="T78" fmla="*/ 221 w 1527"/>
                                  <a:gd name="T79" fmla="*/ 650 h 3127"/>
                                  <a:gd name="T80" fmla="*/ 74 w 1527"/>
                                  <a:gd name="T81" fmla="*/ 894 h 3127"/>
                                  <a:gd name="T82" fmla="*/ 4 w 1527"/>
                                  <a:gd name="T83" fmla="*/ 1116 h 3127"/>
                                  <a:gd name="T84" fmla="*/ 8 w 1527"/>
                                  <a:gd name="T85" fmla="*/ 1250 h 3127"/>
                                  <a:gd name="T86" fmla="*/ 42 w 1527"/>
                                  <a:gd name="T87" fmla="*/ 1396 h 3127"/>
                                  <a:gd name="T88" fmla="*/ 96 w 1527"/>
                                  <a:gd name="T89" fmla="*/ 1569 h 3127"/>
                                  <a:gd name="T90" fmla="*/ 219 w 1527"/>
                                  <a:gd name="T91" fmla="*/ 1895 h 3127"/>
                                  <a:gd name="T92" fmla="*/ 363 w 1527"/>
                                  <a:gd name="T93" fmla="*/ 2223 h 3127"/>
                                  <a:gd name="T94" fmla="*/ 558 w 1527"/>
                                  <a:gd name="T95" fmla="*/ 2560 h 3127"/>
                                  <a:gd name="T96" fmla="*/ 853 w 1527"/>
                                  <a:gd name="T97" fmla="*/ 3024 h 3127"/>
                                  <a:gd name="T98" fmla="*/ 943 w 1527"/>
                                  <a:gd name="T99" fmla="*/ 3121 h 3127"/>
                                  <a:gd name="T100" fmla="*/ 874 w 1527"/>
                                  <a:gd name="T101" fmla="*/ 2853 h 3127"/>
                                  <a:gd name="T102" fmla="*/ 727 w 1527"/>
                                  <a:gd name="T103" fmla="*/ 2303 h 3127"/>
                                  <a:gd name="T104" fmla="*/ 642 w 1527"/>
                                  <a:gd name="T105" fmla="*/ 1773 h 3127"/>
                                  <a:gd name="T106" fmla="*/ 663 w 1527"/>
                                  <a:gd name="T107" fmla="*/ 1250 h 3127"/>
                                  <a:gd name="T108" fmla="*/ 858 w 1527"/>
                                  <a:gd name="T109" fmla="*/ 819 h 3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1527" h="3127">
                                    <a:moveTo>
                                      <a:pt x="191" y="1849"/>
                                    </a:moveTo>
                                    <a:lnTo>
                                      <a:pt x="200" y="1838"/>
                                    </a:lnTo>
                                    <a:lnTo>
                                      <a:pt x="201" y="1837"/>
                                    </a:lnTo>
                                    <a:lnTo>
                                      <a:pt x="198" y="1841"/>
                                    </a:lnTo>
                                    <a:lnTo>
                                      <a:pt x="191" y="1849"/>
                                    </a:lnTo>
                                    <a:lnTo>
                                      <a:pt x="183" y="1856"/>
                                    </a:lnTo>
                                    <a:lnTo>
                                      <a:pt x="179" y="1859"/>
                                    </a:lnTo>
                                    <a:lnTo>
                                      <a:pt x="180" y="1858"/>
                                    </a:lnTo>
                                    <a:lnTo>
                                      <a:pt x="191" y="1849"/>
                                    </a:lnTo>
                                    <a:close/>
                                    <a:moveTo>
                                      <a:pt x="580" y="2088"/>
                                    </a:moveTo>
                                    <a:lnTo>
                                      <a:pt x="553" y="1959"/>
                                    </a:lnTo>
                                    <a:lnTo>
                                      <a:pt x="532" y="1836"/>
                                    </a:lnTo>
                                    <a:lnTo>
                                      <a:pt x="518" y="1719"/>
                                    </a:lnTo>
                                    <a:lnTo>
                                      <a:pt x="511" y="1609"/>
                                    </a:lnTo>
                                    <a:lnTo>
                                      <a:pt x="510" y="1504"/>
                                    </a:lnTo>
                                    <a:lnTo>
                                      <a:pt x="515" y="1405"/>
                                    </a:lnTo>
                                    <a:lnTo>
                                      <a:pt x="524" y="1312"/>
                                    </a:lnTo>
                                    <a:lnTo>
                                      <a:pt x="539" y="1223"/>
                                    </a:lnTo>
                                    <a:lnTo>
                                      <a:pt x="559" y="1140"/>
                                    </a:lnTo>
                                    <a:lnTo>
                                      <a:pt x="583" y="1062"/>
                                    </a:lnTo>
                                    <a:lnTo>
                                      <a:pt x="611" y="988"/>
                                    </a:lnTo>
                                    <a:lnTo>
                                      <a:pt x="642" y="918"/>
                                    </a:lnTo>
                                    <a:lnTo>
                                      <a:pt x="676" y="85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52" y="736"/>
                                    </a:lnTo>
                                    <a:lnTo>
                                      <a:pt x="794" y="682"/>
                                    </a:lnTo>
                                    <a:lnTo>
                                      <a:pt x="838" y="633"/>
                                    </a:lnTo>
                                    <a:lnTo>
                                      <a:pt x="882" y="586"/>
                                    </a:lnTo>
                                    <a:lnTo>
                                      <a:pt x="928" y="544"/>
                                    </a:lnTo>
                                    <a:lnTo>
                                      <a:pt x="973" y="504"/>
                                    </a:lnTo>
                                    <a:lnTo>
                                      <a:pt x="1020" y="467"/>
                                    </a:lnTo>
                                    <a:lnTo>
                                      <a:pt x="1066" y="432"/>
                                    </a:lnTo>
                                    <a:lnTo>
                                      <a:pt x="1111" y="400"/>
                                    </a:lnTo>
                                    <a:lnTo>
                                      <a:pt x="1156" y="370"/>
                                    </a:lnTo>
                                    <a:lnTo>
                                      <a:pt x="1241" y="317"/>
                                    </a:lnTo>
                                    <a:lnTo>
                                      <a:pt x="1317" y="271"/>
                                    </a:lnTo>
                                    <a:lnTo>
                                      <a:pt x="1353" y="250"/>
                                    </a:lnTo>
                                    <a:lnTo>
                                      <a:pt x="1383" y="230"/>
                                    </a:lnTo>
                                    <a:lnTo>
                                      <a:pt x="1411" y="211"/>
                                    </a:lnTo>
                                    <a:lnTo>
                                      <a:pt x="1434" y="192"/>
                                    </a:lnTo>
                                    <a:lnTo>
                                      <a:pt x="1434" y="176"/>
                                    </a:lnTo>
                                    <a:lnTo>
                                      <a:pt x="1431" y="161"/>
                                    </a:lnTo>
                                    <a:lnTo>
                                      <a:pt x="1427" y="149"/>
                                    </a:lnTo>
                                    <a:lnTo>
                                      <a:pt x="1422" y="139"/>
                                    </a:lnTo>
                                    <a:lnTo>
                                      <a:pt x="1415" y="129"/>
                                    </a:lnTo>
                                    <a:lnTo>
                                      <a:pt x="1406" y="122"/>
                                    </a:lnTo>
                                    <a:lnTo>
                                      <a:pt x="1396" y="116"/>
                                    </a:lnTo>
                                    <a:lnTo>
                                      <a:pt x="1385" y="112"/>
                                    </a:lnTo>
                                    <a:lnTo>
                                      <a:pt x="1374" y="108"/>
                                    </a:lnTo>
                                    <a:lnTo>
                                      <a:pt x="1361" y="106"/>
                                    </a:lnTo>
                                    <a:lnTo>
                                      <a:pt x="1347" y="105"/>
                                    </a:lnTo>
                                    <a:lnTo>
                                      <a:pt x="1331" y="104"/>
                                    </a:lnTo>
                                    <a:lnTo>
                                      <a:pt x="1299" y="104"/>
                                    </a:lnTo>
                                    <a:lnTo>
                                      <a:pt x="1265" y="104"/>
                                    </a:lnTo>
                                    <a:lnTo>
                                      <a:pt x="1234" y="105"/>
                                    </a:lnTo>
                                    <a:lnTo>
                                      <a:pt x="1200" y="112"/>
                                    </a:lnTo>
                                    <a:lnTo>
                                      <a:pt x="1165" y="121"/>
                                    </a:lnTo>
                                    <a:lnTo>
                                      <a:pt x="1128" y="135"/>
                                    </a:lnTo>
                                    <a:lnTo>
                                      <a:pt x="1088" y="153"/>
                                    </a:lnTo>
                                    <a:lnTo>
                                      <a:pt x="1046" y="174"/>
                                    </a:lnTo>
                                    <a:lnTo>
                                      <a:pt x="1004" y="197"/>
                                    </a:lnTo>
                                    <a:lnTo>
                                      <a:pt x="959" y="223"/>
                                    </a:lnTo>
                                    <a:lnTo>
                                      <a:pt x="914" y="252"/>
                                    </a:lnTo>
                                    <a:lnTo>
                                      <a:pt x="868" y="283"/>
                                    </a:lnTo>
                                    <a:lnTo>
                                      <a:pt x="821" y="317"/>
                                    </a:lnTo>
                                    <a:lnTo>
                                      <a:pt x="775" y="354"/>
                                    </a:lnTo>
                                    <a:lnTo>
                                      <a:pt x="728" y="391"/>
                                    </a:lnTo>
                                    <a:lnTo>
                                      <a:pt x="681" y="429"/>
                                    </a:lnTo>
                                    <a:lnTo>
                                      <a:pt x="634" y="470"/>
                                    </a:lnTo>
                                    <a:lnTo>
                                      <a:pt x="589" y="511"/>
                                    </a:lnTo>
                                    <a:lnTo>
                                      <a:pt x="544" y="553"/>
                                    </a:lnTo>
                                    <a:lnTo>
                                      <a:pt x="500" y="597"/>
                                    </a:lnTo>
                                    <a:lnTo>
                                      <a:pt x="457" y="641"/>
                                    </a:lnTo>
                                    <a:lnTo>
                                      <a:pt x="415" y="684"/>
                                    </a:lnTo>
                                    <a:lnTo>
                                      <a:pt x="377" y="729"/>
                                    </a:lnTo>
                                    <a:lnTo>
                                      <a:pt x="339" y="773"/>
                                    </a:lnTo>
                                    <a:lnTo>
                                      <a:pt x="303" y="816"/>
                                    </a:lnTo>
                                    <a:lnTo>
                                      <a:pt x="270" y="859"/>
                                    </a:lnTo>
                                    <a:lnTo>
                                      <a:pt x="240" y="901"/>
                                    </a:lnTo>
                                    <a:lnTo>
                                      <a:pt x="213" y="942"/>
                                    </a:lnTo>
                                    <a:lnTo>
                                      <a:pt x="188" y="983"/>
                                    </a:lnTo>
                                    <a:lnTo>
                                      <a:pt x="167" y="1022"/>
                                    </a:lnTo>
                                    <a:lnTo>
                                      <a:pt x="150" y="1059"/>
                                    </a:lnTo>
                                    <a:lnTo>
                                      <a:pt x="136" y="1094"/>
                                    </a:lnTo>
                                    <a:lnTo>
                                      <a:pt x="126" y="1127"/>
                                    </a:lnTo>
                                    <a:lnTo>
                                      <a:pt x="121" y="1158"/>
                                    </a:lnTo>
                                    <a:lnTo>
                                      <a:pt x="123" y="1216"/>
                                    </a:lnTo>
                                    <a:lnTo>
                                      <a:pt x="126" y="1273"/>
                                    </a:lnTo>
                                    <a:lnTo>
                                      <a:pt x="132" y="1331"/>
                                    </a:lnTo>
                                    <a:lnTo>
                                      <a:pt x="140" y="1389"/>
                                    </a:lnTo>
                                    <a:lnTo>
                                      <a:pt x="151" y="1446"/>
                                    </a:lnTo>
                                    <a:lnTo>
                                      <a:pt x="164" y="1503"/>
                                    </a:lnTo>
                                    <a:lnTo>
                                      <a:pt x="178" y="1560"/>
                                    </a:lnTo>
                                    <a:lnTo>
                                      <a:pt x="194" y="1618"/>
                                    </a:lnTo>
                                    <a:lnTo>
                                      <a:pt x="212" y="1675"/>
                                    </a:lnTo>
                                    <a:lnTo>
                                      <a:pt x="232" y="1732"/>
                                    </a:lnTo>
                                    <a:lnTo>
                                      <a:pt x="253" y="1789"/>
                                    </a:lnTo>
                                    <a:lnTo>
                                      <a:pt x="276" y="1845"/>
                                    </a:lnTo>
                                    <a:lnTo>
                                      <a:pt x="300" y="1902"/>
                                    </a:lnTo>
                                    <a:lnTo>
                                      <a:pt x="324" y="1958"/>
                                    </a:lnTo>
                                    <a:lnTo>
                                      <a:pt x="351" y="2014"/>
                                    </a:lnTo>
                                    <a:lnTo>
                                      <a:pt x="378" y="2070"/>
                                    </a:lnTo>
                                    <a:lnTo>
                                      <a:pt x="406" y="2125"/>
                                    </a:lnTo>
                                    <a:lnTo>
                                      <a:pt x="434" y="2180"/>
                                    </a:lnTo>
                                    <a:lnTo>
                                      <a:pt x="463" y="2234"/>
                                    </a:lnTo>
                                    <a:lnTo>
                                      <a:pt x="494" y="2288"/>
                                    </a:lnTo>
                                    <a:lnTo>
                                      <a:pt x="555" y="2396"/>
                                    </a:lnTo>
                                    <a:lnTo>
                                      <a:pt x="617" y="2501"/>
                                    </a:lnTo>
                                    <a:lnTo>
                                      <a:pt x="679" y="2605"/>
                                    </a:lnTo>
                                    <a:lnTo>
                                      <a:pt x="739" y="2706"/>
                                    </a:lnTo>
                                    <a:lnTo>
                                      <a:pt x="799" y="2805"/>
                                    </a:lnTo>
                                    <a:lnTo>
                                      <a:pt x="855" y="2902"/>
                                    </a:lnTo>
                                    <a:lnTo>
                                      <a:pt x="845" y="2875"/>
                                    </a:lnTo>
                                    <a:lnTo>
                                      <a:pt x="832" y="2842"/>
                                    </a:lnTo>
                                    <a:lnTo>
                                      <a:pt x="818" y="2803"/>
                                    </a:lnTo>
                                    <a:lnTo>
                                      <a:pt x="801" y="2759"/>
                                    </a:lnTo>
                                    <a:lnTo>
                                      <a:pt x="768" y="2659"/>
                                    </a:lnTo>
                                    <a:lnTo>
                                      <a:pt x="730" y="2545"/>
                                    </a:lnTo>
                                    <a:lnTo>
                                      <a:pt x="690" y="2426"/>
                                    </a:lnTo>
                                    <a:lnTo>
                                      <a:pt x="652" y="2307"/>
                                    </a:lnTo>
                                    <a:lnTo>
                                      <a:pt x="614" y="2192"/>
                                    </a:lnTo>
                                    <a:lnTo>
                                      <a:pt x="580" y="2088"/>
                                    </a:lnTo>
                                    <a:close/>
                                    <a:moveTo>
                                      <a:pt x="941" y="734"/>
                                    </a:moveTo>
                                    <a:lnTo>
                                      <a:pt x="997" y="688"/>
                                    </a:lnTo>
                                    <a:lnTo>
                                      <a:pt x="1073" y="622"/>
                                    </a:lnTo>
                                    <a:lnTo>
                                      <a:pt x="1163" y="545"/>
                                    </a:lnTo>
                                    <a:lnTo>
                                      <a:pt x="1258" y="462"/>
                                    </a:lnTo>
                                    <a:lnTo>
                                      <a:pt x="1305" y="420"/>
                                    </a:lnTo>
                                    <a:lnTo>
                                      <a:pt x="1350" y="379"/>
                                    </a:lnTo>
                                    <a:lnTo>
                                      <a:pt x="1392" y="339"/>
                                    </a:lnTo>
                                    <a:lnTo>
                                      <a:pt x="1431" y="303"/>
                                    </a:lnTo>
                                    <a:lnTo>
                                      <a:pt x="1464" y="268"/>
                                    </a:lnTo>
                                    <a:lnTo>
                                      <a:pt x="1492" y="239"/>
                                    </a:lnTo>
                                    <a:lnTo>
                                      <a:pt x="1503" y="225"/>
                                    </a:lnTo>
                                    <a:lnTo>
                                      <a:pt x="1514" y="212"/>
                                    </a:lnTo>
                                    <a:lnTo>
                                      <a:pt x="1521" y="202"/>
                                    </a:lnTo>
                                    <a:lnTo>
                                      <a:pt x="1527" y="192"/>
                                    </a:lnTo>
                                    <a:lnTo>
                                      <a:pt x="1485" y="137"/>
                                    </a:lnTo>
                                    <a:lnTo>
                                      <a:pt x="1439" y="93"/>
                                    </a:lnTo>
                                    <a:lnTo>
                                      <a:pt x="1390" y="57"/>
                                    </a:lnTo>
                                    <a:lnTo>
                                      <a:pt x="1338" y="30"/>
                                    </a:lnTo>
                                    <a:lnTo>
                                      <a:pt x="1283" y="12"/>
                                    </a:lnTo>
                                    <a:lnTo>
                                      <a:pt x="1227" y="2"/>
                                    </a:lnTo>
                                    <a:lnTo>
                                      <a:pt x="1169" y="0"/>
                                    </a:lnTo>
                                    <a:lnTo>
                                      <a:pt x="1108" y="4"/>
                                    </a:lnTo>
                                    <a:lnTo>
                                      <a:pt x="1046" y="16"/>
                                    </a:lnTo>
                                    <a:lnTo>
                                      <a:pt x="983" y="35"/>
                                    </a:lnTo>
                                    <a:lnTo>
                                      <a:pt x="920" y="58"/>
                                    </a:lnTo>
                                    <a:lnTo>
                                      <a:pt x="855" y="88"/>
                                    </a:lnTo>
                                    <a:lnTo>
                                      <a:pt x="792" y="122"/>
                                    </a:lnTo>
                                    <a:lnTo>
                                      <a:pt x="728" y="162"/>
                                    </a:lnTo>
                                    <a:lnTo>
                                      <a:pt x="666" y="205"/>
                                    </a:lnTo>
                                    <a:lnTo>
                                      <a:pt x="603" y="252"/>
                                    </a:lnTo>
                                    <a:lnTo>
                                      <a:pt x="542" y="302"/>
                                    </a:lnTo>
                                    <a:lnTo>
                                      <a:pt x="483" y="356"/>
                                    </a:lnTo>
                                    <a:lnTo>
                                      <a:pt x="426" y="412"/>
                                    </a:lnTo>
                                    <a:lnTo>
                                      <a:pt x="371" y="469"/>
                                    </a:lnTo>
                                    <a:lnTo>
                                      <a:pt x="318" y="529"/>
                                    </a:lnTo>
                                    <a:lnTo>
                                      <a:pt x="268" y="590"/>
                                    </a:lnTo>
                                    <a:lnTo>
                                      <a:pt x="221" y="650"/>
                                    </a:lnTo>
                                    <a:lnTo>
                                      <a:pt x="179" y="712"/>
                                    </a:lnTo>
                                    <a:lnTo>
                                      <a:pt x="139" y="774"/>
                                    </a:lnTo>
                                    <a:lnTo>
                                      <a:pt x="104" y="835"/>
                                    </a:lnTo>
                                    <a:lnTo>
                                      <a:pt x="74" y="894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28" y="1010"/>
                                    </a:lnTo>
                                    <a:lnTo>
                                      <a:pt x="13" y="1065"/>
                                    </a:lnTo>
                                    <a:lnTo>
                                      <a:pt x="4" y="1116"/>
                                    </a:lnTo>
                                    <a:lnTo>
                                      <a:pt x="0" y="1164"/>
                                    </a:lnTo>
                                    <a:lnTo>
                                      <a:pt x="1" y="1190"/>
                                    </a:lnTo>
                                    <a:lnTo>
                                      <a:pt x="5" y="1218"/>
                                    </a:lnTo>
                                    <a:lnTo>
                                      <a:pt x="8" y="1250"/>
                                    </a:lnTo>
                                    <a:lnTo>
                                      <a:pt x="15" y="1283"/>
                                    </a:lnTo>
                                    <a:lnTo>
                                      <a:pt x="22" y="1319"/>
                                    </a:lnTo>
                                    <a:lnTo>
                                      <a:pt x="32" y="1356"/>
                                    </a:lnTo>
                                    <a:lnTo>
                                      <a:pt x="42" y="1396"/>
                                    </a:lnTo>
                                    <a:lnTo>
                                      <a:pt x="55" y="1438"/>
                                    </a:lnTo>
                                    <a:lnTo>
                                      <a:pt x="68" y="1480"/>
                                    </a:lnTo>
                                    <a:lnTo>
                                      <a:pt x="82" y="1524"/>
                                    </a:lnTo>
                                    <a:lnTo>
                                      <a:pt x="96" y="1569"/>
                                    </a:lnTo>
                                    <a:lnTo>
                                      <a:pt x="112" y="1614"/>
                                    </a:lnTo>
                                    <a:lnTo>
                                      <a:pt x="146" y="1708"/>
                                    </a:lnTo>
                                    <a:lnTo>
                                      <a:pt x="181" y="1801"/>
                                    </a:lnTo>
                                    <a:lnTo>
                                      <a:pt x="219" y="1895"/>
                                    </a:lnTo>
                                    <a:lnTo>
                                      <a:pt x="256" y="1984"/>
                                    </a:lnTo>
                                    <a:lnTo>
                                      <a:pt x="294" y="2071"/>
                                    </a:lnTo>
                                    <a:lnTo>
                                      <a:pt x="329" y="2150"/>
                                    </a:lnTo>
                                    <a:lnTo>
                                      <a:pt x="363" y="2223"/>
                                    </a:lnTo>
                                    <a:lnTo>
                                      <a:pt x="394" y="2286"/>
                                    </a:lnTo>
                                    <a:lnTo>
                                      <a:pt x="421" y="2338"/>
                                    </a:lnTo>
                                    <a:lnTo>
                                      <a:pt x="443" y="2377"/>
                                    </a:lnTo>
                                    <a:lnTo>
                                      <a:pt x="558" y="2560"/>
                                    </a:lnTo>
                                    <a:lnTo>
                                      <a:pt x="654" y="2716"/>
                                    </a:lnTo>
                                    <a:lnTo>
                                      <a:pt x="735" y="2843"/>
                                    </a:lnTo>
                                    <a:lnTo>
                                      <a:pt x="800" y="2946"/>
                                    </a:lnTo>
                                    <a:lnTo>
                                      <a:pt x="853" y="3024"/>
                                    </a:lnTo>
                                    <a:lnTo>
                                      <a:pt x="892" y="3079"/>
                                    </a:lnTo>
                                    <a:lnTo>
                                      <a:pt x="920" y="3113"/>
                                    </a:lnTo>
                                    <a:lnTo>
                                      <a:pt x="936" y="3127"/>
                                    </a:lnTo>
                                    <a:lnTo>
                                      <a:pt x="943" y="3121"/>
                                    </a:lnTo>
                                    <a:lnTo>
                                      <a:pt x="942" y="3098"/>
                                    </a:lnTo>
                                    <a:lnTo>
                                      <a:pt x="934" y="3058"/>
                                    </a:lnTo>
                                    <a:lnTo>
                                      <a:pt x="918" y="3003"/>
                                    </a:lnTo>
                                    <a:lnTo>
                                      <a:pt x="874" y="2853"/>
                                    </a:lnTo>
                                    <a:lnTo>
                                      <a:pt x="817" y="2657"/>
                                    </a:lnTo>
                                    <a:lnTo>
                                      <a:pt x="786" y="2546"/>
                                    </a:lnTo>
                                    <a:lnTo>
                                      <a:pt x="756" y="2428"/>
                                    </a:lnTo>
                                    <a:lnTo>
                                      <a:pt x="727" y="2303"/>
                                    </a:lnTo>
                                    <a:lnTo>
                                      <a:pt x="700" y="2175"/>
                                    </a:lnTo>
                                    <a:lnTo>
                                      <a:pt x="676" y="2043"/>
                                    </a:lnTo>
                                    <a:lnTo>
                                      <a:pt x="656" y="1909"/>
                                    </a:lnTo>
                                    <a:lnTo>
                                      <a:pt x="642" y="1773"/>
                                    </a:lnTo>
                                    <a:lnTo>
                                      <a:pt x="635" y="1637"/>
                                    </a:lnTo>
                                    <a:lnTo>
                                      <a:pt x="635" y="1505"/>
                                    </a:lnTo>
                                    <a:lnTo>
                                      <a:pt x="645" y="1375"/>
                                    </a:lnTo>
                                    <a:lnTo>
                                      <a:pt x="663" y="1250"/>
                                    </a:lnTo>
                                    <a:lnTo>
                                      <a:pt x="693" y="1129"/>
                                    </a:lnTo>
                                    <a:lnTo>
                                      <a:pt x="735" y="1017"/>
                                    </a:lnTo>
                                    <a:lnTo>
                                      <a:pt x="789" y="913"/>
                                    </a:lnTo>
                                    <a:lnTo>
                                      <a:pt x="858" y="819"/>
                                    </a:lnTo>
                                    <a:lnTo>
                                      <a:pt x="941" y="7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437" y="9779"/>
                                <a:ext cx="813" cy="551"/>
                              </a:xfrm>
                              <a:custGeom>
                                <a:avLst/>
                                <a:gdLst>
                                  <a:gd name="T0" fmla="*/ 549 w 1628"/>
                                  <a:gd name="T1" fmla="*/ 892 h 1103"/>
                                  <a:gd name="T2" fmla="*/ 636 w 1628"/>
                                  <a:gd name="T3" fmla="*/ 922 h 1103"/>
                                  <a:gd name="T4" fmla="*/ 741 w 1628"/>
                                  <a:gd name="T5" fmla="*/ 887 h 1103"/>
                                  <a:gd name="T6" fmla="*/ 868 w 1628"/>
                                  <a:gd name="T7" fmla="*/ 752 h 1103"/>
                                  <a:gd name="T8" fmla="*/ 1167 w 1628"/>
                                  <a:gd name="T9" fmla="*/ 381 h 1103"/>
                                  <a:gd name="T10" fmla="*/ 1353 w 1628"/>
                                  <a:gd name="T11" fmla="*/ 179 h 1103"/>
                                  <a:gd name="T12" fmla="*/ 1500 w 1628"/>
                                  <a:gd name="T13" fmla="*/ 70 h 1103"/>
                                  <a:gd name="T14" fmla="*/ 1573 w 1628"/>
                                  <a:gd name="T15" fmla="*/ 70 h 1103"/>
                                  <a:gd name="T16" fmla="*/ 1480 w 1628"/>
                                  <a:gd name="T17" fmla="*/ 198 h 1103"/>
                                  <a:gd name="T18" fmla="*/ 1226 w 1628"/>
                                  <a:gd name="T19" fmla="*/ 457 h 1103"/>
                                  <a:gd name="T20" fmla="*/ 1050 w 1628"/>
                                  <a:gd name="T21" fmla="*/ 643 h 1103"/>
                                  <a:gd name="T22" fmla="*/ 820 w 1628"/>
                                  <a:gd name="T23" fmla="*/ 926 h 1103"/>
                                  <a:gd name="T24" fmla="*/ 735 w 1628"/>
                                  <a:gd name="T25" fmla="*/ 1007 h 1103"/>
                                  <a:gd name="T26" fmla="*/ 657 w 1628"/>
                                  <a:gd name="T27" fmla="*/ 1053 h 1103"/>
                                  <a:gd name="T28" fmla="*/ 583 w 1628"/>
                                  <a:gd name="T29" fmla="*/ 1050 h 1103"/>
                                  <a:gd name="T30" fmla="*/ 527 w 1628"/>
                                  <a:gd name="T31" fmla="*/ 1012 h 1103"/>
                                  <a:gd name="T32" fmla="*/ 467 w 1628"/>
                                  <a:gd name="T33" fmla="*/ 975 h 1103"/>
                                  <a:gd name="T34" fmla="*/ 309 w 1628"/>
                                  <a:gd name="T35" fmla="*/ 967 h 1103"/>
                                  <a:gd name="T36" fmla="*/ 246 w 1628"/>
                                  <a:gd name="T37" fmla="*/ 981 h 1103"/>
                                  <a:gd name="T38" fmla="*/ 318 w 1628"/>
                                  <a:gd name="T39" fmla="*/ 941 h 1103"/>
                                  <a:gd name="T40" fmla="*/ 453 w 1628"/>
                                  <a:gd name="T41" fmla="*/ 892 h 1103"/>
                                  <a:gd name="T42" fmla="*/ 776 w 1628"/>
                                  <a:gd name="T43" fmla="*/ 774 h 1103"/>
                                  <a:gd name="T44" fmla="*/ 761 w 1628"/>
                                  <a:gd name="T45" fmla="*/ 789 h 1103"/>
                                  <a:gd name="T46" fmla="*/ 624 w 1628"/>
                                  <a:gd name="T47" fmla="*/ 870 h 1103"/>
                                  <a:gd name="T48" fmla="*/ 495 w 1628"/>
                                  <a:gd name="T49" fmla="*/ 835 h 1103"/>
                                  <a:gd name="T50" fmla="*/ 420 w 1628"/>
                                  <a:gd name="T51" fmla="*/ 829 h 1103"/>
                                  <a:gd name="T52" fmla="*/ 338 w 1628"/>
                                  <a:gd name="T53" fmla="*/ 857 h 1103"/>
                                  <a:gd name="T54" fmla="*/ 164 w 1628"/>
                                  <a:gd name="T55" fmla="*/ 962 h 1103"/>
                                  <a:gd name="T56" fmla="*/ 25 w 1628"/>
                                  <a:gd name="T57" fmla="*/ 1035 h 1103"/>
                                  <a:gd name="T58" fmla="*/ 14 w 1628"/>
                                  <a:gd name="T59" fmla="*/ 1067 h 1103"/>
                                  <a:gd name="T60" fmla="*/ 55 w 1628"/>
                                  <a:gd name="T61" fmla="*/ 1083 h 1103"/>
                                  <a:gd name="T62" fmla="*/ 129 w 1628"/>
                                  <a:gd name="T63" fmla="*/ 1075 h 1103"/>
                                  <a:gd name="T64" fmla="*/ 324 w 1628"/>
                                  <a:gd name="T65" fmla="*/ 1017 h 1103"/>
                                  <a:gd name="T66" fmla="*/ 465 w 1628"/>
                                  <a:gd name="T67" fmla="*/ 1016 h 1103"/>
                                  <a:gd name="T68" fmla="*/ 536 w 1628"/>
                                  <a:gd name="T69" fmla="*/ 1050 h 1103"/>
                                  <a:gd name="T70" fmla="*/ 583 w 1628"/>
                                  <a:gd name="T71" fmla="*/ 1089 h 1103"/>
                                  <a:gd name="T72" fmla="*/ 654 w 1628"/>
                                  <a:gd name="T73" fmla="*/ 1101 h 1103"/>
                                  <a:gd name="T74" fmla="*/ 792 w 1628"/>
                                  <a:gd name="T75" fmla="*/ 1007 h 1103"/>
                                  <a:gd name="T76" fmla="*/ 965 w 1628"/>
                                  <a:gd name="T77" fmla="*/ 850 h 1103"/>
                                  <a:gd name="T78" fmla="*/ 1099 w 1628"/>
                                  <a:gd name="T79" fmla="*/ 679 h 1103"/>
                                  <a:gd name="T80" fmla="*/ 1312 w 1628"/>
                                  <a:gd name="T81" fmla="*/ 467 h 1103"/>
                                  <a:gd name="T82" fmla="*/ 1505 w 1628"/>
                                  <a:gd name="T83" fmla="*/ 266 h 1103"/>
                                  <a:gd name="T84" fmla="*/ 1603 w 1628"/>
                                  <a:gd name="T85" fmla="*/ 134 h 1103"/>
                                  <a:gd name="T86" fmla="*/ 1628 w 1628"/>
                                  <a:gd name="T87" fmla="*/ 62 h 1103"/>
                                  <a:gd name="T88" fmla="*/ 1604 w 1628"/>
                                  <a:gd name="T89" fmla="*/ 12 h 1103"/>
                                  <a:gd name="T90" fmla="*/ 1520 w 1628"/>
                                  <a:gd name="T91" fmla="*/ 10 h 1103"/>
                                  <a:gd name="T92" fmla="*/ 1352 w 1628"/>
                                  <a:gd name="T93" fmla="*/ 108 h 1103"/>
                                  <a:gd name="T94" fmla="*/ 1174 w 1628"/>
                                  <a:gd name="T95" fmla="*/ 277 h 1103"/>
                                  <a:gd name="T96" fmla="*/ 970 w 1628"/>
                                  <a:gd name="T97" fmla="*/ 519 h 1103"/>
                                  <a:gd name="T98" fmla="*/ 753 w 1628"/>
                                  <a:gd name="T99" fmla="*/ 794 h 1103"/>
                                  <a:gd name="T100" fmla="*/ 671 w 1628"/>
                                  <a:gd name="T101" fmla="*/ 871 h 11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628" h="1103">
                                    <a:moveTo>
                                      <a:pt x="476" y="889"/>
                                    </a:moveTo>
                                    <a:lnTo>
                                      <a:pt x="522" y="889"/>
                                    </a:lnTo>
                                    <a:lnTo>
                                      <a:pt x="531" y="889"/>
                                    </a:lnTo>
                                    <a:lnTo>
                                      <a:pt x="540" y="891"/>
                                    </a:lnTo>
                                    <a:lnTo>
                                      <a:pt x="549" y="892"/>
                                    </a:lnTo>
                                    <a:lnTo>
                                      <a:pt x="558" y="894"/>
                                    </a:lnTo>
                                    <a:lnTo>
                                      <a:pt x="577" y="900"/>
                                    </a:lnTo>
                                    <a:lnTo>
                                      <a:pt x="596" y="907"/>
                                    </a:lnTo>
                                    <a:lnTo>
                                      <a:pt x="616" y="915"/>
                                    </a:lnTo>
                                    <a:lnTo>
                                      <a:pt x="636" y="922"/>
                                    </a:lnTo>
                                    <a:lnTo>
                                      <a:pt x="655" y="929"/>
                                    </a:lnTo>
                                    <a:lnTo>
                                      <a:pt x="676" y="935"/>
                                    </a:lnTo>
                                    <a:lnTo>
                                      <a:pt x="696" y="922"/>
                                    </a:lnTo>
                                    <a:lnTo>
                                      <a:pt x="719" y="907"/>
                                    </a:lnTo>
                                    <a:lnTo>
                                      <a:pt x="741" y="887"/>
                                    </a:lnTo>
                                    <a:lnTo>
                                      <a:pt x="765" y="865"/>
                                    </a:lnTo>
                                    <a:lnTo>
                                      <a:pt x="790" y="840"/>
                                    </a:lnTo>
                                    <a:lnTo>
                                      <a:pt x="815" y="814"/>
                                    </a:lnTo>
                                    <a:lnTo>
                                      <a:pt x="841" y="783"/>
                                    </a:lnTo>
                                    <a:lnTo>
                                      <a:pt x="868" y="752"/>
                                    </a:lnTo>
                                    <a:lnTo>
                                      <a:pt x="925" y="684"/>
                                    </a:lnTo>
                                    <a:lnTo>
                                      <a:pt x="983" y="610"/>
                                    </a:lnTo>
                                    <a:lnTo>
                                      <a:pt x="1043" y="534"/>
                                    </a:lnTo>
                                    <a:lnTo>
                                      <a:pt x="1105" y="457"/>
                                    </a:lnTo>
                                    <a:lnTo>
                                      <a:pt x="1167" y="381"/>
                                    </a:lnTo>
                                    <a:lnTo>
                                      <a:pt x="1229" y="308"/>
                                    </a:lnTo>
                                    <a:lnTo>
                                      <a:pt x="1260" y="274"/>
                                    </a:lnTo>
                                    <a:lnTo>
                                      <a:pt x="1291" y="240"/>
                                    </a:lnTo>
                                    <a:lnTo>
                                      <a:pt x="1321" y="208"/>
                                    </a:lnTo>
                                    <a:lnTo>
                                      <a:pt x="1353" y="179"/>
                                    </a:lnTo>
                                    <a:lnTo>
                                      <a:pt x="1383" y="152"/>
                                    </a:lnTo>
                                    <a:lnTo>
                                      <a:pt x="1412" y="128"/>
                                    </a:lnTo>
                                    <a:lnTo>
                                      <a:pt x="1442" y="106"/>
                                    </a:lnTo>
                                    <a:lnTo>
                                      <a:pt x="1471" y="87"/>
                                    </a:lnTo>
                                    <a:lnTo>
                                      <a:pt x="1500" y="70"/>
                                    </a:lnTo>
                                    <a:lnTo>
                                      <a:pt x="1528" y="59"/>
                                    </a:lnTo>
                                    <a:lnTo>
                                      <a:pt x="1555" y="51"/>
                                    </a:lnTo>
                                    <a:lnTo>
                                      <a:pt x="1582" y="46"/>
                                    </a:lnTo>
                                    <a:lnTo>
                                      <a:pt x="1577" y="58"/>
                                    </a:lnTo>
                                    <a:lnTo>
                                      <a:pt x="1573" y="70"/>
                                    </a:lnTo>
                                    <a:lnTo>
                                      <a:pt x="1566" y="83"/>
                                    </a:lnTo>
                                    <a:lnTo>
                                      <a:pt x="1556" y="97"/>
                                    </a:lnTo>
                                    <a:lnTo>
                                      <a:pt x="1535" y="128"/>
                                    </a:lnTo>
                                    <a:lnTo>
                                      <a:pt x="1510" y="162"/>
                                    </a:lnTo>
                                    <a:lnTo>
                                      <a:pt x="1480" y="198"/>
                                    </a:lnTo>
                                    <a:lnTo>
                                      <a:pt x="1448" y="234"/>
                                    </a:lnTo>
                                    <a:lnTo>
                                      <a:pt x="1411" y="273"/>
                                    </a:lnTo>
                                    <a:lnTo>
                                      <a:pt x="1375" y="311"/>
                                    </a:lnTo>
                                    <a:lnTo>
                                      <a:pt x="1299" y="387"/>
                                    </a:lnTo>
                                    <a:lnTo>
                                      <a:pt x="1226" y="457"/>
                                    </a:lnTo>
                                    <a:lnTo>
                                      <a:pt x="1164" y="518"/>
                                    </a:lnTo>
                                    <a:lnTo>
                                      <a:pt x="1118" y="563"/>
                                    </a:lnTo>
                                    <a:lnTo>
                                      <a:pt x="1098" y="585"/>
                                    </a:lnTo>
                                    <a:lnTo>
                                      <a:pt x="1075" y="611"/>
                                    </a:lnTo>
                                    <a:lnTo>
                                      <a:pt x="1050" y="643"/>
                                    </a:lnTo>
                                    <a:lnTo>
                                      <a:pt x="1022" y="679"/>
                                    </a:lnTo>
                                    <a:lnTo>
                                      <a:pt x="960" y="760"/>
                                    </a:lnTo>
                                    <a:lnTo>
                                      <a:pt x="892" y="845"/>
                                    </a:lnTo>
                                    <a:lnTo>
                                      <a:pt x="857" y="886"/>
                                    </a:lnTo>
                                    <a:lnTo>
                                      <a:pt x="820" y="926"/>
                                    </a:lnTo>
                                    <a:lnTo>
                                      <a:pt x="803" y="944"/>
                                    </a:lnTo>
                                    <a:lnTo>
                                      <a:pt x="786" y="962"/>
                                    </a:lnTo>
                                    <a:lnTo>
                                      <a:pt x="769" y="978"/>
                                    </a:lnTo>
                                    <a:lnTo>
                                      <a:pt x="751" y="993"/>
                                    </a:lnTo>
                                    <a:lnTo>
                                      <a:pt x="735" y="1007"/>
                                    </a:lnTo>
                                    <a:lnTo>
                                      <a:pt x="719" y="1020"/>
                                    </a:lnTo>
                                    <a:lnTo>
                                      <a:pt x="702" y="1031"/>
                                    </a:lnTo>
                                    <a:lnTo>
                                      <a:pt x="687" y="1040"/>
                                    </a:lnTo>
                                    <a:lnTo>
                                      <a:pt x="672" y="1047"/>
                                    </a:lnTo>
                                    <a:lnTo>
                                      <a:pt x="657" y="1053"/>
                                    </a:lnTo>
                                    <a:lnTo>
                                      <a:pt x="643" y="1057"/>
                                    </a:lnTo>
                                    <a:lnTo>
                                      <a:pt x="630" y="1058"/>
                                    </a:lnTo>
                                    <a:lnTo>
                                      <a:pt x="612" y="1057"/>
                                    </a:lnTo>
                                    <a:lnTo>
                                      <a:pt x="597" y="1054"/>
                                    </a:lnTo>
                                    <a:lnTo>
                                      <a:pt x="583" y="1050"/>
                                    </a:lnTo>
                                    <a:lnTo>
                                      <a:pt x="570" y="1044"/>
                                    </a:lnTo>
                                    <a:lnTo>
                                      <a:pt x="558" y="1037"/>
                                    </a:lnTo>
                                    <a:lnTo>
                                      <a:pt x="548" y="1028"/>
                                    </a:lnTo>
                                    <a:lnTo>
                                      <a:pt x="537" y="1020"/>
                                    </a:lnTo>
                                    <a:lnTo>
                                      <a:pt x="527" y="1012"/>
                                    </a:lnTo>
                                    <a:lnTo>
                                      <a:pt x="516" y="1003"/>
                                    </a:lnTo>
                                    <a:lnTo>
                                      <a:pt x="506" y="995"/>
                                    </a:lnTo>
                                    <a:lnTo>
                                      <a:pt x="494" y="988"/>
                                    </a:lnTo>
                                    <a:lnTo>
                                      <a:pt x="481" y="981"/>
                                    </a:lnTo>
                                    <a:lnTo>
                                      <a:pt x="467" y="975"/>
                                    </a:lnTo>
                                    <a:lnTo>
                                      <a:pt x="452" y="970"/>
                                    </a:lnTo>
                                    <a:lnTo>
                                      <a:pt x="434" y="967"/>
                                    </a:lnTo>
                                    <a:lnTo>
                                      <a:pt x="414" y="965"/>
                                    </a:lnTo>
                                    <a:lnTo>
                                      <a:pt x="323" y="965"/>
                                    </a:lnTo>
                                    <a:lnTo>
                                      <a:pt x="309" y="967"/>
                                    </a:lnTo>
                                    <a:lnTo>
                                      <a:pt x="299" y="967"/>
                                    </a:lnTo>
                                    <a:lnTo>
                                      <a:pt x="289" y="969"/>
                                    </a:lnTo>
                                    <a:lnTo>
                                      <a:pt x="282" y="970"/>
                                    </a:lnTo>
                                    <a:lnTo>
                                      <a:pt x="267" y="975"/>
                                    </a:lnTo>
                                    <a:lnTo>
                                      <a:pt x="246" y="981"/>
                                    </a:lnTo>
                                    <a:lnTo>
                                      <a:pt x="253" y="976"/>
                                    </a:lnTo>
                                    <a:lnTo>
                                      <a:pt x="262" y="970"/>
                                    </a:lnTo>
                                    <a:lnTo>
                                      <a:pt x="274" y="963"/>
                                    </a:lnTo>
                                    <a:lnTo>
                                      <a:pt x="287" y="956"/>
                                    </a:lnTo>
                                    <a:lnTo>
                                      <a:pt x="318" y="941"/>
                                    </a:lnTo>
                                    <a:lnTo>
                                      <a:pt x="352" y="926"/>
                                    </a:lnTo>
                                    <a:lnTo>
                                      <a:pt x="389" y="912"/>
                                    </a:lnTo>
                                    <a:lnTo>
                                      <a:pt x="423" y="900"/>
                                    </a:lnTo>
                                    <a:lnTo>
                                      <a:pt x="438" y="895"/>
                                    </a:lnTo>
                                    <a:lnTo>
                                      <a:pt x="453" y="892"/>
                                    </a:lnTo>
                                    <a:lnTo>
                                      <a:pt x="466" y="889"/>
                                    </a:lnTo>
                                    <a:lnTo>
                                      <a:pt x="476" y="889"/>
                                    </a:lnTo>
                                    <a:close/>
                                    <a:moveTo>
                                      <a:pt x="768" y="782"/>
                                    </a:moveTo>
                                    <a:lnTo>
                                      <a:pt x="775" y="775"/>
                                    </a:lnTo>
                                    <a:lnTo>
                                      <a:pt x="776" y="774"/>
                                    </a:lnTo>
                                    <a:lnTo>
                                      <a:pt x="772" y="777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63" y="787"/>
                                    </a:lnTo>
                                    <a:lnTo>
                                      <a:pt x="761" y="789"/>
                                    </a:lnTo>
                                    <a:lnTo>
                                      <a:pt x="768" y="782"/>
                                    </a:lnTo>
                                    <a:close/>
                                    <a:moveTo>
                                      <a:pt x="660" y="874"/>
                                    </a:moveTo>
                                    <a:lnTo>
                                      <a:pt x="648" y="873"/>
                                    </a:lnTo>
                                    <a:lnTo>
                                      <a:pt x="637" y="872"/>
                                    </a:lnTo>
                                    <a:lnTo>
                                      <a:pt x="624" y="870"/>
                                    </a:lnTo>
                                    <a:lnTo>
                                      <a:pt x="611" y="866"/>
                                    </a:lnTo>
                                    <a:lnTo>
                                      <a:pt x="584" y="859"/>
                                    </a:lnTo>
                                    <a:lnTo>
                                      <a:pt x="555" y="851"/>
                                    </a:lnTo>
                                    <a:lnTo>
                                      <a:pt x="526" y="843"/>
                                    </a:lnTo>
                                    <a:lnTo>
                                      <a:pt x="495" y="835"/>
                                    </a:lnTo>
                                    <a:lnTo>
                                      <a:pt x="479" y="832"/>
                                    </a:lnTo>
                                    <a:lnTo>
                                      <a:pt x="462" y="830"/>
                                    </a:lnTo>
                                    <a:lnTo>
                                      <a:pt x="447" y="829"/>
                                    </a:lnTo>
                                    <a:lnTo>
                                      <a:pt x="431" y="828"/>
                                    </a:lnTo>
                                    <a:lnTo>
                                      <a:pt x="420" y="829"/>
                                    </a:lnTo>
                                    <a:lnTo>
                                      <a:pt x="410" y="830"/>
                                    </a:lnTo>
                                    <a:lnTo>
                                      <a:pt x="399" y="832"/>
                                    </a:lnTo>
                                    <a:lnTo>
                                      <a:pt x="388" y="836"/>
                                    </a:lnTo>
                                    <a:lnTo>
                                      <a:pt x="364" y="845"/>
                                    </a:lnTo>
                                    <a:lnTo>
                                      <a:pt x="338" y="857"/>
                                    </a:lnTo>
                                    <a:lnTo>
                                      <a:pt x="311" y="872"/>
                                    </a:lnTo>
                                    <a:lnTo>
                                      <a:pt x="282" y="888"/>
                                    </a:lnTo>
                                    <a:lnTo>
                                      <a:pt x="254" y="906"/>
                                    </a:lnTo>
                                    <a:lnTo>
                                      <a:pt x="224" y="925"/>
                                    </a:lnTo>
                                    <a:lnTo>
                                      <a:pt x="164" y="962"/>
                                    </a:lnTo>
                                    <a:lnTo>
                                      <a:pt x="106" y="997"/>
                                    </a:lnTo>
                                    <a:lnTo>
                                      <a:pt x="77" y="1012"/>
                                    </a:lnTo>
                                    <a:lnTo>
                                      <a:pt x="51" y="1025"/>
                                    </a:lnTo>
                                    <a:lnTo>
                                      <a:pt x="38" y="1031"/>
                                    </a:lnTo>
                                    <a:lnTo>
                                      <a:pt x="25" y="1035"/>
                                    </a:lnTo>
                                    <a:lnTo>
                                      <a:pt x="12" y="1039"/>
                                    </a:lnTo>
                                    <a:lnTo>
                                      <a:pt x="0" y="1043"/>
                                    </a:lnTo>
                                    <a:lnTo>
                                      <a:pt x="4" y="1052"/>
                                    </a:lnTo>
                                    <a:lnTo>
                                      <a:pt x="8" y="1060"/>
                                    </a:lnTo>
                                    <a:lnTo>
                                      <a:pt x="14" y="1067"/>
                                    </a:lnTo>
                                    <a:lnTo>
                                      <a:pt x="20" y="1072"/>
                                    </a:lnTo>
                                    <a:lnTo>
                                      <a:pt x="28" y="1076"/>
                                    </a:lnTo>
                                    <a:lnTo>
                                      <a:pt x="37" y="1080"/>
                                    </a:lnTo>
                                    <a:lnTo>
                                      <a:pt x="46" y="1082"/>
                                    </a:lnTo>
                                    <a:lnTo>
                                      <a:pt x="55" y="1083"/>
                                    </a:lnTo>
                                    <a:lnTo>
                                      <a:pt x="66" y="1083"/>
                                    </a:lnTo>
                                    <a:lnTo>
                                      <a:pt x="77" y="1083"/>
                                    </a:lnTo>
                                    <a:lnTo>
                                      <a:pt x="89" y="1082"/>
                                    </a:lnTo>
                                    <a:lnTo>
                                      <a:pt x="102" y="1080"/>
                                    </a:lnTo>
                                    <a:lnTo>
                                      <a:pt x="129" y="1075"/>
                                    </a:lnTo>
                                    <a:lnTo>
                                      <a:pt x="156" y="1068"/>
                                    </a:lnTo>
                                    <a:lnTo>
                                      <a:pt x="214" y="1050"/>
                                    </a:lnTo>
                                    <a:lnTo>
                                      <a:pt x="272" y="1032"/>
                                    </a:lnTo>
                                    <a:lnTo>
                                      <a:pt x="299" y="1024"/>
                                    </a:lnTo>
                                    <a:lnTo>
                                      <a:pt x="324" y="1017"/>
                                    </a:lnTo>
                                    <a:lnTo>
                                      <a:pt x="348" y="1013"/>
                                    </a:lnTo>
                                    <a:lnTo>
                                      <a:pt x="369" y="1012"/>
                                    </a:lnTo>
                                    <a:lnTo>
                                      <a:pt x="414" y="1012"/>
                                    </a:lnTo>
                                    <a:lnTo>
                                      <a:pt x="442" y="1012"/>
                                    </a:lnTo>
                                    <a:lnTo>
                                      <a:pt x="465" y="1016"/>
                                    </a:lnTo>
                                    <a:lnTo>
                                      <a:pt x="485" y="1020"/>
                                    </a:lnTo>
                                    <a:lnTo>
                                      <a:pt x="501" y="1026"/>
                                    </a:lnTo>
                                    <a:lnTo>
                                      <a:pt x="515" y="1033"/>
                                    </a:lnTo>
                                    <a:lnTo>
                                      <a:pt x="527" y="1040"/>
                                    </a:lnTo>
                                    <a:lnTo>
                                      <a:pt x="536" y="1050"/>
                                    </a:lnTo>
                                    <a:lnTo>
                                      <a:pt x="545" y="1058"/>
                                    </a:lnTo>
                                    <a:lnTo>
                                      <a:pt x="555" y="1066"/>
                                    </a:lnTo>
                                    <a:lnTo>
                                      <a:pt x="563" y="1074"/>
                                    </a:lnTo>
                                    <a:lnTo>
                                      <a:pt x="572" y="1082"/>
                                    </a:lnTo>
                                    <a:lnTo>
                                      <a:pt x="583" y="1089"/>
                                    </a:lnTo>
                                    <a:lnTo>
                                      <a:pt x="595" y="1095"/>
                                    </a:lnTo>
                                    <a:lnTo>
                                      <a:pt x="609" y="1100"/>
                                    </a:lnTo>
                                    <a:lnTo>
                                      <a:pt x="625" y="1102"/>
                                    </a:lnTo>
                                    <a:lnTo>
                                      <a:pt x="645" y="1103"/>
                                    </a:lnTo>
                                    <a:lnTo>
                                      <a:pt x="654" y="1101"/>
                                    </a:lnTo>
                                    <a:lnTo>
                                      <a:pt x="666" y="1095"/>
                                    </a:lnTo>
                                    <a:lnTo>
                                      <a:pt x="682" y="1087"/>
                                    </a:lnTo>
                                    <a:lnTo>
                                      <a:pt x="701" y="1074"/>
                                    </a:lnTo>
                                    <a:lnTo>
                                      <a:pt x="744" y="1044"/>
                                    </a:lnTo>
                                    <a:lnTo>
                                      <a:pt x="792" y="1007"/>
                                    </a:lnTo>
                                    <a:lnTo>
                                      <a:pt x="839" y="969"/>
                                    </a:lnTo>
                                    <a:lnTo>
                                      <a:pt x="882" y="934"/>
                                    </a:lnTo>
                                    <a:lnTo>
                                      <a:pt x="915" y="906"/>
                                    </a:lnTo>
                                    <a:lnTo>
                                      <a:pt x="935" y="887"/>
                                    </a:lnTo>
                                    <a:lnTo>
                                      <a:pt x="965" y="850"/>
                                    </a:lnTo>
                                    <a:lnTo>
                                      <a:pt x="994" y="815"/>
                                    </a:lnTo>
                                    <a:lnTo>
                                      <a:pt x="1019" y="781"/>
                                    </a:lnTo>
                                    <a:lnTo>
                                      <a:pt x="1045" y="747"/>
                                    </a:lnTo>
                                    <a:lnTo>
                                      <a:pt x="1072" y="713"/>
                                    </a:lnTo>
                                    <a:lnTo>
                                      <a:pt x="1099" y="679"/>
                                    </a:lnTo>
                                    <a:lnTo>
                                      <a:pt x="1129" y="645"/>
                                    </a:lnTo>
                                    <a:lnTo>
                                      <a:pt x="1163" y="609"/>
                                    </a:lnTo>
                                    <a:lnTo>
                                      <a:pt x="1210" y="565"/>
                                    </a:lnTo>
                                    <a:lnTo>
                                      <a:pt x="1276" y="503"/>
                                    </a:lnTo>
                                    <a:lnTo>
                                      <a:pt x="1312" y="467"/>
                                    </a:lnTo>
                                    <a:lnTo>
                                      <a:pt x="1352" y="429"/>
                                    </a:lnTo>
                                    <a:lnTo>
                                      <a:pt x="1390" y="389"/>
                                    </a:lnTo>
                                    <a:lnTo>
                                      <a:pt x="1430" y="349"/>
                                    </a:lnTo>
                                    <a:lnTo>
                                      <a:pt x="1469" y="306"/>
                                    </a:lnTo>
                                    <a:lnTo>
                                      <a:pt x="1505" y="266"/>
                                    </a:lnTo>
                                    <a:lnTo>
                                      <a:pt x="1539" y="226"/>
                                    </a:lnTo>
                                    <a:lnTo>
                                      <a:pt x="1568" y="187"/>
                                    </a:lnTo>
                                    <a:lnTo>
                                      <a:pt x="1581" y="169"/>
                                    </a:lnTo>
                                    <a:lnTo>
                                      <a:pt x="1593" y="151"/>
                                    </a:lnTo>
                                    <a:lnTo>
                                      <a:pt x="1603" y="134"/>
                                    </a:lnTo>
                                    <a:lnTo>
                                      <a:pt x="1611" y="117"/>
                                    </a:lnTo>
                                    <a:lnTo>
                                      <a:pt x="1618" y="102"/>
                                    </a:lnTo>
                                    <a:lnTo>
                                      <a:pt x="1623" y="88"/>
                                    </a:lnTo>
                                    <a:lnTo>
                                      <a:pt x="1627" y="74"/>
                                    </a:lnTo>
                                    <a:lnTo>
                                      <a:pt x="1628" y="62"/>
                                    </a:lnTo>
                                    <a:lnTo>
                                      <a:pt x="1627" y="51"/>
                                    </a:lnTo>
                                    <a:lnTo>
                                      <a:pt x="1623" y="40"/>
                                    </a:lnTo>
                                    <a:lnTo>
                                      <a:pt x="1618" y="30"/>
                                    </a:lnTo>
                                    <a:lnTo>
                                      <a:pt x="1611" y="20"/>
                                    </a:lnTo>
                                    <a:lnTo>
                                      <a:pt x="1604" y="12"/>
                                    </a:lnTo>
                                    <a:lnTo>
                                      <a:pt x="1596" y="6"/>
                                    </a:lnTo>
                                    <a:lnTo>
                                      <a:pt x="1589" y="2"/>
                                    </a:lnTo>
                                    <a:lnTo>
                                      <a:pt x="1582" y="0"/>
                                    </a:lnTo>
                                    <a:lnTo>
                                      <a:pt x="1552" y="3"/>
                                    </a:lnTo>
                                    <a:lnTo>
                                      <a:pt x="1520" y="10"/>
                                    </a:lnTo>
                                    <a:lnTo>
                                      <a:pt x="1487" y="23"/>
                                    </a:lnTo>
                                    <a:lnTo>
                                      <a:pt x="1455" y="38"/>
                                    </a:lnTo>
                                    <a:lnTo>
                                      <a:pt x="1421" y="58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352" y="108"/>
                                    </a:lnTo>
                                    <a:lnTo>
                                      <a:pt x="1316" y="137"/>
                                    </a:lnTo>
                                    <a:lnTo>
                                      <a:pt x="1280" y="169"/>
                                    </a:lnTo>
                                    <a:lnTo>
                                      <a:pt x="1245" y="202"/>
                                    </a:lnTo>
                                    <a:lnTo>
                                      <a:pt x="1210" y="239"/>
                                    </a:lnTo>
                                    <a:lnTo>
                                      <a:pt x="1174" y="277"/>
                                    </a:lnTo>
                                    <a:lnTo>
                                      <a:pt x="1139" y="316"/>
                                    </a:lnTo>
                                    <a:lnTo>
                                      <a:pt x="1104" y="356"/>
                                    </a:lnTo>
                                    <a:lnTo>
                                      <a:pt x="1070" y="396"/>
                                    </a:lnTo>
                                    <a:lnTo>
                                      <a:pt x="1036" y="437"/>
                                    </a:lnTo>
                                    <a:lnTo>
                                      <a:pt x="970" y="519"/>
                                    </a:lnTo>
                                    <a:lnTo>
                                      <a:pt x="908" y="597"/>
                                    </a:lnTo>
                                    <a:lnTo>
                                      <a:pt x="851" y="671"/>
                                    </a:lnTo>
                                    <a:lnTo>
                                      <a:pt x="798" y="738"/>
                                    </a:lnTo>
                                    <a:lnTo>
                                      <a:pt x="775" y="767"/>
                                    </a:lnTo>
                                    <a:lnTo>
                                      <a:pt x="753" y="794"/>
                                    </a:lnTo>
                                    <a:lnTo>
                                      <a:pt x="731" y="817"/>
                                    </a:lnTo>
                                    <a:lnTo>
                                      <a:pt x="713" y="836"/>
                                    </a:lnTo>
                                    <a:lnTo>
                                      <a:pt x="696" y="852"/>
                                    </a:lnTo>
                                    <a:lnTo>
                                      <a:pt x="682" y="864"/>
                                    </a:lnTo>
                                    <a:lnTo>
                                      <a:pt x="671" y="871"/>
                                    </a:lnTo>
                                    <a:lnTo>
                                      <a:pt x="660" y="8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049" y="10837"/>
                                <a:ext cx="2824" cy="149"/>
                              </a:xfrm>
                              <a:custGeom>
                                <a:avLst/>
                                <a:gdLst>
                                  <a:gd name="T0" fmla="*/ 0 w 5648"/>
                                  <a:gd name="T1" fmla="*/ 277 h 299"/>
                                  <a:gd name="T2" fmla="*/ 208 w 5648"/>
                                  <a:gd name="T3" fmla="*/ 277 h 299"/>
                                  <a:gd name="T4" fmla="*/ 241 w 5648"/>
                                  <a:gd name="T5" fmla="*/ 276 h 299"/>
                                  <a:gd name="T6" fmla="*/ 276 w 5648"/>
                                  <a:gd name="T7" fmla="*/ 274 h 299"/>
                                  <a:gd name="T8" fmla="*/ 314 w 5648"/>
                                  <a:gd name="T9" fmla="*/ 271 h 299"/>
                                  <a:gd name="T10" fmla="*/ 351 w 5648"/>
                                  <a:gd name="T11" fmla="*/ 268 h 299"/>
                                  <a:gd name="T12" fmla="*/ 432 w 5648"/>
                                  <a:gd name="T13" fmla="*/ 257 h 299"/>
                                  <a:gd name="T14" fmla="*/ 516 w 5648"/>
                                  <a:gd name="T15" fmla="*/ 246 h 299"/>
                                  <a:gd name="T16" fmla="*/ 604 w 5648"/>
                                  <a:gd name="T17" fmla="*/ 234 h 299"/>
                                  <a:gd name="T18" fmla="*/ 694 w 5648"/>
                                  <a:gd name="T19" fmla="*/ 223 h 299"/>
                                  <a:gd name="T20" fmla="*/ 739 w 5648"/>
                                  <a:gd name="T21" fmla="*/ 219 h 299"/>
                                  <a:gd name="T22" fmla="*/ 785 w 5648"/>
                                  <a:gd name="T23" fmla="*/ 214 h 299"/>
                                  <a:gd name="T24" fmla="*/ 832 w 5648"/>
                                  <a:gd name="T25" fmla="*/ 210 h 299"/>
                                  <a:gd name="T26" fmla="*/ 877 w 5648"/>
                                  <a:gd name="T27" fmla="*/ 208 h 299"/>
                                  <a:gd name="T28" fmla="*/ 952 w 5648"/>
                                  <a:gd name="T29" fmla="*/ 206 h 299"/>
                                  <a:gd name="T30" fmla="*/ 1033 w 5648"/>
                                  <a:gd name="T31" fmla="*/ 201 h 299"/>
                                  <a:gd name="T32" fmla="*/ 1119 w 5648"/>
                                  <a:gd name="T33" fmla="*/ 195 h 299"/>
                                  <a:gd name="T34" fmla="*/ 1207 w 5648"/>
                                  <a:gd name="T35" fmla="*/ 189 h 299"/>
                                  <a:gd name="T36" fmla="*/ 1299 w 5648"/>
                                  <a:gd name="T37" fmla="*/ 182 h 299"/>
                                  <a:gd name="T38" fmla="*/ 1390 w 5648"/>
                                  <a:gd name="T39" fmla="*/ 175 h 299"/>
                                  <a:gd name="T40" fmla="*/ 1480 w 5648"/>
                                  <a:gd name="T41" fmla="*/ 168 h 299"/>
                                  <a:gd name="T42" fmla="*/ 1568 w 5648"/>
                                  <a:gd name="T43" fmla="*/ 161 h 299"/>
                                  <a:gd name="T44" fmla="*/ 1652 w 5648"/>
                                  <a:gd name="T45" fmla="*/ 156 h 299"/>
                                  <a:gd name="T46" fmla="*/ 1737 w 5648"/>
                                  <a:gd name="T47" fmla="*/ 150 h 299"/>
                                  <a:gd name="T48" fmla="*/ 1822 w 5648"/>
                                  <a:gd name="T49" fmla="*/ 143 h 299"/>
                                  <a:gd name="T50" fmla="*/ 1907 w 5648"/>
                                  <a:gd name="T51" fmla="*/ 137 h 299"/>
                                  <a:gd name="T52" fmla="*/ 1991 w 5648"/>
                                  <a:gd name="T53" fmla="*/ 131 h 299"/>
                                  <a:gd name="T54" fmla="*/ 2077 w 5648"/>
                                  <a:gd name="T55" fmla="*/ 125 h 299"/>
                                  <a:gd name="T56" fmla="*/ 2162 w 5648"/>
                                  <a:gd name="T57" fmla="*/ 119 h 299"/>
                                  <a:gd name="T58" fmla="*/ 2248 w 5648"/>
                                  <a:gd name="T59" fmla="*/ 115 h 299"/>
                                  <a:gd name="T60" fmla="*/ 2332 w 5648"/>
                                  <a:gd name="T61" fmla="*/ 110 h 299"/>
                                  <a:gd name="T62" fmla="*/ 2417 w 5648"/>
                                  <a:gd name="T63" fmla="*/ 105 h 299"/>
                                  <a:gd name="T64" fmla="*/ 2503 w 5648"/>
                                  <a:gd name="T65" fmla="*/ 102 h 299"/>
                                  <a:gd name="T66" fmla="*/ 2588 w 5648"/>
                                  <a:gd name="T67" fmla="*/ 98 h 299"/>
                                  <a:gd name="T68" fmla="*/ 2672 w 5648"/>
                                  <a:gd name="T69" fmla="*/ 96 h 299"/>
                                  <a:gd name="T70" fmla="*/ 2758 w 5648"/>
                                  <a:gd name="T71" fmla="*/ 95 h 299"/>
                                  <a:gd name="T72" fmla="*/ 2843 w 5648"/>
                                  <a:gd name="T73" fmla="*/ 94 h 299"/>
                                  <a:gd name="T74" fmla="*/ 2927 w 5648"/>
                                  <a:gd name="T75" fmla="*/ 92 h 299"/>
                                  <a:gd name="T76" fmla="*/ 3319 w 5648"/>
                                  <a:gd name="T77" fmla="*/ 90 h 299"/>
                                  <a:gd name="T78" fmla="*/ 3412 w 5648"/>
                                  <a:gd name="T79" fmla="*/ 84 h 299"/>
                                  <a:gd name="T80" fmla="*/ 3780 w 5648"/>
                                  <a:gd name="T81" fmla="*/ 92 h 299"/>
                                  <a:gd name="T82" fmla="*/ 3804 w 5648"/>
                                  <a:gd name="T83" fmla="*/ 92 h 299"/>
                                  <a:gd name="T84" fmla="*/ 3890 w 5648"/>
                                  <a:gd name="T85" fmla="*/ 94 h 299"/>
                                  <a:gd name="T86" fmla="*/ 3993 w 5648"/>
                                  <a:gd name="T87" fmla="*/ 97 h 299"/>
                                  <a:gd name="T88" fmla="*/ 4108 w 5648"/>
                                  <a:gd name="T89" fmla="*/ 102 h 299"/>
                                  <a:gd name="T90" fmla="*/ 4232 w 5648"/>
                                  <a:gd name="T91" fmla="*/ 108 h 299"/>
                                  <a:gd name="T92" fmla="*/ 4365 w 5648"/>
                                  <a:gd name="T93" fmla="*/ 116 h 299"/>
                                  <a:gd name="T94" fmla="*/ 4503 w 5648"/>
                                  <a:gd name="T95" fmla="*/ 126 h 299"/>
                                  <a:gd name="T96" fmla="*/ 4644 w 5648"/>
                                  <a:gd name="T97" fmla="*/ 138 h 299"/>
                                  <a:gd name="T98" fmla="*/ 4785 w 5648"/>
                                  <a:gd name="T99" fmla="*/ 151 h 299"/>
                                  <a:gd name="T100" fmla="*/ 4925 w 5648"/>
                                  <a:gd name="T101" fmla="*/ 165 h 299"/>
                                  <a:gd name="T102" fmla="*/ 5060 w 5648"/>
                                  <a:gd name="T103" fmla="*/ 181 h 299"/>
                                  <a:gd name="T104" fmla="*/ 5125 w 5648"/>
                                  <a:gd name="T105" fmla="*/ 189 h 299"/>
                                  <a:gd name="T106" fmla="*/ 5189 w 5648"/>
                                  <a:gd name="T107" fmla="*/ 199 h 299"/>
                                  <a:gd name="T108" fmla="*/ 5250 w 5648"/>
                                  <a:gd name="T109" fmla="*/ 207 h 299"/>
                                  <a:gd name="T110" fmla="*/ 5308 w 5648"/>
                                  <a:gd name="T111" fmla="*/ 216 h 299"/>
                                  <a:gd name="T112" fmla="*/ 5363 w 5648"/>
                                  <a:gd name="T113" fmla="*/ 226 h 299"/>
                                  <a:gd name="T114" fmla="*/ 5416 w 5648"/>
                                  <a:gd name="T115" fmla="*/ 236 h 299"/>
                                  <a:gd name="T116" fmla="*/ 5465 w 5648"/>
                                  <a:gd name="T117" fmla="*/ 246 h 299"/>
                                  <a:gd name="T118" fmla="*/ 5511 w 5648"/>
                                  <a:gd name="T119" fmla="*/ 256 h 299"/>
                                  <a:gd name="T120" fmla="*/ 5552 w 5648"/>
                                  <a:gd name="T121" fmla="*/ 267 h 299"/>
                                  <a:gd name="T122" fmla="*/ 5588 w 5648"/>
                                  <a:gd name="T123" fmla="*/ 277 h 299"/>
                                  <a:gd name="T124" fmla="*/ 5621 w 5648"/>
                                  <a:gd name="T125" fmla="*/ 289 h 299"/>
                                  <a:gd name="T126" fmla="*/ 5648 w 5648"/>
                                  <a:gd name="T127" fmla="*/ 299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5648" h="299">
                                    <a:moveTo>
                                      <a:pt x="0" y="277"/>
                                    </a:moveTo>
                                    <a:lnTo>
                                      <a:pt x="208" y="277"/>
                                    </a:lnTo>
                                    <a:lnTo>
                                      <a:pt x="241" y="276"/>
                                    </a:lnTo>
                                    <a:lnTo>
                                      <a:pt x="276" y="274"/>
                                    </a:lnTo>
                                    <a:lnTo>
                                      <a:pt x="314" y="271"/>
                                    </a:lnTo>
                                    <a:lnTo>
                                      <a:pt x="351" y="268"/>
                                    </a:lnTo>
                                    <a:lnTo>
                                      <a:pt x="432" y="257"/>
                                    </a:lnTo>
                                    <a:lnTo>
                                      <a:pt x="516" y="246"/>
                                    </a:lnTo>
                                    <a:lnTo>
                                      <a:pt x="604" y="234"/>
                                    </a:lnTo>
                                    <a:lnTo>
                                      <a:pt x="694" y="223"/>
                                    </a:lnTo>
                                    <a:lnTo>
                                      <a:pt x="739" y="219"/>
                                    </a:lnTo>
                                    <a:lnTo>
                                      <a:pt x="785" y="214"/>
                                    </a:lnTo>
                                    <a:lnTo>
                                      <a:pt x="832" y="210"/>
                                    </a:lnTo>
                                    <a:lnTo>
                                      <a:pt x="877" y="208"/>
                                    </a:lnTo>
                                    <a:lnTo>
                                      <a:pt x="952" y="206"/>
                                    </a:lnTo>
                                    <a:lnTo>
                                      <a:pt x="1033" y="201"/>
                                    </a:lnTo>
                                    <a:lnTo>
                                      <a:pt x="1119" y="195"/>
                                    </a:lnTo>
                                    <a:lnTo>
                                      <a:pt x="1207" y="189"/>
                                    </a:lnTo>
                                    <a:lnTo>
                                      <a:pt x="1299" y="182"/>
                                    </a:lnTo>
                                    <a:lnTo>
                                      <a:pt x="1390" y="175"/>
                                    </a:lnTo>
                                    <a:lnTo>
                                      <a:pt x="1480" y="168"/>
                                    </a:lnTo>
                                    <a:lnTo>
                                      <a:pt x="1568" y="161"/>
                                    </a:lnTo>
                                    <a:lnTo>
                                      <a:pt x="1652" y="156"/>
                                    </a:lnTo>
                                    <a:lnTo>
                                      <a:pt x="1737" y="150"/>
                                    </a:lnTo>
                                    <a:lnTo>
                                      <a:pt x="1822" y="143"/>
                                    </a:lnTo>
                                    <a:lnTo>
                                      <a:pt x="1907" y="137"/>
                                    </a:lnTo>
                                    <a:lnTo>
                                      <a:pt x="1991" y="131"/>
                                    </a:lnTo>
                                    <a:lnTo>
                                      <a:pt x="2077" y="125"/>
                                    </a:lnTo>
                                    <a:lnTo>
                                      <a:pt x="2162" y="119"/>
                                    </a:lnTo>
                                    <a:lnTo>
                                      <a:pt x="2248" y="115"/>
                                    </a:lnTo>
                                    <a:lnTo>
                                      <a:pt x="2332" y="110"/>
                                    </a:lnTo>
                                    <a:lnTo>
                                      <a:pt x="2417" y="105"/>
                                    </a:lnTo>
                                    <a:lnTo>
                                      <a:pt x="2503" y="102"/>
                                    </a:lnTo>
                                    <a:lnTo>
                                      <a:pt x="2588" y="98"/>
                                    </a:lnTo>
                                    <a:lnTo>
                                      <a:pt x="2672" y="96"/>
                                    </a:lnTo>
                                    <a:lnTo>
                                      <a:pt x="2758" y="95"/>
                                    </a:lnTo>
                                    <a:lnTo>
                                      <a:pt x="2843" y="94"/>
                                    </a:lnTo>
                                    <a:lnTo>
                                      <a:pt x="2927" y="92"/>
                                    </a:lnTo>
                                    <a:lnTo>
                                      <a:pt x="3319" y="90"/>
                                    </a:lnTo>
                                    <a:lnTo>
                                      <a:pt x="3412" y="84"/>
                                    </a:lnTo>
                                    <a:lnTo>
                                      <a:pt x="3780" y="92"/>
                                    </a:lnTo>
                                    <a:lnTo>
                                      <a:pt x="3804" y="92"/>
                                    </a:lnTo>
                                    <a:lnTo>
                                      <a:pt x="3890" y="94"/>
                                    </a:lnTo>
                                    <a:lnTo>
                                      <a:pt x="3993" y="97"/>
                                    </a:lnTo>
                                    <a:lnTo>
                                      <a:pt x="4108" y="102"/>
                                    </a:lnTo>
                                    <a:lnTo>
                                      <a:pt x="4232" y="108"/>
                                    </a:lnTo>
                                    <a:lnTo>
                                      <a:pt x="4365" y="116"/>
                                    </a:lnTo>
                                    <a:lnTo>
                                      <a:pt x="4503" y="126"/>
                                    </a:lnTo>
                                    <a:lnTo>
                                      <a:pt x="4644" y="138"/>
                                    </a:lnTo>
                                    <a:lnTo>
                                      <a:pt x="4785" y="151"/>
                                    </a:lnTo>
                                    <a:lnTo>
                                      <a:pt x="4925" y="165"/>
                                    </a:lnTo>
                                    <a:lnTo>
                                      <a:pt x="5060" y="181"/>
                                    </a:lnTo>
                                    <a:lnTo>
                                      <a:pt x="5125" y="189"/>
                                    </a:lnTo>
                                    <a:lnTo>
                                      <a:pt x="5189" y="199"/>
                                    </a:lnTo>
                                    <a:lnTo>
                                      <a:pt x="5250" y="207"/>
                                    </a:lnTo>
                                    <a:lnTo>
                                      <a:pt x="5308" y="216"/>
                                    </a:lnTo>
                                    <a:lnTo>
                                      <a:pt x="5363" y="226"/>
                                    </a:lnTo>
                                    <a:lnTo>
                                      <a:pt x="5416" y="236"/>
                                    </a:lnTo>
                                    <a:lnTo>
                                      <a:pt x="5465" y="246"/>
                                    </a:lnTo>
                                    <a:lnTo>
                                      <a:pt x="5511" y="256"/>
                                    </a:lnTo>
                                    <a:lnTo>
                                      <a:pt x="5552" y="267"/>
                                    </a:lnTo>
                                    <a:lnTo>
                                      <a:pt x="5588" y="277"/>
                                    </a:lnTo>
                                    <a:lnTo>
                                      <a:pt x="5621" y="289"/>
                                    </a:lnTo>
                                    <a:lnTo>
                                      <a:pt x="5648" y="299"/>
                                    </a:lnTo>
                                    <a:lnTo>
                                      <a:pt x="5645" y="284"/>
                                    </a:lnTo>
                                    <a:lnTo>
                                      <a:pt x="5641" y="269"/>
                                    </a:lnTo>
                                    <a:lnTo>
                                      <a:pt x="5634" y="256"/>
                                    </a:lnTo>
                                    <a:lnTo>
                                      <a:pt x="5625" y="243"/>
                                    </a:lnTo>
                                    <a:lnTo>
                                      <a:pt x="5615" y="232"/>
                                    </a:lnTo>
                                    <a:lnTo>
                                      <a:pt x="5602" y="221"/>
                                    </a:lnTo>
                                    <a:lnTo>
                                      <a:pt x="5589" y="212"/>
                                    </a:lnTo>
                                    <a:lnTo>
                                      <a:pt x="5574" y="202"/>
                                    </a:lnTo>
                                    <a:lnTo>
                                      <a:pt x="5557" y="194"/>
                                    </a:lnTo>
                                    <a:lnTo>
                                      <a:pt x="5540" y="187"/>
                                    </a:lnTo>
                                    <a:lnTo>
                                      <a:pt x="5521" y="180"/>
                                    </a:lnTo>
                                    <a:lnTo>
                                      <a:pt x="5501" y="173"/>
                                    </a:lnTo>
                                    <a:lnTo>
                                      <a:pt x="5480" y="168"/>
                                    </a:lnTo>
                                    <a:lnTo>
                                      <a:pt x="5459" y="163"/>
                                    </a:lnTo>
                                    <a:lnTo>
                                      <a:pt x="5437" y="159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369" y="147"/>
                                    </a:lnTo>
                                    <a:lnTo>
                                      <a:pt x="5321" y="142"/>
                                    </a:lnTo>
                                    <a:lnTo>
                                      <a:pt x="5274" y="137"/>
                                    </a:lnTo>
                                    <a:lnTo>
                                      <a:pt x="5229" y="132"/>
                                    </a:lnTo>
                                    <a:lnTo>
                                      <a:pt x="5185" y="128"/>
                                    </a:lnTo>
                                    <a:lnTo>
                                      <a:pt x="5144" y="123"/>
                                    </a:lnTo>
                                    <a:lnTo>
                                      <a:pt x="5108" y="117"/>
                                    </a:lnTo>
                                    <a:lnTo>
                                      <a:pt x="5077" y="111"/>
                                    </a:lnTo>
                                    <a:lnTo>
                                      <a:pt x="5052" y="105"/>
                                    </a:lnTo>
                                    <a:lnTo>
                                      <a:pt x="5023" y="99"/>
                                    </a:lnTo>
                                    <a:lnTo>
                                      <a:pt x="4988" y="94"/>
                                    </a:lnTo>
                                    <a:lnTo>
                                      <a:pt x="4948" y="88"/>
                                    </a:lnTo>
                                    <a:lnTo>
                                      <a:pt x="4860" y="75"/>
                                    </a:lnTo>
                                    <a:lnTo>
                                      <a:pt x="4763" y="63"/>
                                    </a:lnTo>
                                    <a:lnTo>
                                      <a:pt x="4666" y="53"/>
                                    </a:lnTo>
                                    <a:lnTo>
                                      <a:pt x="4574" y="45"/>
                                    </a:lnTo>
                                    <a:lnTo>
                                      <a:pt x="4531" y="41"/>
                                    </a:lnTo>
                                    <a:lnTo>
                                      <a:pt x="4493" y="39"/>
                                    </a:lnTo>
                                    <a:lnTo>
                                      <a:pt x="4458" y="39"/>
                                    </a:lnTo>
                                    <a:lnTo>
                                      <a:pt x="4430" y="39"/>
                                    </a:lnTo>
                                    <a:lnTo>
                                      <a:pt x="4392" y="39"/>
                                    </a:lnTo>
                                    <a:lnTo>
                                      <a:pt x="4356" y="38"/>
                                    </a:lnTo>
                                    <a:lnTo>
                                      <a:pt x="4317" y="36"/>
                                    </a:lnTo>
                                    <a:lnTo>
                                      <a:pt x="4279" y="34"/>
                                    </a:lnTo>
                                    <a:lnTo>
                                      <a:pt x="4200" y="28"/>
                                    </a:lnTo>
                                    <a:lnTo>
                                      <a:pt x="4120" y="21"/>
                                    </a:lnTo>
                                    <a:lnTo>
                                      <a:pt x="4038" y="13"/>
                                    </a:lnTo>
                                    <a:lnTo>
                                      <a:pt x="3953" y="7"/>
                                    </a:lnTo>
                                    <a:lnTo>
                                      <a:pt x="3911" y="4"/>
                                    </a:lnTo>
                                    <a:lnTo>
                                      <a:pt x="3868" y="3"/>
                                    </a:lnTo>
                                    <a:lnTo>
                                      <a:pt x="3825" y="1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77" y="1"/>
                                    </a:lnTo>
                                    <a:lnTo>
                                      <a:pt x="3590" y="1"/>
                                    </a:lnTo>
                                    <a:lnTo>
                                      <a:pt x="3512" y="1"/>
                                    </a:lnTo>
                                    <a:lnTo>
                                      <a:pt x="3442" y="1"/>
                                    </a:lnTo>
                                    <a:lnTo>
                                      <a:pt x="3373" y="1"/>
                                    </a:lnTo>
                                    <a:lnTo>
                                      <a:pt x="3303" y="1"/>
                                    </a:lnTo>
                                    <a:lnTo>
                                      <a:pt x="3225" y="0"/>
                                    </a:lnTo>
                                    <a:lnTo>
                                      <a:pt x="3136" y="0"/>
                                    </a:lnTo>
                                    <a:lnTo>
                                      <a:pt x="3085" y="0"/>
                                    </a:lnTo>
                                    <a:lnTo>
                                      <a:pt x="3034" y="0"/>
                                    </a:lnTo>
                                    <a:lnTo>
                                      <a:pt x="2981" y="0"/>
                                    </a:lnTo>
                                    <a:lnTo>
                                      <a:pt x="2927" y="1"/>
                                    </a:lnTo>
                                    <a:lnTo>
                                      <a:pt x="2874" y="1"/>
                                    </a:lnTo>
                                    <a:lnTo>
                                      <a:pt x="2817" y="1"/>
                                    </a:lnTo>
                                    <a:lnTo>
                                      <a:pt x="2762" y="3"/>
                                    </a:lnTo>
                                    <a:lnTo>
                                      <a:pt x="2707" y="3"/>
                                    </a:lnTo>
                                    <a:lnTo>
                                      <a:pt x="2651" y="4"/>
                                    </a:lnTo>
                                    <a:lnTo>
                                      <a:pt x="2597" y="5"/>
                                    </a:lnTo>
                                    <a:lnTo>
                                      <a:pt x="2544" y="6"/>
                                    </a:lnTo>
                                    <a:lnTo>
                                      <a:pt x="2491" y="8"/>
                                    </a:lnTo>
                                    <a:lnTo>
                                      <a:pt x="2441" y="10"/>
                                    </a:lnTo>
                                    <a:lnTo>
                                      <a:pt x="2391" y="12"/>
                                    </a:lnTo>
                                    <a:lnTo>
                                      <a:pt x="2345" y="15"/>
                                    </a:lnTo>
                                    <a:lnTo>
                                      <a:pt x="2300" y="19"/>
                                    </a:lnTo>
                                    <a:lnTo>
                                      <a:pt x="2207" y="27"/>
                                    </a:lnTo>
                                    <a:lnTo>
                                      <a:pt x="2104" y="38"/>
                                    </a:lnTo>
                                    <a:lnTo>
                                      <a:pt x="1995" y="49"/>
                                    </a:lnTo>
                                    <a:lnTo>
                                      <a:pt x="1885" y="62"/>
                                    </a:lnTo>
                                    <a:lnTo>
                                      <a:pt x="1777" y="73"/>
                                    </a:lnTo>
                                    <a:lnTo>
                                      <a:pt x="1678" y="81"/>
                                    </a:lnTo>
                                    <a:lnTo>
                                      <a:pt x="1632" y="84"/>
                                    </a:lnTo>
                                    <a:lnTo>
                                      <a:pt x="1590" y="87"/>
                                    </a:lnTo>
                                    <a:lnTo>
                                      <a:pt x="1553" y="87"/>
                                    </a:lnTo>
                                    <a:lnTo>
                                      <a:pt x="1520" y="87"/>
                                    </a:lnTo>
                                    <a:lnTo>
                                      <a:pt x="1471" y="85"/>
                                    </a:lnTo>
                                    <a:lnTo>
                                      <a:pt x="1422" y="87"/>
                                    </a:lnTo>
                                    <a:lnTo>
                                      <a:pt x="1370" y="88"/>
                                    </a:lnTo>
                                    <a:lnTo>
                                      <a:pt x="1316" y="91"/>
                                    </a:lnTo>
                                    <a:lnTo>
                                      <a:pt x="1262" y="95"/>
                                    </a:lnTo>
                                    <a:lnTo>
                                      <a:pt x="1209" y="101"/>
                                    </a:lnTo>
                                    <a:lnTo>
                                      <a:pt x="1154" y="105"/>
                                    </a:lnTo>
                                    <a:lnTo>
                                      <a:pt x="1099" y="112"/>
                                    </a:lnTo>
                                    <a:lnTo>
                                      <a:pt x="1044" y="119"/>
                                    </a:lnTo>
                                    <a:lnTo>
                                      <a:pt x="990" y="125"/>
                                    </a:lnTo>
                                    <a:lnTo>
                                      <a:pt x="936" y="132"/>
                                    </a:lnTo>
                                    <a:lnTo>
                                      <a:pt x="885" y="139"/>
                                    </a:lnTo>
                                    <a:lnTo>
                                      <a:pt x="833" y="146"/>
                                    </a:lnTo>
                                    <a:lnTo>
                                      <a:pt x="784" y="152"/>
                                    </a:lnTo>
                                    <a:lnTo>
                                      <a:pt x="737" y="158"/>
                                    </a:lnTo>
                                    <a:lnTo>
                                      <a:pt x="691" y="163"/>
                                    </a:lnTo>
                                    <a:lnTo>
                                      <a:pt x="640" y="167"/>
                                    </a:lnTo>
                                    <a:lnTo>
                                      <a:pt x="597" y="170"/>
                                    </a:lnTo>
                                    <a:lnTo>
                                      <a:pt x="560" y="171"/>
                                    </a:lnTo>
                                    <a:lnTo>
                                      <a:pt x="526" y="171"/>
                                    </a:lnTo>
                                    <a:lnTo>
                                      <a:pt x="494" y="171"/>
                                    </a:lnTo>
                                    <a:lnTo>
                                      <a:pt x="457" y="172"/>
                                    </a:lnTo>
                                    <a:lnTo>
                                      <a:pt x="417" y="175"/>
                                    </a:lnTo>
                                    <a:lnTo>
                                      <a:pt x="367" y="181"/>
                                    </a:lnTo>
                                    <a:lnTo>
                                      <a:pt x="335" y="186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2" y="194"/>
                                    </a:lnTo>
                                    <a:lnTo>
                                      <a:pt x="259" y="198"/>
                                    </a:lnTo>
                                    <a:lnTo>
                                      <a:pt x="234" y="201"/>
                                    </a:lnTo>
                                    <a:lnTo>
                                      <a:pt x="207" y="203"/>
                                    </a:lnTo>
                                    <a:lnTo>
                                      <a:pt x="177" y="207"/>
                                    </a:lnTo>
                                    <a:lnTo>
                                      <a:pt x="140" y="210"/>
                                    </a:lnTo>
                                    <a:lnTo>
                                      <a:pt x="62" y="213"/>
                                    </a:lnTo>
                                    <a:lnTo>
                                      <a:pt x="23" y="212"/>
                                    </a:lnTo>
                                    <a:lnTo>
                                      <a:pt x="18" y="213"/>
                                    </a:lnTo>
                                    <a:lnTo>
                                      <a:pt x="13" y="216"/>
                                    </a:lnTo>
                                    <a:lnTo>
                                      <a:pt x="11" y="221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4" y="247"/>
                                    </a:lnTo>
                                    <a:lnTo>
                                      <a:pt x="0" y="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4303" y="11388"/>
                                <a:ext cx="2570" cy="289"/>
                              </a:xfrm>
                              <a:custGeom>
                                <a:avLst/>
                                <a:gdLst>
                                  <a:gd name="T0" fmla="*/ 0 w 5140"/>
                                  <a:gd name="T1" fmla="*/ 162 h 577"/>
                                  <a:gd name="T2" fmla="*/ 13 w 5140"/>
                                  <a:gd name="T3" fmla="*/ 162 h 577"/>
                                  <a:gd name="T4" fmla="*/ 51 w 5140"/>
                                  <a:gd name="T5" fmla="*/ 161 h 577"/>
                                  <a:gd name="T6" fmla="*/ 110 w 5140"/>
                                  <a:gd name="T7" fmla="*/ 158 h 577"/>
                                  <a:gd name="T8" fmla="*/ 187 w 5140"/>
                                  <a:gd name="T9" fmla="*/ 154 h 577"/>
                                  <a:gd name="T10" fmla="*/ 278 w 5140"/>
                                  <a:gd name="T11" fmla="*/ 150 h 577"/>
                                  <a:gd name="T12" fmla="*/ 382 w 5140"/>
                                  <a:gd name="T13" fmla="*/ 145 h 577"/>
                                  <a:gd name="T14" fmla="*/ 494 w 5140"/>
                                  <a:gd name="T15" fmla="*/ 139 h 577"/>
                                  <a:gd name="T16" fmla="*/ 611 w 5140"/>
                                  <a:gd name="T17" fmla="*/ 133 h 577"/>
                                  <a:gd name="T18" fmla="*/ 729 w 5140"/>
                                  <a:gd name="T19" fmla="*/ 126 h 577"/>
                                  <a:gd name="T20" fmla="*/ 847 w 5140"/>
                                  <a:gd name="T21" fmla="*/ 120 h 577"/>
                                  <a:gd name="T22" fmla="*/ 960 w 5140"/>
                                  <a:gd name="T23" fmla="*/ 113 h 577"/>
                                  <a:gd name="T24" fmla="*/ 1066 w 5140"/>
                                  <a:gd name="T25" fmla="*/ 108 h 577"/>
                                  <a:gd name="T26" fmla="*/ 1162 w 5140"/>
                                  <a:gd name="T27" fmla="*/ 101 h 577"/>
                                  <a:gd name="T28" fmla="*/ 1242 w 5140"/>
                                  <a:gd name="T29" fmla="*/ 95 h 577"/>
                                  <a:gd name="T30" fmla="*/ 1307 w 5140"/>
                                  <a:gd name="T31" fmla="*/ 90 h 577"/>
                                  <a:gd name="T32" fmla="*/ 1351 w 5140"/>
                                  <a:gd name="T33" fmla="*/ 85 h 577"/>
                                  <a:gd name="T34" fmla="*/ 1386 w 5140"/>
                                  <a:gd name="T35" fmla="*/ 81 h 577"/>
                                  <a:gd name="T36" fmla="*/ 1422 w 5140"/>
                                  <a:gd name="T37" fmla="*/ 77 h 577"/>
                                  <a:gd name="T38" fmla="*/ 1460 w 5140"/>
                                  <a:gd name="T39" fmla="*/ 75 h 577"/>
                                  <a:gd name="T40" fmla="*/ 1499 w 5140"/>
                                  <a:gd name="T41" fmla="*/ 72 h 577"/>
                                  <a:gd name="T42" fmla="*/ 1578 w 5140"/>
                                  <a:gd name="T43" fmla="*/ 69 h 577"/>
                                  <a:gd name="T44" fmla="*/ 1662 w 5140"/>
                                  <a:gd name="T45" fmla="*/ 68 h 577"/>
                                  <a:gd name="T46" fmla="*/ 1748 w 5140"/>
                                  <a:gd name="T47" fmla="*/ 67 h 577"/>
                                  <a:gd name="T48" fmla="*/ 1837 w 5140"/>
                                  <a:gd name="T49" fmla="*/ 68 h 577"/>
                                  <a:gd name="T50" fmla="*/ 1928 w 5140"/>
                                  <a:gd name="T51" fmla="*/ 70 h 577"/>
                                  <a:gd name="T52" fmla="*/ 2019 w 5140"/>
                                  <a:gd name="T53" fmla="*/ 74 h 577"/>
                                  <a:gd name="T54" fmla="*/ 2112 w 5140"/>
                                  <a:gd name="T55" fmla="*/ 77 h 577"/>
                                  <a:gd name="T56" fmla="*/ 2204 w 5140"/>
                                  <a:gd name="T57" fmla="*/ 81 h 577"/>
                                  <a:gd name="T58" fmla="*/ 2295 w 5140"/>
                                  <a:gd name="T59" fmla="*/ 84 h 577"/>
                                  <a:gd name="T60" fmla="*/ 2385 w 5140"/>
                                  <a:gd name="T61" fmla="*/ 88 h 577"/>
                                  <a:gd name="T62" fmla="*/ 2473 w 5140"/>
                                  <a:gd name="T63" fmla="*/ 90 h 577"/>
                                  <a:gd name="T64" fmla="*/ 2559 w 5140"/>
                                  <a:gd name="T65" fmla="*/ 92 h 577"/>
                                  <a:gd name="T66" fmla="*/ 2640 w 5140"/>
                                  <a:gd name="T67" fmla="*/ 94 h 577"/>
                                  <a:gd name="T68" fmla="*/ 2719 w 5140"/>
                                  <a:gd name="T69" fmla="*/ 94 h 577"/>
                                  <a:gd name="T70" fmla="*/ 2760 w 5140"/>
                                  <a:gd name="T71" fmla="*/ 94 h 577"/>
                                  <a:gd name="T72" fmla="*/ 2801 w 5140"/>
                                  <a:gd name="T73" fmla="*/ 95 h 577"/>
                                  <a:gd name="T74" fmla="*/ 2842 w 5140"/>
                                  <a:gd name="T75" fmla="*/ 96 h 577"/>
                                  <a:gd name="T76" fmla="*/ 2884 w 5140"/>
                                  <a:gd name="T77" fmla="*/ 98 h 577"/>
                                  <a:gd name="T78" fmla="*/ 2966 w 5140"/>
                                  <a:gd name="T79" fmla="*/ 104 h 577"/>
                                  <a:gd name="T80" fmla="*/ 3049 w 5140"/>
                                  <a:gd name="T81" fmla="*/ 112 h 577"/>
                                  <a:gd name="T82" fmla="*/ 3131 w 5140"/>
                                  <a:gd name="T83" fmla="*/ 123 h 577"/>
                                  <a:gd name="T84" fmla="*/ 3214 w 5140"/>
                                  <a:gd name="T85" fmla="*/ 134 h 577"/>
                                  <a:gd name="T86" fmla="*/ 3296 w 5140"/>
                                  <a:gd name="T87" fmla="*/ 147 h 577"/>
                                  <a:gd name="T88" fmla="*/ 3378 w 5140"/>
                                  <a:gd name="T89" fmla="*/ 161 h 577"/>
                                  <a:gd name="T90" fmla="*/ 3458 w 5140"/>
                                  <a:gd name="T91" fmla="*/ 176 h 577"/>
                                  <a:gd name="T92" fmla="*/ 3539 w 5140"/>
                                  <a:gd name="T93" fmla="*/ 192 h 577"/>
                                  <a:gd name="T94" fmla="*/ 3617 w 5140"/>
                                  <a:gd name="T95" fmla="*/ 207 h 577"/>
                                  <a:gd name="T96" fmla="*/ 3696 w 5140"/>
                                  <a:gd name="T97" fmla="*/ 222 h 577"/>
                                  <a:gd name="T98" fmla="*/ 3772 w 5140"/>
                                  <a:gd name="T99" fmla="*/ 236 h 577"/>
                                  <a:gd name="T100" fmla="*/ 3847 w 5140"/>
                                  <a:gd name="T101" fmla="*/ 250 h 577"/>
                                  <a:gd name="T102" fmla="*/ 3920 w 5140"/>
                                  <a:gd name="T103" fmla="*/ 262 h 577"/>
                                  <a:gd name="T104" fmla="*/ 3992 w 5140"/>
                                  <a:gd name="T105" fmla="*/ 273 h 577"/>
                                  <a:gd name="T106" fmla="*/ 4083 w 5140"/>
                                  <a:gd name="T107" fmla="*/ 286 h 577"/>
                                  <a:gd name="T108" fmla="*/ 4166 w 5140"/>
                                  <a:gd name="T109" fmla="*/ 300 h 577"/>
                                  <a:gd name="T110" fmla="*/ 4243 w 5140"/>
                                  <a:gd name="T111" fmla="*/ 313 h 577"/>
                                  <a:gd name="T112" fmla="*/ 4316 w 5140"/>
                                  <a:gd name="T113" fmla="*/ 327 h 577"/>
                                  <a:gd name="T114" fmla="*/ 4387 w 5140"/>
                                  <a:gd name="T115" fmla="*/ 341 h 577"/>
                                  <a:gd name="T116" fmla="*/ 4457 w 5140"/>
                                  <a:gd name="T117" fmla="*/ 356 h 577"/>
                                  <a:gd name="T118" fmla="*/ 4532 w 5140"/>
                                  <a:gd name="T119" fmla="*/ 373 h 577"/>
                                  <a:gd name="T120" fmla="*/ 4611 w 5140"/>
                                  <a:gd name="T121" fmla="*/ 391 h 577"/>
                                  <a:gd name="T122" fmla="*/ 4646 w 5140"/>
                                  <a:gd name="T123" fmla="*/ 400 h 577"/>
                                  <a:gd name="T124" fmla="*/ 4681 w 5140"/>
                                  <a:gd name="T125" fmla="*/ 410 h 577"/>
                                  <a:gd name="T126" fmla="*/ 4715 w 5140"/>
                                  <a:gd name="T127" fmla="*/ 421 h 5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5140" h="577">
                                    <a:moveTo>
                                      <a:pt x="0" y="162"/>
                                    </a:moveTo>
                                    <a:lnTo>
                                      <a:pt x="13" y="162"/>
                                    </a:lnTo>
                                    <a:lnTo>
                                      <a:pt x="51" y="161"/>
                                    </a:lnTo>
                                    <a:lnTo>
                                      <a:pt x="110" y="158"/>
                                    </a:lnTo>
                                    <a:lnTo>
                                      <a:pt x="187" y="154"/>
                                    </a:lnTo>
                                    <a:lnTo>
                                      <a:pt x="278" y="150"/>
                                    </a:lnTo>
                                    <a:lnTo>
                                      <a:pt x="382" y="145"/>
                                    </a:lnTo>
                                    <a:lnTo>
                                      <a:pt x="494" y="139"/>
                                    </a:lnTo>
                                    <a:lnTo>
                                      <a:pt x="611" y="133"/>
                                    </a:lnTo>
                                    <a:lnTo>
                                      <a:pt x="729" y="126"/>
                                    </a:lnTo>
                                    <a:lnTo>
                                      <a:pt x="847" y="120"/>
                                    </a:lnTo>
                                    <a:lnTo>
                                      <a:pt x="960" y="113"/>
                                    </a:lnTo>
                                    <a:lnTo>
                                      <a:pt x="1066" y="108"/>
                                    </a:lnTo>
                                    <a:lnTo>
                                      <a:pt x="1162" y="101"/>
                                    </a:lnTo>
                                    <a:lnTo>
                                      <a:pt x="1242" y="95"/>
                                    </a:lnTo>
                                    <a:lnTo>
                                      <a:pt x="1307" y="90"/>
                                    </a:lnTo>
                                    <a:lnTo>
                                      <a:pt x="1351" y="85"/>
                                    </a:lnTo>
                                    <a:lnTo>
                                      <a:pt x="1386" y="81"/>
                                    </a:lnTo>
                                    <a:lnTo>
                                      <a:pt x="1422" y="77"/>
                                    </a:lnTo>
                                    <a:lnTo>
                                      <a:pt x="1460" y="75"/>
                                    </a:lnTo>
                                    <a:lnTo>
                                      <a:pt x="1499" y="72"/>
                                    </a:lnTo>
                                    <a:lnTo>
                                      <a:pt x="1578" y="69"/>
                                    </a:lnTo>
                                    <a:lnTo>
                                      <a:pt x="1662" y="68"/>
                                    </a:lnTo>
                                    <a:lnTo>
                                      <a:pt x="1748" y="67"/>
                                    </a:lnTo>
                                    <a:lnTo>
                                      <a:pt x="1837" y="68"/>
                                    </a:lnTo>
                                    <a:lnTo>
                                      <a:pt x="1928" y="70"/>
                                    </a:lnTo>
                                    <a:lnTo>
                                      <a:pt x="2019" y="74"/>
                                    </a:lnTo>
                                    <a:lnTo>
                                      <a:pt x="2112" y="77"/>
                                    </a:lnTo>
                                    <a:lnTo>
                                      <a:pt x="2204" y="81"/>
                                    </a:lnTo>
                                    <a:lnTo>
                                      <a:pt x="2295" y="84"/>
                                    </a:lnTo>
                                    <a:lnTo>
                                      <a:pt x="2385" y="88"/>
                                    </a:lnTo>
                                    <a:lnTo>
                                      <a:pt x="2473" y="90"/>
                                    </a:lnTo>
                                    <a:lnTo>
                                      <a:pt x="2559" y="92"/>
                                    </a:lnTo>
                                    <a:lnTo>
                                      <a:pt x="2640" y="94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60" y="94"/>
                                    </a:lnTo>
                                    <a:lnTo>
                                      <a:pt x="2801" y="95"/>
                                    </a:lnTo>
                                    <a:lnTo>
                                      <a:pt x="2842" y="96"/>
                                    </a:lnTo>
                                    <a:lnTo>
                                      <a:pt x="2884" y="98"/>
                                    </a:lnTo>
                                    <a:lnTo>
                                      <a:pt x="2966" y="104"/>
                                    </a:lnTo>
                                    <a:lnTo>
                                      <a:pt x="3049" y="112"/>
                                    </a:lnTo>
                                    <a:lnTo>
                                      <a:pt x="3131" y="123"/>
                                    </a:lnTo>
                                    <a:lnTo>
                                      <a:pt x="3214" y="134"/>
                                    </a:lnTo>
                                    <a:lnTo>
                                      <a:pt x="3296" y="147"/>
                                    </a:lnTo>
                                    <a:lnTo>
                                      <a:pt x="3378" y="161"/>
                                    </a:lnTo>
                                    <a:lnTo>
                                      <a:pt x="3458" y="176"/>
                                    </a:lnTo>
                                    <a:lnTo>
                                      <a:pt x="3539" y="192"/>
                                    </a:lnTo>
                                    <a:lnTo>
                                      <a:pt x="3617" y="207"/>
                                    </a:lnTo>
                                    <a:lnTo>
                                      <a:pt x="3696" y="222"/>
                                    </a:lnTo>
                                    <a:lnTo>
                                      <a:pt x="3772" y="236"/>
                                    </a:lnTo>
                                    <a:lnTo>
                                      <a:pt x="3847" y="250"/>
                                    </a:lnTo>
                                    <a:lnTo>
                                      <a:pt x="3920" y="262"/>
                                    </a:lnTo>
                                    <a:lnTo>
                                      <a:pt x="3992" y="273"/>
                                    </a:lnTo>
                                    <a:lnTo>
                                      <a:pt x="4083" y="286"/>
                                    </a:lnTo>
                                    <a:lnTo>
                                      <a:pt x="4166" y="300"/>
                                    </a:lnTo>
                                    <a:lnTo>
                                      <a:pt x="4243" y="313"/>
                                    </a:lnTo>
                                    <a:lnTo>
                                      <a:pt x="4316" y="327"/>
                                    </a:lnTo>
                                    <a:lnTo>
                                      <a:pt x="4387" y="341"/>
                                    </a:lnTo>
                                    <a:lnTo>
                                      <a:pt x="4457" y="356"/>
                                    </a:lnTo>
                                    <a:lnTo>
                                      <a:pt x="4532" y="373"/>
                                    </a:lnTo>
                                    <a:lnTo>
                                      <a:pt x="4611" y="391"/>
                                    </a:lnTo>
                                    <a:lnTo>
                                      <a:pt x="4646" y="400"/>
                                    </a:lnTo>
                                    <a:lnTo>
                                      <a:pt x="4681" y="410"/>
                                    </a:lnTo>
                                    <a:lnTo>
                                      <a:pt x="4715" y="421"/>
                                    </a:lnTo>
                                    <a:lnTo>
                                      <a:pt x="4749" y="434"/>
                                    </a:lnTo>
                                    <a:lnTo>
                                      <a:pt x="4815" y="459"/>
                                    </a:lnTo>
                                    <a:lnTo>
                                      <a:pt x="4881" y="485"/>
                                    </a:lnTo>
                                    <a:lnTo>
                                      <a:pt x="4947" y="512"/>
                                    </a:lnTo>
                                    <a:lnTo>
                                      <a:pt x="5011" y="537"/>
                                    </a:lnTo>
                                    <a:lnTo>
                                      <a:pt x="5042" y="549"/>
                                    </a:lnTo>
                                    <a:lnTo>
                                      <a:pt x="5075" y="560"/>
                                    </a:lnTo>
                                    <a:lnTo>
                                      <a:pt x="5107" y="569"/>
                                    </a:lnTo>
                                    <a:lnTo>
                                      <a:pt x="5140" y="577"/>
                                    </a:lnTo>
                                    <a:lnTo>
                                      <a:pt x="5137" y="561"/>
                                    </a:lnTo>
                                    <a:lnTo>
                                      <a:pt x="5133" y="546"/>
                                    </a:lnTo>
                                    <a:lnTo>
                                      <a:pt x="5127" y="532"/>
                                    </a:lnTo>
                                    <a:lnTo>
                                      <a:pt x="5120" y="518"/>
                                    </a:lnTo>
                                    <a:lnTo>
                                      <a:pt x="5110" y="505"/>
                                    </a:lnTo>
                                    <a:lnTo>
                                      <a:pt x="5100" y="493"/>
                                    </a:lnTo>
                                    <a:lnTo>
                                      <a:pt x="5088" y="483"/>
                                    </a:lnTo>
                                    <a:lnTo>
                                      <a:pt x="5075" y="472"/>
                                    </a:lnTo>
                                    <a:lnTo>
                                      <a:pt x="5061" y="463"/>
                                    </a:lnTo>
                                    <a:lnTo>
                                      <a:pt x="5046" y="453"/>
                                    </a:lnTo>
                                    <a:lnTo>
                                      <a:pt x="5031" y="445"/>
                                    </a:lnTo>
                                    <a:lnTo>
                                      <a:pt x="5014" y="437"/>
                                    </a:lnTo>
                                    <a:lnTo>
                                      <a:pt x="4982" y="423"/>
                                    </a:lnTo>
                                    <a:lnTo>
                                      <a:pt x="4947" y="410"/>
                                    </a:lnTo>
                                    <a:lnTo>
                                      <a:pt x="4878" y="388"/>
                                    </a:lnTo>
                                    <a:lnTo>
                                      <a:pt x="4817" y="368"/>
                                    </a:lnTo>
                                    <a:lnTo>
                                      <a:pt x="4803" y="362"/>
                                    </a:lnTo>
                                    <a:lnTo>
                                      <a:pt x="4791" y="358"/>
                                    </a:lnTo>
                                    <a:lnTo>
                                      <a:pt x="4780" y="353"/>
                                    </a:lnTo>
                                    <a:lnTo>
                                      <a:pt x="4770" y="347"/>
                                    </a:lnTo>
                                    <a:lnTo>
                                      <a:pt x="4762" y="342"/>
                                    </a:lnTo>
                                    <a:lnTo>
                                      <a:pt x="4756" y="337"/>
                                    </a:lnTo>
                                    <a:lnTo>
                                      <a:pt x="4750" y="331"/>
                                    </a:lnTo>
                                    <a:lnTo>
                                      <a:pt x="4748" y="324"/>
                                    </a:lnTo>
                                    <a:lnTo>
                                      <a:pt x="4724" y="324"/>
                                    </a:lnTo>
                                    <a:lnTo>
                                      <a:pt x="4698" y="323"/>
                                    </a:lnTo>
                                    <a:lnTo>
                                      <a:pt x="4672" y="320"/>
                                    </a:lnTo>
                                    <a:lnTo>
                                      <a:pt x="4642" y="317"/>
                                    </a:lnTo>
                                    <a:lnTo>
                                      <a:pt x="4580" y="310"/>
                                    </a:lnTo>
                                    <a:lnTo>
                                      <a:pt x="4512" y="299"/>
                                    </a:lnTo>
                                    <a:lnTo>
                                      <a:pt x="4440" y="287"/>
                                    </a:lnTo>
                                    <a:lnTo>
                                      <a:pt x="4364" y="273"/>
                                    </a:lnTo>
                                    <a:lnTo>
                                      <a:pt x="4285" y="258"/>
                                    </a:lnTo>
                                    <a:lnTo>
                                      <a:pt x="4205" y="242"/>
                                    </a:lnTo>
                                    <a:lnTo>
                                      <a:pt x="4123" y="224"/>
                                    </a:lnTo>
                                    <a:lnTo>
                                      <a:pt x="4041" y="208"/>
                                    </a:lnTo>
                                    <a:lnTo>
                                      <a:pt x="3959" y="190"/>
                                    </a:lnTo>
                                    <a:lnTo>
                                      <a:pt x="3879" y="174"/>
                                    </a:lnTo>
                                    <a:lnTo>
                                      <a:pt x="3801" y="159"/>
                                    </a:lnTo>
                                    <a:lnTo>
                                      <a:pt x="3726" y="145"/>
                                    </a:lnTo>
                                    <a:lnTo>
                                      <a:pt x="3656" y="132"/>
                                    </a:lnTo>
                                    <a:lnTo>
                                      <a:pt x="3591" y="122"/>
                                    </a:lnTo>
                                    <a:lnTo>
                                      <a:pt x="3506" y="110"/>
                                    </a:lnTo>
                                    <a:lnTo>
                                      <a:pt x="3424" y="99"/>
                                    </a:lnTo>
                                    <a:lnTo>
                                      <a:pt x="3344" y="90"/>
                                    </a:lnTo>
                                    <a:lnTo>
                                      <a:pt x="3265" y="82"/>
                                    </a:lnTo>
                                    <a:lnTo>
                                      <a:pt x="3188" y="75"/>
                                    </a:lnTo>
                                    <a:lnTo>
                                      <a:pt x="3112" y="68"/>
                                    </a:lnTo>
                                    <a:lnTo>
                                      <a:pt x="3036" y="62"/>
                                    </a:lnTo>
                                    <a:lnTo>
                                      <a:pt x="2961" y="57"/>
                                    </a:lnTo>
                                    <a:lnTo>
                                      <a:pt x="2886" y="51"/>
                                    </a:lnTo>
                                    <a:lnTo>
                                      <a:pt x="2811" y="47"/>
                                    </a:lnTo>
                                    <a:lnTo>
                                      <a:pt x="2735" y="42"/>
                                    </a:lnTo>
                                    <a:lnTo>
                                      <a:pt x="2659" y="37"/>
                                    </a:lnTo>
                                    <a:lnTo>
                                      <a:pt x="2582" y="32"/>
                                    </a:lnTo>
                                    <a:lnTo>
                                      <a:pt x="2504" y="27"/>
                                    </a:lnTo>
                                    <a:lnTo>
                                      <a:pt x="2424" y="20"/>
                                    </a:lnTo>
                                    <a:lnTo>
                                      <a:pt x="2342" y="13"/>
                                    </a:lnTo>
                                    <a:lnTo>
                                      <a:pt x="2272" y="9"/>
                                    </a:lnTo>
                                    <a:lnTo>
                                      <a:pt x="2169" y="5"/>
                                    </a:lnTo>
                                    <a:lnTo>
                                      <a:pt x="2037" y="2"/>
                                    </a:lnTo>
                                    <a:lnTo>
                                      <a:pt x="1880" y="0"/>
                                    </a:lnTo>
                                    <a:lnTo>
                                      <a:pt x="1706" y="0"/>
                                    </a:lnTo>
                                    <a:lnTo>
                                      <a:pt x="1517" y="0"/>
                                    </a:lnTo>
                                    <a:lnTo>
                                      <a:pt x="1321" y="4"/>
                                    </a:lnTo>
                                    <a:lnTo>
                                      <a:pt x="1121" y="8"/>
                                    </a:lnTo>
                                    <a:lnTo>
                                      <a:pt x="1020" y="12"/>
                                    </a:lnTo>
                                    <a:lnTo>
                                      <a:pt x="922" y="16"/>
                                    </a:lnTo>
                                    <a:lnTo>
                                      <a:pt x="825" y="21"/>
                                    </a:lnTo>
                                    <a:lnTo>
                                      <a:pt x="730" y="26"/>
                                    </a:lnTo>
                                    <a:lnTo>
                                      <a:pt x="637" y="33"/>
                                    </a:lnTo>
                                    <a:lnTo>
                                      <a:pt x="550" y="40"/>
                                    </a:lnTo>
                                    <a:lnTo>
                                      <a:pt x="465" y="48"/>
                                    </a:lnTo>
                                    <a:lnTo>
                                      <a:pt x="386" y="56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244" y="77"/>
                                    </a:lnTo>
                                    <a:lnTo>
                                      <a:pt x="182" y="89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83" y="115"/>
                                    </a:lnTo>
                                    <a:lnTo>
                                      <a:pt x="45" y="130"/>
                                    </a:lnTo>
                                    <a:lnTo>
                                      <a:pt x="17" y="146"/>
                                    </a:lnTo>
                                    <a:lnTo>
                                      <a:pt x="0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5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2" y="8042"/>
                                <a:ext cx="9360" cy="7896"/>
                              </a:xfrm>
                              <a:custGeom>
                                <a:avLst/>
                                <a:gdLst>
                                  <a:gd name="T0" fmla="*/ 14287 w 18720"/>
                                  <a:gd name="T1" fmla="*/ 9642 h 15792"/>
                                  <a:gd name="T2" fmla="*/ 12576 w 18720"/>
                                  <a:gd name="T3" fmla="*/ 5313 h 15792"/>
                                  <a:gd name="T4" fmla="*/ 11985 w 18720"/>
                                  <a:gd name="T5" fmla="*/ 7534 h 15792"/>
                                  <a:gd name="T6" fmla="*/ 12758 w 18720"/>
                                  <a:gd name="T7" fmla="*/ 5936 h 15792"/>
                                  <a:gd name="T8" fmla="*/ 9424 w 18720"/>
                                  <a:gd name="T9" fmla="*/ 4645 h 15792"/>
                                  <a:gd name="T10" fmla="*/ 11432 w 18720"/>
                                  <a:gd name="T11" fmla="*/ 575 h 15792"/>
                                  <a:gd name="T12" fmla="*/ 9903 w 18720"/>
                                  <a:gd name="T13" fmla="*/ 797 h 15792"/>
                                  <a:gd name="T14" fmla="*/ 7986 w 18720"/>
                                  <a:gd name="T15" fmla="*/ 1699 h 15792"/>
                                  <a:gd name="T16" fmla="*/ 5486 w 18720"/>
                                  <a:gd name="T17" fmla="*/ 4866 h 15792"/>
                                  <a:gd name="T18" fmla="*/ 4405 w 18720"/>
                                  <a:gd name="T19" fmla="*/ 7664 h 15792"/>
                                  <a:gd name="T20" fmla="*/ 3193 w 18720"/>
                                  <a:gd name="T21" fmla="*/ 4207 h 15792"/>
                                  <a:gd name="T22" fmla="*/ 2570 w 18720"/>
                                  <a:gd name="T23" fmla="*/ 1809 h 15792"/>
                                  <a:gd name="T24" fmla="*/ 2375 w 18720"/>
                                  <a:gd name="T25" fmla="*/ 3668 h 15792"/>
                                  <a:gd name="T26" fmla="*/ 3806 w 18720"/>
                                  <a:gd name="T27" fmla="*/ 9281 h 15792"/>
                                  <a:gd name="T28" fmla="*/ 1333 w 18720"/>
                                  <a:gd name="T29" fmla="*/ 5811 h 15792"/>
                                  <a:gd name="T30" fmla="*/ 171 w 18720"/>
                                  <a:gd name="T31" fmla="*/ 5707 h 15792"/>
                                  <a:gd name="T32" fmla="*/ 2750 w 18720"/>
                                  <a:gd name="T33" fmla="*/ 9559 h 15792"/>
                                  <a:gd name="T34" fmla="*/ 6770 w 18720"/>
                                  <a:gd name="T35" fmla="*/ 15155 h 15792"/>
                                  <a:gd name="T36" fmla="*/ 13151 w 18720"/>
                                  <a:gd name="T37" fmla="*/ 15599 h 15792"/>
                                  <a:gd name="T38" fmla="*/ 17820 w 18720"/>
                                  <a:gd name="T39" fmla="*/ 10111 h 15792"/>
                                  <a:gd name="T40" fmla="*/ 15349 w 18720"/>
                                  <a:gd name="T41" fmla="*/ 10946 h 15792"/>
                                  <a:gd name="T42" fmla="*/ 11770 w 18720"/>
                                  <a:gd name="T43" fmla="*/ 9426 h 15792"/>
                                  <a:gd name="T44" fmla="*/ 3907 w 18720"/>
                                  <a:gd name="T45" fmla="*/ 6560 h 15792"/>
                                  <a:gd name="T46" fmla="*/ 2803 w 18720"/>
                                  <a:gd name="T47" fmla="*/ 5107 h 15792"/>
                                  <a:gd name="T48" fmla="*/ 1439 w 18720"/>
                                  <a:gd name="T49" fmla="*/ 6499 h 15792"/>
                                  <a:gd name="T50" fmla="*/ 2446 w 18720"/>
                                  <a:gd name="T51" fmla="*/ 8024 h 15792"/>
                                  <a:gd name="T52" fmla="*/ 2993 w 18720"/>
                                  <a:gd name="T53" fmla="*/ 10462 h 15792"/>
                                  <a:gd name="T54" fmla="*/ 10328 w 18720"/>
                                  <a:gd name="T55" fmla="*/ 10258 h 15792"/>
                                  <a:gd name="T56" fmla="*/ 3413 w 18720"/>
                                  <a:gd name="T57" fmla="*/ 13120 h 15792"/>
                                  <a:gd name="T58" fmla="*/ 7623 w 18720"/>
                                  <a:gd name="T59" fmla="*/ 14019 h 15792"/>
                                  <a:gd name="T60" fmla="*/ 4180 w 18720"/>
                                  <a:gd name="T61" fmla="*/ 12860 h 15792"/>
                                  <a:gd name="T62" fmla="*/ 6919 w 18720"/>
                                  <a:gd name="T63" fmla="*/ 11770 h 15792"/>
                                  <a:gd name="T64" fmla="*/ 8805 w 18720"/>
                                  <a:gd name="T65" fmla="*/ 13092 h 15792"/>
                                  <a:gd name="T66" fmla="*/ 14199 w 18720"/>
                                  <a:gd name="T67" fmla="*/ 12732 h 15792"/>
                                  <a:gd name="T68" fmla="*/ 14860 w 18720"/>
                                  <a:gd name="T69" fmla="*/ 12201 h 15792"/>
                                  <a:gd name="T70" fmla="*/ 7000 w 18720"/>
                                  <a:gd name="T71" fmla="*/ 4598 h 15792"/>
                                  <a:gd name="T72" fmla="*/ 7758 w 18720"/>
                                  <a:gd name="T73" fmla="*/ 2272 h 15792"/>
                                  <a:gd name="T74" fmla="*/ 12747 w 18720"/>
                                  <a:gd name="T75" fmla="*/ 15702 h 15792"/>
                                  <a:gd name="T76" fmla="*/ 14182 w 18720"/>
                                  <a:gd name="T77" fmla="*/ 13288 h 15792"/>
                                  <a:gd name="T78" fmla="*/ 13873 w 18720"/>
                                  <a:gd name="T79" fmla="*/ 14363 h 15792"/>
                                  <a:gd name="T80" fmla="*/ 14173 w 18720"/>
                                  <a:gd name="T81" fmla="*/ 13792 h 15792"/>
                                  <a:gd name="T82" fmla="*/ 4146 w 18720"/>
                                  <a:gd name="T83" fmla="*/ 12243 h 15792"/>
                                  <a:gd name="T84" fmla="*/ 5125 w 18720"/>
                                  <a:gd name="T85" fmla="*/ 12202 h 15792"/>
                                  <a:gd name="T86" fmla="*/ 10742 w 18720"/>
                                  <a:gd name="T87" fmla="*/ 8749 h 15792"/>
                                  <a:gd name="T88" fmla="*/ 7280 w 18720"/>
                                  <a:gd name="T89" fmla="*/ 7460 h 15792"/>
                                  <a:gd name="T90" fmla="*/ 12470 w 18720"/>
                                  <a:gd name="T91" fmla="*/ 7474 h 15792"/>
                                  <a:gd name="T92" fmla="*/ 13401 w 18720"/>
                                  <a:gd name="T93" fmla="*/ 9093 h 15792"/>
                                  <a:gd name="T94" fmla="*/ 11894 w 18720"/>
                                  <a:gd name="T95" fmla="*/ 5846 h 15792"/>
                                  <a:gd name="T96" fmla="*/ 12051 w 18720"/>
                                  <a:gd name="T97" fmla="*/ 5776 h 15792"/>
                                  <a:gd name="T98" fmla="*/ 11743 w 18720"/>
                                  <a:gd name="T99" fmla="*/ 5486 h 15792"/>
                                  <a:gd name="T100" fmla="*/ 5384 w 18720"/>
                                  <a:gd name="T101" fmla="*/ 8289 h 15792"/>
                                  <a:gd name="T102" fmla="*/ 6429 w 18720"/>
                                  <a:gd name="T103" fmla="*/ 7863 h 15792"/>
                                  <a:gd name="T104" fmla="*/ 7349 w 18720"/>
                                  <a:gd name="T105" fmla="*/ 6231 h 15792"/>
                                  <a:gd name="T106" fmla="*/ 12110 w 18720"/>
                                  <a:gd name="T107" fmla="*/ 8438 h 15792"/>
                                  <a:gd name="T108" fmla="*/ 10958 w 18720"/>
                                  <a:gd name="T109" fmla="*/ 7506 h 15792"/>
                                  <a:gd name="T110" fmla="*/ 5841 w 18720"/>
                                  <a:gd name="T111" fmla="*/ 6351 h 15792"/>
                                  <a:gd name="T112" fmla="*/ 6670 w 18720"/>
                                  <a:gd name="T113" fmla="*/ 6026 h 15792"/>
                                  <a:gd name="T114" fmla="*/ 4820 w 18720"/>
                                  <a:gd name="T115" fmla="*/ 5222 h 15792"/>
                                  <a:gd name="T116" fmla="*/ 3573 w 18720"/>
                                  <a:gd name="T117" fmla="*/ 5136 h 15792"/>
                                  <a:gd name="T118" fmla="*/ 3099 w 18720"/>
                                  <a:gd name="T119" fmla="*/ 3795 h 15792"/>
                                  <a:gd name="T120" fmla="*/ 11238 w 18720"/>
                                  <a:gd name="T121" fmla="*/ 826 h 15792"/>
                                  <a:gd name="T122" fmla="*/ 9352 w 18720"/>
                                  <a:gd name="T123" fmla="*/ 1291 h 15792"/>
                                  <a:gd name="T124" fmla="*/ 2231 w 18720"/>
                                  <a:gd name="T125" fmla="*/ 2583 h 15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8720" h="15792">
                                    <a:moveTo>
                                      <a:pt x="18643" y="8301"/>
                                    </a:moveTo>
                                    <a:lnTo>
                                      <a:pt x="18615" y="8372"/>
                                    </a:lnTo>
                                    <a:lnTo>
                                      <a:pt x="18582" y="8446"/>
                                    </a:lnTo>
                                    <a:lnTo>
                                      <a:pt x="18548" y="8522"/>
                                    </a:lnTo>
                                    <a:lnTo>
                                      <a:pt x="18511" y="8600"/>
                                    </a:lnTo>
                                    <a:lnTo>
                                      <a:pt x="18472" y="8679"/>
                                    </a:lnTo>
                                    <a:lnTo>
                                      <a:pt x="18431" y="8759"/>
                                    </a:lnTo>
                                    <a:lnTo>
                                      <a:pt x="18391" y="8838"/>
                                    </a:lnTo>
                                    <a:lnTo>
                                      <a:pt x="18350" y="8918"/>
                                    </a:lnTo>
                                    <a:lnTo>
                                      <a:pt x="18309" y="8995"/>
                                    </a:lnTo>
                                    <a:lnTo>
                                      <a:pt x="18271" y="9070"/>
                                    </a:lnTo>
                                    <a:lnTo>
                                      <a:pt x="18233" y="9142"/>
                                    </a:lnTo>
                                    <a:lnTo>
                                      <a:pt x="18199" y="9210"/>
                                    </a:lnTo>
                                    <a:lnTo>
                                      <a:pt x="18168" y="9274"/>
                                    </a:lnTo>
                                    <a:lnTo>
                                      <a:pt x="18139" y="9334"/>
                                    </a:lnTo>
                                    <a:lnTo>
                                      <a:pt x="18115" y="9387"/>
                                    </a:lnTo>
                                    <a:lnTo>
                                      <a:pt x="18096" y="9434"/>
                                    </a:lnTo>
                                    <a:lnTo>
                                      <a:pt x="18084" y="9462"/>
                                    </a:lnTo>
                                    <a:lnTo>
                                      <a:pt x="18068" y="9495"/>
                                    </a:lnTo>
                                    <a:lnTo>
                                      <a:pt x="18048" y="9532"/>
                                    </a:lnTo>
                                    <a:lnTo>
                                      <a:pt x="18026" y="9571"/>
                                    </a:lnTo>
                                    <a:lnTo>
                                      <a:pt x="17975" y="9657"/>
                                    </a:lnTo>
                                    <a:lnTo>
                                      <a:pt x="17919" y="9748"/>
                                    </a:lnTo>
                                    <a:lnTo>
                                      <a:pt x="17860" y="9839"/>
                                    </a:lnTo>
                                    <a:lnTo>
                                      <a:pt x="17804" y="9927"/>
                                    </a:lnTo>
                                    <a:lnTo>
                                      <a:pt x="17755" y="10004"/>
                                    </a:lnTo>
                                    <a:lnTo>
                                      <a:pt x="17716" y="10067"/>
                                    </a:lnTo>
                                    <a:lnTo>
                                      <a:pt x="17665" y="10154"/>
                                    </a:lnTo>
                                    <a:lnTo>
                                      <a:pt x="17617" y="10232"/>
                                    </a:lnTo>
                                    <a:lnTo>
                                      <a:pt x="17571" y="10304"/>
                                    </a:lnTo>
                                    <a:lnTo>
                                      <a:pt x="17525" y="10375"/>
                                    </a:lnTo>
                                    <a:lnTo>
                                      <a:pt x="17480" y="10442"/>
                                    </a:lnTo>
                                    <a:lnTo>
                                      <a:pt x="17432" y="10512"/>
                                    </a:lnTo>
                                    <a:lnTo>
                                      <a:pt x="17379" y="10585"/>
                                    </a:lnTo>
                                    <a:lnTo>
                                      <a:pt x="17323" y="10664"/>
                                    </a:lnTo>
                                    <a:lnTo>
                                      <a:pt x="17266" y="10741"/>
                                    </a:lnTo>
                                    <a:lnTo>
                                      <a:pt x="17210" y="10815"/>
                                    </a:lnTo>
                                    <a:lnTo>
                                      <a:pt x="17152" y="10887"/>
                                    </a:lnTo>
                                    <a:lnTo>
                                      <a:pt x="17095" y="10958"/>
                                    </a:lnTo>
                                    <a:lnTo>
                                      <a:pt x="17039" y="11025"/>
                                    </a:lnTo>
                                    <a:lnTo>
                                      <a:pt x="16980" y="11092"/>
                                    </a:lnTo>
                                    <a:lnTo>
                                      <a:pt x="16923" y="11157"/>
                                    </a:lnTo>
                                    <a:lnTo>
                                      <a:pt x="16864" y="11222"/>
                                    </a:lnTo>
                                    <a:lnTo>
                                      <a:pt x="16805" y="11285"/>
                                    </a:lnTo>
                                    <a:lnTo>
                                      <a:pt x="16745" y="11347"/>
                                    </a:lnTo>
                                    <a:lnTo>
                                      <a:pt x="16683" y="11410"/>
                                    </a:lnTo>
                                    <a:lnTo>
                                      <a:pt x="16621" y="11472"/>
                                    </a:lnTo>
                                    <a:lnTo>
                                      <a:pt x="16558" y="11535"/>
                                    </a:lnTo>
                                    <a:lnTo>
                                      <a:pt x="16492" y="11598"/>
                                    </a:lnTo>
                                    <a:lnTo>
                                      <a:pt x="16427" y="11661"/>
                                    </a:lnTo>
                                    <a:lnTo>
                                      <a:pt x="16359" y="11726"/>
                                    </a:lnTo>
                                    <a:lnTo>
                                      <a:pt x="16317" y="11764"/>
                                    </a:lnTo>
                                    <a:lnTo>
                                      <a:pt x="16264" y="11810"/>
                                    </a:lnTo>
                                    <a:lnTo>
                                      <a:pt x="16201" y="11863"/>
                                    </a:lnTo>
                                    <a:lnTo>
                                      <a:pt x="16128" y="11921"/>
                                    </a:lnTo>
                                    <a:lnTo>
                                      <a:pt x="16050" y="11983"/>
                                    </a:lnTo>
                                    <a:lnTo>
                                      <a:pt x="15966" y="12048"/>
                                    </a:lnTo>
                                    <a:lnTo>
                                      <a:pt x="15877" y="12113"/>
                                    </a:lnTo>
                                    <a:lnTo>
                                      <a:pt x="15786" y="12178"/>
                                    </a:lnTo>
                                    <a:lnTo>
                                      <a:pt x="15739" y="12210"/>
                                    </a:lnTo>
                                    <a:lnTo>
                                      <a:pt x="15693" y="12242"/>
                                    </a:lnTo>
                                    <a:lnTo>
                                      <a:pt x="15646" y="12272"/>
                                    </a:lnTo>
                                    <a:lnTo>
                                      <a:pt x="15601" y="12301"/>
                                    </a:lnTo>
                                    <a:lnTo>
                                      <a:pt x="15555" y="12329"/>
                                    </a:lnTo>
                                    <a:lnTo>
                                      <a:pt x="15511" y="12357"/>
                                    </a:lnTo>
                                    <a:lnTo>
                                      <a:pt x="15467" y="12382"/>
                                    </a:lnTo>
                                    <a:lnTo>
                                      <a:pt x="15424" y="12406"/>
                                    </a:lnTo>
                                    <a:lnTo>
                                      <a:pt x="15383" y="12427"/>
                                    </a:lnTo>
                                    <a:lnTo>
                                      <a:pt x="15342" y="12447"/>
                                    </a:lnTo>
                                    <a:lnTo>
                                      <a:pt x="15304" y="12465"/>
                                    </a:lnTo>
                                    <a:lnTo>
                                      <a:pt x="15267" y="12480"/>
                                    </a:lnTo>
                                    <a:lnTo>
                                      <a:pt x="15232" y="12493"/>
                                    </a:lnTo>
                                    <a:lnTo>
                                      <a:pt x="15201" y="12503"/>
                                    </a:lnTo>
                                    <a:lnTo>
                                      <a:pt x="15170" y="12510"/>
                                    </a:lnTo>
                                    <a:lnTo>
                                      <a:pt x="15142" y="12514"/>
                                    </a:lnTo>
                                    <a:lnTo>
                                      <a:pt x="15102" y="11455"/>
                                    </a:lnTo>
                                    <a:lnTo>
                                      <a:pt x="15162" y="11449"/>
                                    </a:lnTo>
                                    <a:lnTo>
                                      <a:pt x="15230" y="11439"/>
                                    </a:lnTo>
                                    <a:lnTo>
                                      <a:pt x="15266" y="11433"/>
                                    </a:lnTo>
                                    <a:lnTo>
                                      <a:pt x="15302" y="11427"/>
                                    </a:lnTo>
                                    <a:lnTo>
                                      <a:pt x="15340" y="11419"/>
                                    </a:lnTo>
                                    <a:lnTo>
                                      <a:pt x="15376" y="11411"/>
                                    </a:lnTo>
                                    <a:lnTo>
                                      <a:pt x="15411" y="11403"/>
                                    </a:lnTo>
                                    <a:lnTo>
                                      <a:pt x="15445" y="11393"/>
                                    </a:lnTo>
                                    <a:lnTo>
                                      <a:pt x="15477" y="11383"/>
                                    </a:lnTo>
                                    <a:lnTo>
                                      <a:pt x="15506" y="11372"/>
                                    </a:lnTo>
                                    <a:lnTo>
                                      <a:pt x="15532" y="11361"/>
                                    </a:lnTo>
                                    <a:lnTo>
                                      <a:pt x="15554" y="11349"/>
                                    </a:lnTo>
                                    <a:lnTo>
                                      <a:pt x="15563" y="11342"/>
                                    </a:lnTo>
                                    <a:lnTo>
                                      <a:pt x="15572" y="11336"/>
                                    </a:lnTo>
                                    <a:lnTo>
                                      <a:pt x="15580" y="11329"/>
                                    </a:lnTo>
                                    <a:lnTo>
                                      <a:pt x="15586" y="11322"/>
                                    </a:lnTo>
                                    <a:lnTo>
                                      <a:pt x="15605" y="11298"/>
                                    </a:lnTo>
                                    <a:lnTo>
                                      <a:pt x="15624" y="11272"/>
                                    </a:lnTo>
                                    <a:lnTo>
                                      <a:pt x="15642" y="11246"/>
                                    </a:lnTo>
                                    <a:lnTo>
                                      <a:pt x="15658" y="11219"/>
                                    </a:lnTo>
                                    <a:lnTo>
                                      <a:pt x="15690" y="11167"/>
                                    </a:lnTo>
                                    <a:lnTo>
                                      <a:pt x="15719" y="11115"/>
                                    </a:lnTo>
                                    <a:lnTo>
                                      <a:pt x="15747" y="11064"/>
                                    </a:lnTo>
                                    <a:lnTo>
                                      <a:pt x="15776" y="11016"/>
                                    </a:lnTo>
                                    <a:lnTo>
                                      <a:pt x="15790" y="10993"/>
                                    </a:lnTo>
                                    <a:lnTo>
                                      <a:pt x="15806" y="10970"/>
                                    </a:lnTo>
                                    <a:lnTo>
                                      <a:pt x="15821" y="10949"/>
                                    </a:lnTo>
                                    <a:lnTo>
                                      <a:pt x="15837" y="10930"/>
                                    </a:lnTo>
                                    <a:lnTo>
                                      <a:pt x="15854" y="10906"/>
                                    </a:lnTo>
                                    <a:lnTo>
                                      <a:pt x="15868" y="10882"/>
                                    </a:lnTo>
                                    <a:lnTo>
                                      <a:pt x="15878" y="10857"/>
                                    </a:lnTo>
                                    <a:lnTo>
                                      <a:pt x="15884" y="10833"/>
                                    </a:lnTo>
                                    <a:lnTo>
                                      <a:pt x="15889" y="10807"/>
                                    </a:lnTo>
                                    <a:lnTo>
                                      <a:pt x="15889" y="10780"/>
                                    </a:lnTo>
                                    <a:lnTo>
                                      <a:pt x="15886" y="10753"/>
                                    </a:lnTo>
                                    <a:lnTo>
                                      <a:pt x="15882" y="10726"/>
                                    </a:lnTo>
                                    <a:lnTo>
                                      <a:pt x="15875" y="10699"/>
                                    </a:lnTo>
                                    <a:lnTo>
                                      <a:pt x="15865" y="10672"/>
                                    </a:lnTo>
                                    <a:lnTo>
                                      <a:pt x="15854" y="10644"/>
                                    </a:lnTo>
                                    <a:lnTo>
                                      <a:pt x="15841" y="10618"/>
                                    </a:lnTo>
                                    <a:lnTo>
                                      <a:pt x="15825" y="10590"/>
                                    </a:lnTo>
                                    <a:lnTo>
                                      <a:pt x="15808" y="10563"/>
                                    </a:lnTo>
                                    <a:lnTo>
                                      <a:pt x="15790" y="10536"/>
                                    </a:lnTo>
                                    <a:lnTo>
                                      <a:pt x="15770" y="10509"/>
                                    </a:lnTo>
                                    <a:lnTo>
                                      <a:pt x="15749" y="10482"/>
                                    </a:lnTo>
                                    <a:lnTo>
                                      <a:pt x="15728" y="10456"/>
                                    </a:lnTo>
                                    <a:lnTo>
                                      <a:pt x="15706" y="10431"/>
                                    </a:lnTo>
                                    <a:lnTo>
                                      <a:pt x="15683" y="10406"/>
                                    </a:lnTo>
                                    <a:lnTo>
                                      <a:pt x="15659" y="10383"/>
                                    </a:lnTo>
                                    <a:lnTo>
                                      <a:pt x="15636" y="10359"/>
                                    </a:lnTo>
                                    <a:lnTo>
                                      <a:pt x="15612" y="10337"/>
                                    </a:lnTo>
                                    <a:lnTo>
                                      <a:pt x="15589" y="10315"/>
                                    </a:lnTo>
                                    <a:lnTo>
                                      <a:pt x="15542" y="10275"/>
                                    </a:lnTo>
                                    <a:lnTo>
                                      <a:pt x="15499" y="10240"/>
                                    </a:lnTo>
                                    <a:lnTo>
                                      <a:pt x="15458" y="10210"/>
                                    </a:lnTo>
                                    <a:lnTo>
                                      <a:pt x="15424" y="10185"/>
                                    </a:lnTo>
                                    <a:lnTo>
                                      <a:pt x="15364" y="10147"/>
                                    </a:lnTo>
                                    <a:lnTo>
                                      <a:pt x="15309" y="10112"/>
                                    </a:lnTo>
                                    <a:lnTo>
                                      <a:pt x="15257" y="10079"/>
                                    </a:lnTo>
                                    <a:lnTo>
                                      <a:pt x="15206" y="10050"/>
                                    </a:lnTo>
                                    <a:lnTo>
                                      <a:pt x="15159" y="10022"/>
                                    </a:lnTo>
                                    <a:lnTo>
                                      <a:pt x="15112" y="9995"/>
                                    </a:lnTo>
                                    <a:lnTo>
                                      <a:pt x="15066" y="9970"/>
                                    </a:lnTo>
                                    <a:lnTo>
                                      <a:pt x="15020" y="9947"/>
                                    </a:lnTo>
                                    <a:lnTo>
                                      <a:pt x="14974" y="9924"/>
                                    </a:lnTo>
                                    <a:lnTo>
                                      <a:pt x="14927" y="9900"/>
                                    </a:lnTo>
                                    <a:lnTo>
                                      <a:pt x="14878" y="9878"/>
                                    </a:lnTo>
                                    <a:lnTo>
                                      <a:pt x="14827" y="9855"/>
                                    </a:lnTo>
                                    <a:lnTo>
                                      <a:pt x="14775" y="9830"/>
                                    </a:lnTo>
                                    <a:lnTo>
                                      <a:pt x="14719" y="9804"/>
                                    </a:lnTo>
                                    <a:lnTo>
                                      <a:pt x="14658" y="9778"/>
                                    </a:lnTo>
                                    <a:lnTo>
                                      <a:pt x="14593" y="9750"/>
                                    </a:lnTo>
                                    <a:lnTo>
                                      <a:pt x="14568" y="9738"/>
                                    </a:lnTo>
                                    <a:lnTo>
                                      <a:pt x="14529" y="9724"/>
                                    </a:lnTo>
                                    <a:lnTo>
                                      <a:pt x="14480" y="9706"/>
                                    </a:lnTo>
                                    <a:lnTo>
                                      <a:pt x="14423" y="9686"/>
                                    </a:lnTo>
                                    <a:lnTo>
                                      <a:pt x="14357" y="9665"/>
                                    </a:lnTo>
                                    <a:lnTo>
                                      <a:pt x="14287" y="9642"/>
                                    </a:lnTo>
                                    <a:lnTo>
                                      <a:pt x="14212" y="9619"/>
                                    </a:lnTo>
                                    <a:lnTo>
                                      <a:pt x="14135" y="9595"/>
                                    </a:lnTo>
                                    <a:lnTo>
                                      <a:pt x="14056" y="9573"/>
                                    </a:lnTo>
                                    <a:lnTo>
                                      <a:pt x="13979" y="9551"/>
                                    </a:lnTo>
                                    <a:lnTo>
                                      <a:pt x="13904" y="9531"/>
                                    </a:lnTo>
                                    <a:lnTo>
                                      <a:pt x="13833" y="9514"/>
                                    </a:lnTo>
                                    <a:lnTo>
                                      <a:pt x="13769" y="9498"/>
                                    </a:lnTo>
                                    <a:lnTo>
                                      <a:pt x="13710" y="9487"/>
                                    </a:lnTo>
                                    <a:lnTo>
                                      <a:pt x="13684" y="9483"/>
                                    </a:lnTo>
                                    <a:lnTo>
                                      <a:pt x="13660" y="9480"/>
                                    </a:lnTo>
                                    <a:lnTo>
                                      <a:pt x="13640" y="9477"/>
                                    </a:lnTo>
                                    <a:lnTo>
                                      <a:pt x="13621" y="9477"/>
                                    </a:lnTo>
                                    <a:lnTo>
                                      <a:pt x="13822" y="9196"/>
                                    </a:lnTo>
                                    <a:lnTo>
                                      <a:pt x="13819" y="9189"/>
                                    </a:lnTo>
                                    <a:lnTo>
                                      <a:pt x="13817" y="9181"/>
                                    </a:lnTo>
                                    <a:lnTo>
                                      <a:pt x="13815" y="9171"/>
                                    </a:lnTo>
                                    <a:lnTo>
                                      <a:pt x="13814" y="9162"/>
                                    </a:lnTo>
                                    <a:lnTo>
                                      <a:pt x="13814" y="9142"/>
                                    </a:lnTo>
                                    <a:lnTo>
                                      <a:pt x="13815" y="9121"/>
                                    </a:lnTo>
                                    <a:lnTo>
                                      <a:pt x="13819" y="9099"/>
                                    </a:lnTo>
                                    <a:lnTo>
                                      <a:pt x="13822" y="9074"/>
                                    </a:lnTo>
                                    <a:lnTo>
                                      <a:pt x="13827" y="9050"/>
                                    </a:lnTo>
                                    <a:lnTo>
                                      <a:pt x="13833" y="9025"/>
                                    </a:lnTo>
                                    <a:lnTo>
                                      <a:pt x="13845" y="8975"/>
                                    </a:lnTo>
                                    <a:lnTo>
                                      <a:pt x="13855" y="8925"/>
                                    </a:lnTo>
                                    <a:lnTo>
                                      <a:pt x="13859" y="8901"/>
                                    </a:lnTo>
                                    <a:lnTo>
                                      <a:pt x="13861" y="8879"/>
                                    </a:lnTo>
                                    <a:lnTo>
                                      <a:pt x="13862" y="8858"/>
                                    </a:lnTo>
                                    <a:lnTo>
                                      <a:pt x="13861" y="8838"/>
                                    </a:lnTo>
                                    <a:lnTo>
                                      <a:pt x="13857" y="8808"/>
                                    </a:lnTo>
                                    <a:lnTo>
                                      <a:pt x="13854" y="8780"/>
                                    </a:lnTo>
                                    <a:lnTo>
                                      <a:pt x="13849" y="8753"/>
                                    </a:lnTo>
                                    <a:lnTo>
                                      <a:pt x="13845" y="8730"/>
                                    </a:lnTo>
                                    <a:lnTo>
                                      <a:pt x="13835" y="8685"/>
                                    </a:lnTo>
                                    <a:lnTo>
                                      <a:pt x="13827" y="8643"/>
                                    </a:lnTo>
                                    <a:lnTo>
                                      <a:pt x="13819" y="8601"/>
                                    </a:lnTo>
                                    <a:lnTo>
                                      <a:pt x="13812" y="8556"/>
                                    </a:lnTo>
                                    <a:lnTo>
                                      <a:pt x="13810" y="8530"/>
                                    </a:lnTo>
                                    <a:lnTo>
                                      <a:pt x="13807" y="8503"/>
                                    </a:lnTo>
                                    <a:lnTo>
                                      <a:pt x="13806" y="8474"/>
                                    </a:lnTo>
                                    <a:lnTo>
                                      <a:pt x="13806" y="8442"/>
                                    </a:lnTo>
                                    <a:lnTo>
                                      <a:pt x="13756" y="8376"/>
                                    </a:lnTo>
                                    <a:lnTo>
                                      <a:pt x="13657" y="7870"/>
                                    </a:lnTo>
                                    <a:lnTo>
                                      <a:pt x="13559" y="7573"/>
                                    </a:lnTo>
                                    <a:lnTo>
                                      <a:pt x="13506" y="7568"/>
                                    </a:lnTo>
                                    <a:lnTo>
                                      <a:pt x="13505" y="7545"/>
                                    </a:lnTo>
                                    <a:lnTo>
                                      <a:pt x="13503" y="7520"/>
                                    </a:lnTo>
                                    <a:lnTo>
                                      <a:pt x="13499" y="7496"/>
                                    </a:lnTo>
                                    <a:lnTo>
                                      <a:pt x="13496" y="7471"/>
                                    </a:lnTo>
                                    <a:lnTo>
                                      <a:pt x="13490" y="7446"/>
                                    </a:lnTo>
                                    <a:lnTo>
                                      <a:pt x="13484" y="7420"/>
                                    </a:lnTo>
                                    <a:lnTo>
                                      <a:pt x="13477" y="7393"/>
                                    </a:lnTo>
                                    <a:lnTo>
                                      <a:pt x="13470" y="7366"/>
                                    </a:lnTo>
                                    <a:lnTo>
                                      <a:pt x="13453" y="7312"/>
                                    </a:lnTo>
                                    <a:lnTo>
                                      <a:pt x="13432" y="7256"/>
                                    </a:lnTo>
                                    <a:lnTo>
                                      <a:pt x="13409" y="7200"/>
                                    </a:lnTo>
                                    <a:lnTo>
                                      <a:pt x="13386" y="7144"/>
                                    </a:lnTo>
                                    <a:lnTo>
                                      <a:pt x="13361" y="7088"/>
                                    </a:lnTo>
                                    <a:lnTo>
                                      <a:pt x="13334" y="7033"/>
                                    </a:lnTo>
                                    <a:lnTo>
                                      <a:pt x="13309" y="6979"/>
                                    </a:lnTo>
                                    <a:lnTo>
                                      <a:pt x="13282" y="6927"/>
                                    </a:lnTo>
                                    <a:lnTo>
                                      <a:pt x="13256" y="6877"/>
                                    </a:lnTo>
                                    <a:lnTo>
                                      <a:pt x="13230" y="6828"/>
                                    </a:lnTo>
                                    <a:lnTo>
                                      <a:pt x="13206" y="6782"/>
                                    </a:lnTo>
                                    <a:lnTo>
                                      <a:pt x="13184" y="6740"/>
                                    </a:lnTo>
                                    <a:lnTo>
                                      <a:pt x="13229" y="6728"/>
                                    </a:lnTo>
                                    <a:lnTo>
                                      <a:pt x="13159" y="6703"/>
                                    </a:lnTo>
                                    <a:lnTo>
                                      <a:pt x="13187" y="6685"/>
                                    </a:lnTo>
                                    <a:lnTo>
                                      <a:pt x="13058" y="6260"/>
                                    </a:lnTo>
                                    <a:lnTo>
                                      <a:pt x="13043" y="6255"/>
                                    </a:lnTo>
                                    <a:lnTo>
                                      <a:pt x="13030" y="6252"/>
                                    </a:lnTo>
                                    <a:lnTo>
                                      <a:pt x="13019" y="6247"/>
                                    </a:lnTo>
                                    <a:lnTo>
                                      <a:pt x="13009" y="6241"/>
                                    </a:lnTo>
                                    <a:lnTo>
                                      <a:pt x="13000" y="6235"/>
                                    </a:lnTo>
                                    <a:lnTo>
                                      <a:pt x="12992" y="6229"/>
                                    </a:lnTo>
                                    <a:lnTo>
                                      <a:pt x="12985" y="6224"/>
                                    </a:lnTo>
                                    <a:lnTo>
                                      <a:pt x="12979" y="6218"/>
                                    </a:lnTo>
                                    <a:lnTo>
                                      <a:pt x="12973" y="6211"/>
                                    </a:lnTo>
                                    <a:lnTo>
                                      <a:pt x="12968" y="6203"/>
                                    </a:lnTo>
                                    <a:lnTo>
                                      <a:pt x="12965" y="6196"/>
                                    </a:lnTo>
                                    <a:lnTo>
                                      <a:pt x="12962" y="6187"/>
                                    </a:lnTo>
                                    <a:lnTo>
                                      <a:pt x="12958" y="6170"/>
                                    </a:lnTo>
                                    <a:lnTo>
                                      <a:pt x="12955" y="6150"/>
                                    </a:lnTo>
                                    <a:lnTo>
                                      <a:pt x="12952" y="6106"/>
                                    </a:lnTo>
                                    <a:lnTo>
                                      <a:pt x="12948" y="6053"/>
                                    </a:lnTo>
                                    <a:lnTo>
                                      <a:pt x="12945" y="6024"/>
                                    </a:lnTo>
                                    <a:lnTo>
                                      <a:pt x="12940" y="5991"/>
                                    </a:lnTo>
                                    <a:lnTo>
                                      <a:pt x="12937" y="5975"/>
                                    </a:lnTo>
                                    <a:lnTo>
                                      <a:pt x="12932" y="5957"/>
                                    </a:lnTo>
                                    <a:lnTo>
                                      <a:pt x="12926" y="5940"/>
                                    </a:lnTo>
                                    <a:lnTo>
                                      <a:pt x="12920" y="5921"/>
                                    </a:lnTo>
                                    <a:lnTo>
                                      <a:pt x="12914" y="5903"/>
                                    </a:lnTo>
                                    <a:lnTo>
                                      <a:pt x="12907" y="5888"/>
                                    </a:lnTo>
                                    <a:lnTo>
                                      <a:pt x="12902" y="5875"/>
                                    </a:lnTo>
                                    <a:lnTo>
                                      <a:pt x="12896" y="5865"/>
                                    </a:lnTo>
                                    <a:lnTo>
                                      <a:pt x="12885" y="5846"/>
                                    </a:lnTo>
                                    <a:lnTo>
                                      <a:pt x="12875" y="5830"/>
                                    </a:lnTo>
                                    <a:lnTo>
                                      <a:pt x="12865" y="5813"/>
                                    </a:lnTo>
                                    <a:lnTo>
                                      <a:pt x="12855" y="5794"/>
                                    </a:lnTo>
                                    <a:lnTo>
                                      <a:pt x="12850" y="5781"/>
                                    </a:lnTo>
                                    <a:lnTo>
                                      <a:pt x="12845" y="5767"/>
                                    </a:lnTo>
                                    <a:lnTo>
                                      <a:pt x="12841" y="5749"/>
                                    </a:lnTo>
                                    <a:lnTo>
                                      <a:pt x="12836" y="5729"/>
                                    </a:lnTo>
                                    <a:lnTo>
                                      <a:pt x="12828" y="5691"/>
                                    </a:lnTo>
                                    <a:lnTo>
                                      <a:pt x="12820" y="5664"/>
                                    </a:lnTo>
                                    <a:lnTo>
                                      <a:pt x="12817" y="5655"/>
                                    </a:lnTo>
                                    <a:lnTo>
                                      <a:pt x="12813" y="5646"/>
                                    </a:lnTo>
                                    <a:lnTo>
                                      <a:pt x="12809" y="5639"/>
                                    </a:lnTo>
                                    <a:lnTo>
                                      <a:pt x="12804" y="5634"/>
                                    </a:lnTo>
                                    <a:lnTo>
                                      <a:pt x="12799" y="5629"/>
                                    </a:lnTo>
                                    <a:lnTo>
                                      <a:pt x="12793" y="5624"/>
                                    </a:lnTo>
                                    <a:lnTo>
                                      <a:pt x="12785" y="5621"/>
                                    </a:lnTo>
                                    <a:lnTo>
                                      <a:pt x="12776" y="5616"/>
                                    </a:lnTo>
                                    <a:lnTo>
                                      <a:pt x="12753" y="5606"/>
                                    </a:lnTo>
                                    <a:lnTo>
                                      <a:pt x="12723" y="5589"/>
                                    </a:lnTo>
                                    <a:lnTo>
                                      <a:pt x="12747" y="5545"/>
                                    </a:lnTo>
                                    <a:lnTo>
                                      <a:pt x="12762" y="5567"/>
                                    </a:lnTo>
                                    <a:lnTo>
                                      <a:pt x="12786" y="5569"/>
                                    </a:lnTo>
                                    <a:lnTo>
                                      <a:pt x="12461" y="4695"/>
                                    </a:lnTo>
                                    <a:lnTo>
                                      <a:pt x="12428" y="4706"/>
                                    </a:lnTo>
                                    <a:lnTo>
                                      <a:pt x="12451" y="4681"/>
                                    </a:lnTo>
                                    <a:lnTo>
                                      <a:pt x="12136" y="3845"/>
                                    </a:lnTo>
                                    <a:lnTo>
                                      <a:pt x="12043" y="3947"/>
                                    </a:lnTo>
                                    <a:lnTo>
                                      <a:pt x="12053" y="3952"/>
                                    </a:lnTo>
                                    <a:lnTo>
                                      <a:pt x="12064" y="3962"/>
                                    </a:lnTo>
                                    <a:lnTo>
                                      <a:pt x="12074" y="3972"/>
                                    </a:lnTo>
                                    <a:lnTo>
                                      <a:pt x="12085" y="3985"/>
                                    </a:lnTo>
                                    <a:lnTo>
                                      <a:pt x="12095" y="4000"/>
                                    </a:lnTo>
                                    <a:lnTo>
                                      <a:pt x="12107" y="4018"/>
                                    </a:lnTo>
                                    <a:lnTo>
                                      <a:pt x="12118" y="4036"/>
                                    </a:lnTo>
                                    <a:lnTo>
                                      <a:pt x="12128" y="4058"/>
                                    </a:lnTo>
                                    <a:lnTo>
                                      <a:pt x="12150" y="4103"/>
                                    </a:lnTo>
                                    <a:lnTo>
                                      <a:pt x="12173" y="4153"/>
                                    </a:lnTo>
                                    <a:lnTo>
                                      <a:pt x="12194" y="4206"/>
                                    </a:lnTo>
                                    <a:lnTo>
                                      <a:pt x="12215" y="4262"/>
                                    </a:lnTo>
                                    <a:lnTo>
                                      <a:pt x="12235" y="4318"/>
                                    </a:lnTo>
                                    <a:lnTo>
                                      <a:pt x="12253" y="4373"/>
                                    </a:lnTo>
                                    <a:lnTo>
                                      <a:pt x="12271" y="4427"/>
                                    </a:lnTo>
                                    <a:lnTo>
                                      <a:pt x="12287" y="4477"/>
                                    </a:lnTo>
                                    <a:lnTo>
                                      <a:pt x="12313" y="4565"/>
                                    </a:lnTo>
                                    <a:lnTo>
                                      <a:pt x="12331" y="4623"/>
                                    </a:lnTo>
                                    <a:lnTo>
                                      <a:pt x="12341" y="4657"/>
                                    </a:lnTo>
                                    <a:lnTo>
                                      <a:pt x="12355" y="4695"/>
                                    </a:lnTo>
                                    <a:lnTo>
                                      <a:pt x="12370" y="4739"/>
                                    </a:lnTo>
                                    <a:lnTo>
                                      <a:pt x="12389" y="4787"/>
                                    </a:lnTo>
                                    <a:lnTo>
                                      <a:pt x="12429" y="4889"/>
                                    </a:lnTo>
                                    <a:lnTo>
                                      <a:pt x="12471" y="4999"/>
                                    </a:lnTo>
                                    <a:lnTo>
                                      <a:pt x="12492" y="5054"/>
                                    </a:lnTo>
                                    <a:lnTo>
                                      <a:pt x="12512" y="5108"/>
                                    </a:lnTo>
                                    <a:lnTo>
                                      <a:pt x="12530" y="5159"/>
                                    </a:lnTo>
                                    <a:lnTo>
                                      <a:pt x="12546" y="5208"/>
                                    </a:lnTo>
                                    <a:lnTo>
                                      <a:pt x="12560" y="5254"/>
                                    </a:lnTo>
                                    <a:lnTo>
                                      <a:pt x="12572" y="5295"/>
                                    </a:lnTo>
                                    <a:lnTo>
                                      <a:pt x="12576" y="5313"/>
                                    </a:lnTo>
                                    <a:lnTo>
                                      <a:pt x="12580" y="5330"/>
                                    </a:lnTo>
                                    <a:lnTo>
                                      <a:pt x="12582" y="5346"/>
                                    </a:lnTo>
                                    <a:lnTo>
                                      <a:pt x="12585" y="5360"/>
                                    </a:lnTo>
                                    <a:lnTo>
                                      <a:pt x="12625" y="5346"/>
                                    </a:lnTo>
                                    <a:lnTo>
                                      <a:pt x="12623" y="5359"/>
                                    </a:lnTo>
                                    <a:lnTo>
                                      <a:pt x="12623" y="5378"/>
                                    </a:lnTo>
                                    <a:lnTo>
                                      <a:pt x="12627" y="5401"/>
                                    </a:lnTo>
                                    <a:lnTo>
                                      <a:pt x="12631" y="5429"/>
                                    </a:lnTo>
                                    <a:lnTo>
                                      <a:pt x="12640" y="5461"/>
                                    </a:lnTo>
                                    <a:lnTo>
                                      <a:pt x="12650" y="5496"/>
                                    </a:lnTo>
                                    <a:lnTo>
                                      <a:pt x="12662" y="5534"/>
                                    </a:lnTo>
                                    <a:lnTo>
                                      <a:pt x="12676" y="5576"/>
                                    </a:lnTo>
                                    <a:lnTo>
                                      <a:pt x="12709" y="5666"/>
                                    </a:lnTo>
                                    <a:lnTo>
                                      <a:pt x="12746" y="5763"/>
                                    </a:lnTo>
                                    <a:lnTo>
                                      <a:pt x="12787" y="5866"/>
                                    </a:lnTo>
                                    <a:lnTo>
                                      <a:pt x="12830" y="5970"/>
                                    </a:lnTo>
                                    <a:lnTo>
                                      <a:pt x="12874" y="6073"/>
                                    </a:lnTo>
                                    <a:lnTo>
                                      <a:pt x="12917" y="6172"/>
                                    </a:lnTo>
                                    <a:lnTo>
                                      <a:pt x="12957" y="6264"/>
                                    </a:lnTo>
                                    <a:lnTo>
                                      <a:pt x="12993" y="6349"/>
                                    </a:lnTo>
                                    <a:lnTo>
                                      <a:pt x="13023" y="6420"/>
                                    </a:lnTo>
                                    <a:lnTo>
                                      <a:pt x="13048" y="6476"/>
                                    </a:lnTo>
                                    <a:lnTo>
                                      <a:pt x="13063" y="6514"/>
                                    </a:lnTo>
                                    <a:lnTo>
                                      <a:pt x="13068" y="6533"/>
                                    </a:lnTo>
                                    <a:lnTo>
                                      <a:pt x="13068" y="6547"/>
                                    </a:lnTo>
                                    <a:lnTo>
                                      <a:pt x="13067" y="6559"/>
                                    </a:lnTo>
                                    <a:lnTo>
                                      <a:pt x="13065" y="6567"/>
                                    </a:lnTo>
                                    <a:lnTo>
                                      <a:pt x="13063" y="6573"/>
                                    </a:lnTo>
                                    <a:lnTo>
                                      <a:pt x="13055" y="6586"/>
                                    </a:lnTo>
                                    <a:lnTo>
                                      <a:pt x="13046" y="6602"/>
                                    </a:lnTo>
                                    <a:lnTo>
                                      <a:pt x="13078" y="6666"/>
                                    </a:lnTo>
                                    <a:lnTo>
                                      <a:pt x="13111" y="6733"/>
                                    </a:lnTo>
                                    <a:lnTo>
                                      <a:pt x="13141" y="6800"/>
                                    </a:lnTo>
                                    <a:lnTo>
                                      <a:pt x="13172" y="6868"/>
                                    </a:lnTo>
                                    <a:lnTo>
                                      <a:pt x="13202" y="6937"/>
                                    </a:lnTo>
                                    <a:lnTo>
                                      <a:pt x="13232" y="7008"/>
                                    </a:lnTo>
                                    <a:lnTo>
                                      <a:pt x="13260" y="7078"/>
                                    </a:lnTo>
                                    <a:lnTo>
                                      <a:pt x="13288" y="7149"/>
                                    </a:lnTo>
                                    <a:lnTo>
                                      <a:pt x="13316" y="7221"/>
                                    </a:lnTo>
                                    <a:lnTo>
                                      <a:pt x="13344" y="7293"/>
                                    </a:lnTo>
                                    <a:lnTo>
                                      <a:pt x="13371" y="7365"/>
                                    </a:lnTo>
                                    <a:lnTo>
                                      <a:pt x="13399" y="7436"/>
                                    </a:lnTo>
                                    <a:lnTo>
                                      <a:pt x="13427" y="7509"/>
                                    </a:lnTo>
                                    <a:lnTo>
                                      <a:pt x="13455" y="7580"/>
                                    </a:lnTo>
                                    <a:lnTo>
                                      <a:pt x="13483" y="7651"/>
                                    </a:lnTo>
                                    <a:lnTo>
                                      <a:pt x="13512" y="7723"/>
                                    </a:lnTo>
                                    <a:lnTo>
                                      <a:pt x="13538" y="7784"/>
                                    </a:lnTo>
                                    <a:lnTo>
                                      <a:pt x="13563" y="7852"/>
                                    </a:lnTo>
                                    <a:lnTo>
                                      <a:pt x="13587" y="7925"/>
                                    </a:lnTo>
                                    <a:lnTo>
                                      <a:pt x="13612" y="7999"/>
                                    </a:lnTo>
                                    <a:lnTo>
                                      <a:pt x="13635" y="8078"/>
                                    </a:lnTo>
                                    <a:lnTo>
                                      <a:pt x="13657" y="8158"/>
                                    </a:lnTo>
                                    <a:lnTo>
                                      <a:pt x="13678" y="8241"/>
                                    </a:lnTo>
                                    <a:lnTo>
                                      <a:pt x="13698" y="8325"/>
                                    </a:lnTo>
                                    <a:lnTo>
                                      <a:pt x="13716" y="8411"/>
                                    </a:lnTo>
                                    <a:lnTo>
                                      <a:pt x="13732" y="8495"/>
                                    </a:lnTo>
                                    <a:lnTo>
                                      <a:pt x="13748" y="8579"/>
                                    </a:lnTo>
                                    <a:lnTo>
                                      <a:pt x="13759" y="8662"/>
                                    </a:lnTo>
                                    <a:lnTo>
                                      <a:pt x="13770" y="8744"/>
                                    </a:lnTo>
                                    <a:lnTo>
                                      <a:pt x="13777" y="8822"/>
                                    </a:lnTo>
                                    <a:lnTo>
                                      <a:pt x="13779" y="8860"/>
                                    </a:lnTo>
                                    <a:lnTo>
                                      <a:pt x="13781" y="8899"/>
                                    </a:lnTo>
                                    <a:lnTo>
                                      <a:pt x="13783" y="8935"/>
                                    </a:lnTo>
                                    <a:lnTo>
                                      <a:pt x="13783" y="8971"/>
                                    </a:lnTo>
                                    <a:lnTo>
                                      <a:pt x="13781" y="9006"/>
                                    </a:lnTo>
                                    <a:lnTo>
                                      <a:pt x="13777" y="9043"/>
                                    </a:lnTo>
                                    <a:lnTo>
                                      <a:pt x="13770" y="9079"/>
                                    </a:lnTo>
                                    <a:lnTo>
                                      <a:pt x="13760" y="9115"/>
                                    </a:lnTo>
                                    <a:lnTo>
                                      <a:pt x="13749" y="9150"/>
                                    </a:lnTo>
                                    <a:lnTo>
                                      <a:pt x="13733" y="9186"/>
                                    </a:lnTo>
                                    <a:lnTo>
                                      <a:pt x="13717" y="9221"/>
                                    </a:lnTo>
                                    <a:lnTo>
                                      <a:pt x="13698" y="9258"/>
                                    </a:lnTo>
                                    <a:lnTo>
                                      <a:pt x="13677" y="9292"/>
                                    </a:lnTo>
                                    <a:lnTo>
                                      <a:pt x="13654" y="9327"/>
                                    </a:lnTo>
                                    <a:lnTo>
                                      <a:pt x="13629" y="9359"/>
                                    </a:lnTo>
                                    <a:lnTo>
                                      <a:pt x="13602" y="9393"/>
                                    </a:lnTo>
                                    <a:lnTo>
                                      <a:pt x="13574" y="9425"/>
                                    </a:lnTo>
                                    <a:lnTo>
                                      <a:pt x="13545" y="9456"/>
                                    </a:lnTo>
                                    <a:lnTo>
                                      <a:pt x="13514" y="9487"/>
                                    </a:lnTo>
                                    <a:lnTo>
                                      <a:pt x="13482" y="9516"/>
                                    </a:lnTo>
                                    <a:lnTo>
                                      <a:pt x="13448" y="9544"/>
                                    </a:lnTo>
                                    <a:lnTo>
                                      <a:pt x="13414" y="9572"/>
                                    </a:lnTo>
                                    <a:lnTo>
                                      <a:pt x="13379" y="9598"/>
                                    </a:lnTo>
                                    <a:lnTo>
                                      <a:pt x="13343" y="9622"/>
                                    </a:lnTo>
                                    <a:lnTo>
                                      <a:pt x="13305" y="9644"/>
                                    </a:lnTo>
                                    <a:lnTo>
                                      <a:pt x="13268" y="9665"/>
                                    </a:lnTo>
                                    <a:lnTo>
                                      <a:pt x="13229" y="9685"/>
                                    </a:lnTo>
                                    <a:lnTo>
                                      <a:pt x="13192" y="9704"/>
                                    </a:lnTo>
                                    <a:lnTo>
                                      <a:pt x="13153" y="9720"/>
                                    </a:lnTo>
                                    <a:lnTo>
                                      <a:pt x="13113" y="9734"/>
                                    </a:lnTo>
                                    <a:lnTo>
                                      <a:pt x="13075" y="9747"/>
                                    </a:lnTo>
                                    <a:lnTo>
                                      <a:pt x="13036" y="9758"/>
                                    </a:lnTo>
                                    <a:lnTo>
                                      <a:pt x="12998" y="9766"/>
                                    </a:lnTo>
                                    <a:lnTo>
                                      <a:pt x="12959" y="9772"/>
                                    </a:lnTo>
                                    <a:lnTo>
                                      <a:pt x="12921" y="9775"/>
                                    </a:lnTo>
                                    <a:lnTo>
                                      <a:pt x="12884" y="9776"/>
                                    </a:lnTo>
                                    <a:lnTo>
                                      <a:pt x="12847" y="9775"/>
                                    </a:lnTo>
                                    <a:lnTo>
                                      <a:pt x="12810" y="9773"/>
                                    </a:lnTo>
                                    <a:lnTo>
                                      <a:pt x="12774" y="9769"/>
                                    </a:lnTo>
                                    <a:lnTo>
                                      <a:pt x="12739" y="9764"/>
                                    </a:lnTo>
                                    <a:lnTo>
                                      <a:pt x="12704" y="9758"/>
                                    </a:lnTo>
                                    <a:lnTo>
                                      <a:pt x="12670" y="9751"/>
                                    </a:lnTo>
                                    <a:lnTo>
                                      <a:pt x="12635" y="9744"/>
                                    </a:lnTo>
                                    <a:lnTo>
                                      <a:pt x="12601" y="9735"/>
                                    </a:lnTo>
                                    <a:lnTo>
                                      <a:pt x="12534" y="9720"/>
                                    </a:lnTo>
                                    <a:lnTo>
                                      <a:pt x="12466" y="9705"/>
                                    </a:lnTo>
                                    <a:lnTo>
                                      <a:pt x="12432" y="9698"/>
                                    </a:lnTo>
                                    <a:lnTo>
                                      <a:pt x="12398" y="9692"/>
                                    </a:lnTo>
                                    <a:lnTo>
                                      <a:pt x="12365" y="9688"/>
                                    </a:lnTo>
                                    <a:lnTo>
                                      <a:pt x="12331" y="9684"/>
                                    </a:lnTo>
                                    <a:lnTo>
                                      <a:pt x="12260" y="9133"/>
                                    </a:lnTo>
                                    <a:lnTo>
                                      <a:pt x="12258" y="9110"/>
                                    </a:lnTo>
                                    <a:lnTo>
                                      <a:pt x="12259" y="9091"/>
                                    </a:lnTo>
                                    <a:lnTo>
                                      <a:pt x="12262" y="9074"/>
                                    </a:lnTo>
                                    <a:lnTo>
                                      <a:pt x="12265" y="9059"/>
                                    </a:lnTo>
                                    <a:lnTo>
                                      <a:pt x="12274" y="9029"/>
                                    </a:lnTo>
                                    <a:lnTo>
                                      <a:pt x="12285" y="8994"/>
                                    </a:lnTo>
                                    <a:lnTo>
                                      <a:pt x="12273" y="8994"/>
                                    </a:lnTo>
                                    <a:lnTo>
                                      <a:pt x="12235" y="8975"/>
                                    </a:lnTo>
                                    <a:lnTo>
                                      <a:pt x="12290" y="8929"/>
                                    </a:lnTo>
                                    <a:lnTo>
                                      <a:pt x="12279" y="8925"/>
                                    </a:lnTo>
                                    <a:lnTo>
                                      <a:pt x="12270" y="8918"/>
                                    </a:lnTo>
                                    <a:lnTo>
                                      <a:pt x="12260" y="8908"/>
                                    </a:lnTo>
                                    <a:lnTo>
                                      <a:pt x="12252" y="8899"/>
                                    </a:lnTo>
                                    <a:lnTo>
                                      <a:pt x="12245" y="8887"/>
                                    </a:lnTo>
                                    <a:lnTo>
                                      <a:pt x="12238" y="8874"/>
                                    </a:lnTo>
                                    <a:lnTo>
                                      <a:pt x="12231" y="8860"/>
                                    </a:lnTo>
                                    <a:lnTo>
                                      <a:pt x="12225" y="8846"/>
                                    </a:lnTo>
                                    <a:lnTo>
                                      <a:pt x="12221" y="8830"/>
                                    </a:lnTo>
                                    <a:lnTo>
                                      <a:pt x="12215" y="8814"/>
                                    </a:lnTo>
                                    <a:lnTo>
                                      <a:pt x="12211" y="8796"/>
                                    </a:lnTo>
                                    <a:lnTo>
                                      <a:pt x="12207" y="8777"/>
                                    </a:lnTo>
                                    <a:lnTo>
                                      <a:pt x="12200" y="8739"/>
                                    </a:lnTo>
                                    <a:lnTo>
                                      <a:pt x="12194" y="8699"/>
                                    </a:lnTo>
                                    <a:lnTo>
                                      <a:pt x="12183" y="8617"/>
                                    </a:lnTo>
                                    <a:lnTo>
                                      <a:pt x="12175" y="8538"/>
                                    </a:lnTo>
                                    <a:lnTo>
                                      <a:pt x="12172" y="8502"/>
                                    </a:lnTo>
                                    <a:lnTo>
                                      <a:pt x="12167" y="8467"/>
                                    </a:lnTo>
                                    <a:lnTo>
                                      <a:pt x="12161" y="8436"/>
                                    </a:lnTo>
                                    <a:lnTo>
                                      <a:pt x="12155" y="8411"/>
                                    </a:lnTo>
                                    <a:lnTo>
                                      <a:pt x="12141" y="8357"/>
                                    </a:lnTo>
                                    <a:lnTo>
                                      <a:pt x="12126" y="8293"/>
                                    </a:lnTo>
                                    <a:lnTo>
                                      <a:pt x="12112" y="8223"/>
                                    </a:lnTo>
                                    <a:lnTo>
                                      <a:pt x="12097" y="8149"/>
                                    </a:lnTo>
                                    <a:lnTo>
                                      <a:pt x="12084" y="8074"/>
                                    </a:lnTo>
                                    <a:lnTo>
                                      <a:pt x="12072" y="8004"/>
                                    </a:lnTo>
                                    <a:lnTo>
                                      <a:pt x="12063" y="7941"/>
                                    </a:lnTo>
                                    <a:lnTo>
                                      <a:pt x="12056" y="7887"/>
                                    </a:lnTo>
                                    <a:lnTo>
                                      <a:pt x="12051" y="7855"/>
                                    </a:lnTo>
                                    <a:lnTo>
                                      <a:pt x="12044" y="7809"/>
                                    </a:lnTo>
                                    <a:lnTo>
                                      <a:pt x="12032" y="7752"/>
                                    </a:lnTo>
                                    <a:lnTo>
                                      <a:pt x="12018" y="7685"/>
                                    </a:lnTo>
                                    <a:lnTo>
                                      <a:pt x="12003" y="7613"/>
                                    </a:lnTo>
                                    <a:lnTo>
                                      <a:pt x="11985" y="7534"/>
                                    </a:lnTo>
                                    <a:lnTo>
                                      <a:pt x="11968" y="7454"/>
                                    </a:lnTo>
                                    <a:lnTo>
                                      <a:pt x="11948" y="7371"/>
                                    </a:lnTo>
                                    <a:lnTo>
                                      <a:pt x="11929" y="7290"/>
                                    </a:lnTo>
                                    <a:lnTo>
                                      <a:pt x="11909" y="7211"/>
                                    </a:lnTo>
                                    <a:lnTo>
                                      <a:pt x="11891" y="7136"/>
                                    </a:lnTo>
                                    <a:lnTo>
                                      <a:pt x="11873" y="7068"/>
                                    </a:lnTo>
                                    <a:lnTo>
                                      <a:pt x="11858" y="7009"/>
                                    </a:lnTo>
                                    <a:lnTo>
                                      <a:pt x="11844" y="6960"/>
                                    </a:lnTo>
                                    <a:lnTo>
                                      <a:pt x="11832" y="6923"/>
                                    </a:lnTo>
                                    <a:lnTo>
                                      <a:pt x="11824" y="6901"/>
                                    </a:lnTo>
                                    <a:lnTo>
                                      <a:pt x="11873" y="6888"/>
                                    </a:lnTo>
                                    <a:lnTo>
                                      <a:pt x="11801" y="6878"/>
                                    </a:lnTo>
                                    <a:lnTo>
                                      <a:pt x="11825" y="6871"/>
                                    </a:lnTo>
                                    <a:lnTo>
                                      <a:pt x="11632" y="6166"/>
                                    </a:lnTo>
                                    <a:lnTo>
                                      <a:pt x="11685" y="6165"/>
                                    </a:lnTo>
                                    <a:lnTo>
                                      <a:pt x="11768" y="6460"/>
                                    </a:lnTo>
                                    <a:lnTo>
                                      <a:pt x="11783" y="6488"/>
                                    </a:lnTo>
                                    <a:lnTo>
                                      <a:pt x="11799" y="6518"/>
                                    </a:lnTo>
                                    <a:lnTo>
                                      <a:pt x="11816" y="6552"/>
                                    </a:lnTo>
                                    <a:lnTo>
                                      <a:pt x="11832" y="6588"/>
                                    </a:lnTo>
                                    <a:lnTo>
                                      <a:pt x="11849" y="6628"/>
                                    </a:lnTo>
                                    <a:lnTo>
                                      <a:pt x="11865" y="6669"/>
                                    </a:lnTo>
                                    <a:lnTo>
                                      <a:pt x="11883" y="6713"/>
                                    </a:lnTo>
                                    <a:lnTo>
                                      <a:pt x="11899" y="6760"/>
                                    </a:lnTo>
                                    <a:lnTo>
                                      <a:pt x="11933" y="6858"/>
                                    </a:lnTo>
                                    <a:lnTo>
                                      <a:pt x="11967" y="6962"/>
                                    </a:lnTo>
                                    <a:lnTo>
                                      <a:pt x="12001" y="7071"/>
                                    </a:lnTo>
                                    <a:lnTo>
                                      <a:pt x="12035" y="7183"/>
                                    </a:lnTo>
                                    <a:lnTo>
                                      <a:pt x="12069" y="7296"/>
                                    </a:lnTo>
                                    <a:lnTo>
                                      <a:pt x="12101" y="7408"/>
                                    </a:lnTo>
                                    <a:lnTo>
                                      <a:pt x="12133" y="7519"/>
                                    </a:lnTo>
                                    <a:lnTo>
                                      <a:pt x="12164" y="7627"/>
                                    </a:lnTo>
                                    <a:lnTo>
                                      <a:pt x="12194" y="7730"/>
                                    </a:lnTo>
                                    <a:lnTo>
                                      <a:pt x="12223" y="7825"/>
                                    </a:lnTo>
                                    <a:lnTo>
                                      <a:pt x="12250" y="7914"/>
                                    </a:lnTo>
                                    <a:lnTo>
                                      <a:pt x="12274" y="7991"/>
                                    </a:lnTo>
                                    <a:lnTo>
                                      <a:pt x="12301" y="8073"/>
                                    </a:lnTo>
                                    <a:lnTo>
                                      <a:pt x="12334" y="8172"/>
                                    </a:lnTo>
                                    <a:lnTo>
                                      <a:pt x="12370" y="8283"/>
                                    </a:lnTo>
                                    <a:lnTo>
                                      <a:pt x="12407" y="8400"/>
                                    </a:lnTo>
                                    <a:lnTo>
                                      <a:pt x="12441" y="8516"/>
                                    </a:lnTo>
                                    <a:lnTo>
                                      <a:pt x="12471" y="8623"/>
                                    </a:lnTo>
                                    <a:lnTo>
                                      <a:pt x="12485" y="8672"/>
                                    </a:lnTo>
                                    <a:lnTo>
                                      <a:pt x="12496" y="8718"/>
                                    </a:lnTo>
                                    <a:lnTo>
                                      <a:pt x="12505" y="8758"/>
                                    </a:lnTo>
                                    <a:lnTo>
                                      <a:pt x="12511" y="8792"/>
                                    </a:lnTo>
                                    <a:lnTo>
                                      <a:pt x="12515" y="8818"/>
                                    </a:lnTo>
                                    <a:lnTo>
                                      <a:pt x="12523" y="8858"/>
                                    </a:lnTo>
                                    <a:lnTo>
                                      <a:pt x="12532" y="8908"/>
                                    </a:lnTo>
                                    <a:lnTo>
                                      <a:pt x="12542" y="8967"/>
                                    </a:lnTo>
                                    <a:lnTo>
                                      <a:pt x="12554" y="9032"/>
                                    </a:lnTo>
                                    <a:lnTo>
                                      <a:pt x="12567" y="9101"/>
                                    </a:lnTo>
                                    <a:lnTo>
                                      <a:pt x="12581" y="9172"/>
                                    </a:lnTo>
                                    <a:lnTo>
                                      <a:pt x="12596" y="9245"/>
                                    </a:lnTo>
                                    <a:lnTo>
                                      <a:pt x="12611" y="9316"/>
                                    </a:lnTo>
                                    <a:lnTo>
                                      <a:pt x="12625" y="9384"/>
                                    </a:lnTo>
                                    <a:lnTo>
                                      <a:pt x="12641" y="9447"/>
                                    </a:lnTo>
                                    <a:lnTo>
                                      <a:pt x="12655" y="9502"/>
                                    </a:lnTo>
                                    <a:lnTo>
                                      <a:pt x="12668" y="9549"/>
                                    </a:lnTo>
                                    <a:lnTo>
                                      <a:pt x="12680" y="9585"/>
                                    </a:lnTo>
                                    <a:lnTo>
                                      <a:pt x="12685" y="9598"/>
                                    </a:lnTo>
                                    <a:lnTo>
                                      <a:pt x="12691" y="9607"/>
                                    </a:lnTo>
                                    <a:lnTo>
                                      <a:pt x="12696" y="9613"/>
                                    </a:lnTo>
                                    <a:lnTo>
                                      <a:pt x="12699" y="9615"/>
                                    </a:lnTo>
                                    <a:lnTo>
                                      <a:pt x="12717" y="9614"/>
                                    </a:lnTo>
                                    <a:lnTo>
                                      <a:pt x="12735" y="9610"/>
                                    </a:lnTo>
                                    <a:lnTo>
                                      <a:pt x="12759" y="9605"/>
                                    </a:lnTo>
                                    <a:lnTo>
                                      <a:pt x="12782" y="9598"/>
                                    </a:lnTo>
                                    <a:lnTo>
                                      <a:pt x="12809" y="9589"/>
                                    </a:lnTo>
                                    <a:lnTo>
                                      <a:pt x="12836" y="9579"/>
                                    </a:lnTo>
                                    <a:lnTo>
                                      <a:pt x="12864" y="9568"/>
                                    </a:lnTo>
                                    <a:lnTo>
                                      <a:pt x="12892" y="9557"/>
                                    </a:lnTo>
                                    <a:lnTo>
                                      <a:pt x="12948" y="9532"/>
                                    </a:lnTo>
                                    <a:lnTo>
                                      <a:pt x="13002" y="9509"/>
                                    </a:lnTo>
                                    <a:lnTo>
                                      <a:pt x="13048" y="9487"/>
                                    </a:lnTo>
                                    <a:lnTo>
                                      <a:pt x="13083" y="9469"/>
                                    </a:lnTo>
                                    <a:lnTo>
                                      <a:pt x="13112" y="9455"/>
                                    </a:lnTo>
                                    <a:lnTo>
                                      <a:pt x="13138" y="9440"/>
                                    </a:lnTo>
                                    <a:lnTo>
                                      <a:pt x="13161" y="9426"/>
                                    </a:lnTo>
                                    <a:lnTo>
                                      <a:pt x="13184" y="9413"/>
                                    </a:lnTo>
                                    <a:lnTo>
                                      <a:pt x="13202" y="9399"/>
                                    </a:lnTo>
                                    <a:lnTo>
                                      <a:pt x="13220" y="9385"/>
                                    </a:lnTo>
                                    <a:lnTo>
                                      <a:pt x="13236" y="9371"/>
                                    </a:lnTo>
                                    <a:lnTo>
                                      <a:pt x="13251" y="9357"/>
                                    </a:lnTo>
                                    <a:lnTo>
                                      <a:pt x="13282" y="9328"/>
                                    </a:lnTo>
                                    <a:lnTo>
                                      <a:pt x="13311" y="9295"/>
                                    </a:lnTo>
                                    <a:lnTo>
                                      <a:pt x="13345" y="9259"/>
                                    </a:lnTo>
                                    <a:lnTo>
                                      <a:pt x="13385" y="9218"/>
                                    </a:lnTo>
                                    <a:lnTo>
                                      <a:pt x="13406" y="9197"/>
                                    </a:lnTo>
                                    <a:lnTo>
                                      <a:pt x="13426" y="9177"/>
                                    </a:lnTo>
                                    <a:lnTo>
                                      <a:pt x="13443" y="9156"/>
                                    </a:lnTo>
                                    <a:lnTo>
                                      <a:pt x="13461" y="9135"/>
                                    </a:lnTo>
                                    <a:lnTo>
                                      <a:pt x="13476" y="9115"/>
                                    </a:lnTo>
                                    <a:lnTo>
                                      <a:pt x="13491" y="9094"/>
                                    </a:lnTo>
                                    <a:lnTo>
                                      <a:pt x="13505" y="9074"/>
                                    </a:lnTo>
                                    <a:lnTo>
                                      <a:pt x="13518" y="9053"/>
                                    </a:lnTo>
                                    <a:lnTo>
                                      <a:pt x="13530" y="9032"/>
                                    </a:lnTo>
                                    <a:lnTo>
                                      <a:pt x="13540" y="9011"/>
                                    </a:lnTo>
                                    <a:lnTo>
                                      <a:pt x="13551" y="8990"/>
                                    </a:lnTo>
                                    <a:lnTo>
                                      <a:pt x="13559" y="8968"/>
                                    </a:lnTo>
                                    <a:lnTo>
                                      <a:pt x="13568" y="8947"/>
                                    </a:lnTo>
                                    <a:lnTo>
                                      <a:pt x="13576" y="8924"/>
                                    </a:lnTo>
                                    <a:lnTo>
                                      <a:pt x="13583" y="8901"/>
                                    </a:lnTo>
                                    <a:lnTo>
                                      <a:pt x="13588" y="8878"/>
                                    </a:lnTo>
                                    <a:lnTo>
                                      <a:pt x="13594" y="8855"/>
                                    </a:lnTo>
                                    <a:lnTo>
                                      <a:pt x="13599" y="8831"/>
                                    </a:lnTo>
                                    <a:lnTo>
                                      <a:pt x="13602" y="8807"/>
                                    </a:lnTo>
                                    <a:lnTo>
                                      <a:pt x="13606" y="8781"/>
                                    </a:lnTo>
                                    <a:lnTo>
                                      <a:pt x="13612" y="8730"/>
                                    </a:lnTo>
                                    <a:lnTo>
                                      <a:pt x="13616" y="8674"/>
                                    </a:lnTo>
                                    <a:lnTo>
                                      <a:pt x="13619" y="8616"/>
                                    </a:lnTo>
                                    <a:lnTo>
                                      <a:pt x="13620" y="8554"/>
                                    </a:lnTo>
                                    <a:lnTo>
                                      <a:pt x="13621" y="8489"/>
                                    </a:lnTo>
                                    <a:lnTo>
                                      <a:pt x="13621" y="8419"/>
                                    </a:lnTo>
                                    <a:lnTo>
                                      <a:pt x="13572" y="8352"/>
                                    </a:lnTo>
                                    <a:lnTo>
                                      <a:pt x="13576" y="8235"/>
                                    </a:lnTo>
                                    <a:lnTo>
                                      <a:pt x="13468" y="7894"/>
                                    </a:lnTo>
                                    <a:lnTo>
                                      <a:pt x="13442" y="7904"/>
                                    </a:lnTo>
                                    <a:lnTo>
                                      <a:pt x="13463" y="7880"/>
                                    </a:lnTo>
                                    <a:lnTo>
                                      <a:pt x="13368" y="7614"/>
                                    </a:lnTo>
                                    <a:lnTo>
                                      <a:pt x="13326" y="7628"/>
                                    </a:lnTo>
                                    <a:lnTo>
                                      <a:pt x="13331" y="7616"/>
                                    </a:lnTo>
                                    <a:lnTo>
                                      <a:pt x="13332" y="7601"/>
                                    </a:lnTo>
                                    <a:lnTo>
                                      <a:pt x="13333" y="7582"/>
                                    </a:lnTo>
                                    <a:lnTo>
                                      <a:pt x="13332" y="7562"/>
                                    </a:lnTo>
                                    <a:lnTo>
                                      <a:pt x="13329" y="7538"/>
                                    </a:lnTo>
                                    <a:lnTo>
                                      <a:pt x="13324" y="7512"/>
                                    </a:lnTo>
                                    <a:lnTo>
                                      <a:pt x="13318" y="7484"/>
                                    </a:lnTo>
                                    <a:lnTo>
                                      <a:pt x="13311" y="7455"/>
                                    </a:lnTo>
                                    <a:lnTo>
                                      <a:pt x="13294" y="7390"/>
                                    </a:lnTo>
                                    <a:lnTo>
                                      <a:pt x="13272" y="7318"/>
                                    </a:lnTo>
                                    <a:lnTo>
                                      <a:pt x="13248" y="7245"/>
                                    </a:lnTo>
                                    <a:lnTo>
                                      <a:pt x="13221" y="7168"/>
                                    </a:lnTo>
                                    <a:lnTo>
                                      <a:pt x="13193" y="7092"/>
                                    </a:lnTo>
                                    <a:lnTo>
                                      <a:pt x="13164" y="7016"/>
                                    </a:lnTo>
                                    <a:lnTo>
                                      <a:pt x="13136" y="6944"/>
                                    </a:lnTo>
                                    <a:lnTo>
                                      <a:pt x="13109" y="6877"/>
                                    </a:lnTo>
                                    <a:lnTo>
                                      <a:pt x="13083" y="6815"/>
                                    </a:lnTo>
                                    <a:lnTo>
                                      <a:pt x="13062" y="6762"/>
                                    </a:lnTo>
                                    <a:lnTo>
                                      <a:pt x="13043" y="6719"/>
                                    </a:lnTo>
                                    <a:lnTo>
                                      <a:pt x="13029" y="6686"/>
                                    </a:lnTo>
                                    <a:lnTo>
                                      <a:pt x="13005" y="6628"/>
                                    </a:lnTo>
                                    <a:lnTo>
                                      <a:pt x="12981" y="6571"/>
                                    </a:lnTo>
                                    <a:lnTo>
                                      <a:pt x="12959" y="6512"/>
                                    </a:lnTo>
                                    <a:lnTo>
                                      <a:pt x="12938" y="6455"/>
                                    </a:lnTo>
                                    <a:lnTo>
                                      <a:pt x="12917" y="6398"/>
                                    </a:lnTo>
                                    <a:lnTo>
                                      <a:pt x="12897" y="6340"/>
                                    </a:lnTo>
                                    <a:lnTo>
                                      <a:pt x="12877" y="6283"/>
                                    </a:lnTo>
                                    <a:lnTo>
                                      <a:pt x="12857" y="6225"/>
                                    </a:lnTo>
                                    <a:lnTo>
                                      <a:pt x="12838" y="6167"/>
                                    </a:lnTo>
                                    <a:lnTo>
                                      <a:pt x="12819" y="6110"/>
                                    </a:lnTo>
                                    <a:lnTo>
                                      <a:pt x="12799" y="6053"/>
                                    </a:lnTo>
                                    <a:lnTo>
                                      <a:pt x="12779" y="5995"/>
                                    </a:lnTo>
                                    <a:lnTo>
                                      <a:pt x="12758" y="5936"/>
                                    </a:lnTo>
                                    <a:lnTo>
                                      <a:pt x="12737" y="5878"/>
                                    </a:lnTo>
                                    <a:lnTo>
                                      <a:pt x="12714" y="5819"/>
                                    </a:lnTo>
                                    <a:lnTo>
                                      <a:pt x="12691" y="5760"/>
                                    </a:lnTo>
                                    <a:lnTo>
                                      <a:pt x="12670" y="5708"/>
                                    </a:lnTo>
                                    <a:lnTo>
                                      <a:pt x="12649" y="5655"/>
                                    </a:lnTo>
                                    <a:lnTo>
                                      <a:pt x="12627" y="5600"/>
                                    </a:lnTo>
                                    <a:lnTo>
                                      <a:pt x="12603" y="5542"/>
                                    </a:lnTo>
                                    <a:lnTo>
                                      <a:pt x="12580" y="5484"/>
                                    </a:lnTo>
                                    <a:lnTo>
                                      <a:pt x="12555" y="5424"/>
                                    </a:lnTo>
                                    <a:lnTo>
                                      <a:pt x="12532" y="5364"/>
                                    </a:lnTo>
                                    <a:lnTo>
                                      <a:pt x="12508" y="5303"/>
                                    </a:lnTo>
                                    <a:lnTo>
                                      <a:pt x="12485" y="5242"/>
                                    </a:lnTo>
                                    <a:lnTo>
                                      <a:pt x="12462" y="5180"/>
                                    </a:lnTo>
                                    <a:lnTo>
                                      <a:pt x="12441" y="5121"/>
                                    </a:lnTo>
                                    <a:lnTo>
                                      <a:pt x="12420" y="5060"/>
                                    </a:lnTo>
                                    <a:lnTo>
                                      <a:pt x="12400" y="5002"/>
                                    </a:lnTo>
                                    <a:lnTo>
                                      <a:pt x="12381" y="4944"/>
                                    </a:lnTo>
                                    <a:lnTo>
                                      <a:pt x="12365" y="4889"/>
                                    </a:lnTo>
                                    <a:lnTo>
                                      <a:pt x="12349" y="4836"/>
                                    </a:lnTo>
                                    <a:lnTo>
                                      <a:pt x="12341" y="4806"/>
                                    </a:lnTo>
                                    <a:lnTo>
                                      <a:pt x="12328" y="4766"/>
                                    </a:lnTo>
                                    <a:lnTo>
                                      <a:pt x="12311" y="4713"/>
                                    </a:lnTo>
                                    <a:lnTo>
                                      <a:pt x="12291" y="4652"/>
                                    </a:lnTo>
                                    <a:lnTo>
                                      <a:pt x="12267" y="4583"/>
                                    </a:lnTo>
                                    <a:lnTo>
                                      <a:pt x="12242" y="4511"/>
                                    </a:lnTo>
                                    <a:lnTo>
                                      <a:pt x="12215" y="4434"/>
                                    </a:lnTo>
                                    <a:lnTo>
                                      <a:pt x="12187" y="4357"/>
                                    </a:lnTo>
                                    <a:lnTo>
                                      <a:pt x="12159" y="4280"/>
                                    </a:lnTo>
                                    <a:lnTo>
                                      <a:pt x="12132" y="4206"/>
                                    </a:lnTo>
                                    <a:lnTo>
                                      <a:pt x="12105" y="4137"/>
                                    </a:lnTo>
                                    <a:lnTo>
                                      <a:pt x="12079" y="4075"/>
                                    </a:lnTo>
                                    <a:lnTo>
                                      <a:pt x="12057" y="4021"/>
                                    </a:lnTo>
                                    <a:lnTo>
                                      <a:pt x="12037" y="3979"/>
                                    </a:lnTo>
                                    <a:lnTo>
                                      <a:pt x="12028" y="3962"/>
                                    </a:lnTo>
                                    <a:lnTo>
                                      <a:pt x="12021" y="3949"/>
                                    </a:lnTo>
                                    <a:lnTo>
                                      <a:pt x="12014" y="3940"/>
                                    </a:lnTo>
                                    <a:lnTo>
                                      <a:pt x="12008" y="3934"/>
                                    </a:lnTo>
                                    <a:lnTo>
                                      <a:pt x="12003" y="3943"/>
                                    </a:lnTo>
                                    <a:lnTo>
                                      <a:pt x="11998" y="3950"/>
                                    </a:lnTo>
                                    <a:lnTo>
                                      <a:pt x="11995" y="3955"/>
                                    </a:lnTo>
                                    <a:lnTo>
                                      <a:pt x="11991" y="3957"/>
                                    </a:lnTo>
                                    <a:lnTo>
                                      <a:pt x="11988" y="3958"/>
                                    </a:lnTo>
                                    <a:lnTo>
                                      <a:pt x="11985" y="3958"/>
                                    </a:lnTo>
                                    <a:lnTo>
                                      <a:pt x="11984" y="3958"/>
                                    </a:lnTo>
                                    <a:lnTo>
                                      <a:pt x="11984" y="3963"/>
                                    </a:lnTo>
                                    <a:lnTo>
                                      <a:pt x="11984" y="3977"/>
                                    </a:lnTo>
                                    <a:lnTo>
                                      <a:pt x="11985" y="4003"/>
                                    </a:lnTo>
                                    <a:lnTo>
                                      <a:pt x="11988" y="4017"/>
                                    </a:lnTo>
                                    <a:lnTo>
                                      <a:pt x="11994" y="4038"/>
                                    </a:lnTo>
                                    <a:lnTo>
                                      <a:pt x="12003" y="4065"/>
                                    </a:lnTo>
                                    <a:lnTo>
                                      <a:pt x="12015" y="4094"/>
                                    </a:lnTo>
                                    <a:lnTo>
                                      <a:pt x="12026" y="4125"/>
                                    </a:lnTo>
                                    <a:lnTo>
                                      <a:pt x="12038" y="4157"/>
                                    </a:lnTo>
                                    <a:lnTo>
                                      <a:pt x="12047" y="4185"/>
                                    </a:lnTo>
                                    <a:lnTo>
                                      <a:pt x="12055" y="4209"/>
                                    </a:lnTo>
                                    <a:lnTo>
                                      <a:pt x="11755" y="4555"/>
                                    </a:lnTo>
                                    <a:lnTo>
                                      <a:pt x="11664" y="4528"/>
                                    </a:lnTo>
                                    <a:lnTo>
                                      <a:pt x="11658" y="4544"/>
                                    </a:lnTo>
                                    <a:lnTo>
                                      <a:pt x="11653" y="4558"/>
                                    </a:lnTo>
                                    <a:lnTo>
                                      <a:pt x="11646" y="4569"/>
                                    </a:lnTo>
                                    <a:lnTo>
                                      <a:pt x="11639" y="4580"/>
                                    </a:lnTo>
                                    <a:lnTo>
                                      <a:pt x="11631" y="4588"/>
                                    </a:lnTo>
                                    <a:lnTo>
                                      <a:pt x="11623" y="4596"/>
                                    </a:lnTo>
                                    <a:lnTo>
                                      <a:pt x="11612" y="4603"/>
                                    </a:lnTo>
                                    <a:lnTo>
                                      <a:pt x="11602" y="4608"/>
                                    </a:lnTo>
                                    <a:lnTo>
                                      <a:pt x="11590" y="4612"/>
                                    </a:lnTo>
                                    <a:lnTo>
                                      <a:pt x="11577" y="4616"/>
                                    </a:lnTo>
                                    <a:lnTo>
                                      <a:pt x="11563" y="4618"/>
                                    </a:lnTo>
                                    <a:lnTo>
                                      <a:pt x="11548" y="4621"/>
                                    </a:lnTo>
                                    <a:lnTo>
                                      <a:pt x="11515" y="4623"/>
                                    </a:lnTo>
                                    <a:lnTo>
                                      <a:pt x="11478" y="4623"/>
                                    </a:lnTo>
                                    <a:lnTo>
                                      <a:pt x="11385" y="4623"/>
                                    </a:lnTo>
                                    <a:lnTo>
                                      <a:pt x="11361" y="4623"/>
                                    </a:lnTo>
                                    <a:lnTo>
                                      <a:pt x="11337" y="4621"/>
                                    </a:lnTo>
                                    <a:lnTo>
                                      <a:pt x="11316" y="4616"/>
                                    </a:lnTo>
                                    <a:lnTo>
                                      <a:pt x="11295" y="4611"/>
                                    </a:lnTo>
                                    <a:lnTo>
                                      <a:pt x="11259" y="4600"/>
                                    </a:lnTo>
                                    <a:lnTo>
                                      <a:pt x="11226" y="4588"/>
                                    </a:lnTo>
                                    <a:lnTo>
                                      <a:pt x="11211" y="4582"/>
                                    </a:lnTo>
                                    <a:lnTo>
                                      <a:pt x="11196" y="4577"/>
                                    </a:lnTo>
                                    <a:lnTo>
                                      <a:pt x="11182" y="4574"/>
                                    </a:lnTo>
                                    <a:lnTo>
                                      <a:pt x="11168" y="4570"/>
                                    </a:lnTo>
                                    <a:lnTo>
                                      <a:pt x="11152" y="4569"/>
                                    </a:lnTo>
                                    <a:lnTo>
                                      <a:pt x="11138" y="4570"/>
                                    </a:lnTo>
                                    <a:lnTo>
                                      <a:pt x="11124" y="4573"/>
                                    </a:lnTo>
                                    <a:lnTo>
                                      <a:pt x="11109" y="4577"/>
                                    </a:lnTo>
                                    <a:lnTo>
                                      <a:pt x="11005" y="4213"/>
                                    </a:lnTo>
                                    <a:lnTo>
                                      <a:pt x="10998" y="4218"/>
                                    </a:lnTo>
                                    <a:lnTo>
                                      <a:pt x="10992" y="4221"/>
                                    </a:lnTo>
                                    <a:lnTo>
                                      <a:pt x="10990" y="4225"/>
                                    </a:lnTo>
                                    <a:lnTo>
                                      <a:pt x="10987" y="4227"/>
                                    </a:lnTo>
                                    <a:lnTo>
                                      <a:pt x="10987" y="4229"/>
                                    </a:lnTo>
                                    <a:lnTo>
                                      <a:pt x="10989" y="4230"/>
                                    </a:lnTo>
                                    <a:lnTo>
                                      <a:pt x="10990" y="4232"/>
                                    </a:lnTo>
                                    <a:lnTo>
                                      <a:pt x="10991" y="4233"/>
                                    </a:lnTo>
                                    <a:lnTo>
                                      <a:pt x="10992" y="4233"/>
                                    </a:lnTo>
                                    <a:lnTo>
                                      <a:pt x="10987" y="4233"/>
                                    </a:lnTo>
                                    <a:lnTo>
                                      <a:pt x="10973" y="4233"/>
                                    </a:lnTo>
                                    <a:lnTo>
                                      <a:pt x="10948" y="4233"/>
                                    </a:lnTo>
                                    <a:lnTo>
                                      <a:pt x="10940" y="4229"/>
                                    </a:lnTo>
                                    <a:lnTo>
                                      <a:pt x="10923" y="4221"/>
                                    </a:lnTo>
                                    <a:lnTo>
                                      <a:pt x="10909" y="4213"/>
                                    </a:lnTo>
                                    <a:lnTo>
                                      <a:pt x="10902" y="4209"/>
                                    </a:lnTo>
                                    <a:lnTo>
                                      <a:pt x="10744" y="4309"/>
                                    </a:lnTo>
                                    <a:lnTo>
                                      <a:pt x="10797" y="4482"/>
                                    </a:lnTo>
                                    <a:lnTo>
                                      <a:pt x="10807" y="4480"/>
                                    </a:lnTo>
                                    <a:lnTo>
                                      <a:pt x="10828" y="4512"/>
                                    </a:lnTo>
                                    <a:lnTo>
                                      <a:pt x="10854" y="4498"/>
                                    </a:lnTo>
                                    <a:lnTo>
                                      <a:pt x="11135" y="5060"/>
                                    </a:lnTo>
                                    <a:lnTo>
                                      <a:pt x="11099" y="5051"/>
                                    </a:lnTo>
                                    <a:lnTo>
                                      <a:pt x="11068" y="5041"/>
                                    </a:lnTo>
                                    <a:lnTo>
                                      <a:pt x="11044" y="5031"/>
                                    </a:lnTo>
                                    <a:lnTo>
                                      <a:pt x="11023" y="5021"/>
                                    </a:lnTo>
                                    <a:lnTo>
                                      <a:pt x="11006" y="5011"/>
                                    </a:lnTo>
                                    <a:lnTo>
                                      <a:pt x="10992" y="5000"/>
                                    </a:lnTo>
                                    <a:lnTo>
                                      <a:pt x="10979" y="4990"/>
                                    </a:lnTo>
                                    <a:lnTo>
                                      <a:pt x="10968" y="4978"/>
                                    </a:lnTo>
                                    <a:lnTo>
                                      <a:pt x="10956" y="4968"/>
                                    </a:lnTo>
                                    <a:lnTo>
                                      <a:pt x="10943" y="4957"/>
                                    </a:lnTo>
                                    <a:lnTo>
                                      <a:pt x="10928" y="4945"/>
                                    </a:lnTo>
                                    <a:lnTo>
                                      <a:pt x="10911" y="4935"/>
                                    </a:lnTo>
                                    <a:lnTo>
                                      <a:pt x="10890" y="4923"/>
                                    </a:lnTo>
                                    <a:lnTo>
                                      <a:pt x="10865" y="4913"/>
                                    </a:lnTo>
                                    <a:lnTo>
                                      <a:pt x="10833" y="4902"/>
                                    </a:lnTo>
                                    <a:lnTo>
                                      <a:pt x="10797" y="4892"/>
                                    </a:lnTo>
                                    <a:lnTo>
                                      <a:pt x="10735" y="4877"/>
                                    </a:lnTo>
                                    <a:lnTo>
                                      <a:pt x="10675" y="4865"/>
                                    </a:lnTo>
                                    <a:lnTo>
                                      <a:pt x="10615" y="4855"/>
                                    </a:lnTo>
                                    <a:lnTo>
                                      <a:pt x="10558" y="4846"/>
                                    </a:lnTo>
                                    <a:lnTo>
                                      <a:pt x="10500" y="4838"/>
                                    </a:lnTo>
                                    <a:lnTo>
                                      <a:pt x="10442" y="4830"/>
                                    </a:lnTo>
                                    <a:lnTo>
                                      <a:pt x="10384" y="4820"/>
                                    </a:lnTo>
                                    <a:lnTo>
                                      <a:pt x="10324" y="4810"/>
                                    </a:lnTo>
                                    <a:lnTo>
                                      <a:pt x="10261" y="4797"/>
                                    </a:lnTo>
                                    <a:lnTo>
                                      <a:pt x="10199" y="4785"/>
                                    </a:lnTo>
                                    <a:lnTo>
                                      <a:pt x="10140" y="4774"/>
                                    </a:lnTo>
                                    <a:lnTo>
                                      <a:pt x="10083" y="4764"/>
                                    </a:lnTo>
                                    <a:lnTo>
                                      <a:pt x="10026" y="4755"/>
                                    </a:lnTo>
                                    <a:lnTo>
                                      <a:pt x="9970" y="4747"/>
                                    </a:lnTo>
                                    <a:lnTo>
                                      <a:pt x="9915" y="4740"/>
                                    </a:lnTo>
                                    <a:lnTo>
                                      <a:pt x="9860" y="4733"/>
                                    </a:lnTo>
                                    <a:lnTo>
                                      <a:pt x="9803" y="4728"/>
                                    </a:lnTo>
                                    <a:lnTo>
                                      <a:pt x="9747" y="4723"/>
                                    </a:lnTo>
                                    <a:lnTo>
                                      <a:pt x="9690" y="4720"/>
                                    </a:lnTo>
                                    <a:lnTo>
                                      <a:pt x="9633" y="4716"/>
                                    </a:lnTo>
                                    <a:lnTo>
                                      <a:pt x="9573" y="4715"/>
                                    </a:lnTo>
                                    <a:lnTo>
                                      <a:pt x="9511" y="4714"/>
                                    </a:lnTo>
                                    <a:lnTo>
                                      <a:pt x="9447" y="4714"/>
                                    </a:lnTo>
                                    <a:lnTo>
                                      <a:pt x="9381" y="4715"/>
                                    </a:lnTo>
                                    <a:lnTo>
                                      <a:pt x="9381" y="4670"/>
                                    </a:lnTo>
                                    <a:lnTo>
                                      <a:pt x="9389" y="4666"/>
                                    </a:lnTo>
                                    <a:lnTo>
                                      <a:pt x="9400" y="4662"/>
                                    </a:lnTo>
                                    <a:lnTo>
                                      <a:pt x="9411" y="4655"/>
                                    </a:lnTo>
                                    <a:lnTo>
                                      <a:pt x="9424" y="4645"/>
                                    </a:lnTo>
                                    <a:lnTo>
                                      <a:pt x="9455" y="4623"/>
                                    </a:lnTo>
                                    <a:lnTo>
                                      <a:pt x="9489" y="4595"/>
                                    </a:lnTo>
                                    <a:lnTo>
                                      <a:pt x="9527" y="4561"/>
                                    </a:lnTo>
                                    <a:lnTo>
                                      <a:pt x="9567" y="4525"/>
                                    </a:lnTo>
                                    <a:lnTo>
                                      <a:pt x="9608" y="4485"/>
                                    </a:lnTo>
                                    <a:lnTo>
                                      <a:pt x="9650" y="4444"/>
                                    </a:lnTo>
                                    <a:lnTo>
                                      <a:pt x="9692" y="4403"/>
                                    </a:lnTo>
                                    <a:lnTo>
                                      <a:pt x="9732" y="4361"/>
                                    </a:lnTo>
                                    <a:lnTo>
                                      <a:pt x="9771" y="4320"/>
                                    </a:lnTo>
                                    <a:lnTo>
                                      <a:pt x="9806" y="4283"/>
                                    </a:lnTo>
                                    <a:lnTo>
                                      <a:pt x="9836" y="4248"/>
                                    </a:lnTo>
                                    <a:lnTo>
                                      <a:pt x="9862" y="4216"/>
                                    </a:lnTo>
                                    <a:lnTo>
                                      <a:pt x="9882" y="4191"/>
                                    </a:lnTo>
                                    <a:lnTo>
                                      <a:pt x="9896" y="4171"/>
                                    </a:lnTo>
                                    <a:lnTo>
                                      <a:pt x="9909" y="4149"/>
                                    </a:lnTo>
                                    <a:lnTo>
                                      <a:pt x="9922" y="4128"/>
                                    </a:lnTo>
                                    <a:lnTo>
                                      <a:pt x="9936" y="4108"/>
                                    </a:lnTo>
                                    <a:lnTo>
                                      <a:pt x="9949" y="4088"/>
                                    </a:lnTo>
                                    <a:lnTo>
                                      <a:pt x="9975" y="4052"/>
                                    </a:lnTo>
                                    <a:lnTo>
                                      <a:pt x="10004" y="4018"/>
                                    </a:lnTo>
                                    <a:lnTo>
                                      <a:pt x="10030" y="3985"/>
                                    </a:lnTo>
                                    <a:lnTo>
                                      <a:pt x="10056" y="3952"/>
                                    </a:lnTo>
                                    <a:lnTo>
                                      <a:pt x="10081" y="3920"/>
                                    </a:lnTo>
                                    <a:lnTo>
                                      <a:pt x="10105" y="3886"/>
                                    </a:lnTo>
                                    <a:lnTo>
                                      <a:pt x="10116" y="3867"/>
                                    </a:lnTo>
                                    <a:lnTo>
                                      <a:pt x="10128" y="3850"/>
                                    </a:lnTo>
                                    <a:lnTo>
                                      <a:pt x="10137" y="3831"/>
                                    </a:lnTo>
                                    <a:lnTo>
                                      <a:pt x="10147" y="3811"/>
                                    </a:lnTo>
                                    <a:lnTo>
                                      <a:pt x="10157" y="3790"/>
                                    </a:lnTo>
                                    <a:lnTo>
                                      <a:pt x="10165" y="3768"/>
                                    </a:lnTo>
                                    <a:lnTo>
                                      <a:pt x="10173" y="3746"/>
                                    </a:lnTo>
                                    <a:lnTo>
                                      <a:pt x="10180" y="3721"/>
                                    </a:lnTo>
                                    <a:lnTo>
                                      <a:pt x="10187" y="3697"/>
                                    </a:lnTo>
                                    <a:lnTo>
                                      <a:pt x="10193" y="3670"/>
                                    </a:lnTo>
                                    <a:lnTo>
                                      <a:pt x="10198" y="3642"/>
                                    </a:lnTo>
                                    <a:lnTo>
                                      <a:pt x="10202" y="3611"/>
                                    </a:lnTo>
                                    <a:lnTo>
                                      <a:pt x="10206" y="3580"/>
                                    </a:lnTo>
                                    <a:lnTo>
                                      <a:pt x="10208" y="3546"/>
                                    </a:lnTo>
                                    <a:lnTo>
                                      <a:pt x="10209" y="3511"/>
                                    </a:lnTo>
                                    <a:lnTo>
                                      <a:pt x="10211" y="3473"/>
                                    </a:lnTo>
                                    <a:lnTo>
                                      <a:pt x="10211" y="3174"/>
                                    </a:lnTo>
                                    <a:lnTo>
                                      <a:pt x="10200" y="3124"/>
                                    </a:lnTo>
                                    <a:lnTo>
                                      <a:pt x="10188" y="3073"/>
                                    </a:lnTo>
                                    <a:lnTo>
                                      <a:pt x="10178" y="3022"/>
                                    </a:lnTo>
                                    <a:lnTo>
                                      <a:pt x="10166" y="2972"/>
                                    </a:lnTo>
                                    <a:lnTo>
                                      <a:pt x="10156" y="2922"/>
                                    </a:lnTo>
                                    <a:lnTo>
                                      <a:pt x="10144" y="2874"/>
                                    </a:lnTo>
                                    <a:lnTo>
                                      <a:pt x="10133" y="2826"/>
                                    </a:lnTo>
                                    <a:lnTo>
                                      <a:pt x="10122" y="2781"/>
                                    </a:lnTo>
                                    <a:lnTo>
                                      <a:pt x="10125" y="2776"/>
                                    </a:lnTo>
                                    <a:lnTo>
                                      <a:pt x="10128" y="2769"/>
                                    </a:lnTo>
                                    <a:lnTo>
                                      <a:pt x="10130" y="2762"/>
                                    </a:lnTo>
                                    <a:lnTo>
                                      <a:pt x="10131" y="2753"/>
                                    </a:lnTo>
                                    <a:lnTo>
                                      <a:pt x="10130" y="2730"/>
                                    </a:lnTo>
                                    <a:lnTo>
                                      <a:pt x="10126" y="2703"/>
                                    </a:lnTo>
                                    <a:lnTo>
                                      <a:pt x="10122" y="2674"/>
                                    </a:lnTo>
                                    <a:lnTo>
                                      <a:pt x="10113" y="2642"/>
                                    </a:lnTo>
                                    <a:lnTo>
                                      <a:pt x="10104" y="2608"/>
                                    </a:lnTo>
                                    <a:lnTo>
                                      <a:pt x="10094" y="2573"/>
                                    </a:lnTo>
                                    <a:lnTo>
                                      <a:pt x="10083" y="2538"/>
                                    </a:lnTo>
                                    <a:lnTo>
                                      <a:pt x="10071" y="2504"/>
                                    </a:lnTo>
                                    <a:lnTo>
                                      <a:pt x="10058" y="2472"/>
                                    </a:lnTo>
                                    <a:lnTo>
                                      <a:pt x="10047" y="2443"/>
                                    </a:lnTo>
                                    <a:lnTo>
                                      <a:pt x="10035" y="2416"/>
                                    </a:lnTo>
                                    <a:lnTo>
                                      <a:pt x="10025" y="2395"/>
                                    </a:lnTo>
                                    <a:lnTo>
                                      <a:pt x="10015" y="2379"/>
                                    </a:lnTo>
                                    <a:lnTo>
                                      <a:pt x="10007" y="2368"/>
                                    </a:lnTo>
                                    <a:lnTo>
                                      <a:pt x="9978" y="2337"/>
                                    </a:lnTo>
                                    <a:lnTo>
                                      <a:pt x="9952" y="2309"/>
                                    </a:lnTo>
                                    <a:lnTo>
                                      <a:pt x="9930" y="2283"/>
                                    </a:lnTo>
                                    <a:lnTo>
                                      <a:pt x="9909" y="2260"/>
                                    </a:lnTo>
                                    <a:lnTo>
                                      <a:pt x="9899" y="2250"/>
                                    </a:lnTo>
                                    <a:lnTo>
                                      <a:pt x="9889" y="2241"/>
                                    </a:lnTo>
                                    <a:lnTo>
                                      <a:pt x="9878" y="2233"/>
                                    </a:lnTo>
                                    <a:lnTo>
                                      <a:pt x="9868" y="2224"/>
                                    </a:lnTo>
                                    <a:lnTo>
                                      <a:pt x="9856" y="2217"/>
                                    </a:lnTo>
                                    <a:lnTo>
                                      <a:pt x="9843" y="2212"/>
                                    </a:lnTo>
                                    <a:lnTo>
                                      <a:pt x="9830" y="2207"/>
                                    </a:lnTo>
                                    <a:lnTo>
                                      <a:pt x="9816" y="2203"/>
                                    </a:lnTo>
                                    <a:lnTo>
                                      <a:pt x="9828" y="2198"/>
                                    </a:lnTo>
                                    <a:lnTo>
                                      <a:pt x="9837" y="2158"/>
                                    </a:lnTo>
                                    <a:lnTo>
                                      <a:pt x="9844" y="2160"/>
                                    </a:lnTo>
                                    <a:lnTo>
                                      <a:pt x="9851" y="2160"/>
                                    </a:lnTo>
                                    <a:lnTo>
                                      <a:pt x="9860" y="2158"/>
                                    </a:lnTo>
                                    <a:lnTo>
                                      <a:pt x="9868" y="2154"/>
                                    </a:lnTo>
                                    <a:lnTo>
                                      <a:pt x="9877" y="2149"/>
                                    </a:lnTo>
                                    <a:lnTo>
                                      <a:pt x="9887" y="2140"/>
                                    </a:lnTo>
                                    <a:lnTo>
                                      <a:pt x="9896" y="2132"/>
                                    </a:lnTo>
                                    <a:lnTo>
                                      <a:pt x="9906" y="2122"/>
                                    </a:lnTo>
                                    <a:lnTo>
                                      <a:pt x="9927" y="2097"/>
                                    </a:lnTo>
                                    <a:lnTo>
                                      <a:pt x="9950" y="2068"/>
                                    </a:lnTo>
                                    <a:lnTo>
                                      <a:pt x="9974" y="2036"/>
                                    </a:lnTo>
                                    <a:lnTo>
                                      <a:pt x="9999" y="2002"/>
                                    </a:lnTo>
                                    <a:lnTo>
                                      <a:pt x="10049" y="1930"/>
                                    </a:lnTo>
                                    <a:lnTo>
                                      <a:pt x="10101" y="1861"/>
                                    </a:lnTo>
                                    <a:lnTo>
                                      <a:pt x="10125" y="1828"/>
                                    </a:lnTo>
                                    <a:lnTo>
                                      <a:pt x="10150" y="1800"/>
                                    </a:lnTo>
                                    <a:lnTo>
                                      <a:pt x="10161" y="1788"/>
                                    </a:lnTo>
                                    <a:lnTo>
                                      <a:pt x="10173" y="1776"/>
                                    </a:lnTo>
                                    <a:lnTo>
                                      <a:pt x="10185" y="1765"/>
                                    </a:lnTo>
                                    <a:lnTo>
                                      <a:pt x="10197" y="1757"/>
                                    </a:lnTo>
                                    <a:lnTo>
                                      <a:pt x="10214" y="1744"/>
                                    </a:lnTo>
                                    <a:lnTo>
                                      <a:pt x="10232" y="1733"/>
                                    </a:lnTo>
                                    <a:lnTo>
                                      <a:pt x="10250" y="1722"/>
                                    </a:lnTo>
                                    <a:lnTo>
                                      <a:pt x="10269" y="1713"/>
                                    </a:lnTo>
                                    <a:lnTo>
                                      <a:pt x="10287" y="1705"/>
                                    </a:lnTo>
                                    <a:lnTo>
                                      <a:pt x="10305" y="1698"/>
                                    </a:lnTo>
                                    <a:lnTo>
                                      <a:pt x="10324" y="1691"/>
                                    </a:lnTo>
                                    <a:lnTo>
                                      <a:pt x="10342" y="1685"/>
                                    </a:lnTo>
                                    <a:lnTo>
                                      <a:pt x="10379" y="1675"/>
                                    </a:lnTo>
                                    <a:lnTo>
                                      <a:pt x="10417" y="1667"/>
                                    </a:lnTo>
                                    <a:lnTo>
                                      <a:pt x="10454" y="1660"/>
                                    </a:lnTo>
                                    <a:lnTo>
                                      <a:pt x="10491" y="1653"/>
                                    </a:lnTo>
                                    <a:lnTo>
                                      <a:pt x="10528" y="1647"/>
                                    </a:lnTo>
                                    <a:lnTo>
                                      <a:pt x="10565" y="1639"/>
                                    </a:lnTo>
                                    <a:lnTo>
                                      <a:pt x="10601" y="1630"/>
                                    </a:lnTo>
                                    <a:lnTo>
                                      <a:pt x="10639" y="1618"/>
                                    </a:lnTo>
                                    <a:lnTo>
                                      <a:pt x="10656" y="1611"/>
                                    </a:lnTo>
                                    <a:lnTo>
                                      <a:pt x="10675" y="1604"/>
                                    </a:lnTo>
                                    <a:lnTo>
                                      <a:pt x="10693" y="1596"/>
                                    </a:lnTo>
                                    <a:lnTo>
                                      <a:pt x="10710" y="1585"/>
                                    </a:lnTo>
                                    <a:lnTo>
                                      <a:pt x="10728" y="1575"/>
                                    </a:lnTo>
                                    <a:lnTo>
                                      <a:pt x="10745" y="1563"/>
                                    </a:lnTo>
                                    <a:lnTo>
                                      <a:pt x="10763" y="1550"/>
                                    </a:lnTo>
                                    <a:lnTo>
                                      <a:pt x="10780" y="1535"/>
                                    </a:lnTo>
                                    <a:lnTo>
                                      <a:pt x="10842" y="1483"/>
                                    </a:lnTo>
                                    <a:lnTo>
                                      <a:pt x="10897" y="1436"/>
                                    </a:lnTo>
                                    <a:lnTo>
                                      <a:pt x="10948" y="1394"/>
                                    </a:lnTo>
                                    <a:lnTo>
                                      <a:pt x="10996" y="1352"/>
                                    </a:lnTo>
                                    <a:lnTo>
                                      <a:pt x="11018" y="1331"/>
                                    </a:lnTo>
                                    <a:lnTo>
                                      <a:pt x="11041" y="1310"/>
                                    </a:lnTo>
                                    <a:lnTo>
                                      <a:pt x="11065" y="1286"/>
                                    </a:lnTo>
                                    <a:lnTo>
                                      <a:pt x="11089" y="1263"/>
                                    </a:lnTo>
                                    <a:lnTo>
                                      <a:pt x="11114" y="1236"/>
                                    </a:lnTo>
                                    <a:lnTo>
                                      <a:pt x="11140" y="1208"/>
                                    </a:lnTo>
                                    <a:lnTo>
                                      <a:pt x="11168" y="1178"/>
                                    </a:lnTo>
                                    <a:lnTo>
                                      <a:pt x="11196" y="1145"/>
                                    </a:lnTo>
                                    <a:lnTo>
                                      <a:pt x="11209" y="1130"/>
                                    </a:lnTo>
                                    <a:lnTo>
                                      <a:pt x="11220" y="1113"/>
                                    </a:lnTo>
                                    <a:lnTo>
                                      <a:pt x="11231" y="1097"/>
                                    </a:lnTo>
                                    <a:lnTo>
                                      <a:pt x="11241" y="1081"/>
                                    </a:lnTo>
                                    <a:lnTo>
                                      <a:pt x="11261" y="1047"/>
                                    </a:lnTo>
                                    <a:lnTo>
                                      <a:pt x="11279" y="1012"/>
                                    </a:lnTo>
                                    <a:lnTo>
                                      <a:pt x="11294" y="977"/>
                                    </a:lnTo>
                                    <a:lnTo>
                                      <a:pt x="11308" y="939"/>
                                    </a:lnTo>
                                    <a:lnTo>
                                      <a:pt x="11321" y="902"/>
                                    </a:lnTo>
                                    <a:lnTo>
                                      <a:pt x="11334" y="865"/>
                                    </a:lnTo>
                                    <a:lnTo>
                                      <a:pt x="11356" y="790"/>
                                    </a:lnTo>
                                    <a:lnTo>
                                      <a:pt x="11378" y="715"/>
                                    </a:lnTo>
                                    <a:lnTo>
                                      <a:pt x="11390" y="679"/>
                                    </a:lnTo>
                                    <a:lnTo>
                                      <a:pt x="11403" y="643"/>
                                    </a:lnTo>
                                    <a:lnTo>
                                      <a:pt x="11417" y="609"/>
                                    </a:lnTo>
                                    <a:lnTo>
                                      <a:pt x="11432" y="575"/>
                                    </a:lnTo>
                                    <a:lnTo>
                                      <a:pt x="11419" y="553"/>
                                    </a:lnTo>
                                    <a:lnTo>
                                      <a:pt x="11406" y="530"/>
                                    </a:lnTo>
                                    <a:lnTo>
                                      <a:pt x="11392" y="507"/>
                                    </a:lnTo>
                                    <a:lnTo>
                                      <a:pt x="11377" y="484"/>
                                    </a:lnTo>
                                    <a:lnTo>
                                      <a:pt x="11361" y="460"/>
                                    </a:lnTo>
                                    <a:lnTo>
                                      <a:pt x="11343" y="438"/>
                                    </a:lnTo>
                                    <a:lnTo>
                                      <a:pt x="11324" y="415"/>
                                    </a:lnTo>
                                    <a:lnTo>
                                      <a:pt x="11306" y="394"/>
                                    </a:lnTo>
                                    <a:lnTo>
                                      <a:pt x="11286" y="374"/>
                                    </a:lnTo>
                                    <a:lnTo>
                                      <a:pt x="11265" y="355"/>
                                    </a:lnTo>
                                    <a:lnTo>
                                      <a:pt x="11243" y="338"/>
                                    </a:lnTo>
                                    <a:lnTo>
                                      <a:pt x="11221" y="322"/>
                                    </a:lnTo>
                                    <a:lnTo>
                                      <a:pt x="11210" y="315"/>
                                    </a:lnTo>
                                    <a:lnTo>
                                      <a:pt x="11198" y="310"/>
                                    </a:lnTo>
                                    <a:lnTo>
                                      <a:pt x="11186" y="304"/>
                                    </a:lnTo>
                                    <a:lnTo>
                                      <a:pt x="11175" y="299"/>
                                    </a:lnTo>
                                    <a:lnTo>
                                      <a:pt x="11163" y="294"/>
                                    </a:lnTo>
                                    <a:lnTo>
                                      <a:pt x="11151" y="291"/>
                                    </a:lnTo>
                                    <a:lnTo>
                                      <a:pt x="11140" y="287"/>
                                    </a:lnTo>
                                    <a:lnTo>
                                      <a:pt x="11127" y="286"/>
                                    </a:lnTo>
                                    <a:lnTo>
                                      <a:pt x="11101" y="284"/>
                                    </a:lnTo>
                                    <a:lnTo>
                                      <a:pt x="11072" y="283"/>
                                    </a:lnTo>
                                    <a:lnTo>
                                      <a:pt x="11041" y="283"/>
                                    </a:lnTo>
                                    <a:lnTo>
                                      <a:pt x="11009" y="285"/>
                                    </a:lnTo>
                                    <a:lnTo>
                                      <a:pt x="10975" y="289"/>
                                    </a:lnTo>
                                    <a:lnTo>
                                      <a:pt x="10941" y="294"/>
                                    </a:lnTo>
                                    <a:lnTo>
                                      <a:pt x="10907" y="301"/>
                                    </a:lnTo>
                                    <a:lnTo>
                                      <a:pt x="10874" y="311"/>
                                    </a:lnTo>
                                    <a:lnTo>
                                      <a:pt x="10858" y="315"/>
                                    </a:lnTo>
                                    <a:lnTo>
                                      <a:pt x="10842" y="321"/>
                                    </a:lnTo>
                                    <a:lnTo>
                                      <a:pt x="10827" y="327"/>
                                    </a:lnTo>
                                    <a:lnTo>
                                      <a:pt x="10813" y="334"/>
                                    </a:lnTo>
                                    <a:lnTo>
                                      <a:pt x="10799" y="342"/>
                                    </a:lnTo>
                                    <a:lnTo>
                                      <a:pt x="10786" y="349"/>
                                    </a:lnTo>
                                    <a:lnTo>
                                      <a:pt x="10775" y="359"/>
                                    </a:lnTo>
                                    <a:lnTo>
                                      <a:pt x="10763" y="367"/>
                                    </a:lnTo>
                                    <a:lnTo>
                                      <a:pt x="10753" y="376"/>
                                    </a:lnTo>
                                    <a:lnTo>
                                      <a:pt x="10744" y="387"/>
                                    </a:lnTo>
                                    <a:lnTo>
                                      <a:pt x="10736" y="397"/>
                                    </a:lnTo>
                                    <a:lnTo>
                                      <a:pt x="10730" y="409"/>
                                    </a:lnTo>
                                    <a:lnTo>
                                      <a:pt x="10724" y="421"/>
                                    </a:lnTo>
                                    <a:lnTo>
                                      <a:pt x="10721" y="433"/>
                                    </a:lnTo>
                                    <a:lnTo>
                                      <a:pt x="10718" y="446"/>
                                    </a:lnTo>
                                    <a:lnTo>
                                      <a:pt x="10717" y="460"/>
                                    </a:lnTo>
                                    <a:lnTo>
                                      <a:pt x="10717" y="598"/>
                                    </a:lnTo>
                                    <a:lnTo>
                                      <a:pt x="10718" y="611"/>
                                    </a:lnTo>
                                    <a:lnTo>
                                      <a:pt x="10721" y="625"/>
                                    </a:lnTo>
                                    <a:lnTo>
                                      <a:pt x="10724" y="638"/>
                                    </a:lnTo>
                                    <a:lnTo>
                                      <a:pt x="10730" y="650"/>
                                    </a:lnTo>
                                    <a:lnTo>
                                      <a:pt x="10737" y="662"/>
                                    </a:lnTo>
                                    <a:lnTo>
                                      <a:pt x="10745" y="673"/>
                                    </a:lnTo>
                                    <a:lnTo>
                                      <a:pt x="10755" y="683"/>
                                    </a:lnTo>
                                    <a:lnTo>
                                      <a:pt x="10765" y="694"/>
                                    </a:lnTo>
                                    <a:lnTo>
                                      <a:pt x="10776" y="703"/>
                                    </a:lnTo>
                                    <a:lnTo>
                                      <a:pt x="10789" y="711"/>
                                    </a:lnTo>
                                    <a:lnTo>
                                      <a:pt x="10801" y="719"/>
                                    </a:lnTo>
                                    <a:lnTo>
                                      <a:pt x="10817" y="724"/>
                                    </a:lnTo>
                                    <a:lnTo>
                                      <a:pt x="10831" y="729"/>
                                    </a:lnTo>
                                    <a:lnTo>
                                      <a:pt x="10846" y="733"/>
                                    </a:lnTo>
                                    <a:lnTo>
                                      <a:pt x="10862" y="735"/>
                                    </a:lnTo>
                                    <a:lnTo>
                                      <a:pt x="10879" y="736"/>
                                    </a:lnTo>
                                    <a:lnTo>
                                      <a:pt x="10906" y="735"/>
                                    </a:lnTo>
                                    <a:lnTo>
                                      <a:pt x="10927" y="734"/>
                                    </a:lnTo>
                                    <a:lnTo>
                                      <a:pt x="10945" y="730"/>
                                    </a:lnTo>
                                    <a:lnTo>
                                      <a:pt x="10962" y="727"/>
                                    </a:lnTo>
                                    <a:lnTo>
                                      <a:pt x="10978" y="723"/>
                                    </a:lnTo>
                                    <a:lnTo>
                                      <a:pt x="10996" y="720"/>
                                    </a:lnTo>
                                    <a:lnTo>
                                      <a:pt x="11016" y="716"/>
                                    </a:lnTo>
                                    <a:lnTo>
                                      <a:pt x="11040" y="713"/>
                                    </a:lnTo>
                                    <a:lnTo>
                                      <a:pt x="11061" y="644"/>
                                    </a:lnTo>
                                    <a:lnTo>
                                      <a:pt x="11052" y="602"/>
                                    </a:lnTo>
                                    <a:lnTo>
                                      <a:pt x="11042" y="567"/>
                                    </a:lnTo>
                                    <a:lnTo>
                                      <a:pt x="11038" y="553"/>
                                    </a:lnTo>
                                    <a:lnTo>
                                      <a:pt x="11033" y="539"/>
                                    </a:lnTo>
                                    <a:lnTo>
                                      <a:pt x="11026" y="527"/>
                                    </a:lnTo>
                                    <a:lnTo>
                                      <a:pt x="11019" y="516"/>
                                    </a:lnTo>
                                    <a:lnTo>
                                      <a:pt x="11011" y="507"/>
                                    </a:lnTo>
                                    <a:lnTo>
                                      <a:pt x="11002" y="499"/>
                                    </a:lnTo>
                                    <a:lnTo>
                                      <a:pt x="10990" y="491"/>
                                    </a:lnTo>
                                    <a:lnTo>
                                      <a:pt x="10977" y="484"/>
                                    </a:lnTo>
                                    <a:lnTo>
                                      <a:pt x="10962" y="478"/>
                                    </a:lnTo>
                                    <a:lnTo>
                                      <a:pt x="10944" y="471"/>
                                    </a:lnTo>
                                    <a:lnTo>
                                      <a:pt x="10924" y="466"/>
                                    </a:lnTo>
                                    <a:lnTo>
                                      <a:pt x="10902" y="460"/>
                                    </a:lnTo>
                                    <a:lnTo>
                                      <a:pt x="10971" y="644"/>
                                    </a:lnTo>
                                    <a:lnTo>
                                      <a:pt x="10786" y="652"/>
                                    </a:lnTo>
                                    <a:lnTo>
                                      <a:pt x="10786" y="553"/>
                                    </a:lnTo>
                                    <a:lnTo>
                                      <a:pt x="10786" y="537"/>
                                    </a:lnTo>
                                    <a:lnTo>
                                      <a:pt x="10785" y="527"/>
                                    </a:lnTo>
                                    <a:lnTo>
                                      <a:pt x="10783" y="519"/>
                                    </a:lnTo>
                                    <a:lnTo>
                                      <a:pt x="10780" y="512"/>
                                    </a:lnTo>
                                    <a:lnTo>
                                      <a:pt x="10773" y="500"/>
                                    </a:lnTo>
                                    <a:lnTo>
                                      <a:pt x="10763" y="483"/>
                                    </a:lnTo>
                                    <a:lnTo>
                                      <a:pt x="10785" y="467"/>
                                    </a:lnTo>
                                    <a:lnTo>
                                      <a:pt x="10814" y="445"/>
                                    </a:lnTo>
                                    <a:lnTo>
                                      <a:pt x="10849" y="419"/>
                                    </a:lnTo>
                                    <a:lnTo>
                                      <a:pt x="10887" y="391"/>
                                    </a:lnTo>
                                    <a:lnTo>
                                      <a:pt x="10925" y="366"/>
                                    </a:lnTo>
                                    <a:lnTo>
                                      <a:pt x="10962" y="343"/>
                                    </a:lnTo>
                                    <a:lnTo>
                                      <a:pt x="10978" y="334"/>
                                    </a:lnTo>
                                    <a:lnTo>
                                      <a:pt x="10993" y="328"/>
                                    </a:lnTo>
                                    <a:lnTo>
                                      <a:pt x="11006" y="324"/>
                                    </a:lnTo>
                                    <a:lnTo>
                                      <a:pt x="11017" y="322"/>
                                    </a:lnTo>
                                    <a:lnTo>
                                      <a:pt x="11109" y="322"/>
                                    </a:lnTo>
                                    <a:lnTo>
                                      <a:pt x="11115" y="322"/>
                                    </a:lnTo>
                                    <a:lnTo>
                                      <a:pt x="11121" y="324"/>
                                    </a:lnTo>
                                    <a:lnTo>
                                      <a:pt x="11127" y="326"/>
                                    </a:lnTo>
                                    <a:lnTo>
                                      <a:pt x="11134" y="328"/>
                                    </a:lnTo>
                                    <a:lnTo>
                                      <a:pt x="11149" y="336"/>
                                    </a:lnTo>
                                    <a:lnTo>
                                      <a:pt x="11165" y="347"/>
                                    </a:lnTo>
                                    <a:lnTo>
                                      <a:pt x="11182" y="359"/>
                                    </a:lnTo>
                                    <a:lnTo>
                                      <a:pt x="11199" y="373"/>
                                    </a:lnTo>
                                    <a:lnTo>
                                      <a:pt x="11217" y="388"/>
                                    </a:lnTo>
                                    <a:lnTo>
                                      <a:pt x="11234" y="404"/>
                                    </a:lnTo>
                                    <a:lnTo>
                                      <a:pt x="11251" y="422"/>
                                    </a:lnTo>
                                    <a:lnTo>
                                      <a:pt x="11266" y="439"/>
                                    </a:lnTo>
                                    <a:lnTo>
                                      <a:pt x="11280" y="456"/>
                                    </a:lnTo>
                                    <a:lnTo>
                                      <a:pt x="11292" y="473"/>
                                    </a:lnTo>
                                    <a:lnTo>
                                      <a:pt x="11302" y="490"/>
                                    </a:lnTo>
                                    <a:lnTo>
                                      <a:pt x="11310" y="504"/>
                                    </a:lnTo>
                                    <a:lnTo>
                                      <a:pt x="11313" y="511"/>
                                    </a:lnTo>
                                    <a:lnTo>
                                      <a:pt x="11315" y="518"/>
                                    </a:lnTo>
                                    <a:lnTo>
                                      <a:pt x="11316" y="523"/>
                                    </a:lnTo>
                                    <a:lnTo>
                                      <a:pt x="11316" y="529"/>
                                    </a:lnTo>
                                    <a:lnTo>
                                      <a:pt x="11313" y="584"/>
                                    </a:lnTo>
                                    <a:lnTo>
                                      <a:pt x="11303" y="633"/>
                                    </a:lnTo>
                                    <a:lnTo>
                                      <a:pt x="11287" y="678"/>
                                    </a:lnTo>
                                    <a:lnTo>
                                      <a:pt x="11265" y="717"/>
                                    </a:lnTo>
                                    <a:lnTo>
                                      <a:pt x="11238" y="751"/>
                                    </a:lnTo>
                                    <a:lnTo>
                                      <a:pt x="11206" y="782"/>
                                    </a:lnTo>
                                    <a:lnTo>
                                      <a:pt x="11169" y="808"/>
                                    </a:lnTo>
                                    <a:lnTo>
                                      <a:pt x="11128" y="831"/>
                                    </a:lnTo>
                                    <a:lnTo>
                                      <a:pt x="11083" y="849"/>
                                    </a:lnTo>
                                    <a:lnTo>
                                      <a:pt x="11035" y="865"/>
                                    </a:lnTo>
                                    <a:lnTo>
                                      <a:pt x="10984" y="876"/>
                                    </a:lnTo>
                                    <a:lnTo>
                                      <a:pt x="10930" y="884"/>
                                    </a:lnTo>
                                    <a:lnTo>
                                      <a:pt x="10875" y="890"/>
                                    </a:lnTo>
                                    <a:lnTo>
                                      <a:pt x="10817" y="895"/>
                                    </a:lnTo>
                                    <a:lnTo>
                                      <a:pt x="10757" y="896"/>
                                    </a:lnTo>
                                    <a:lnTo>
                                      <a:pt x="10697" y="895"/>
                                    </a:lnTo>
                                    <a:lnTo>
                                      <a:pt x="10636" y="893"/>
                                    </a:lnTo>
                                    <a:lnTo>
                                      <a:pt x="10574" y="888"/>
                                    </a:lnTo>
                                    <a:lnTo>
                                      <a:pt x="10514" y="883"/>
                                    </a:lnTo>
                                    <a:lnTo>
                                      <a:pt x="10453" y="876"/>
                                    </a:lnTo>
                                    <a:lnTo>
                                      <a:pt x="10393" y="868"/>
                                    </a:lnTo>
                                    <a:lnTo>
                                      <a:pt x="10333" y="861"/>
                                    </a:lnTo>
                                    <a:lnTo>
                                      <a:pt x="10277" y="852"/>
                                    </a:lnTo>
                                    <a:lnTo>
                                      <a:pt x="10222" y="844"/>
                                    </a:lnTo>
                                    <a:lnTo>
                                      <a:pt x="10119" y="826"/>
                                    </a:lnTo>
                                    <a:lnTo>
                                      <a:pt x="10030" y="812"/>
                                    </a:lnTo>
                                    <a:lnTo>
                                      <a:pt x="9992" y="806"/>
                                    </a:lnTo>
                                    <a:lnTo>
                                      <a:pt x="9957" y="801"/>
                                    </a:lnTo>
                                    <a:lnTo>
                                      <a:pt x="9927" y="798"/>
                                    </a:lnTo>
                                    <a:lnTo>
                                      <a:pt x="9903" y="797"/>
                                    </a:lnTo>
                                    <a:lnTo>
                                      <a:pt x="9850" y="794"/>
                                    </a:lnTo>
                                    <a:lnTo>
                                      <a:pt x="9798" y="790"/>
                                    </a:lnTo>
                                    <a:lnTo>
                                      <a:pt x="9743" y="785"/>
                                    </a:lnTo>
                                    <a:lnTo>
                                      <a:pt x="9688" y="779"/>
                                    </a:lnTo>
                                    <a:lnTo>
                                      <a:pt x="9631" y="772"/>
                                    </a:lnTo>
                                    <a:lnTo>
                                      <a:pt x="9575" y="765"/>
                                    </a:lnTo>
                                    <a:lnTo>
                                      <a:pt x="9519" y="758"/>
                                    </a:lnTo>
                                    <a:lnTo>
                                      <a:pt x="9463" y="751"/>
                                    </a:lnTo>
                                    <a:lnTo>
                                      <a:pt x="9408" y="744"/>
                                    </a:lnTo>
                                    <a:lnTo>
                                      <a:pt x="9354" y="738"/>
                                    </a:lnTo>
                                    <a:lnTo>
                                      <a:pt x="9302" y="733"/>
                                    </a:lnTo>
                                    <a:lnTo>
                                      <a:pt x="9251" y="729"/>
                                    </a:lnTo>
                                    <a:lnTo>
                                      <a:pt x="9202" y="726"/>
                                    </a:lnTo>
                                    <a:lnTo>
                                      <a:pt x="9156" y="724"/>
                                    </a:lnTo>
                                    <a:lnTo>
                                      <a:pt x="9134" y="726"/>
                                    </a:lnTo>
                                    <a:lnTo>
                                      <a:pt x="9112" y="726"/>
                                    </a:lnTo>
                                    <a:lnTo>
                                      <a:pt x="9092" y="727"/>
                                    </a:lnTo>
                                    <a:lnTo>
                                      <a:pt x="9071" y="729"/>
                                    </a:lnTo>
                                    <a:lnTo>
                                      <a:pt x="9018" y="734"/>
                                    </a:lnTo>
                                    <a:lnTo>
                                      <a:pt x="8975" y="737"/>
                                    </a:lnTo>
                                    <a:lnTo>
                                      <a:pt x="8939" y="738"/>
                                    </a:lnTo>
                                    <a:lnTo>
                                      <a:pt x="8910" y="738"/>
                                    </a:lnTo>
                                    <a:lnTo>
                                      <a:pt x="8869" y="738"/>
                                    </a:lnTo>
                                    <a:lnTo>
                                      <a:pt x="8841" y="738"/>
                                    </a:lnTo>
                                    <a:lnTo>
                                      <a:pt x="8829" y="741"/>
                                    </a:lnTo>
                                    <a:lnTo>
                                      <a:pt x="8817" y="745"/>
                                    </a:lnTo>
                                    <a:lnTo>
                                      <a:pt x="8803" y="752"/>
                                    </a:lnTo>
                                    <a:lnTo>
                                      <a:pt x="8788" y="762"/>
                                    </a:lnTo>
                                    <a:lnTo>
                                      <a:pt x="8746" y="792"/>
                                    </a:lnTo>
                                    <a:lnTo>
                                      <a:pt x="8680" y="842"/>
                                    </a:lnTo>
                                    <a:lnTo>
                                      <a:pt x="8636" y="874"/>
                                    </a:lnTo>
                                    <a:lnTo>
                                      <a:pt x="8608" y="896"/>
                                    </a:lnTo>
                                    <a:lnTo>
                                      <a:pt x="8596" y="909"/>
                                    </a:lnTo>
                                    <a:lnTo>
                                      <a:pt x="8583" y="924"/>
                                    </a:lnTo>
                                    <a:lnTo>
                                      <a:pt x="8570" y="944"/>
                                    </a:lnTo>
                                    <a:lnTo>
                                      <a:pt x="8555" y="970"/>
                                    </a:lnTo>
                                    <a:lnTo>
                                      <a:pt x="8536" y="1004"/>
                                    </a:lnTo>
                                    <a:lnTo>
                                      <a:pt x="8505" y="1058"/>
                                    </a:lnTo>
                                    <a:lnTo>
                                      <a:pt x="8490" y="1085"/>
                                    </a:lnTo>
                                    <a:lnTo>
                                      <a:pt x="8475" y="1109"/>
                                    </a:lnTo>
                                    <a:lnTo>
                                      <a:pt x="8470" y="1117"/>
                                    </a:lnTo>
                                    <a:lnTo>
                                      <a:pt x="8464" y="1123"/>
                                    </a:lnTo>
                                    <a:lnTo>
                                      <a:pt x="8460" y="1126"/>
                                    </a:lnTo>
                                    <a:lnTo>
                                      <a:pt x="8459" y="1127"/>
                                    </a:lnTo>
                                    <a:lnTo>
                                      <a:pt x="8432" y="1108"/>
                                    </a:lnTo>
                                    <a:lnTo>
                                      <a:pt x="8552" y="598"/>
                                    </a:lnTo>
                                    <a:lnTo>
                                      <a:pt x="8522" y="582"/>
                                    </a:lnTo>
                                    <a:lnTo>
                                      <a:pt x="8494" y="565"/>
                                    </a:lnTo>
                                    <a:lnTo>
                                      <a:pt x="8466" y="548"/>
                                    </a:lnTo>
                                    <a:lnTo>
                                      <a:pt x="8440" y="529"/>
                                    </a:lnTo>
                                    <a:lnTo>
                                      <a:pt x="8416" y="511"/>
                                    </a:lnTo>
                                    <a:lnTo>
                                      <a:pt x="8391" y="492"/>
                                    </a:lnTo>
                                    <a:lnTo>
                                      <a:pt x="8368" y="472"/>
                                    </a:lnTo>
                                    <a:lnTo>
                                      <a:pt x="8346" y="452"/>
                                    </a:lnTo>
                                    <a:lnTo>
                                      <a:pt x="8325" y="431"/>
                                    </a:lnTo>
                                    <a:lnTo>
                                      <a:pt x="8303" y="410"/>
                                    </a:lnTo>
                                    <a:lnTo>
                                      <a:pt x="8284" y="389"/>
                                    </a:lnTo>
                                    <a:lnTo>
                                      <a:pt x="8264" y="368"/>
                                    </a:lnTo>
                                    <a:lnTo>
                                      <a:pt x="8226" y="326"/>
                                    </a:lnTo>
                                    <a:lnTo>
                                      <a:pt x="8191" y="284"/>
                                    </a:lnTo>
                                    <a:lnTo>
                                      <a:pt x="8124" y="201"/>
                                    </a:lnTo>
                                    <a:lnTo>
                                      <a:pt x="8061" y="123"/>
                                    </a:lnTo>
                                    <a:lnTo>
                                      <a:pt x="8029" y="88"/>
                                    </a:lnTo>
                                    <a:lnTo>
                                      <a:pt x="7997" y="55"/>
                                    </a:lnTo>
                                    <a:lnTo>
                                      <a:pt x="7979" y="40"/>
                                    </a:lnTo>
                                    <a:lnTo>
                                      <a:pt x="7963" y="26"/>
                                    </a:lnTo>
                                    <a:lnTo>
                                      <a:pt x="7945" y="13"/>
                                    </a:lnTo>
                                    <a:lnTo>
                                      <a:pt x="7928" y="0"/>
                                    </a:lnTo>
                                    <a:lnTo>
                                      <a:pt x="7700" y="54"/>
                                    </a:lnTo>
                                    <a:lnTo>
                                      <a:pt x="7974" y="1660"/>
                                    </a:lnTo>
                                    <a:lnTo>
                                      <a:pt x="8019" y="1653"/>
                                    </a:lnTo>
                                    <a:lnTo>
                                      <a:pt x="7800" y="278"/>
                                    </a:lnTo>
                                    <a:lnTo>
                                      <a:pt x="7823" y="290"/>
                                    </a:lnTo>
                                    <a:lnTo>
                                      <a:pt x="7844" y="301"/>
                                    </a:lnTo>
                                    <a:lnTo>
                                      <a:pt x="7862" y="313"/>
                                    </a:lnTo>
                                    <a:lnTo>
                                      <a:pt x="7881" y="325"/>
                                    </a:lnTo>
                                    <a:lnTo>
                                      <a:pt x="7916" y="350"/>
                                    </a:lnTo>
                                    <a:lnTo>
                                      <a:pt x="7949" y="376"/>
                                    </a:lnTo>
                                    <a:lnTo>
                                      <a:pt x="8011" y="429"/>
                                    </a:lnTo>
                                    <a:lnTo>
                                      <a:pt x="8072" y="483"/>
                                    </a:lnTo>
                                    <a:lnTo>
                                      <a:pt x="8105" y="509"/>
                                    </a:lnTo>
                                    <a:lnTo>
                                      <a:pt x="8141" y="535"/>
                                    </a:lnTo>
                                    <a:lnTo>
                                      <a:pt x="8160" y="548"/>
                                    </a:lnTo>
                                    <a:lnTo>
                                      <a:pt x="8179" y="560"/>
                                    </a:lnTo>
                                    <a:lnTo>
                                      <a:pt x="8202" y="572"/>
                                    </a:lnTo>
                                    <a:lnTo>
                                      <a:pt x="8224" y="584"/>
                                    </a:lnTo>
                                    <a:lnTo>
                                      <a:pt x="8247" y="596"/>
                                    </a:lnTo>
                                    <a:lnTo>
                                      <a:pt x="8272" y="608"/>
                                    </a:lnTo>
                                    <a:lnTo>
                                      <a:pt x="8299" y="618"/>
                                    </a:lnTo>
                                    <a:lnTo>
                                      <a:pt x="8327" y="629"/>
                                    </a:lnTo>
                                    <a:lnTo>
                                      <a:pt x="8357" y="639"/>
                                    </a:lnTo>
                                    <a:lnTo>
                                      <a:pt x="8389" y="648"/>
                                    </a:lnTo>
                                    <a:lnTo>
                                      <a:pt x="8423" y="658"/>
                                    </a:lnTo>
                                    <a:lnTo>
                                      <a:pt x="8459" y="667"/>
                                    </a:lnTo>
                                    <a:lnTo>
                                      <a:pt x="8442" y="754"/>
                                    </a:lnTo>
                                    <a:lnTo>
                                      <a:pt x="8426" y="846"/>
                                    </a:lnTo>
                                    <a:lnTo>
                                      <a:pt x="8410" y="943"/>
                                    </a:lnTo>
                                    <a:lnTo>
                                      <a:pt x="8394" y="1043"/>
                                    </a:lnTo>
                                    <a:lnTo>
                                      <a:pt x="8376" y="1147"/>
                                    </a:lnTo>
                                    <a:lnTo>
                                      <a:pt x="8356" y="1251"/>
                                    </a:lnTo>
                                    <a:lnTo>
                                      <a:pt x="8346" y="1303"/>
                                    </a:lnTo>
                                    <a:lnTo>
                                      <a:pt x="8333" y="1355"/>
                                    </a:lnTo>
                                    <a:lnTo>
                                      <a:pt x="8320" y="1407"/>
                                    </a:lnTo>
                                    <a:lnTo>
                                      <a:pt x="8306" y="1458"/>
                                    </a:lnTo>
                                    <a:lnTo>
                                      <a:pt x="8294" y="1501"/>
                                    </a:lnTo>
                                    <a:lnTo>
                                      <a:pt x="8281" y="1550"/>
                                    </a:lnTo>
                                    <a:lnTo>
                                      <a:pt x="8268" y="1603"/>
                                    </a:lnTo>
                                    <a:lnTo>
                                      <a:pt x="8258" y="1658"/>
                                    </a:lnTo>
                                    <a:lnTo>
                                      <a:pt x="8253" y="1685"/>
                                    </a:lnTo>
                                    <a:lnTo>
                                      <a:pt x="8249" y="1710"/>
                                    </a:lnTo>
                                    <a:lnTo>
                                      <a:pt x="8245" y="1737"/>
                                    </a:lnTo>
                                    <a:lnTo>
                                      <a:pt x="8243" y="1762"/>
                                    </a:lnTo>
                                    <a:lnTo>
                                      <a:pt x="8240" y="1786"/>
                                    </a:lnTo>
                                    <a:lnTo>
                                      <a:pt x="8239" y="1809"/>
                                    </a:lnTo>
                                    <a:lnTo>
                                      <a:pt x="8240" y="1830"/>
                                    </a:lnTo>
                                    <a:lnTo>
                                      <a:pt x="8241" y="1849"/>
                                    </a:lnTo>
                                    <a:lnTo>
                                      <a:pt x="8245" y="1880"/>
                                    </a:lnTo>
                                    <a:lnTo>
                                      <a:pt x="8246" y="1909"/>
                                    </a:lnTo>
                                    <a:lnTo>
                                      <a:pt x="8245" y="1937"/>
                                    </a:lnTo>
                                    <a:lnTo>
                                      <a:pt x="8241" y="1964"/>
                                    </a:lnTo>
                                    <a:lnTo>
                                      <a:pt x="8238" y="1990"/>
                                    </a:lnTo>
                                    <a:lnTo>
                                      <a:pt x="8232" y="2014"/>
                                    </a:lnTo>
                                    <a:lnTo>
                                      <a:pt x="8226" y="2039"/>
                                    </a:lnTo>
                                    <a:lnTo>
                                      <a:pt x="8219" y="2062"/>
                                    </a:lnTo>
                                    <a:lnTo>
                                      <a:pt x="8203" y="2108"/>
                                    </a:lnTo>
                                    <a:lnTo>
                                      <a:pt x="8186" y="2151"/>
                                    </a:lnTo>
                                    <a:lnTo>
                                      <a:pt x="8171" y="2192"/>
                                    </a:lnTo>
                                    <a:lnTo>
                                      <a:pt x="8158" y="2231"/>
                                    </a:lnTo>
                                    <a:lnTo>
                                      <a:pt x="8044" y="2231"/>
                                    </a:lnTo>
                                    <a:lnTo>
                                      <a:pt x="8033" y="2230"/>
                                    </a:lnTo>
                                    <a:lnTo>
                                      <a:pt x="8023" y="2229"/>
                                    </a:lnTo>
                                    <a:lnTo>
                                      <a:pt x="8015" y="2227"/>
                                    </a:lnTo>
                                    <a:lnTo>
                                      <a:pt x="8006" y="2222"/>
                                    </a:lnTo>
                                    <a:lnTo>
                                      <a:pt x="8000" y="2219"/>
                                    </a:lnTo>
                                    <a:lnTo>
                                      <a:pt x="7995" y="2213"/>
                                    </a:lnTo>
                                    <a:lnTo>
                                      <a:pt x="7990" y="2206"/>
                                    </a:lnTo>
                                    <a:lnTo>
                                      <a:pt x="7985" y="2199"/>
                                    </a:lnTo>
                                    <a:lnTo>
                                      <a:pt x="7982" y="2191"/>
                                    </a:lnTo>
                                    <a:lnTo>
                                      <a:pt x="7979" y="2182"/>
                                    </a:lnTo>
                                    <a:lnTo>
                                      <a:pt x="7977" y="2173"/>
                                    </a:lnTo>
                                    <a:lnTo>
                                      <a:pt x="7976" y="2163"/>
                                    </a:lnTo>
                                    <a:lnTo>
                                      <a:pt x="7975" y="2142"/>
                                    </a:lnTo>
                                    <a:lnTo>
                                      <a:pt x="7975" y="2118"/>
                                    </a:lnTo>
                                    <a:lnTo>
                                      <a:pt x="7981" y="2067"/>
                                    </a:lnTo>
                                    <a:lnTo>
                                      <a:pt x="7988" y="2013"/>
                                    </a:lnTo>
                                    <a:lnTo>
                                      <a:pt x="7991" y="1986"/>
                                    </a:lnTo>
                                    <a:lnTo>
                                      <a:pt x="7995" y="1959"/>
                                    </a:lnTo>
                                    <a:lnTo>
                                      <a:pt x="7997" y="1934"/>
                                    </a:lnTo>
                                    <a:lnTo>
                                      <a:pt x="7998" y="1909"/>
                                    </a:lnTo>
                                    <a:lnTo>
                                      <a:pt x="7998" y="1726"/>
                                    </a:lnTo>
                                    <a:lnTo>
                                      <a:pt x="7997" y="1719"/>
                                    </a:lnTo>
                                    <a:lnTo>
                                      <a:pt x="7995" y="1713"/>
                                    </a:lnTo>
                                    <a:lnTo>
                                      <a:pt x="7991" y="1706"/>
                                    </a:lnTo>
                                    <a:lnTo>
                                      <a:pt x="7986" y="1699"/>
                                    </a:lnTo>
                                    <a:lnTo>
                                      <a:pt x="7972" y="1685"/>
                                    </a:lnTo>
                                    <a:lnTo>
                                      <a:pt x="7955" y="1668"/>
                                    </a:lnTo>
                                    <a:lnTo>
                                      <a:pt x="7934" y="1653"/>
                                    </a:lnTo>
                                    <a:lnTo>
                                      <a:pt x="7910" y="1637"/>
                                    </a:lnTo>
                                    <a:lnTo>
                                      <a:pt x="7883" y="1620"/>
                                    </a:lnTo>
                                    <a:lnTo>
                                      <a:pt x="7857" y="1604"/>
                                    </a:lnTo>
                                    <a:lnTo>
                                      <a:pt x="7800" y="1573"/>
                                    </a:lnTo>
                                    <a:lnTo>
                                      <a:pt x="7747" y="1545"/>
                                    </a:lnTo>
                                    <a:lnTo>
                                      <a:pt x="7700" y="1520"/>
                                    </a:lnTo>
                                    <a:lnTo>
                                      <a:pt x="7667" y="1502"/>
                                    </a:lnTo>
                                    <a:lnTo>
                                      <a:pt x="7644" y="1488"/>
                                    </a:lnTo>
                                    <a:lnTo>
                                      <a:pt x="7623" y="1474"/>
                                    </a:lnTo>
                                    <a:lnTo>
                                      <a:pt x="7601" y="1462"/>
                                    </a:lnTo>
                                    <a:lnTo>
                                      <a:pt x="7582" y="1448"/>
                                    </a:lnTo>
                                    <a:lnTo>
                                      <a:pt x="7545" y="1421"/>
                                    </a:lnTo>
                                    <a:lnTo>
                                      <a:pt x="7511" y="1393"/>
                                    </a:lnTo>
                                    <a:lnTo>
                                      <a:pt x="7476" y="1367"/>
                                    </a:lnTo>
                                    <a:lnTo>
                                      <a:pt x="7440" y="1340"/>
                                    </a:lnTo>
                                    <a:lnTo>
                                      <a:pt x="7420" y="1327"/>
                                    </a:lnTo>
                                    <a:lnTo>
                                      <a:pt x="7399" y="1314"/>
                                    </a:lnTo>
                                    <a:lnTo>
                                      <a:pt x="7377" y="1301"/>
                                    </a:lnTo>
                                    <a:lnTo>
                                      <a:pt x="7352" y="1289"/>
                                    </a:lnTo>
                                    <a:lnTo>
                                      <a:pt x="7315" y="1268"/>
                                    </a:lnTo>
                                    <a:lnTo>
                                      <a:pt x="7275" y="1243"/>
                                    </a:lnTo>
                                    <a:lnTo>
                                      <a:pt x="7234" y="1216"/>
                                    </a:lnTo>
                                    <a:lnTo>
                                      <a:pt x="7193" y="1188"/>
                                    </a:lnTo>
                                    <a:lnTo>
                                      <a:pt x="7108" y="1127"/>
                                    </a:lnTo>
                                    <a:lnTo>
                                      <a:pt x="7018" y="1065"/>
                                    </a:lnTo>
                                    <a:lnTo>
                                      <a:pt x="6972" y="1037"/>
                                    </a:lnTo>
                                    <a:lnTo>
                                      <a:pt x="6925" y="1009"/>
                                    </a:lnTo>
                                    <a:lnTo>
                                      <a:pt x="6902" y="997"/>
                                    </a:lnTo>
                                    <a:lnTo>
                                      <a:pt x="6878" y="985"/>
                                    </a:lnTo>
                                    <a:lnTo>
                                      <a:pt x="6855" y="973"/>
                                    </a:lnTo>
                                    <a:lnTo>
                                      <a:pt x="6830" y="964"/>
                                    </a:lnTo>
                                    <a:lnTo>
                                      <a:pt x="6807" y="953"/>
                                    </a:lnTo>
                                    <a:lnTo>
                                      <a:pt x="6782" y="945"/>
                                    </a:lnTo>
                                    <a:lnTo>
                                      <a:pt x="6759" y="938"/>
                                    </a:lnTo>
                                    <a:lnTo>
                                      <a:pt x="6735" y="932"/>
                                    </a:lnTo>
                                    <a:lnTo>
                                      <a:pt x="6711" y="926"/>
                                    </a:lnTo>
                                    <a:lnTo>
                                      <a:pt x="6687" y="923"/>
                                    </a:lnTo>
                                    <a:lnTo>
                                      <a:pt x="6662" y="921"/>
                                    </a:lnTo>
                                    <a:lnTo>
                                      <a:pt x="6637" y="921"/>
                                    </a:lnTo>
                                    <a:lnTo>
                                      <a:pt x="6587" y="921"/>
                                    </a:lnTo>
                                    <a:lnTo>
                                      <a:pt x="6537" y="924"/>
                                    </a:lnTo>
                                    <a:lnTo>
                                      <a:pt x="6488" y="929"/>
                                    </a:lnTo>
                                    <a:lnTo>
                                      <a:pt x="6440" y="936"/>
                                    </a:lnTo>
                                    <a:lnTo>
                                      <a:pt x="6393" y="945"/>
                                    </a:lnTo>
                                    <a:lnTo>
                                      <a:pt x="6346" y="955"/>
                                    </a:lnTo>
                                    <a:lnTo>
                                      <a:pt x="6300" y="967"/>
                                    </a:lnTo>
                                    <a:lnTo>
                                      <a:pt x="6256" y="980"/>
                                    </a:lnTo>
                                    <a:lnTo>
                                      <a:pt x="6213" y="995"/>
                                    </a:lnTo>
                                    <a:lnTo>
                                      <a:pt x="6171" y="1011"/>
                                    </a:lnTo>
                                    <a:lnTo>
                                      <a:pt x="6128" y="1028"/>
                                    </a:lnTo>
                                    <a:lnTo>
                                      <a:pt x="6088" y="1047"/>
                                    </a:lnTo>
                                    <a:lnTo>
                                      <a:pt x="6047" y="1067"/>
                                    </a:lnTo>
                                    <a:lnTo>
                                      <a:pt x="6007" y="1087"/>
                                    </a:lnTo>
                                    <a:lnTo>
                                      <a:pt x="5968" y="1108"/>
                                    </a:lnTo>
                                    <a:lnTo>
                                      <a:pt x="5930" y="1130"/>
                                    </a:lnTo>
                                    <a:lnTo>
                                      <a:pt x="5892" y="1153"/>
                                    </a:lnTo>
                                    <a:lnTo>
                                      <a:pt x="5855" y="1176"/>
                                    </a:lnTo>
                                    <a:lnTo>
                                      <a:pt x="5818" y="1200"/>
                                    </a:lnTo>
                                    <a:lnTo>
                                      <a:pt x="5783" y="1224"/>
                                    </a:lnTo>
                                    <a:lnTo>
                                      <a:pt x="5713" y="1275"/>
                                    </a:lnTo>
                                    <a:lnTo>
                                      <a:pt x="5645" y="1325"/>
                                    </a:lnTo>
                                    <a:lnTo>
                                      <a:pt x="5580" y="1375"/>
                                    </a:lnTo>
                                    <a:lnTo>
                                      <a:pt x="5517" y="1424"/>
                                    </a:lnTo>
                                    <a:lnTo>
                                      <a:pt x="5453" y="1472"/>
                                    </a:lnTo>
                                    <a:lnTo>
                                      <a:pt x="5393" y="1518"/>
                                    </a:lnTo>
                                    <a:lnTo>
                                      <a:pt x="5373" y="1534"/>
                                    </a:lnTo>
                                    <a:lnTo>
                                      <a:pt x="5350" y="1552"/>
                                    </a:lnTo>
                                    <a:lnTo>
                                      <a:pt x="5326" y="1571"/>
                                    </a:lnTo>
                                    <a:lnTo>
                                      <a:pt x="5301" y="1594"/>
                                    </a:lnTo>
                                    <a:lnTo>
                                      <a:pt x="5246" y="1645"/>
                                    </a:lnTo>
                                    <a:lnTo>
                                      <a:pt x="5187" y="1702"/>
                                    </a:lnTo>
                                    <a:lnTo>
                                      <a:pt x="5125" y="1765"/>
                                    </a:lnTo>
                                    <a:lnTo>
                                      <a:pt x="5061" y="1834"/>
                                    </a:lnTo>
                                    <a:lnTo>
                                      <a:pt x="5030" y="1870"/>
                                    </a:lnTo>
                                    <a:lnTo>
                                      <a:pt x="4998" y="1907"/>
                                    </a:lnTo>
                                    <a:lnTo>
                                      <a:pt x="4967" y="1945"/>
                                    </a:lnTo>
                                    <a:lnTo>
                                      <a:pt x="4935" y="1983"/>
                                    </a:lnTo>
                                    <a:lnTo>
                                      <a:pt x="4905" y="2021"/>
                                    </a:lnTo>
                                    <a:lnTo>
                                      <a:pt x="4875" y="2061"/>
                                    </a:lnTo>
                                    <a:lnTo>
                                      <a:pt x="4846" y="2099"/>
                                    </a:lnTo>
                                    <a:lnTo>
                                      <a:pt x="4819" y="2139"/>
                                    </a:lnTo>
                                    <a:lnTo>
                                      <a:pt x="4792" y="2179"/>
                                    </a:lnTo>
                                    <a:lnTo>
                                      <a:pt x="4768" y="2219"/>
                                    </a:lnTo>
                                    <a:lnTo>
                                      <a:pt x="4744" y="2257"/>
                                    </a:lnTo>
                                    <a:lnTo>
                                      <a:pt x="4722" y="2296"/>
                                    </a:lnTo>
                                    <a:lnTo>
                                      <a:pt x="4702" y="2334"/>
                                    </a:lnTo>
                                    <a:lnTo>
                                      <a:pt x="4685" y="2372"/>
                                    </a:lnTo>
                                    <a:lnTo>
                                      <a:pt x="4669" y="2408"/>
                                    </a:lnTo>
                                    <a:lnTo>
                                      <a:pt x="4657" y="2444"/>
                                    </a:lnTo>
                                    <a:lnTo>
                                      <a:pt x="4646" y="2479"/>
                                    </a:lnTo>
                                    <a:lnTo>
                                      <a:pt x="4639" y="2513"/>
                                    </a:lnTo>
                                    <a:lnTo>
                                      <a:pt x="4634" y="2546"/>
                                    </a:lnTo>
                                    <a:lnTo>
                                      <a:pt x="4633" y="2576"/>
                                    </a:lnTo>
                                    <a:lnTo>
                                      <a:pt x="4634" y="2617"/>
                                    </a:lnTo>
                                    <a:lnTo>
                                      <a:pt x="4637" y="2658"/>
                                    </a:lnTo>
                                    <a:lnTo>
                                      <a:pt x="4643" y="2700"/>
                                    </a:lnTo>
                                    <a:lnTo>
                                      <a:pt x="4651" y="2742"/>
                                    </a:lnTo>
                                    <a:lnTo>
                                      <a:pt x="4660" y="2784"/>
                                    </a:lnTo>
                                    <a:lnTo>
                                      <a:pt x="4672" y="2827"/>
                                    </a:lnTo>
                                    <a:lnTo>
                                      <a:pt x="4685" y="2869"/>
                                    </a:lnTo>
                                    <a:lnTo>
                                      <a:pt x="4699" y="2913"/>
                                    </a:lnTo>
                                    <a:lnTo>
                                      <a:pt x="4715" y="2956"/>
                                    </a:lnTo>
                                    <a:lnTo>
                                      <a:pt x="4733" y="2998"/>
                                    </a:lnTo>
                                    <a:lnTo>
                                      <a:pt x="4751" y="3041"/>
                                    </a:lnTo>
                                    <a:lnTo>
                                      <a:pt x="4771" y="3083"/>
                                    </a:lnTo>
                                    <a:lnTo>
                                      <a:pt x="4791" y="3126"/>
                                    </a:lnTo>
                                    <a:lnTo>
                                      <a:pt x="4813" y="3168"/>
                                    </a:lnTo>
                                    <a:lnTo>
                                      <a:pt x="4836" y="3211"/>
                                    </a:lnTo>
                                    <a:lnTo>
                                      <a:pt x="4859" y="3253"/>
                                    </a:lnTo>
                                    <a:lnTo>
                                      <a:pt x="4906" y="3336"/>
                                    </a:lnTo>
                                    <a:lnTo>
                                      <a:pt x="4955" y="3416"/>
                                    </a:lnTo>
                                    <a:lnTo>
                                      <a:pt x="5003" y="3494"/>
                                    </a:lnTo>
                                    <a:lnTo>
                                      <a:pt x="5051" y="3569"/>
                                    </a:lnTo>
                                    <a:lnTo>
                                      <a:pt x="5098" y="3642"/>
                                    </a:lnTo>
                                    <a:lnTo>
                                      <a:pt x="5141" y="3709"/>
                                    </a:lnTo>
                                    <a:lnTo>
                                      <a:pt x="5181" y="3775"/>
                                    </a:lnTo>
                                    <a:lnTo>
                                      <a:pt x="5216" y="3834"/>
                                    </a:lnTo>
                                    <a:lnTo>
                                      <a:pt x="5231" y="3859"/>
                                    </a:lnTo>
                                    <a:lnTo>
                                      <a:pt x="5250" y="3887"/>
                                    </a:lnTo>
                                    <a:lnTo>
                                      <a:pt x="5270" y="3919"/>
                                    </a:lnTo>
                                    <a:lnTo>
                                      <a:pt x="5293" y="3954"/>
                                    </a:lnTo>
                                    <a:lnTo>
                                      <a:pt x="5346" y="4026"/>
                                    </a:lnTo>
                                    <a:lnTo>
                                      <a:pt x="5402" y="4103"/>
                                    </a:lnTo>
                                    <a:lnTo>
                                      <a:pt x="5460" y="4180"/>
                                    </a:lnTo>
                                    <a:lnTo>
                                      <a:pt x="5515" y="4251"/>
                                    </a:lnTo>
                                    <a:lnTo>
                                      <a:pt x="5566" y="4315"/>
                                    </a:lnTo>
                                    <a:lnTo>
                                      <a:pt x="5607" y="4365"/>
                                    </a:lnTo>
                                    <a:lnTo>
                                      <a:pt x="5636" y="4398"/>
                                    </a:lnTo>
                                    <a:lnTo>
                                      <a:pt x="5691" y="4457"/>
                                    </a:lnTo>
                                    <a:lnTo>
                                      <a:pt x="5760" y="4532"/>
                                    </a:lnTo>
                                    <a:lnTo>
                                      <a:pt x="5837" y="4615"/>
                                    </a:lnTo>
                                    <a:lnTo>
                                      <a:pt x="5912" y="4695"/>
                                    </a:lnTo>
                                    <a:lnTo>
                                      <a:pt x="5976" y="4764"/>
                                    </a:lnTo>
                                    <a:lnTo>
                                      <a:pt x="6022" y="4812"/>
                                    </a:lnTo>
                                    <a:lnTo>
                                      <a:pt x="6038" y="4831"/>
                                    </a:lnTo>
                                    <a:lnTo>
                                      <a:pt x="6020" y="4858"/>
                                    </a:lnTo>
                                    <a:lnTo>
                                      <a:pt x="6003" y="4848"/>
                                    </a:lnTo>
                                    <a:lnTo>
                                      <a:pt x="5985" y="4841"/>
                                    </a:lnTo>
                                    <a:lnTo>
                                      <a:pt x="5963" y="4836"/>
                                    </a:lnTo>
                                    <a:lnTo>
                                      <a:pt x="5941" y="4831"/>
                                    </a:lnTo>
                                    <a:lnTo>
                                      <a:pt x="5916" y="4827"/>
                                    </a:lnTo>
                                    <a:lnTo>
                                      <a:pt x="5889" y="4825"/>
                                    </a:lnTo>
                                    <a:lnTo>
                                      <a:pt x="5861" y="4825"/>
                                    </a:lnTo>
                                    <a:lnTo>
                                      <a:pt x="5831" y="4825"/>
                                    </a:lnTo>
                                    <a:lnTo>
                                      <a:pt x="5800" y="4826"/>
                                    </a:lnTo>
                                    <a:lnTo>
                                      <a:pt x="5767" y="4827"/>
                                    </a:lnTo>
                                    <a:lnTo>
                                      <a:pt x="5734" y="4830"/>
                                    </a:lnTo>
                                    <a:lnTo>
                                      <a:pt x="5700" y="4833"/>
                                    </a:lnTo>
                                    <a:lnTo>
                                      <a:pt x="5630" y="4843"/>
                                    </a:lnTo>
                                    <a:lnTo>
                                      <a:pt x="5559" y="4853"/>
                                    </a:lnTo>
                                    <a:lnTo>
                                      <a:pt x="5486" y="4866"/>
                                    </a:lnTo>
                                    <a:lnTo>
                                      <a:pt x="5416" y="4880"/>
                                    </a:lnTo>
                                    <a:lnTo>
                                      <a:pt x="5348" y="4893"/>
                                    </a:lnTo>
                                    <a:lnTo>
                                      <a:pt x="5285" y="4907"/>
                                    </a:lnTo>
                                    <a:lnTo>
                                      <a:pt x="5226" y="4919"/>
                                    </a:lnTo>
                                    <a:lnTo>
                                      <a:pt x="5174" y="4930"/>
                                    </a:lnTo>
                                    <a:lnTo>
                                      <a:pt x="5129" y="4940"/>
                                    </a:lnTo>
                                    <a:lnTo>
                                      <a:pt x="5094" y="4945"/>
                                    </a:lnTo>
                                    <a:lnTo>
                                      <a:pt x="4992" y="4959"/>
                                    </a:lnTo>
                                    <a:lnTo>
                                      <a:pt x="4877" y="4975"/>
                                    </a:lnTo>
                                    <a:lnTo>
                                      <a:pt x="4816" y="4983"/>
                                    </a:lnTo>
                                    <a:lnTo>
                                      <a:pt x="4753" y="4991"/>
                                    </a:lnTo>
                                    <a:lnTo>
                                      <a:pt x="4691" y="5000"/>
                                    </a:lnTo>
                                    <a:lnTo>
                                      <a:pt x="4630" y="5011"/>
                                    </a:lnTo>
                                    <a:lnTo>
                                      <a:pt x="4570" y="5021"/>
                                    </a:lnTo>
                                    <a:lnTo>
                                      <a:pt x="4514" y="5033"/>
                                    </a:lnTo>
                                    <a:lnTo>
                                      <a:pt x="4487" y="5039"/>
                                    </a:lnTo>
                                    <a:lnTo>
                                      <a:pt x="4461" y="5046"/>
                                    </a:lnTo>
                                    <a:lnTo>
                                      <a:pt x="4437" y="5052"/>
                                    </a:lnTo>
                                    <a:lnTo>
                                      <a:pt x="4413" y="5059"/>
                                    </a:lnTo>
                                    <a:lnTo>
                                      <a:pt x="4391" y="5067"/>
                                    </a:lnTo>
                                    <a:lnTo>
                                      <a:pt x="4371" y="5075"/>
                                    </a:lnTo>
                                    <a:lnTo>
                                      <a:pt x="4352" y="5083"/>
                                    </a:lnTo>
                                    <a:lnTo>
                                      <a:pt x="4335" y="5091"/>
                                    </a:lnTo>
                                    <a:lnTo>
                                      <a:pt x="4320" y="5101"/>
                                    </a:lnTo>
                                    <a:lnTo>
                                      <a:pt x="4307" y="5110"/>
                                    </a:lnTo>
                                    <a:lnTo>
                                      <a:pt x="4296" y="5120"/>
                                    </a:lnTo>
                                    <a:lnTo>
                                      <a:pt x="4287" y="5130"/>
                                    </a:lnTo>
                                    <a:lnTo>
                                      <a:pt x="4493" y="5164"/>
                                    </a:lnTo>
                                    <a:lnTo>
                                      <a:pt x="4528" y="5213"/>
                                    </a:lnTo>
                                    <a:lnTo>
                                      <a:pt x="4561" y="5260"/>
                                    </a:lnTo>
                                    <a:lnTo>
                                      <a:pt x="4592" y="5305"/>
                                    </a:lnTo>
                                    <a:lnTo>
                                      <a:pt x="4623" y="5351"/>
                                    </a:lnTo>
                                    <a:lnTo>
                                      <a:pt x="4652" y="5396"/>
                                    </a:lnTo>
                                    <a:lnTo>
                                      <a:pt x="4678" y="5442"/>
                                    </a:lnTo>
                                    <a:lnTo>
                                      <a:pt x="4691" y="5465"/>
                                    </a:lnTo>
                                    <a:lnTo>
                                      <a:pt x="4703" y="5490"/>
                                    </a:lnTo>
                                    <a:lnTo>
                                      <a:pt x="4714" y="5513"/>
                                    </a:lnTo>
                                    <a:lnTo>
                                      <a:pt x="4726" y="5539"/>
                                    </a:lnTo>
                                    <a:lnTo>
                                      <a:pt x="4736" y="5565"/>
                                    </a:lnTo>
                                    <a:lnTo>
                                      <a:pt x="4746" y="5590"/>
                                    </a:lnTo>
                                    <a:lnTo>
                                      <a:pt x="4755" y="5617"/>
                                    </a:lnTo>
                                    <a:lnTo>
                                      <a:pt x="4764" y="5645"/>
                                    </a:lnTo>
                                    <a:lnTo>
                                      <a:pt x="4772" y="5673"/>
                                    </a:lnTo>
                                    <a:lnTo>
                                      <a:pt x="4779" y="5704"/>
                                    </a:lnTo>
                                    <a:lnTo>
                                      <a:pt x="4786" y="5734"/>
                                    </a:lnTo>
                                    <a:lnTo>
                                      <a:pt x="4792" y="5766"/>
                                    </a:lnTo>
                                    <a:lnTo>
                                      <a:pt x="4798" y="5799"/>
                                    </a:lnTo>
                                    <a:lnTo>
                                      <a:pt x="4803" y="5833"/>
                                    </a:lnTo>
                                    <a:lnTo>
                                      <a:pt x="4808" y="5870"/>
                                    </a:lnTo>
                                    <a:lnTo>
                                      <a:pt x="4811" y="5907"/>
                                    </a:lnTo>
                                    <a:lnTo>
                                      <a:pt x="4813" y="5946"/>
                                    </a:lnTo>
                                    <a:lnTo>
                                      <a:pt x="4816" y="5986"/>
                                    </a:lnTo>
                                    <a:lnTo>
                                      <a:pt x="4817" y="6028"/>
                                    </a:lnTo>
                                    <a:lnTo>
                                      <a:pt x="4817" y="6073"/>
                                    </a:lnTo>
                                    <a:lnTo>
                                      <a:pt x="4817" y="6096"/>
                                    </a:lnTo>
                                    <a:lnTo>
                                      <a:pt x="4817" y="6121"/>
                                    </a:lnTo>
                                    <a:lnTo>
                                      <a:pt x="4816" y="6143"/>
                                    </a:lnTo>
                                    <a:lnTo>
                                      <a:pt x="4815" y="6165"/>
                                    </a:lnTo>
                                    <a:lnTo>
                                      <a:pt x="4812" y="6185"/>
                                    </a:lnTo>
                                    <a:lnTo>
                                      <a:pt x="4810" y="6205"/>
                                    </a:lnTo>
                                    <a:lnTo>
                                      <a:pt x="4806" y="6222"/>
                                    </a:lnTo>
                                    <a:lnTo>
                                      <a:pt x="4803" y="6239"/>
                                    </a:lnTo>
                                    <a:lnTo>
                                      <a:pt x="4798" y="6255"/>
                                    </a:lnTo>
                                    <a:lnTo>
                                      <a:pt x="4793" y="6269"/>
                                    </a:lnTo>
                                    <a:lnTo>
                                      <a:pt x="4788" y="6283"/>
                                    </a:lnTo>
                                    <a:lnTo>
                                      <a:pt x="4782" y="6295"/>
                                    </a:lnTo>
                                    <a:lnTo>
                                      <a:pt x="4775" y="6307"/>
                                    </a:lnTo>
                                    <a:lnTo>
                                      <a:pt x="4768" y="6318"/>
                                    </a:lnTo>
                                    <a:lnTo>
                                      <a:pt x="4761" y="6329"/>
                                    </a:lnTo>
                                    <a:lnTo>
                                      <a:pt x="4753" y="6338"/>
                                    </a:lnTo>
                                    <a:lnTo>
                                      <a:pt x="4743" y="6347"/>
                                    </a:lnTo>
                                    <a:lnTo>
                                      <a:pt x="4734" y="6356"/>
                                    </a:lnTo>
                                    <a:lnTo>
                                      <a:pt x="4724" y="6364"/>
                                    </a:lnTo>
                                    <a:lnTo>
                                      <a:pt x="4715" y="6371"/>
                                    </a:lnTo>
                                    <a:lnTo>
                                      <a:pt x="4703" y="6379"/>
                                    </a:lnTo>
                                    <a:lnTo>
                                      <a:pt x="4681" y="6393"/>
                                    </a:lnTo>
                                    <a:lnTo>
                                      <a:pt x="4657" y="6406"/>
                                    </a:lnTo>
                                    <a:lnTo>
                                      <a:pt x="4602" y="6433"/>
                                    </a:lnTo>
                                    <a:lnTo>
                                      <a:pt x="4541" y="6464"/>
                                    </a:lnTo>
                                    <a:lnTo>
                                      <a:pt x="4605" y="6538"/>
                                    </a:lnTo>
                                    <a:lnTo>
                                      <a:pt x="5763" y="6240"/>
                                    </a:lnTo>
                                    <a:lnTo>
                                      <a:pt x="5789" y="6253"/>
                                    </a:lnTo>
                                    <a:lnTo>
                                      <a:pt x="5782" y="6260"/>
                                    </a:lnTo>
                                    <a:lnTo>
                                      <a:pt x="5774" y="6270"/>
                                    </a:lnTo>
                                    <a:lnTo>
                                      <a:pt x="5766" y="6283"/>
                                    </a:lnTo>
                                    <a:lnTo>
                                      <a:pt x="5758" y="6300"/>
                                    </a:lnTo>
                                    <a:lnTo>
                                      <a:pt x="5749" y="6319"/>
                                    </a:lnTo>
                                    <a:lnTo>
                                      <a:pt x="5740" y="6342"/>
                                    </a:lnTo>
                                    <a:lnTo>
                                      <a:pt x="5732" y="6367"/>
                                    </a:lnTo>
                                    <a:lnTo>
                                      <a:pt x="5722" y="6394"/>
                                    </a:lnTo>
                                    <a:lnTo>
                                      <a:pt x="5713" y="6423"/>
                                    </a:lnTo>
                                    <a:lnTo>
                                      <a:pt x="5704" y="6455"/>
                                    </a:lnTo>
                                    <a:lnTo>
                                      <a:pt x="5694" y="6488"/>
                                    </a:lnTo>
                                    <a:lnTo>
                                      <a:pt x="5686" y="6523"/>
                                    </a:lnTo>
                                    <a:lnTo>
                                      <a:pt x="5678" y="6559"/>
                                    </a:lnTo>
                                    <a:lnTo>
                                      <a:pt x="5670" y="6597"/>
                                    </a:lnTo>
                                    <a:lnTo>
                                      <a:pt x="5663" y="6636"/>
                                    </a:lnTo>
                                    <a:lnTo>
                                      <a:pt x="5656" y="6676"/>
                                    </a:lnTo>
                                    <a:lnTo>
                                      <a:pt x="5649" y="6715"/>
                                    </a:lnTo>
                                    <a:lnTo>
                                      <a:pt x="5643" y="6757"/>
                                    </a:lnTo>
                                    <a:lnTo>
                                      <a:pt x="5638" y="6798"/>
                                    </a:lnTo>
                                    <a:lnTo>
                                      <a:pt x="5634" y="6840"/>
                                    </a:lnTo>
                                    <a:lnTo>
                                      <a:pt x="5631" y="6882"/>
                                    </a:lnTo>
                                    <a:lnTo>
                                      <a:pt x="5629" y="6923"/>
                                    </a:lnTo>
                                    <a:lnTo>
                                      <a:pt x="5628" y="6964"/>
                                    </a:lnTo>
                                    <a:lnTo>
                                      <a:pt x="5628" y="7005"/>
                                    </a:lnTo>
                                    <a:lnTo>
                                      <a:pt x="5629" y="7046"/>
                                    </a:lnTo>
                                    <a:lnTo>
                                      <a:pt x="5631" y="7085"/>
                                    </a:lnTo>
                                    <a:lnTo>
                                      <a:pt x="5636" y="7123"/>
                                    </a:lnTo>
                                    <a:lnTo>
                                      <a:pt x="5641" y="7159"/>
                                    </a:lnTo>
                                    <a:lnTo>
                                      <a:pt x="5648" y="7196"/>
                                    </a:lnTo>
                                    <a:lnTo>
                                      <a:pt x="5657" y="7229"/>
                                    </a:lnTo>
                                    <a:lnTo>
                                      <a:pt x="5666" y="7261"/>
                                    </a:lnTo>
                                    <a:lnTo>
                                      <a:pt x="5679" y="7291"/>
                                    </a:lnTo>
                                    <a:lnTo>
                                      <a:pt x="5673" y="7316"/>
                                    </a:lnTo>
                                    <a:lnTo>
                                      <a:pt x="5663" y="7338"/>
                                    </a:lnTo>
                                    <a:lnTo>
                                      <a:pt x="5649" y="7358"/>
                                    </a:lnTo>
                                    <a:lnTo>
                                      <a:pt x="5631" y="7377"/>
                                    </a:lnTo>
                                    <a:lnTo>
                                      <a:pt x="5609" y="7393"/>
                                    </a:lnTo>
                                    <a:lnTo>
                                      <a:pt x="5584" y="7407"/>
                                    </a:lnTo>
                                    <a:lnTo>
                                      <a:pt x="5556" y="7420"/>
                                    </a:lnTo>
                                    <a:lnTo>
                                      <a:pt x="5526" y="7432"/>
                                    </a:lnTo>
                                    <a:lnTo>
                                      <a:pt x="5492" y="7441"/>
                                    </a:lnTo>
                                    <a:lnTo>
                                      <a:pt x="5455" y="7450"/>
                                    </a:lnTo>
                                    <a:lnTo>
                                      <a:pt x="5416" y="7457"/>
                                    </a:lnTo>
                                    <a:lnTo>
                                      <a:pt x="5374" y="7463"/>
                                    </a:lnTo>
                                    <a:lnTo>
                                      <a:pt x="5331" y="7468"/>
                                    </a:lnTo>
                                    <a:lnTo>
                                      <a:pt x="5285" y="7471"/>
                                    </a:lnTo>
                                    <a:lnTo>
                                      <a:pt x="5238" y="7474"/>
                                    </a:lnTo>
                                    <a:lnTo>
                                      <a:pt x="5190" y="7476"/>
                                    </a:lnTo>
                                    <a:lnTo>
                                      <a:pt x="5140" y="7477"/>
                                    </a:lnTo>
                                    <a:lnTo>
                                      <a:pt x="5088" y="7477"/>
                                    </a:lnTo>
                                    <a:lnTo>
                                      <a:pt x="5036" y="7477"/>
                                    </a:lnTo>
                                    <a:lnTo>
                                      <a:pt x="4983" y="7476"/>
                                    </a:lnTo>
                                    <a:lnTo>
                                      <a:pt x="4874" y="7474"/>
                                    </a:lnTo>
                                    <a:lnTo>
                                      <a:pt x="4765" y="7469"/>
                                    </a:lnTo>
                                    <a:lnTo>
                                      <a:pt x="4657" y="7465"/>
                                    </a:lnTo>
                                    <a:lnTo>
                                      <a:pt x="4549" y="7462"/>
                                    </a:lnTo>
                                    <a:lnTo>
                                      <a:pt x="4446" y="7458"/>
                                    </a:lnTo>
                                    <a:lnTo>
                                      <a:pt x="4347" y="7457"/>
                                    </a:lnTo>
                                    <a:lnTo>
                                      <a:pt x="4352" y="7485"/>
                                    </a:lnTo>
                                    <a:lnTo>
                                      <a:pt x="4357" y="7512"/>
                                    </a:lnTo>
                                    <a:lnTo>
                                      <a:pt x="4361" y="7537"/>
                                    </a:lnTo>
                                    <a:lnTo>
                                      <a:pt x="4364" y="7559"/>
                                    </a:lnTo>
                                    <a:lnTo>
                                      <a:pt x="4366" y="7580"/>
                                    </a:lnTo>
                                    <a:lnTo>
                                      <a:pt x="4369" y="7599"/>
                                    </a:lnTo>
                                    <a:lnTo>
                                      <a:pt x="4373" y="7615"/>
                                    </a:lnTo>
                                    <a:lnTo>
                                      <a:pt x="4378" y="7630"/>
                                    </a:lnTo>
                                    <a:lnTo>
                                      <a:pt x="4382" y="7637"/>
                                    </a:lnTo>
                                    <a:lnTo>
                                      <a:pt x="4385" y="7643"/>
                                    </a:lnTo>
                                    <a:lnTo>
                                      <a:pt x="4389" y="7649"/>
                                    </a:lnTo>
                                    <a:lnTo>
                                      <a:pt x="4393" y="7655"/>
                                    </a:lnTo>
                                    <a:lnTo>
                                      <a:pt x="4399" y="7659"/>
                                    </a:lnTo>
                                    <a:lnTo>
                                      <a:pt x="4405" y="7664"/>
                                    </a:lnTo>
                                    <a:lnTo>
                                      <a:pt x="4412" y="7668"/>
                                    </a:lnTo>
                                    <a:lnTo>
                                      <a:pt x="4419" y="7671"/>
                                    </a:lnTo>
                                    <a:lnTo>
                                      <a:pt x="4427" y="7675"/>
                                    </a:lnTo>
                                    <a:lnTo>
                                      <a:pt x="4438" y="7677"/>
                                    </a:lnTo>
                                    <a:lnTo>
                                      <a:pt x="4447" y="7679"/>
                                    </a:lnTo>
                                    <a:lnTo>
                                      <a:pt x="4459" y="7682"/>
                                    </a:lnTo>
                                    <a:lnTo>
                                      <a:pt x="4486" y="7684"/>
                                    </a:lnTo>
                                    <a:lnTo>
                                      <a:pt x="4516" y="7684"/>
                                    </a:lnTo>
                                    <a:lnTo>
                                      <a:pt x="4567" y="7683"/>
                                    </a:lnTo>
                                    <a:lnTo>
                                      <a:pt x="4611" y="7680"/>
                                    </a:lnTo>
                                    <a:lnTo>
                                      <a:pt x="4652" y="7677"/>
                                    </a:lnTo>
                                    <a:lnTo>
                                      <a:pt x="4689" y="7673"/>
                                    </a:lnTo>
                                    <a:lnTo>
                                      <a:pt x="4726" y="7669"/>
                                    </a:lnTo>
                                    <a:lnTo>
                                      <a:pt x="4763" y="7666"/>
                                    </a:lnTo>
                                    <a:lnTo>
                                      <a:pt x="4801" y="7664"/>
                                    </a:lnTo>
                                    <a:lnTo>
                                      <a:pt x="4843" y="7663"/>
                                    </a:lnTo>
                                    <a:lnTo>
                                      <a:pt x="4856" y="7714"/>
                                    </a:lnTo>
                                    <a:lnTo>
                                      <a:pt x="4868" y="7768"/>
                                    </a:lnTo>
                                    <a:lnTo>
                                      <a:pt x="4881" y="7822"/>
                                    </a:lnTo>
                                    <a:lnTo>
                                      <a:pt x="4894" y="7876"/>
                                    </a:lnTo>
                                    <a:lnTo>
                                      <a:pt x="4908" y="7930"/>
                                    </a:lnTo>
                                    <a:lnTo>
                                      <a:pt x="4921" y="7984"/>
                                    </a:lnTo>
                                    <a:lnTo>
                                      <a:pt x="4934" y="8039"/>
                                    </a:lnTo>
                                    <a:lnTo>
                                      <a:pt x="4946" y="8093"/>
                                    </a:lnTo>
                                    <a:lnTo>
                                      <a:pt x="4957" y="8147"/>
                                    </a:lnTo>
                                    <a:lnTo>
                                      <a:pt x="4968" y="8200"/>
                                    </a:lnTo>
                                    <a:lnTo>
                                      <a:pt x="4977" y="8252"/>
                                    </a:lnTo>
                                    <a:lnTo>
                                      <a:pt x="4985" y="8302"/>
                                    </a:lnTo>
                                    <a:lnTo>
                                      <a:pt x="4992" y="8351"/>
                                    </a:lnTo>
                                    <a:lnTo>
                                      <a:pt x="4997" y="8399"/>
                                    </a:lnTo>
                                    <a:lnTo>
                                      <a:pt x="5001" y="8445"/>
                                    </a:lnTo>
                                    <a:lnTo>
                                      <a:pt x="5002" y="8488"/>
                                    </a:lnTo>
                                    <a:lnTo>
                                      <a:pt x="5001" y="8522"/>
                                    </a:lnTo>
                                    <a:lnTo>
                                      <a:pt x="4997" y="8561"/>
                                    </a:lnTo>
                                    <a:lnTo>
                                      <a:pt x="4990" y="8603"/>
                                    </a:lnTo>
                                    <a:lnTo>
                                      <a:pt x="4982" y="8649"/>
                                    </a:lnTo>
                                    <a:lnTo>
                                      <a:pt x="4971" y="8697"/>
                                    </a:lnTo>
                                    <a:lnTo>
                                      <a:pt x="4960" y="8745"/>
                                    </a:lnTo>
                                    <a:lnTo>
                                      <a:pt x="4944" y="8794"/>
                                    </a:lnTo>
                                    <a:lnTo>
                                      <a:pt x="4928" y="8842"/>
                                    </a:lnTo>
                                    <a:lnTo>
                                      <a:pt x="4919" y="8865"/>
                                    </a:lnTo>
                                    <a:lnTo>
                                      <a:pt x="4909" y="8887"/>
                                    </a:lnTo>
                                    <a:lnTo>
                                      <a:pt x="4899" y="8910"/>
                                    </a:lnTo>
                                    <a:lnTo>
                                      <a:pt x="4888" y="8931"/>
                                    </a:lnTo>
                                    <a:lnTo>
                                      <a:pt x="4878" y="8950"/>
                                    </a:lnTo>
                                    <a:lnTo>
                                      <a:pt x="4866" y="8969"/>
                                    </a:lnTo>
                                    <a:lnTo>
                                      <a:pt x="4854" y="8987"/>
                                    </a:lnTo>
                                    <a:lnTo>
                                      <a:pt x="4841" y="9003"/>
                                    </a:lnTo>
                                    <a:lnTo>
                                      <a:pt x="4829" y="9018"/>
                                    </a:lnTo>
                                    <a:lnTo>
                                      <a:pt x="4816" y="9032"/>
                                    </a:lnTo>
                                    <a:lnTo>
                                      <a:pt x="4803" y="9044"/>
                                    </a:lnTo>
                                    <a:lnTo>
                                      <a:pt x="4789" y="9053"/>
                                    </a:lnTo>
                                    <a:lnTo>
                                      <a:pt x="4775" y="9061"/>
                                    </a:lnTo>
                                    <a:lnTo>
                                      <a:pt x="4760" y="9067"/>
                                    </a:lnTo>
                                    <a:lnTo>
                                      <a:pt x="4744" y="9072"/>
                                    </a:lnTo>
                                    <a:lnTo>
                                      <a:pt x="4729" y="9073"/>
                                    </a:lnTo>
                                    <a:lnTo>
                                      <a:pt x="4727" y="9047"/>
                                    </a:lnTo>
                                    <a:lnTo>
                                      <a:pt x="4723" y="9015"/>
                                    </a:lnTo>
                                    <a:lnTo>
                                      <a:pt x="4716" y="8976"/>
                                    </a:lnTo>
                                    <a:lnTo>
                                      <a:pt x="4708" y="8932"/>
                                    </a:lnTo>
                                    <a:lnTo>
                                      <a:pt x="4698" y="8883"/>
                                    </a:lnTo>
                                    <a:lnTo>
                                      <a:pt x="4686" y="8829"/>
                                    </a:lnTo>
                                    <a:lnTo>
                                      <a:pt x="4672" y="8772"/>
                                    </a:lnTo>
                                    <a:lnTo>
                                      <a:pt x="4657" y="8710"/>
                                    </a:lnTo>
                                    <a:lnTo>
                                      <a:pt x="4622" y="8577"/>
                                    </a:lnTo>
                                    <a:lnTo>
                                      <a:pt x="4582" y="8433"/>
                                    </a:lnTo>
                                    <a:lnTo>
                                      <a:pt x="4538" y="8283"/>
                                    </a:lnTo>
                                    <a:lnTo>
                                      <a:pt x="4494" y="8129"/>
                                    </a:lnTo>
                                    <a:lnTo>
                                      <a:pt x="4447" y="7976"/>
                                    </a:lnTo>
                                    <a:lnTo>
                                      <a:pt x="4402" y="7825"/>
                                    </a:lnTo>
                                    <a:lnTo>
                                      <a:pt x="4356" y="7682"/>
                                    </a:lnTo>
                                    <a:lnTo>
                                      <a:pt x="4314" y="7548"/>
                                    </a:lnTo>
                                    <a:lnTo>
                                      <a:pt x="4274" y="7429"/>
                                    </a:lnTo>
                                    <a:lnTo>
                                      <a:pt x="4239" y="7325"/>
                                    </a:lnTo>
                                    <a:lnTo>
                                      <a:pt x="4210" y="7244"/>
                                    </a:lnTo>
                                    <a:lnTo>
                                      <a:pt x="4187" y="7184"/>
                                    </a:lnTo>
                                    <a:lnTo>
                                      <a:pt x="4168" y="7134"/>
                                    </a:lnTo>
                                    <a:lnTo>
                                      <a:pt x="4149" y="7081"/>
                                    </a:lnTo>
                                    <a:lnTo>
                                      <a:pt x="4129" y="7027"/>
                                    </a:lnTo>
                                    <a:lnTo>
                                      <a:pt x="4110" y="6970"/>
                                    </a:lnTo>
                                    <a:lnTo>
                                      <a:pt x="4091" y="6913"/>
                                    </a:lnTo>
                                    <a:lnTo>
                                      <a:pt x="4073" y="6854"/>
                                    </a:lnTo>
                                    <a:lnTo>
                                      <a:pt x="4054" y="6796"/>
                                    </a:lnTo>
                                    <a:lnTo>
                                      <a:pt x="4035" y="6738"/>
                                    </a:lnTo>
                                    <a:lnTo>
                                      <a:pt x="4018" y="6680"/>
                                    </a:lnTo>
                                    <a:lnTo>
                                      <a:pt x="4000" y="6624"/>
                                    </a:lnTo>
                                    <a:lnTo>
                                      <a:pt x="3983" y="6571"/>
                                    </a:lnTo>
                                    <a:lnTo>
                                      <a:pt x="3965" y="6518"/>
                                    </a:lnTo>
                                    <a:lnTo>
                                      <a:pt x="3948" y="6469"/>
                                    </a:lnTo>
                                    <a:lnTo>
                                      <a:pt x="3931" y="6423"/>
                                    </a:lnTo>
                                    <a:lnTo>
                                      <a:pt x="3914" y="6381"/>
                                    </a:lnTo>
                                    <a:lnTo>
                                      <a:pt x="3897" y="6343"/>
                                    </a:lnTo>
                                    <a:lnTo>
                                      <a:pt x="3888" y="6321"/>
                                    </a:lnTo>
                                    <a:lnTo>
                                      <a:pt x="3873" y="6284"/>
                                    </a:lnTo>
                                    <a:lnTo>
                                      <a:pt x="3853" y="6238"/>
                                    </a:lnTo>
                                    <a:lnTo>
                                      <a:pt x="3831" y="6182"/>
                                    </a:lnTo>
                                    <a:lnTo>
                                      <a:pt x="3805" y="6120"/>
                                    </a:lnTo>
                                    <a:lnTo>
                                      <a:pt x="3778" y="6051"/>
                                    </a:lnTo>
                                    <a:lnTo>
                                      <a:pt x="3749" y="5979"/>
                                    </a:lnTo>
                                    <a:lnTo>
                                      <a:pt x="3721" y="5907"/>
                                    </a:lnTo>
                                    <a:lnTo>
                                      <a:pt x="3693" y="5835"/>
                                    </a:lnTo>
                                    <a:lnTo>
                                      <a:pt x="3666" y="5764"/>
                                    </a:lnTo>
                                    <a:lnTo>
                                      <a:pt x="3640" y="5699"/>
                                    </a:lnTo>
                                    <a:lnTo>
                                      <a:pt x="3618" y="5638"/>
                                    </a:lnTo>
                                    <a:lnTo>
                                      <a:pt x="3599" y="5587"/>
                                    </a:lnTo>
                                    <a:lnTo>
                                      <a:pt x="3585" y="5545"/>
                                    </a:lnTo>
                                    <a:lnTo>
                                      <a:pt x="3576" y="5514"/>
                                    </a:lnTo>
                                    <a:lnTo>
                                      <a:pt x="3572" y="5498"/>
                                    </a:lnTo>
                                    <a:lnTo>
                                      <a:pt x="3573" y="5490"/>
                                    </a:lnTo>
                                    <a:lnTo>
                                      <a:pt x="3577" y="5482"/>
                                    </a:lnTo>
                                    <a:lnTo>
                                      <a:pt x="3581" y="5475"/>
                                    </a:lnTo>
                                    <a:lnTo>
                                      <a:pt x="3587" y="5469"/>
                                    </a:lnTo>
                                    <a:lnTo>
                                      <a:pt x="3601" y="5456"/>
                                    </a:lnTo>
                                    <a:lnTo>
                                      <a:pt x="3619" y="5442"/>
                                    </a:lnTo>
                                    <a:lnTo>
                                      <a:pt x="3627" y="5435"/>
                                    </a:lnTo>
                                    <a:lnTo>
                                      <a:pt x="3635" y="5427"/>
                                    </a:lnTo>
                                    <a:lnTo>
                                      <a:pt x="3643" y="5419"/>
                                    </a:lnTo>
                                    <a:lnTo>
                                      <a:pt x="3650" y="5409"/>
                                    </a:lnTo>
                                    <a:lnTo>
                                      <a:pt x="3656" y="5399"/>
                                    </a:lnTo>
                                    <a:lnTo>
                                      <a:pt x="3661" y="5387"/>
                                    </a:lnTo>
                                    <a:lnTo>
                                      <a:pt x="3663" y="5374"/>
                                    </a:lnTo>
                                    <a:lnTo>
                                      <a:pt x="3664" y="5360"/>
                                    </a:lnTo>
                                    <a:lnTo>
                                      <a:pt x="3664" y="5152"/>
                                    </a:lnTo>
                                    <a:lnTo>
                                      <a:pt x="3663" y="5137"/>
                                    </a:lnTo>
                                    <a:lnTo>
                                      <a:pt x="3661" y="5122"/>
                                    </a:lnTo>
                                    <a:lnTo>
                                      <a:pt x="3656" y="5105"/>
                                    </a:lnTo>
                                    <a:lnTo>
                                      <a:pt x="3650" y="5088"/>
                                    </a:lnTo>
                                    <a:lnTo>
                                      <a:pt x="3645" y="5072"/>
                                    </a:lnTo>
                                    <a:lnTo>
                                      <a:pt x="3636" y="5054"/>
                                    </a:lnTo>
                                    <a:lnTo>
                                      <a:pt x="3627" y="5037"/>
                                    </a:lnTo>
                                    <a:lnTo>
                                      <a:pt x="3618" y="5020"/>
                                    </a:lnTo>
                                    <a:lnTo>
                                      <a:pt x="3597" y="4988"/>
                                    </a:lnTo>
                                    <a:lnTo>
                                      <a:pt x="3576" y="4957"/>
                                    </a:lnTo>
                                    <a:lnTo>
                                      <a:pt x="3556" y="4931"/>
                                    </a:lnTo>
                                    <a:lnTo>
                                      <a:pt x="3537" y="4912"/>
                                    </a:lnTo>
                                    <a:lnTo>
                                      <a:pt x="3503" y="4878"/>
                                    </a:lnTo>
                                    <a:lnTo>
                                      <a:pt x="3478" y="4852"/>
                                    </a:lnTo>
                                    <a:lnTo>
                                      <a:pt x="3470" y="4841"/>
                                    </a:lnTo>
                                    <a:lnTo>
                                      <a:pt x="3463" y="4831"/>
                                    </a:lnTo>
                                    <a:lnTo>
                                      <a:pt x="3456" y="4820"/>
                                    </a:lnTo>
                                    <a:lnTo>
                                      <a:pt x="3452" y="4811"/>
                                    </a:lnTo>
                                    <a:lnTo>
                                      <a:pt x="3443" y="4788"/>
                                    </a:lnTo>
                                    <a:lnTo>
                                      <a:pt x="3435" y="4760"/>
                                    </a:lnTo>
                                    <a:lnTo>
                                      <a:pt x="3423" y="4722"/>
                                    </a:lnTo>
                                    <a:lnTo>
                                      <a:pt x="3408" y="4672"/>
                                    </a:lnTo>
                                    <a:lnTo>
                                      <a:pt x="3389" y="4622"/>
                                    </a:lnTo>
                                    <a:lnTo>
                                      <a:pt x="3366" y="4561"/>
                                    </a:lnTo>
                                    <a:lnTo>
                                      <a:pt x="3337" y="4492"/>
                                    </a:lnTo>
                                    <a:lnTo>
                                      <a:pt x="3304" y="4422"/>
                                    </a:lnTo>
                                    <a:lnTo>
                                      <a:pt x="3271" y="4352"/>
                                    </a:lnTo>
                                    <a:lnTo>
                                      <a:pt x="3239" y="4287"/>
                                    </a:lnTo>
                                    <a:lnTo>
                                      <a:pt x="3222" y="4257"/>
                                    </a:lnTo>
                                    <a:lnTo>
                                      <a:pt x="3207" y="4230"/>
                                    </a:lnTo>
                                    <a:lnTo>
                                      <a:pt x="3193" y="4207"/>
                                    </a:lnTo>
                                    <a:lnTo>
                                      <a:pt x="3180" y="4186"/>
                                    </a:lnTo>
                                    <a:lnTo>
                                      <a:pt x="3191" y="4179"/>
                                    </a:lnTo>
                                    <a:lnTo>
                                      <a:pt x="3201" y="4172"/>
                                    </a:lnTo>
                                    <a:lnTo>
                                      <a:pt x="3210" y="4164"/>
                                    </a:lnTo>
                                    <a:lnTo>
                                      <a:pt x="3220" y="4154"/>
                                    </a:lnTo>
                                    <a:lnTo>
                                      <a:pt x="3228" y="4146"/>
                                    </a:lnTo>
                                    <a:lnTo>
                                      <a:pt x="3235" y="4136"/>
                                    </a:lnTo>
                                    <a:lnTo>
                                      <a:pt x="3242" y="4126"/>
                                    </a:lnTo>
                                    <a:lnTo>
                                      <a:pt x="3248" y="4116"/>
                                    </a:lnTo>
                                    <a:lnTo>
                                      <a:pt x="3254" y="4104"/>
                                    </a:lnTo>
                                    <a:lnTo>
                                      <a:pt x="3258" y="4093"/>
                                    </a:lnTo>
                                    <a:lnTo>
                                      <a:pt x="3263" y="4080"/>
                                    </a:lnTo>
                                    <a:lnTo>
                                      <a:pt x="3267" y="4066"/>
                                    </a:lnTo>
                                    <a:lnTo>
                                      <a:pt x="3269" y="4052"/>
                                    </a:lnTo>
                                    <a:lnTo>
                                      <a:pt x="3271" y="4036"/>
                                    </a:lnTo>
                                    <a:lnTo>
                                      <a:pt x="3272" y="4020"/>
                                    </a:lnTo>
                                    <a:lnTo>
                                      <a:pt x="3272" y="4003"/>
                                    </a:lnTo>
                                    <a:lnTo>
                                      <a:pt x="3271" y="3980"/>
                                    </a:lnTo>
                                    <a:lnTo>
                                      <a:pt x="3268" y="3959"/>
                                    </a:lnTo>
                                    <a:lnTo>
                                      <a:pt x="3262" y="3938"/>
                                    </a:lnTo>
                                    <a:lnTo>
                                      <a:pt x="3255" y="3917"/>
                                    </a:lnTo>
                                    <a:lnTo>
                                      <a:pt x="3246" y="3897"/>
                                    </a:lnTo>
                                    <a:lnTo>
                                      <a:pt x="3236" y="3878"/>
                                    </a:lnTo>
                                    <a:lnTo>
                                      <a:pt x="3225" y="3858"/>
                                    </a:lnTo>
                                    <a:lnTo>
                                      <a:pt x="3212" y="3839"/>
                                    </a:lnTo>
                                    <a:lnTo>
                                      <a:pt x="3186" y="3802"/>
                                    </a:lnTo>
                                    <a:lnTo>
                                      <a:pt x="3159" y="3768"/>
                                    </a:lnTo>
                                    <a:lnTo>
                                      <a:pt x="3133" y="3734"/>
                                    </a:lnTo>
                                    <a:lnTo>
                                      <a:pt x="3111" y="3704"/>
                                    </a:lnTo>
                                    <a:lnTo>
                                      <a:pt x="3153" y="3626"/>
                                    </a:lnTo>
                                    <a:lnTo>
                                      <a:pt x="3193" y="3554"/>
                                    </a:lnTo>
                                    <a:lnTo>
                                      <a:pt x="3230" y="3487"/>
                                    </a:lnTo>
                                    <a:lnTo>
                                      <a:pt x="3265" y="3425"/>
                                    </a:lnTo>
                                    <a:lnTo>
                                      <a:pt x="3298" y="3365"/>
                                    </a:lnTo>
                                    <a:lnTo>
                                      <a:pt x="3330" y="3307"/>
                                    </a:lnTo>
                                    <a:lnTo>
                                      <a:pt x="3359" y="3249"/>
                                    </a:lnTo>
                                    <a:lnTo>
                                      <a:pt x="3386" y="3192"/>
                                    </a:lnTo>
                                    <a:lnTo>
                                      <a:pt x="3399" y="3161"/>
                                    </a:lnTo>
                                    <a:lnTo>
                                      <a:pt x="3412" y="3132"/>
                                    </a:lnTo>
                                    <a:lnTo>
                                      <a:pt x="3423" y="3101"/>
                                    </a:lnTo>
                                    <a:lnTo>
                                      <a:pt x="3435" y="3069"/>
                                    </a:lnTo>
                                    <a:lnTo>
                                      <a:pt x="3447" y="3038"/>
                                    </a:lnTo>
                                    <a:lnTo>
                                      <a:pt x="3457" y="3004"/>
                                    </a:lnTo>
                                    <a:lnTo>
                                      <a:pt x="3468" y="2969"/>
                                    </a:lnTo>
                                    <a:lnTo>
                                      <a:pt x="3477" y="2932"/>
                                    </a:lnTo>
                                    <a:lnTo>
                                      <a:pt x="3487" y="2895"/>
                                    </a:lnTo>
                                    <a:lnTo>
                                      <a:pt x="3496" y="2857"/>
                                    </a:lnTo>
                                    <a:lnTo>
                                      <a:pt x="3504" y="2816"/>
                                    </a:lnTo>
                                    <a:lnTo>
                                      <a:pt x="3512" y="2774"/>
                                    </a:lnTo>
                                    <a:lnTo>
                                      <a:pt x="3519" y="2728"/>
                                    </a:lnTo>
                                    <a:lnTo>
                                      <a:pt x="3528" y="2681"/>
                                    </a:lnTo>
                                    <a:lnTo>
                                      <a:pt x="3535" y="2632"/>
                                    </a:lnTo>
                                    <a:lnTo>
                                      <a:pt x="3540" y="2581"/>
                                    </a:lnTo>
                                    <a:lnTo>
                                      <a:pt x="3547" y="2519"/>
                                    </a:lnTo>
                                    <a:lnTo>
                                      <a:pt x="3552" y="2464"/>
                                    </a:lnTo>
                                    <a:lnTo>
                                      <a:pt x="3554" y="2416"/>
                                    </a:lnTo>
                                    <a:lnTo>
                                      <a:pt x="3554" y="2374"/>
                                    </a:lnTo>
                                    <a:lnTo>
                                      <a:pt x="3552" y="2337"/>
                                    </a:lnTo>
                                    <a:lnTo>
                                      <a:pt x="3549" y="2303"/>
                                    </a:lnTo>
                                    <a:lnTo>
                                      <a:pt x="3543" y="2272"/>
                                    </a:lnTo>
                                    <a:lnTo>
                                      <a:pt x="3535" y="2243"/>
                                    </a:lnTo>
                                    <a:lnTo>
                                      <a:pt x="3526" y="2214"/>
                                    </a:lnTo>
                                    <a:lnTo>
                                      <a:pt x="3516" y="2186"/>
                                    </a:lnTo>
                                    <a:lnTo>
                                      <a:pt x="3504" y="2157"/>
                                    </a:lnTo>
                                    <a:lnTo>
                                      <a:pt x="3491" y="2125"/>
                                    </a:lnTo>
                                    <a:lnTo>
                                      <a:pt x="3477" y="2091"/>
                                    </a:lnTo>
                                    <a:lnTo>
                                      <a:pt x="3462" y="2053"/>
                                    </a:lnTo>
                                    <a:lnTo>
                                      <a:pt x="3446" y="2009"/>
                                    </a:lnTo>
                                    <a:lnTo>
                                      <a:pt x="3429" y="1960"/>
                                    </a:lnTo>
                                    <a:lnTo>
                                      <a:pt x="3419" y="1931"/>
                                    </a:lnTo>
                                    <a:lnTo>
                                      <a:pt x="3405" y="1901"/>
                                    </a:lnTo>
                                    <a:lnTo>
                                      <a:pt x="3388" y="1869"/>
                                    </a:lnTo>
                                    <a:lnTo>
                                      <a:pt x="3371" y="1837"/>
                                    </a:lnTo>
                                    <a:lnTo>
                                      <a:pt x="3350" y="1804"/>
                                    </a:lnTo>
                                    <a:lnTo>
                                      <a:pt x="3327" y="1772"/>
                                    </a:lnTo>
                                    <a:lnTo>
                                      <a:pt x="3304" y="1742"/>
                                    </a:lnTo>
                                    <a:lnTo>
                                      <a:pt x="3281" y="1713"/>
                                    </a:lnTo>
                                    <a:lnTo>
                                      <a:pt x="3255" y="1686"/>
                                    </a:lnTo>
                                    <a:lnTo>
                                      <a:pt x="3230" y="1663"/>
                                    </a:lnTo>
                                    <a:lnTo>
                                      <a:pt x="3218" y="1652"/>
                                    </a:lnTo>
                                    <a:lnTo>
                                      <a:pt x="3205" y="1643"/>
                                    </a:lnTo>
                                    <a:lnTo>
                                      <a:pt x="3192" y="1633"/>
                                    </a:lnTo>
                                    <a:lnTo>
                                      <a:pt x="3179" y="1625"/>
                                    </a:lnTo>
                                    <a:lnTo>
                                      <a:pt x="3167" y="1619"/>
                                    </a:lnTo>
                                    <a:lnTo>
                                      <a:pt x="3154" y="1613"/>
                                    </a:lnTo>
                                    <a:lnTo>
                                      <a:pt x="3143" y="1610"/>
                                    </a:lnTo>
                                    <a:lnTo>
                                      <a:pt x="3131" y="1606"/>
                                    </a:lnTo>
                                    <a:lnTo>
                                      <a:pt x="3120" y="1605"/>
                                    </a:lnTo>
                                    <a:lnTo>
                                      <a:pt x="3109" y="1605"/>
                                    </a:lnTo>
                                    <a:lnTo>
                                      <a:pt x="3098" y="1606"/>
                                    </a:lnTo>
                                    <a:lnTo>
                                      <a:pt x="3089" y="1610"/>
                                    </a:lnTo>
                                    <a:lnTo>
                                      <a:pt x="3085" y="1603"/>
                                    </a:lnTo>
                                    <a:lnTo>
                                      <a:pt x="3082" y="1596"/>
                                    </a:lnTo>
                                    <a:lnTo>
                                      <a:pt x="3077" y="1589"/>
                                    </a:lnTo>
                                    <a:lnTo>
                                      <a:pt x="3070" y="1581"/>
                                    </a:lnTo>
                                    <a:lnTo>
                                      <a:pt x="3054" y="1564"/>
                                    </a:lnTo>
                                    <a:lnTo>
                                      <a:pt x="3034" y="1547"/>
                                    </a:lnTo>
                                    <a:lnTo>
                                      <a:pt x="3010" y="1530"/>
                                    </a:lnTo>
                                    <a:lnTo>
                                      <a:pt x="2985" y="1513"/>
                                    </a:lnTo>
                                    <a:lnTo>
                                      <a:pt x="2957" y="1495"/>
                                    </a:lnTo>
                                    <a:lnTo>
                                      <a:pt x="2927" y="1479"/>
                                    </a:lnTo>
                                    <a:lnTo>
                                      <a:pt x="2897" y="1464"/>
                                    </a:lnTo>
                                    <a:lnTo>
                                      <a:pt x="2867" y="1450"/>
                                    </a:lnTo>
                                    <a:lnTo>
                                      <a:pt x="2837" y="1437"/>
                                    </a:lnTo>
                                    <a:lnTo>
                                      <a:pt x="2808" y="1425"/>
                                    </a:lnTo>
                                    <a:lnTo>
                                      <a:pt x="2782" y="1416"/>
                                    </a:lnTo>
                                    <a:lnTo>
                                      <a:pt x="2758" y="1409"/>
                                    </a:lnTo>
                                    <a:lnTo>
                                      <a:pt x="2737" y="1404"/>
                                    </a:lnTo>
                                    <a:lnTo>
                                      <a:pt x="2720" y="1403"/>
                                    </a:lnTo>
                                    <a:lnTo>
                                      <a:pt x="2685" y="1404"/>
                                    </a:lnTo>
                                    <a:lnTo>
                                      <a:pt x="2651" y="1407"/>
                                    </a:lnTo>
                                    <a:lnTo>
                                      <a:pt x="2616" y="1410"/>
                                    </a:lnTo>
                                    <a:lnTo>
                                      <a:pt x="2582" y="1416"/>
                                    </a:lnTo>
                                    <a:lnTo>
                                      <a:pt x="2548" y="1423"/>
                                    </a:lnTo>
                                    <a:lnTo>
                                      <a:pt x="2514" y="1431"/>
                                    </a:lnTo>
                                    <a:lnTo>
                                      <a:pt x="2482" y="1442"/>
                                    </a:lnTo>
                                    <a:lnTo>
                                      <a:pt x="2450" y="1452"/>
                                    </a:lnTo>
                                    <a:lnTo>
                                      <a:pt x="2420" y="1465"/>
                                    </a:lnTo>
                                    <a:lnTo>
                                      <a:pt x="2390" y="1479"/>
                                    </a:lnTo>
                                    <a:lnTo>
                                      <a:pt x="2363" y="1494"/>
                                    </a:lnTo>
                                    <a:lnTo>
                                      <a:pt x="2338" y="1511"/>
                                    </a:lnTo>
                                    <a:lnTo>
                                      <a:pt x="2326" y="1519"/>
                                    </a:lnTo>
                                    <a:lnTo>
                                      <a:pt x="2314" y="1528"/>
                                    </a:lnTo>
                                    <a:lnTo>
                                      <a:pt x="2304" y="1537"/>
                                    </a:lnTo>
                                    <a:lnTo>
                                      <a:pt x="2293" y="1547"/>
                                    </a:lnTo>
                                    <a:lnTo>
                                      <a:pt x="2284" y="1556"/>
                                    </a:lnTo>
                                    <a:lnTo>
                                      <a:pt x="2274" y="1567"/>
                                    </a:lnTo>
                                    <a:lnTo>
                                      <a:pt x="2266" y="1577"/>
                                    </a:lnTo>
                                    <a:lnTo>
                                      <a:pt x="2259" y="1588"/>
                                    </a:lnTo>
                                    <a:lnTo>
                                      <a:pt x="2266" y="1934"/>
                                    </a:lnTo>
                                    <a:lnTo>
                                      <a:pt x="2535" y="1955"/>
                                    </a:lnTo>
                                    <a:lnTo>
                                      <a:pt x="2727" y="1803"/>
                                    </a:lnTo>
                                    <a:lnTo>
                                      <a:pt x="2713" y="1752"/>
                                    </a:lnTo>
                                    <a:lnTo>
                                      <a:pt x="2699" y="1712"/>
                                    </a:lnTo>
                                    <a:lnTo>
                                      <a:pt x="2692" y="1694"/>
                                    </a:lnTo>
                                    <a:lnTo>
                                      <a:pt x="2685" y="1679"/>
                                    </a:lnTo>
                                    <a:lnTo>
                                      <a:pt x="2677" y="1665"/>
                                    </a:lnTo>
                                    <a:lnTo>
                                      <a:pt x="2668" y="1652"/>
                                    </a:lnTo>
                                    <a:lnTo>
                                      <a:pt x="2657" y="1641"/>
                                    </a:lnTo>
                                    <a:lnTo>
                                      <a:pt x="2645" y="1632"/>
                                    </a:lnTo>
                                    <a:lnTo>
                                      <a:pt x="2633" y="1623"/>
                                    </a:lnTo>
                                    <a:lnTo>
                                      <a:pt x="2617" y="1616"/>
                                    </a:lnTo>
                                    <a:lnTo>
                                      <a:pt x="2601" y="1608"/>
                                    </a:lnTo>
                                    <a:lnTo>
                                      <a:pt x="2581" y="1601"/>
                                    </a:lnTo>
                                    <a:lnTo>
                                      <a:pt x="2560" y="1594"/>
                                    </a:lnTo>
                                    <a:lnTo>
                                      <a:pt x="2535" y="1588"/>
                                    </a:lnTo>
                                    <a:lnTo>
                                      <a:pt x="2513" y="1657"/>
                                    </a:lnTo>
                                    <a:lnTo>
                                      <a:pt x="2620" y="1738"/>
                                    </a:lnTo>
                                    <a:lnTo>
                                      <a:pt x="2608" y="1757"/>
                                    </a:lnTo>
                                    <a:lnTo>
                                      <a:pt x="2596" y="1776"/>
                                    </a:lnTo>
                                    <a:lnTo>
                                      <a:pt x="2590" y="1784"/>
                                    </a:lnTo>
                                    <a:lnTo>
                                      <a:pt x="2585" y="1792"/>
                                    </a:lnTo>
                                    <a:lnTo>
                                      <a:pt x="2578" y="1800"/>
                                    </a:lnTo>
                                    <a:lnTo>
                                      <a:pt x="2570" y="1809"/>
                                    </a:lnTo>
                                    <a:lnTo>
                                      <a:pt x="2562" y="1816"/>
                                    </a:lnTo>
                                    <a:lnTo>
                                      <a:pt x="2553" y="1821"/>
                                    </a:lnTo>
                                    <a:lnTo>
                                      <a:pt x="2542" y="1827"/>
                                    </a:lnTo>
                                    <a:lnTo>
                                      <a:pt x="2531" y="1832"/>
                                    </a:lnTo>
                                    <a:lnTo>
                                      <a:pt x="2518" y="1835"/>
                                    </a:lnTo>
                                    <a:lnTo>
                                      <a:pt x="2503" y="1838"/>
                                    </a:lnTo>
                                    <a:lnTo>
                                      <a:pt x="2485" y="1840"/>
                                    </a:lnTo>
                                    <a:lnTo>
                                      <a:pt x="2466" y="1840"/>
                                    </a:lnTo>
                                    <a:lnTo>
                                      <a:pt x="2351" y="1840"/>
                                    </a:lnTo>
                                    <a:lnTo>
                                      <a:pt x="2346" y="1817"/>
                                    </a:lnTo>
                                    <a:lnTo>
                                      <a:pt x="2341" y="1792"/>
                                    </a:lnTo>
                                    <a:lnTo>
                                      <a:pt x="2338" y="1766"/>
                                    </a:lnTo>
                                    <a:lnTo>
                                      <a:pt x="2336" y="1742"/>
                                    </a:lnTo>
                                    <a:lnTo>
                                      <a:pt x="2336" y="1716"/>
                                    </a:lnTo>
                                    <a:lnTo>
                                      <a:pt x="2338" y="1692"/>
                                    </a:lnTo>
                                    <a:lnTo>
                                      <a:pt x="2340" y="1679"/>
                                    </a:lnTo>
                                    <a:lnTo>
                                      <a:pt x="2342" y="1667"/>
                                    </a:lnTo>
                                    <a:lnTo>
                                      <a:pt x="2345" y="1655"/>
                                    </a:lnTo>
                                    <a:lnTo>
                                      <a:pt x="2349" y="1645"/>
                                    </a:lnTo>
                                    <a:lnTo>
                                      <a:pt x="2353" y="1633"/>
                                    </a:lnTo>
                                    <a:lnTo>
                                      <a:pt x="2359" y="1623"/>
                                    </a:lnTo>
                                    <a:lnTo>
                                      <a:pt x="2365" y="1613"/>
                                    </a:lnTo>
                                    <a:lnTo>
                                      <a:pt x="2372" y="1603"/>
                                    </a:lnTo>
                                    <a:lnTo>
                                      <a:pt x="2380" y="1595"/>
                                    </a:lnTo>
                                    <a:lnTo>
                                      <a:pt x="2388" y="1585"/>
                                    </a:lnTo>
                                    <a:lnTo>
                                      <a:pt x="2397" y="1578"/>
                                    </a:lnTo>
                                    <a:lnTo>
                                      <a:pt x="2409" y="1570"/>
                                    </a:lnTo>
                                    <a:lnTo>
                                      <a:pt x="2421" y="1564"/>
                                    </a:lnTo>
                                    <a:lnTo>
                                      <a:pt x="2434" y="1559"/>
                                    </a:lnTo>
                                    <a:lnTo>
                                      <a:pt x="2448" y="1553"/>
                                    </a:lnTo>
                                    <a:lnTo>
                                      <a:pt x="2463" y="1549"/>
                                    </a:lnTo>
                                    <a:lnTo>
                                      <a:pt x="2478" y="1546"/>
                                    </a:lnTo>
                                    <a:lnTo>
                                      <a:pt x="2497" y="1543"/>
                                    </a:lnTo>
                                    <a:lnTo>
                                      <a:pt x="2516" y="1542"/>
                                    </a:lnTo>
                                    <a:lnTo>
                                      <a:pt x="2535" y="1541"/>
                                    </a:lnTo>
                                    <a:lnTo>
                                      <a:pt x="2562" y="1542"/>
                                    </a:lnTo>
                                    <a:lnTo>
                                      <a:pt x="2590" y="1545"/>
                                    </a:lnTo>
                                    <a:lnTo>
                                      <a:pt x="2617" y="1548"/>
                                    </a:lnTo>
                                    <a:lnTo>
                                      <a:pt x="2645" y="1553"/>
                                    </a:lnTo>
                                    <a:lnTo>
                                      <a:pt x="2673" y="1560"/>
                                    </a:lnTo>
                                    <a:lnTo>
                                      <a:pt x="2699" y="1568"/>
                                    </a:lnTo>
                                    <a:lnTo>
                                      <a:pt x="2725" y="1578"/>
                                    </a:lnTo>
                                    <a:lnTo>
                                      <a:pt x="2750" y="1590"/>
                                    </a:lnTo>
                                    <a:lnTo>
                                      <a:pt x="2761" y="1597"/>
                                    </a:lnTo>
                                    <a:lnTo>
                                      <a:pt x="2773" y="1604"/>
                                    </a:lnTo>
                                    <a:lnTo>
                                      <a:pt x="2783" y="1611"/>
                                    </a:lnTo>
                                    <a:lnTo>
                                      <a:pt x="2793" y="1619"/>
                                    </a:lnTo>
                                    <a:lnTo>
                                      <a:pt x="2803" y="1627"/>
                                    </a:lnTo>
                                    <a:lnTo>
                                      <a:pt x="2812" y="1636"/>
                                    </a:lnTo>
                                    <a:lnTo>
                                      <a:pt x="2820" y="1645"/>
                                    </a:lnTo>
                                    <a:lnTo>
                                      <a:pt x="2828" y="1654"/>
                                    </a:lnTo>
                                    <a:lnTo>
                                      <a:pt x="2834" y="1665"/>
                                    </a:lnTo>
                                    <a:lnTo>
                                      <a:pt x="2841" y="1675"/>
                                    </a:lnTo>
                                    <a:lnTo>
                                      <a:pt x="2845" y="1686"/>
                                    </a:lnTo>
                                    <a:lnTo>
                                      <a:pt x="2850" y="1698"/>
                                    </a:lnTo>
                                    <a:lnTo>
                                      <a:pt x="2854" y="1709"/>
                                    </a:lnTo>
                                    <a:lnTo>
                                      <a:pt x="2856" y="1722"/>
                                    </a:lnTo>
                                    <a:lnTo>
                                      <a:pt x="2857" y="1735"/>
                                    </a:lnTo>
                                    <a:lnTo>
                                      <a:pt x="2858" y="1748"/>
                                    </a:lnTo>
                                    <a:lnTo>
                                      <a:pt x="2857" y="1772"/>
                                    </a:lnTo>
                                    <a:lnTo>
                                      <a:pt x="2856" y="1796"/>
                                    </a:lnTo>
                                    <a:lnTo>
                                      <a:pt x="2854" y="1818"/>
                                    </a:lnTo>
                                    <a:lnTo>
                                      <a:pt x="2850" y="1840"/>
                                    </a:lnTo>
                                    <a:lnTo>
                                      <a:pt x="2845" y="1860"/>
                                    </a:lnTo>
                                    <a:lnTo>
                                      <a:pt x="2840" y="1880"/>
                                    </a:lnTo>
                                    <a:lnTo>
                                      <a:pt x="2834" y="1898"/>
                                    </a:lnTo>
                                    <a:lnTo>
                                      <a:pt x="2827" y="1916"/>
                                    </a:lnTo>
                                    <a:lnTo>
                                      <a:pt x="2820" y="1932"/>
                                    </a:lnTo>
                                    <a:lnTo>
                                      <a:pt x="2812" y="1949"/>
                                    </a:lnTo>
                                    <a:lnTo>
                                      <a:pt x="2802" y="1964"/>
                                    </a:lnTo>
                                    <a:lnTo>
                                      <a:pt x="2793" y="1979"/>
                                    </a:lnTo>
                                    <a:lnTo>
                                      <a:pt x="2782" y="1993"/>
                                    </a:lnTo>
                                    <a:lnTo>
                                      <a:pt x="2772" y="2007"/>
                                    </a:lnTo>
                                    <a:lnTo>
                                      <a:pt x="2760" y="2020"/>
                                    </a:lnTo>
                                    <a:lnTo>
                                      <a:pt x="2748" y="2033"/>
                                    </a:lnTo>
                                    <a:lnTo>
                                      <a:pt x="2724" y="2056"/>
                                    </a:lnTo>
                                    <a:lnTo>
                                      <a:pt x="2698" y="2080"/>
                                    </a:lnTo>
                                    <a:lnTo>
                                      <a:pt x="2671" y="2101"/>
                                    </a:lnTo>
                                    <a:lnTo>
                                      <a:pt x="2643" y="2122"/>
                                    </a:lnTo>
                                    <a:lnTo>
                                      <a:pt x="2588" y="2164"/>
                                    </a:lnTo>
                                    <a:lnTo>
                                      <a:pt x="2533" y="2207"/>
                                    </a:lnTo>
                                    <a:lnTo>
                                      <a:pt x="2511" y="2226"/>
                                    </a:lnTo>
                                    <a:lnTo>
                                      <a:pt x="2484" y="2247"/>
                                    </a:lnTo>
                                    <a:lnTo>
                                      <a:pt x="2455" y="2269"/>
                                    </a:lnTo>
                                    <a:lnTo>
                                      <a:pt x="2423" y="2292"/>
                                    </a:lnTo>
                                    <a:lnTo>
                                      <a:pt x="2393" y="2314"/>
                                    </a:lnTo>
                                    <a:lnTo>
                                      <a:pt x="2362" y="2335"/>
                                    </a:lnTo>
                                    <a:lnTo>
                                      <a:pt x="2333" y="2355"/>
                                    </a:lnTo>
                                    <a:lnTo>
                                      <a:pt x="2308" y="2373"/>
                                    </a:lnTo>
                                    <a:lnTo>
                                      <a:pt x="2290" y="2385"/>
                                    </a:lnTo>
                                    <a:lnTo>
                                      <a:pt x="2273" y="2399"/>
                                    </a:lnTo>
                                    <a:lnTo>
                                      <a:pt x="2258" y="2413"/>
                                    </a:lnTo>
                                    <a:lnTo>
                                      <a:pt x="2244" y="2427"/>
                                    </a:lnTo>
                                    <a:lnTo>
                                      <a:pt x="2232" y="2442"/>
                                    </a:lnTo>
                                    <a:lnTo>
                                      <a:pt x="2221" y="2456"/>
                                    </a:lnTo>
                                    <a:lnTo>
                                      <a:pt x="2211" y="2470"/>
                                    </a:lnTo>
                                    <a:lnTo>
                                      <a:pt x="2202" y="2484"/>
                                    </a:lnTo>
                                    <a:lnTo>
                                      <a:pt x="2188" y="2510"/>
                                    </a:lnTo>
                                    <a:lnTo>
                                      <a:pt x="2177" y="2531"/>
                                    </a:lnTo>
                                    <a:lnTo>
                                      <a:pt x="2170" y="2546"/>
                                    </a:lnTo>
                                    <a:lnTo>
                                      <a:pt x="2167" y="2553"/>
                                    </a:lnTo>
                                    <a:lnTo>
                                      <a:pt x="2147" y="2580"/>
                                    </a:lnTo>
                                    <a:lnTo>
                                      <a:pt x="2142" y="2578"/>
                                    </a:lnTo>
                                    <a:lnTo>
                                      <a:pt x="2136" y="2578"/>
                                    </a:lnTo>
                                    <a:lnTo>
                                      <a:pt x="2132" y="2580"/>
                                    </a:lnTo>
                                    <a:lnTo>
                                      <a:pt x="2126" y="2582"/>
                                    </a:lnTo>
                                    <a:lnTo>
                                      <a:pt x="2119" y="2585"/>
                                    </a:lnTo>
                                    <a:lnTo>
                                      <a:pt x="2113" y="2590"/>
                                    </a:lnTo>
                                    <a:lnTo>
                                      <a:pt x="2106" y="2596"/>
                                    </a:lnTo>
                                    <a:lnTo>
                                      <a:pt x="2100" y="2603"/>
                                    </a:lnTo>
                                    <a:lnTo>
                                      <a:pt x="2086" y="2618"/>
                                    </a:lnTo>
                                    <a:lnTo>
                                      <a:pt x="2072" y="2637"/>
                                    </a:lnTo>
                                    <a:lnTo>
                                      <a:pt x="2058" y="2657"/>
                                    </a:lnTo>
                                    <a:lnTo>
                                      <a:pt x="2045" y="2679"/>
                                    </a:lnTo>
                                    <a:lnTo>
                                      <a:pt x="2032" y="2702"/>
                                    </a:lnTo>
                                    <a:lnTo>
                                      <a:pt x="2021" y="2724"/>
                                    </a:lnTo>
                                    <a:lnTo>
                                      <a:pt x="2010" y="2748"/>
                                    </a:lnTo>
                                    <a:lnTo>
                                      <a:pt x="2001" y="2769"/>
                                    </a:lnTo>
                                    <a:lnTo>
                                      <a:pt x="1993" y="2789"/>
                                    </a:lnTo>
                                    <a:lnTo>
                                      <a:pt x="1987" y="2805"/>
                                    </a:lnTo>
                                    <a:lnTo>
                                      <a:pt x="1983" y="2819"/>
                                    </a:lnTo>
                                    <a:lnTo>
                                      <a:pt x="1982" y="2830"/>
                                    </a:lnTo>
                                    <a:lnTo>
                                      <a:pt x="1982" y="2991"/>
                                    </a:lnTo>
                                    <a:lnTo>
                                      <a:pt x="1983" y="3022"/>
                                    </a:lnTo>
                                    <a:lnTo>
                                      <a:pt x="1984" y="3054"/>
                                    </a:lnTo>
                                    <a:lnTo>
                                      <a:pt x="1987" y="3084"/>
                                    </a:lnTo>
                                    <a:lnTo>
                                      <a:pt x="1990" y="3114"/>
                                    </a:lnTo>
                                    <a:lnTo>
                                      <a:pt x="1995" y="3143"/>
                                    </a:lnTo>
                                    <a:lnTo>
                                      <a:pt x="2001" y="3172"/>
                                    </a:lnTo>
                                    <a:lnTo>
                                      <a:pt x="2007" y="3199"/>
                                    </a:lnTo>
                                    <a:lnTo>
                                      <a:pt x="2015" y="3227"/>
                                    </a:lnTo>
                                    <a:lnTo>
                                      <a:pt x="2023" y="3253"/>
                                    </a:lnTo>
                                    <a:lnTo>
                                      <a:pt x="2032" y="3278"/>
                                    </a:lnTo>
                                    <a:lnTo>
                                      <a:pt x="2042" y="3304"/>
                                    </a:lnTo>
                                    <a:lnTo>
                                      <a:pt x="2052" y="3327"/>
                                    </a:lnTo>
                                    <a:lnTo>
                                      <a:pt x="2064" y="3352"/>
                                    </a:lnTo>
                                    <a:lnTo>
                                      <a:pt x="2077" y="3375"/>
                                    </a:lnTo>
                                    <a:lnTo>
                                      <a:pt x="2090" y="3397"/>
                                    </a:lnTo>
                                    <a:lnTo>
                                      <a:pt x="2102" y="3418"/>
                                    </a:lnTo>
                                    <a:lnTo>
                                      <a:pt x="2118" y="3439"/>
                                    </a:lnTo>
                                    <a:lnTo>
                                      <a:pt x="2133" y="3461"/>
                                    </a:lnTo>
                                    <a:lnTo>
                                      <a:pt x="2148" y="3480"/>
                                    </a:lnTo>
                                    <a:lnTo>
                                      <a:pt x="2165" y="3499"/>
                                    </a:lnTo>
                                    <a:lnTo>
                                      <a:pt x="2181" y="3518"/>
                                    </a:lnTo>
                                    <a:lnTo>
                                      <a:pt x="2198" y="3535"/>
                                    </a:lnTo>
                                    <a:lnTo>
                                      <a:pt x="2216" y="3553"/>
                                    </a:lnTo>
                                    <a:lnTo>
                                      <a:pt x="2235" y="3569"/>
                                    </a:lnTo>
                                    <a:lnTo>
                                      <a:pt x="2253" y="3586"/>
                                    </a:lnTo>
                                    <a:lnTo>
                                      <a:pt x="2273" y="3601"/>
                                    </a:lnTo>
                                    <a:lnTo>
                                      <a:pt x="2293" y="3616"/>
                                    </a:lnTo>
                                    <a:lnTo>
                                      <a:pt x="2313" y="3630"/>
                                    </a:lnTo>
                                    <a:lnTo>
                                      <a:pt x="2333" y="3644"/>
                                    </a:lnTo>
                                    <a:lnTo>
                                      <a:pt x="2354" y="3657"/>
                                    </a:lnTo>
                                    <a:lnTo>
                                      <a:pt x="2375" y="3668"/>
                                    </a:lnTo>
                                    <a:lnTo>
                                      <a:pt x="2397" y="3680"/>
                                    </a:lnTo>
                                    <a:lnTo>
                                      <a:pt x="2393" y="3701"/>
                                    </a:lnTo>
                                    <a:lnTo>
                                      <a:pt x="2389" y="3720"/>
                                    </a:lnTo>
                                    <a:lnTo>
                                      <a:pt x="2387" y="3739"/>
                                    </a:lnTo>
                                    <a:lnTo>
                                      <a:pt x="2386" y="3755"/>
                                    </a:lnTo>
                                    <a:lnTo>
                                      <a:pt x="2384" y="3772"/>
                                    </a:lnTo>
                                    <a:lnTo>
                                      <a:pt x="2384" y="3788"/>
                                    </a:lnTo>
                                    <a:lnTo>
                                      <a:pt x="2386" y="3803"/>
                                    </a:lnTo>
                                    <a:lnTo>
                                      <a:pt x="2388" y="3817"/>
                                    </a:lnTo>
                                    <a:lnTo>
                                      <a:pt x="2390" y="3830"/>
                                    </a:lnTo>
                                    <a:lnTo>
                                      <a:pt x="2394" y="3843"/>
                                    </a:lnTo>
                                    <a:lnTo>
                                      <a:pt x="2397" y="3855"/>
                                    </a:lnTo>
                                    <a:lnTo>
                                      <a:pt x="2402" y="3867"/>
                                    </a:lnTo>
                                    <a:lnTo>
                                      <a:pt x="2407" y="3878"/>
                                    </a:lnTo>
                                    <a:lnTo>
                                      <a:pt x="2413" y="3889"/>
                                    </a:lnTo>
                                    <a:lnTo>
                                      <a:pt x="2418" y="3900"/>
                                    </a:lnTo>
                                    <a:lnTo>
                                      <a:pt x="2425" y="3909"/>
                                    </a:lnTo>
                                    <a:lnTo>
                                      <a:pt x="2439" y="3929"/>
                                    </a:lnTo>
                                    <a:lnTo>
                                      <a:pt x="2455" y="3948"/>
                                    </a:lnTo>
                                    <a:lnTo>
                                      <a:pt x="2471" y="3966"/>
                                    </a:lnTo>
                                    <a:lnTo>
                                      <a:pt x="2489" y="3985"/>
                                    </a:lnTo>
                                    <a:lnTo>
                                      <a:pt x="2506" y="4005"/>
                                    </a:lnTo>
                                    <a:lnTo>
                                      <a:pt x="2524" y="4026"/>
                                    </a:lnTo>
                                    <a:lnTo>
                                      <a:pt x="2541" y="4048"/>
                                    </a:lnTo>
                                    <a:lnTo>
                                      <a:pt x="2559" y="4072"/>
                                    </a:lnTo>
                                    <a:lnTo>
                                      <a:pt x="2618" y="4648"/>
                                    </a:lnTo>
                                    <a:lnTo>
                                      <a:pt x="2606" y="4653"/>
                                    </a:lnTo>
                                    <a:lnTo>
                                      <a:pt x="2593" y="4662"/>
                                    </a:lnTo>
                                    <a:lnTo>
                                      <a:pt x="2580" y="4670"/>
                                    </a:lnTo>
                                    <a:lnTo>
                                      <a:pt x="2568" y="4680"/>
                                    </a:lnTo>
                                    <a:lnTo>
                                      <a:pt x="2556" y="4692"/>
                                    </a:lnTo>
                                    <a:lnTo>
                                      <a:pt x="2546" y="4704"/>
                                    </a:lnTo>
                                    <a:lnTo>
                                      <a:pt x="2537" y="4718"/>
                                    </a:lnTo>
                                    <a:lnTo>
                                      <a:pt x="2527" y="4733"/>
                                    </a:lnTo>
                                    <a:lnTo>
                                      <a:pt x="2519" y="4748"/>
                                    </a:lnTo>
                                    <a:lnTo>
                                      <a:pt x="2511" y="4764"/>
                                    </a:lnTo>
                                    <a:lnTo>
                                      <a:pt x="2505" y="4782"/>
                                    </a:lnTo>
                                    <a:lnTo>
                                      <a:pt x="2499" y="4799"/>
                                    </a:lnTo>
                                    <a:lnTo>
                                      <a:pt x="2494" y="4818"/>
                                    </a:lnTo>
                                    <a:lnTo>
                                      <a:pt x="2492" y="4837"/>
                                    </a:lnTo>
                                    <a:lnTo>
                                      <a:pt x="2490" y="4857"/>
                                    </a:lnTo>
                                    <a:lnTo>
                                      <a:pt x="2490" y="4877"/>
                                    </a:lnTo>
                                    <a:lnTo>
                                      <a:pt x="2490" y="4896"/>
                                    </a:lnTo>
                                    <a:lnTo>
                                      <a:pt x="2491" y="4916"/>
                                    </a:lnTo>
                                    <a:lnTo>
                                      <a:pt x="2493" y="4935"/>
                                    </a:lnTo>
                                    <a:lnTo>
                                      <a:pt x="2496" y="4954"/>
                                    </a:lnTo>
                                    <a:lnTo>
                                      <a:pt x="2500" y="4971"/>
                                    </a:lnTo>
                                    <a:lnTo>
                                      <a:pt x="2505" y="4990"/>
                                    </a:lnTo>
                                    <a:lnTo>
                                      <a:pt x="2510" y="5006"/>
                                    </a:lnTo>
                                    <a:lnTo>
                                      <a:pt x="2516" y="5024"/>
                                    </a:lnTo>
                                    <a:lnTo>
                                      <a:pt x="2523" y="5040"/>
                                    </a:lnTo>
                                    <a:lnTo>
                                      <a:pt x="2530" y="5056"/>
                                    </a:lnTo>
                                    <a:lnTo>
                                      <a:pt x="2538" y="5073"/>
                                    </a:lnTo>
                                    <a:lnTo>
                                      <a:pt x="2546" y="5088"/>
                                    </a:lnTo>
                                    <a:lnTo>
                                      <a:pt x="2555" y="5103"/>
                                    </a:lnTo>
                                    <a:lnTo>
                                      <a:pt x="2565" y="5118"/>
                                    </a:lnTo>
                                    <a:lnTo>
                                      <a:pt x="2575" y="5132"/>
                                    </a:lnTo>
                                    <a:lnTo>
                                      <a:pt x="2586" y="5146"/>
                                    </a:lnTo>
                                    <a:lnTo>
                                      <a:pt x="2608" y="5173"/>
                                    </a:lnTo>
                                    <a:lnTo>
                                      <a:pt x="2631" y="5198"/>
                                    </a:lnTo>
                                    <a:lnTo>
                                      <a:pt x="2656" y="5221"/>
                                    </a:lnTo>
                                    <a:lnTo>
                                      <a:pt x="2682" y="5243"/>
                                    </a:lnTo>
                                    <a:lnTo>
                                      <a:pt x="2707" y="5263"/>
                                    </a:lnTo>
                                    <a:lnTo>
                                      <a:pt x="2734" y="5282"/>
                                    </a:lnTo>
                                    <a:lnTo>
                                      <a:pt x="2762" y="5298"/>
                                    </a:lnTo>
                                    <a:lnTo>
                                      <a:pt x="2789" y="5313"/>
                                    </a:lnTo>
                                    <a:lnTo>
                                      <a:pt x="2789" y="5333"/>
                                    </a:lnTo>
                                    <a:lnTo>
                                      <a:pt x="2792" y="5356"/>
                                    </a:lnTo>
                                    <a:lnTo>
                                      <a:pt x="2795" y="5382"/>
                                    </a:lnTo>
                                    <a:lnTo>
                                      <a:pt x="2799" y="5413"/>
                                    </a:lnTo>
                                    <a:lnTo>
                                      <a:pt x="2809" y="5479"/>
                                    </a:lnTo>
                                    <a:lnTo>
                                      <a:pt x="2821" y="5552"/>
                                    </a:lnTo>
                                    <a:lnTo>
                                      <a:pt x="2834" y="5625"/>
                                    </a:lnTo>
                                    <a:lnTo>
                                      <a:pt x="2847" y="5695"/>
                                    </a:lnTo>
                                    <a:lnTo>
                                      <a:pt x="2857" y="5759"/>
                                    </a:lnTo>
                                    <a:lnTo>
                                      <a:pt x="2868" y="5810"/>
                                    </a:lnTo>
                                    <a:lnTo>
                                      <a:pt x="2878" y="5878"/>
                                    </a:lnTo>
                                    <a:lnTo>
                                      <a:pt x="2888" y="5941"/>
                                    </a:lnTo>
                                    <a:lnTo>
                                      <a:pt x="2895" y="6003"/>
                                    </a:lnTo>
                                    <a:lnTo>
                                      <a:pt x="2900" y="6062"/>
                                    </a:lnTo>
                                    <a:lnTo>
                                      <a:pt x="2907" y="6123"/>
                                    </a:lnTo>
                                    <a:lnTo>
                                      <a:pt x="2913" y="6185"/>
                                    </a:lnTo>
                                    <a:lnTo>
                                      <a:pt x="2921" y="6250"/>
                                    </a:lnTo>
                                    <a:lnTo>
                                      <a:pt x="2932" y="6321"/>
                                    </a:lnTo>
                                    <a:lnTo>
                                      <a:pt x="2938" y="6365"/>
                                    </a:lnTo>
                                    <a:lnTo>
                                      <a:pt x="2944" y="6415"/>
                                    </a:lnTo>
                                    <a:lnTo>
                                      <a:pt x="2948" y="6471"/>
                                    </a:lnTo>
                                    <a:lnTo>
                                      <a:pt x="2952" y="6533"/>
                                    </a:lnTo>
                                    <a:lnTo>
                                      <a:pt x="2957" y="6600"/>
                                    </a:lnTo>
                                    <a:lnTo>
                                      <a:pt x="2960" y="6670"/>
                                    </a:lnTo>
                                    <a:lnTo>
                                      <a:pt x="2962" y="6742"/>
                                    </a:lnTo>
                                    <a:lnTo>
                                      <a:pt x="2965" y="6817"/>
                                    </a:lnTo>
                                    <a:lnTo>
                                      <a:pt x="2967" y="6893"/>
                                    </a:lnTo>
                                    <a:lnTo>
                                      <a:pt x="2969" y="6969"/>
                                    </a:lnTo>
                                    <a:lnTo>
                                      <a:pt x="2971" y="7045"/>
                                    </a:lnTo>
                                    <a:lnTo>
                                      <a:pt x="2972" y="7118"/>
                                    </a:lnTo>
                                    <a:lnTo>
                                      <a:pt x="2972" y="7191"/>
                                    </a:lnTo>
                                    <a:lnTo>
                                      <a:pt x="2973" y="7259"/>
                                    </a:lnTo>
                                    <a:lnTo>
                                      <a:pt x="2973" y="7324"/>
                                    </a:lnTo>
                                    <a:lnTo>
                                      <a:pt x="2973" y="7384"/>
                                    </a:lnTo>
                                    <a:lnTo>
                                      <a:pt x="2463" y="6769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58" y="6811"/>
                                    </a:lnTo>
                                    <a:lnTo>
                                      <a:pt x="2477" y="6843"/>
                                    </a:lnTo>
                                    <a:lnTo>
                                      <a:pt x="2500" y="6877"/>
                                    </a:lnTo>
                                    <a:lnTo>
                                      <a:pt x="2527" y="6915"/>
                                    </a:lnTo>
                                    <a:lnTo>
                                      <a:pt x="2556" y="6956"/>
                                    </a:lnTo>
                                    <a:lnTo>
                                      <a:pt x="2588" y="6999"/>
                                    </a:lnTo>
                                    <a:lnTo>
                                      <a:pt x="2621" y="7043"/>
                                    </a:lnTo>
                                    <a:lnTo>
                                      <a:pt x="2656" y="7087"/>
                                    </a:lnTo>
                                    <a:lnTo>
                                      <a:pt x="2690" y="7131"/>
                                    </a:lnTo>
                                    <a:lnTo>
                                      <a:pt x="2725" y="7173"/>
                                    </a:lnTo>
                                    <a:lnTo>
                                      <a:pt x="2759" y="7214"/>
                                    </a:lnTo>
                                    <a:lnTo>
                                      <a:pt x="2792" y="7253"/>
                                    </a:lnTo>
                                    <a:lnTo>
                                      <a:pt x="2822" y="7288"/>
                                    </a:lnTo>
                                    <a:lnTo>
                                      <a:pt x="2851" y="7319"/>
                                    </a:lnTo>
                                    <a:lnTo>
                                      <a:pt x="2876" y="7346"/>
                                    </a:lnTo>
                                    <a:lnTo>
                                      <a:pt x="2898" y="7367"/>
                                    </a:lnTo>
                                    <a:lnTo>
                                      <a:pt x="2912" y="7381"/>
                                    </a:lnTo>
                                    <a:lnTo>
                                      <a:pt x="2931" y="7405"/>
                                    </a:lnTo>
                                    <a:lnTo>
                                      <a:pt x="2953" y="7434"/>
                                    </a:lnTo>
                                    <a:lnTo>
                                      <a:pt x="2979" y="7469"/>
                                    </a:lnTo>
                                    <a:lnTo>
                                      <a:pt x="3037" y="7553"/>
                                    </a:lnTo>
                                    <a:lnTo>
                                      <a:pt x="3102" y="7648"/>
                                    </a:lnTo>
                                    <a:lnTo>
                                      <a:pt x="3167" y="7746"/>
                                    </a:lnTo>
                                    <a:lnTo>
                                      <a:pt x="3229" y="7838"/>
                                    </a:lnTo>
                                    <a:lnTo>
                                      <a:pt x="3283" y="7918"/>
                                    </a:lnTo>
                                    <a:lnTo>
                                      <a:pt x="3325" y="7976"/>
                                    </a:lnTo>
                                    <a:lnTo>
                                      <a:pt x="3356" y="8018"/>
                                    </a:lnTo>
                                    <a:lnTo>
                                      <a:pt x="3394" y="8077"/>
                                    </a:lnTo>
                                    <a:lnTo>
                                      <a:pt x="3440" y="8148"/>
                                    </a:lnTo>
                                    <a:lnTo>
                                      <a:pt x="3491" y="8232"/>
                                    </a:lnTo>
                                    <a:lnTo>
                                      <a:pt x="3546" y="8323"/>
                                    </a:lnTo>
                                    <a:lnTo>
                                      <a:pt x="3605" y="8422"/>
                                    </a:lnTo>
                                    <a:lnTo>
                                      <a:pt x="3664" y="8526"/>
                                    </a:lnTo>
                                    <a:lnTo>
                                      <a:pt x="3724" y="8633"/>
                                    </a:lnTo>
                                    <a:lnTo>
                                      <a:pt x="3784" y="8740"/>
                                    </a:lnTo>
                                    <a:lnTo>
                                      <a:pt x="3840" y="8845"/>
                                    </a:lnTo>
                                    <a:lnTo>
                                      <a:pt x="3893" y="8946"/>
                                    </a:lnTo>
                                    <a:lnTo>
                                      <a:pt x="3941" y="9042"/>
                                    </a:lnTo>
                                    <a:lnTo>
                                      <a:pt x="3963" y="9086"/>
                                    </a:lnTo>
                                    <a:lnTo>
                                      <a:pt x="3983" y="9128"/>
                                    </a:lnTo>
                                    <a:lnTo>
                                      <a:pt x="4000" y="9168"/>
                                    </a:lnTo>
                                    <a:lnTo>
                                      <a:pt x="4017" y="9204"/>
                                    </a:lnTo>
                                    <a:lnTo>
                                      <a:pt x="4029" y="9238"/>
                                    </a:lnTo>
                                    <a:lnTo>
                                      <a:pt x="4041" y="9267"/>
                                    </a:lnTo>
                                    <a:lnTo>
                                      <a:pt x="4051" y="9294"/>
                                    </a:lnTo>
                                    <a:lnTo>
                                      <a:pt x="4056" y="9316"/>
                                    </a:lnTo>
                                    <a:lnTo>
                                      <a:pt x="3872" y="9357"/>
                                    </a:lnTo>
                                    <a:lnTo>
                                      <a:pt x="3866" y="9353"/>
                                    </a:lnTo>
                                    <a:lnTo>
                                      <a:pt x="3857" y="9345"/>
                                    </a:lnTo>
                                    <a:lnTo>
                                      <a:pt x="3847" y="9334"/>
                                    </a:lnTo>
                                    <a:lnTo>
                                      <a:pt x="3835" y="9318"/>
                                    </a:lnTo>
                                    <a:lnTo>
                                      <a:pt x="3806" y="9281"/>
                                    </a:lnTo>
                                    <a:lnTo>
                                      <a:pt x="3771" y="9233"/>
                                    </a:lnTo>
                                    <a:lnTo>
                                      <a:pt x="3686" y="9114"/>
                                    </a:lnTo>
                                    <a:lnTo>
                                      <a:pt x="3591" y="8978"/>
                                    </a:lnTo>
                                    <a:lnTo>
                                      <a:pt x="3496" y="8838"/>
                                    </a:lnTo>
                                    <a:lnTo>
                                      <a:pt x="3411" y="8710"/>
                                    </a:lnTo>
                                    <a:lnTo>
                                      <a:pt x="3374" y="8655"/>
                                    </a:lnTo>
                                    <a:lnTo>
                                      <a:pt x="3344" y="8608"/>
                                    </a:lnTo>
                                    <a:lnTo>
                                      <a:pt x="3320" y="8572"/>
                                    </a:lnTo>
                                    <a:lnTo>
                                      <a:pt x="3306" y="8546"/>
                                    </a:lnTo>
                                    <a:lnTo>
                                      <a:pt x="3276" y="8495"/>
                                    </a:lnTo>
                                    <a:lnTo>
                                      <a:pt x="3246" y="8443"/>
                                    </a:lnTo>
                                    <a:lnTo>
                                      <a:pt x="3212" y="8393"/>
                                    </a:lnTo>
                                    <a:lnTo>
                                      <a:pt x="3178" y="8343"/>
                                    </a:lnTo>
                                    <a:lnTo>
                                      <a:pt x="3141" y="8293"/>
                                    </a:lnTo>
                                    <a:lnTo>
                                      <a:pt x="3105" y="8242"/>
                                    </a:lnTo>
                                    <a:lnTo>
                                      <a:pt x="3068" y="8193"/>
                                    </a:lnTo>
                                    <a:lnTo>
                                      <a:pt x="3029" y="8145"/>
                                    </a:lnTo>
                                    <a:lnTo>
                                      <a:pt x="2952" y="8048"/>
                                    </a:lnTo>
                                    <a:lnTo>
                                      <a:pt x="2876" y="7953"/>
                                    </a:lnTo>
                                    <a:lnTo>
                                      <a:pt x="2800" y="7859"/>
                                    </a:lnTo>
                                    <a:lnTo>
                                      <a:pt x="2728" y="7766"/>
                                    </a:lnTo>
                                    <a:lnTo>
                                      <a:pt x="2693" y="7721"/>
                                    </a:lnTo>
                                    <a:lnTo>
                                      <a:pt x="2640" y="7657"/>
                                    </a:lnTo>
                                    <a:lnTo>
                                      <a:pt x="2568" y="7575"/>
                                    </a:lnTo>
                                    <a:lnTo>
                                      <a:pt x="2483" y="7478"/>
                                    </a:lnTo>
                                    <a:lnTo>
                                      <a:pt x="2387" y="7371"/>
                                    </a:lnTo>
                                    <a:lnTo>
                                      <a:pt x="2282" y="7256"/>
                                    </a:lnTo>
                                    <a:lnTo>
                                      <a:pt x="2173" y="7136"/>
                                    </a:lnTo>
                                    <a:lnTo>
                                      <a:pt x="2059" y="7015"/>
                                    </a:lnTo>
                                    <a:lnTo>
                                      <a:pt x="1947" y="6894"/>
                                    </a:lnTo>
                                    <a:lnTo>
                                      <a:pt x="1838" y="6780"/>
                                    </a:lnTo>
                                    <a:lnTo>
                                      <a:pt x="1735" y="6673"/>
                                    </a:lnTo>
                                    <a:lnTo>
                                      <a:pt x="1640" y="6578"/>
                                    </a:lnTo>
                                    <a:lnTo>
                                      <a:pt x="1597" y="6534"/>
                                    </a:lnTo>
                                    <a:lnTo>
                                      <a:pt x="1557" y="6496"/>
                                    </a:lnTo>
                                    <a:lnTo>
                                      <a:pt x="1521" y="6462"/>
                                    </a:lnTo>
                                    <a:lnTo>
                                      <a:pt x="1488" y="6433"/>
                                    </a:lnTo>
                                    <a:lnTo>
                                      <a:pt x="1460" y="6409"/>
                                    </a:lnTo>
                                    <a:lnTo>
                                      <a:pt x="1437" y="6391"/>
                                    </a:lnTo>
                                    <a:lnTo>
                                      <a:pt x="1419" y="6378"/>
                                    </a:lnTo>
                                    <a:lnTo>
                                      <a:pt x="1406" y="6372"/>
                                    </a:lnTo>
                                    <a:lnTo>
                                      <a:pt x="1406" y="6325"/>
                                    </a:lnTo>
                                    <a:lnTo>
                                      <a:pt x="1424" y="6323"/>
                                    </a:lnTo>
                                    <a:lnTo>
                                      <a:pt x="1443" y="6318"/>
                                    </a:lnTo>
                                    <a:lnTo>
                                      <a:pt x="1461" y="6312"/>
                                    </a:lnTo>
                                    <a:lnTo>
                                      <a:pt x="1480" y="6304"/>
                                    </a:lnTo>
                                    <a:lnTo>
                                      <a:pt x="1498" y="6294"/>
                                    </a:lnTo>
                                    <a:lnTo>
                                      <a:pt x="1515" y="6283"/>
                                    </a:lnTo>
                                    <a:lnTo>
                                      <a:pt x="1532" y="6270"/>
                                    </a:lnTo>
                                    <a:lnTo>
                                      <a:pt x="1547" y="6256"/>
                                    </a:lnTo>
                                    <a:lnTo>
                                      <a:pt x="1561" y="6242"/>
                                    </a:lnTo>
                                    <a:lnTo>
                                      <a:pt x="1574" y="6226"/>
                                    </a:lnTo>
                                    <a:lnTo>
                                      <a:pt x="1585" y="6210"/>
                                    </a:lnTo>
                                    <a:lnTo>
                                      <a:pt x="1595" y="6192"/>
                                    </a:lnTo>
                                    <a:lnTo>
                                      <a:pt x="1603" y="6175"/>
                                    </a:lnTo>
                                    <a:lnTo>
                                      <a:pt x="1609" y="6156"/>
                                    </a:lnTo>
                                    <a:lnTo>
                                      <a:pt x="1611" y="6146"/>
                                    </a:lnTo>
                                    <a:lnTo>
                                      <a:pt x="1612" y="6137"/>
                                    </a:lnTo>
                                    <a:lnTo>
                                      <a:pt x="1613" y="6128"/>
                                    </a:lnTo>
                                    <a:lnTo>
                                      <a:pt x="1613" y="6118"/>
                                    </a:lnTo>
                                    <a:lnTo>
                                      <a:pt x="1612" y="6106"/>
                                    </a:lnTo>
                                    <a:lnTo>
                                      <a:pt x="1608" y="6087"/>
                                    </a:lnTo>
                                    <a:lnTo>
                                      <a:pt x="1602" y="6066"/>
                                    </a:lnTo>
                                    <a:lnTo>
                                      <a:pt x="1595" y="6044"/>
                                    </a:lnTo>
                                    <a:lnTo>
                                      <a:pt x="1578" y="5997"/>
                                    </a:lnTo>
                                    <a:lnTo>
                                      <a:pt x="1568" y="5957"/>
                                    </a:lnTo>
                                    <a:lnTo>
                                      <a:pt x="1599" y="5976"/>
                                    </a:lnTo>
                                    <a:lnTo>
                                      <a:pt x="1631" y="5996"/>
                                    </a:lnTo>
                                    <a:lnTo>
                                      <a:pt x="1663" y="6016"/>
                                    </a:lnTo>
                                    <a:lnTo>
                                      <a:pt x="1693" y="6038"/>
                                    </a:lnTo>
                                    <a:lnTo>
                                      <a:pt x="1723" y="6062"/>
                                    </a:lnTo>
                                    <a:lnTo>
                                      <a:pt x="1754" y="6087"/>
                                    </a:lnTo>
                                    <a:lnTo>
                                      <a:pt x="1783" y="6111"/>
                                    </a:lnTo>
                                    <a:lnTo>
                                      <a:pt x="1811" y="6138"/>
                                    </a:lnTo>
                                    <a:lnTo>
                                      <a:pt x="1840" y="6166"/>
                                    </a:lnTo>
                                    <a:lnTo>
                                      <a:pt x="1868" y="6194"/>
                                    </a:lnTo>
                                    <a:lnTo>
                                      <a:pt x="1897" y="6222"/>
                                    </a:lnTo>
                                    <a:lnTo>
                                      <a:pt x="1923" y="6252"/>
                                    </a:lnTo>
                                    <a:lnTo>
                                      <a:pt x="1978" y="6311"/>
                                    </a:lnTo>
                                    <a:lnTo>
                                      <a:pt x="2031" y="6371"/>
                                    </a:lnTo>
                                    <a:lnTo>
                                      <a:pt x="2084" y="6432"/>
                                    </a:lnTo>
                                    <a:lnTo>
                                      <a:pt x="2135" y="6491"/>
                                    </a:lnTo>
                                    <a:lnTo>
                                      <a:pt x="2187" y="6548"/>
                                    </a:lnTo>
                                    <a:lnTo>
                                      <a:pt x="2238" y="6604"/>
                                    </a:lnTo>
                                    <a:lnTo>
                                      <a:pt x="2264" y="6630"/>
                                    </a:lnTo>
                                    <a:lnTo>
                                      <a:pt x="2290" y="6656"/>
                                    </a:lnTo>
                                    <a:lnTo>
                                      <a:pt x="2314" y="6682"/>
                                    </a:lnTo>
                                    <a:lnTo>
                                      <a:pt x="2340" y="6705"/>
                                    </a:lnTo>
                                    <a:lnTo>
                                      <a:pt x="2366" y="6727"/>
                                    </a:lnTo>
                                    <a:lnTo>
                                      <a:pt x="2391" y="6748"/>
                                    </a:lnTo>
                                    <a:lnTo>
                                      <a:pt x="2417" y="6768"/>
                                    </a:lnTo>
                                    <a:lnTo>
                                      <a:pt x="2443" y="6786"/>
                                    </a:lnTo>
                                    <a:lnTo>
                                      <a:pt x="2439" y="6775"/>
                                    </a:lnTo>
                                    <a:lnTo>
                                      <a:pt x="2434" y="6763"/>
                                    </a:lnTo>
                                    <a:lnTo>
                                      <a:pt x="2425" y="6749"/>
                                    </a:lnTo>
                                    <a:lnTo>
                                      <a:pt x="2416" y="6733"/>
                                    </a:lnTo>
                                    <a:lnTo>
                                      <a:pt x="2389" y="6698"/>
                                    </a:lnTo>
                                    <a:lnTo>
                                      <a:pt x="2356" y="6657"/>
                                    </a:lnTo>
                                    <a:lnTo>
                                      <a:pt x="2318" y="6611"/>
                                    </a:lnTo>
                                    <a:lnTo>
                                      <a:pt x="2276" y="6564"/>
                                    </a:lnTo>
                                    <a:lnTo>
                                      <a:pt x="2229" y="6513"/>
                                    </a:lnTo>
                                    <a:lnTo>
                                      <a:pt x="2181" y="6463"/>
                                    </a:lnTo>
                                    <a:lnTo>
                                      <a:pt x="2084" y="6363"/>
                                    </a:lnTo>
                                    <a:lnTo>
                                      <a:pt x="1991" y="6271"/>
                                    </a:lnTo>
                                    <a:lnTo>
                                      <a:pt x="1914" y="6197"/>
                                    </a:lnTo>
                                    <a:lnTo>
                                      <a:pt x="1860" y="6148"/>
                                    </a:lnTo>
                                    <a:lnTo>
                                      <a:pt x="1832" y="6123"/>
                                    </a:lnTo>
                                    <a:lnTo>
                                      <a:pt x="1790" y="6089"/>
                                    </a:lnTo>
                                    <a:lnTo>
                                      <a:pt x="1741" y="6047"/>
                                    </a:lnTo>
                                    <a:lnTo>
                                      <a:pt x="1688" y="6003"/>
                                    </a:lnTo>
                                    <a:lnTo>
                                      <a:pt x="1637" y="5960"/>
                                    </a:lnTo>
                                    <a:lnTo>
                                      <a:pt x="1592" y="5920"/>
                                    </a:lnTo>
                                    <a:lnTo>
                                      <a:pt x="1574" y="5903"/>
                                    </a:lnTo>
                                    <a:lnTo>
                                      <a:pt x="1558" y="5889"/>
                                    </a:lnTo>
                                    <a:lnTo>
                                      <a:pt x="1547" y="5878"/>
                                    </a:lnTo>
                                    <a:lnTo>
                                      <a:pt x="1540" y="5870"/>
                                    </a:lnTo>
                                    <a:lnTo>
                                      <a:pt x="1522" y="5845"/>
                                    </a:lnTo>
                                    <a:lnTo>
                                      <a:pt x="1503" y="5823"/>
                                    </a:lnTo>
                                    <a:lnTo>
                                      <a:pt x="1485" y="5803"/>
                                    </a:lnTo>
                                    <a:lnTo>
                                      <a:pt x="1464" y="5785"/>
                                    </a:lnTo>
                                    <a:lnTo>
                                      <a:pt x="1443" y="5770"/>
                                    </a:lnTo>
                                    <a:lnTo>
                                      <a:pt x="1420" y="5757"/>
                                    </a:lnTo>
                                    <a:lnTo>
                                      <a:pt x="1397" y="5746"/>
                                    </a:lnTo>
                                    <a:lnTo>
                                      <a:pt x="1371" y="5735"/>
                                    </a:lnTo>
                                    <a:lnTo>
                                      <a:pt x="1344" y="5727"/>
                                    </a:lnTo>
                                    <a:lnTo>
                                      <a:pt x="1316" y="5721"/>
                                    </a:lnTo>
                                    <a:lnTo>
                                      <a:pt x="1287" y="5715"/>
                                    </a:lnTo>
                                    <a:lnTo>
                                      <a:pt x="1255" y="5711"/>
                                    </a:lnTo>
                                    <a:lnTo>
                                      <a:pt x="1221" y="5708"/>
                                    </a:lnTo>
                                    <a:lnTo>
                                      <a:pt x="1185" y="5706"/>
                                    </a:lnTo>
                                    <a:lnTo>
                                      <a:pt x="1147" y="5705"/>
                                    </a:lnTo>
                                    <a:lnTo>
                                      <a:pt x="1107" y="5705"/>
                                    </a:lnTo>
                                    <a:lnTo>
                                      <a:pt x="922" y="5705"/>
                                    </a:lnTo>
                                    <a:lnTo>
                                      <a:pt x="572" y="5750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629" y="5773"/>
                                    </a:lnTo>
                                    <a:lnTo>
                                      <a:pt x="680" y="5770"/>
                                    </a:lnTo>
                                    <a:lnTo>
                                      <a:pt x="728" y="5767"/>
                                    </a:lnTo>
                                    <a:lnTo>
                                      <a:pt x="772" y="5763"/>
                                    </a:lnTo>
                                    <a:lnTo>
                                      <a:pt x="856" y="5754"/>
                                    </a:lnTo>
                                    <a:lnTo>
                                      <a:pt x="937" y="5747"/>
                                    </a:lnTo>
                                    <a:lnTo>
                                      <a:pt x="977" y="5746"/>
                                    </a:lnTo>
                                    <a:lnTo>
                                      <a:pt x="1018" y="5745"/>
                                    </a:lnTo>
                                    <a:lnTo>
                                      <a:pt x="1060" y="5747"/>
                                    </a:lnTo>
                                    <a:lnTo>
                                      <a:pt x="1104" y="5752"/>
                                    </a:lnTo>
                                    <a:lnTo>
                                      <a:pt x="1128" y="5755"/>
                                    </a:lnTo>
                                    <a:lnTo>
                                      <a:pt x="1151" y="5759"/>
                                    </a:lnTo>
                                    <a:lnTo>
                                      <a:pt x="1175" y="5763"/>
                                    </a:lnTo>
                                    <a:lnTo>
                                      <a:pt x="1200" y="5769"/>
                                    </a:lnTo>
                                    <a:lnTo>
                                      <a:pt x="1226" y="5776"/>
                                    </a:lnTo>
                                    <a:lnTo>
                                      <a:pt x="1253" y="5783"/>
                                    </a:lnTo>
                                    <a:lnTo>
                                      <a:pt x="1280" y="5791"/>
                                    </a:lnTo>
                                    <a:lnTo>
                                      <a:pt x="1309" y="5802"/>
                                    </a:lnTo>
                                    <a:lnTo>
                                      <a:pt x="1333" y="5811"/>
                                    </a:lnTo>
                                    <a:lnTo>
                                      <a:pt x="1356" y="5822"/>
                                    </a:lnTo>
                                    <a:lnTo>
                                      <a:pt x="1377" y="5835"/>
                                    </a:lnTo>
                                    <a:lnTo>
                                      <a:pt x="1397" y="5849"/>
                                    </a:lnTo>
                                    <a:lnTo>
                                      <a:pt x="1415" y="5863"/>
                                    </a:lnTo>
                                    <a:lnTo>
                                      <a:pt x="1432" y="5879"/>
                                    </a:lnTo>
                                    <a:lnTo>
                                      <a:pt x="1447" y="5896"/>
                                    </a:lnTo>
                                    <a:lnTo>
                                      <a:pt x="1463" y="5914"/>
                                    </a:lnTo>
                                    <a:lnTo>
                                      <a:pt x="1475" y="5933"/>
                                    </a:lnTo>
                                    <a:lnTo>
                                      <a:pt x="1486" y="5953"/>
                                    </a:lnTo>
                                    <a:lnTo>
                                      <a:pt x="1496" y="5972"/>
                                    </a:lnTo>
                                    <a:lnTo>
                                      <a:pt x="1505" y="5992"/>
                                    </a:lnTo>
                                    <a:lnTo>
                                      <a:pt x="1513" y="6013"/>
                                    </a:lnTo>
                                    <a:lnTo>
                                      <a:pt x="1519" y="6033"/>
                                    </a:lnTo>
                                    <a:lnTo>
                                      <a:pt x="1523" y="6054"/>
                                    </a:lnTo>
                                    <a:lnTo>
                                      <a:pt x="1526" y="6074"/>
                                    </a:lnTo>
                                    <a:lnTo>
                                      <a:pt x="1528" y="6095"/>
                                    </a:lnTo>
                                    <a:lnTo>
                                      <a:pt x="1528" y="6115"/>
                                    </a:lnTo>
                                    <a:lnTo>
                                      <a:pt x="1527" y="6134"/>
                                    </a:lnTo>
                                    <a:lnTo>
                                      <a:pt x="1525" y="6152"/>
                                    </a:lnTo>
                                    <a:lnTo>
                                      <a:pt x="1521" y="6170"/>
                                    </a:lnTo>
                                    <a:lnTo>
                                      <a:pt x="1515" y="6187"/>
                                    </a:lnTo>
                                    <a:lnTo>
                                      <a:pt x="1508" y="6203"/>
                                    </a:lnTo>
                                    <a:lnTo>
                                      <a:pt x="1500" y="6218"/>
                                    </a:lnTo>
                                    <a:lnTo>
                                      <a:pt x="1491" y="6232"/>
                                    </a:lnTo>
                                    <a:lnTo>
                                      <a:pt x="1479" y="6243"/>
                                    </a:lnTo>
                                    <a:lnTo>
                                      <a:pt x="1467" y="6254"/>
                                    </a:lnTo>
                                    <a:lnTo>
                                      <a:pt x="1453" y="6263"/>
                                    </a:lnTo>
                                    <a:lnTo>
                                      <a:pt x="1438" y="6270"/>
                                    </a:lnTo>
                                    <a:lnTo>
                                      <a:pt x="1420" y="6275"/>
                                    </a:lnTo>
                                    <a:lnTo>
                                      <a:pt x="1403" y="6278"/>
                                    </a:lnTo>
                                    <a:lnTo>
                                      <a:pt x="1383" y="6280"/>
                                    </a:lnTo>
                                    <a:lnTo>
                                      <a:pt x="1302" y="6280"/>
                                    </a:lnTo>
                                    <a:lnTo>
                                      <a:pt x="1255" y="6278"/>
                                    </a:lnTo>
                                    <a:lnTo>
                                      <a:pt x="1244" y="6280"/>
                                    </a:lnTo>
                                    <a:lnTo>
                                      <a:pt x="1237" y="6282"/>
                                    </a:lnTo>
                                    <a:lnTo>
                                      <a:pt x="1234" y="6284"/>
                                    </a:lnTo>
                                    <a:lnTo>
                                      <a:pt x="1234" y="6285"/>
                                    </a:lnTo>
                                    <a:lnTo>
                                      <a:pt x="1236" y="6288"/>
                                    </a:lnTo>
                                    <a:lnTo>
                                      <a:pt x="1237" y="6291"/>
                                    </a:lnTo>
                                    <a:lnTo>
                                      <a:pt x="1250" y="6309"/>
                                    </a:lnTo>
                                    <a:lnTo>
                                      <a:pt x="1267" y="6338"/>
                                    </a:lnTo>
                                    <a:lnTo>
                                      <a:pt x="1272" y="6347"/>
                                    </a:lnTo>
                                    <a:lnTo>
                                      <a:pt x="1276" y="6358"/>
                                    </a:lnTo>
                                    <a:lnTo>
                                      <a:pt x="1280" y="6368"/>
                                    </a:lnTo>
                                    <a:lnTo>
                                      <a:pt x="1283" y="6381"/>
                                    </a:lnTo>
                                    <a:lnTo>
                                      <a:pt x="1287" y="6394"/>
                                    </a:lnTo>
                                    <a:lnTo>
                                      <a:pt x="1289" y="6408"/>
                                    </a:lnTo>
                                    <a:lnTo>
                                      <a:pt x="1291" y="6425"/>
                                    </a:lnTo>
                                    <a:lnTo>
                                      <a:pt x="1291" y="6441"/>
                                    </a:lnTo>
                                    <a:lnTo>
                                      <a:pt x="1291" y="6510"/>
                                    </a:lnTo>
                                    <a:lnTo>
                                      <a:pt x="1289" y="6531"/>
                                    </a:lnTo>
                                    <a:lnTo>
                                      <a:pt x="1287" y="6550"/>
                                    </a:lnTo>
                                    <a:lnTo>
                                      <a:pt x="1282" y="6568"/>
                                    </a:lnTo>
                                    <a:lnTo>
                                      <a:pt x="1276" y="6586"/>
                                    </a:lnTo>
                                    <a:lnTo>
                                      <a:pt x="1268" y="6601"/>
                                    </a:lnTo>
                                    <a:lnTo>
                                      <a:pt x="1260" y="6616"/>
                                    </a:lnTo>
                                    <a:lnTo>
                                      <a:pt x="1250" y="6629"/>
                                    </a:lnTo>
                                    <a:lnTo>
                                      <a:pt x="1238" y="6641"/>
                                    </a:lnTo>
                                    <a:lnTo>
                                      <a:pt x="1225" y="6652"/>
                                    </a:lnTo>
                                    <a:lnTo>
                                      <a:pt x="1210" y="6662"/>
                                    </a:lnTo>
                                    <a:lnTo>
                                      <a:pt x="1195" y="6670"/>
                                    </a:lnTo>
                                    <a:lnTo>
                                      <a:pt x="1179" y="6677"/>
                                    </a:lnTo>
                                    <a:lnTo>
                                      <a:pt x="1162" y="6684"/>
                                    </a:lnTo>
                                    <a:lnTo>
                                      <a:pt x="1144" y="6689"/>
                                    </a:lnTo>
                                    <a:lnTo>
                                      <a:pt x="1126" y="6692"/>
                                    </a:lnTo>
                                    <a:lnTo>
                                      <a:pt x="1107" y="6693"/>
                                    </a:lnTo>
                                    <a:lnTo>
                                      <a:pt x="1107" y="6786"/>
                                    </a:lnTo>
                                    <a:lnTo>
                                      <a:pt x="1106" y="6804"/>
                                    </a:lnTo>
                                    <a:lnTo>
                                      <a:pt x="1103" y="6822"/>
                                    </a:lnTo>
                                    <a:lnTo>
                                      <a:pt x="1099" y="6839"/>
                                    </a:lnTo>
                                    <a:lnTo>
                                      <a:pt x="1094" y="6856"/>
                                    </a:lnTo>
                                    <a:lnTo>
                                      <a:pt x="1087" y="6872"/>
                                    </a:lnTo>
                                    <a:lnTo>
                                      <a:pt x="1079" y="6887"/>
                                    </a:lnTo>
                                    <a:lnTo>
                                      <a:pt x="1069" y="6901"/>
                                    </a:lnTo>
                                    <a:lnTo>
                                      <a:pt x="1060" y="6915"/>
                                    </a:lnTo>
                                    <a:lnTo>
                                      <a:pt x="1048" y="6927"/>
                                    </a:lnTo>
                                    <a:lnTo>
                                      <a:pt x="1035" y="6937"/>
                                    </a:lnTo>
                                    <a:lnTo>
                                      <a:pt x="1023" y="6947"/>
                                    </a:lnTo>
                                    <a:lnTo>
                                      <a:pt x="1009" y="6955"/>
                                    </a:lnTo>
                                    <a:lnTo>
                                      <a:pt x="993" y="6961"/>
                                    </a:lnTo>
                                    <a:lnTo>
                                      <a:pt x="978" y="6965"/>
                                    </a:lnTo>
                                    <a:lnTo>
                                      <a:pt x="962" y="6969"/>
                                    </a:lnTo>
                                    <a:lnTo>
                                      <a:pt x="945" y="6970"/>
                                    </a:lnTo>
                                    <a:lnTo>
                                      <a:pt x="930" y="6968"/>
                                    </a:lnTo>
                                    <a:lnTo>
                                      <a:pt x="914" y="6962"/>
                                    </a:lnTo>
                                    <a:lnTo>
                                      <a:pt x="896" y="6954"/>
                                    </a:lnTo>
                                    <a:lnTo>
                                      <a:pt x="876" y="6941"/>
                                    </a:lnTo>
                                    <a:lnTo>
                                      <a:pt x="855" y="6926"/>
                                    </a:lnTo>
                                    <a:lnTo>
                                      <a:pt x="833" y="6907"/>
                                    </a:lnTo>
                                    <a:lnTo>
                                      <a:pt x="810" y="6887"/>
                                    </a:lnTo>
                                    <a:lnTo>
                                      <a:pt x="786" y="6864"/>
                                    </a:lnTo>
                                    <a:lnTo>
                                      <a:pt x="762" y="6838"/>
                                    </a:lnTo>
                                    <a:lnTo>
                                      <a:pt x="736" y="6810"/>
                                    </a:lnTo>
                                    <a:lnTo>
                                      <a:pt x="710" y="6781"/>
                                    </a:lnTo>
                                    <a:lnTo>
                                      <a:pt x="684" y="6750"/>
                                    </a:lnTo>
                                    <a:lnTo>
                                      <a:pt x="658" y="6718"/>
                                    </a:lnTo>
                                    <a:lnTo>
                                      <a:pt x="631" y="6685"/>
                                    </a:lnTo>
                                    <a:lnTo>
                                      <a:pt x="605" y="6650"/>
                                    </a:lnTo>
                                    <a:lnTo>
                                      <a:pt x="579" y="6615"/>
                                    </a:lnTo>
                                    <a:lnTo>
                                      <a:pt x="553" y="6580"/>
                                    </a:lnTo>
                                    <a:lnTo>
                                      <a:pt x="529" y="6544"/>
                                    </a:lnTo>
                                    <a:lnTo>
                                      <a:pt x="504" y="6507"/>
                                    </a:lnTo>
                                    <a:lnTo>
                                      <a:pt x="481" y="6471"/>
                                    </a:lnTo>
                                    <a:lnTo>
                                      <a:pt x="459" y="6435"/>
                                    </a:lnTo>
                                    <a:lnTo>
                                      <a:pt x="438" y="6400"/>
                                    </a:lnTo>
                                    <a:lnTo>
                                      <a:pt x="418" y="6365"/>
                                    </a:lnTo>
                                    <a:lnTo>
                                      <a:pt x="399" y="6331"/>
                                    </a:lnTo>
                                    <a:lnTo>
                                      <a:pt x="383" y="6298"/>
                                    </a:lnTo>
                                    <a:lnTo>
                                      <a:pt x="367" y="6267"/>
                                    </a:lnTo>
                                    <a:lnTo>
                                      <a:pt x="355" y="6238"/>
                                    </a:lnTo>
                                    <a:lnTo>
                                      <a:pt x="344" y="6210"/>
                                    </a:lnTo>
                                    <a:lnTo>
                                      <a:pt x="335" y="6184"/>
                                    </a:lnTo>
                                    <a:lnTo>
                                      <a:pt x="328" y="6159"/>
                                    </a:lnTo>
                                    <a:lnTo>
                                      <a:pt x="324" y="6138"/>
                                    </a:lnTo>
                                    <a:lnTo>
                                      <a:pt x="323" y="6118"/>
                                    </a:lnTo>
                                    <a:lnTo>
                                      <a:pt x="323" y="6106"/>
                                    </a:lnTo>
                                    <a:lnTo>
                                      <a:pt x="324" y="6093"/>
                                    </a:lnTo>
                                    <a:lnTo>
                                      <a:pt x="326" y="6080"/>
                                    </a:lnTo>
                                    <a:lnTo>
                                      <a:pt x="330" y="6067"/>
                                    </a:lnTo>
                                    <a:lnTo>
                                      <a:pt x="335" y="6054"/>
                                    </a:lnTo>
                                    <a:lnTo>
                                      <a:pt x="339" y="6041"/>
                                    </a:lnTo>
                                    <a:lnTo>
                                      <a:pt x="345" y="6030"/>
                                    </a:lnTo>
                                    <a:lnTo>
                                      <a:pt x="351" y="6017"/>
                                    </a:lnTo>
                                    <a:lnTo>
                                      <a:pt x="365" y="5992"/>
                                    </a:lnTo>
                                    <a:lnTo>
                                      <a:pt x="381" y="5968"/>
                                    </a:lnTo>
                                    <a:lnTo>
                                      <a:pt x="400" y="5943"/>
                                    </a:lnTo>
                                    <a:lnTo>
                                      <a:pt x="420" y="5921"/>
                                    </a:lnTo>
                                    <a:lnTo>
                                      <a:pt x="440" y="5899"/>
                                    </a:lnTo>
                                    <a:lnTo>
                                      <a:pt x="461" y="5877"/>
                                    </a:lnTo>
                                    <a:lnTo>
                                      <a:pt x="482" y="5857"/>
                                    </a:lnTo>
                                    <a:lnTo>
                                      <a:pt x="503" y="5837"/>
                                    </a:lnTo>
                                    <a:lnTo>
                                      <a:pt x="543" y="5803"/>
                                    </a:lnTo>
                                    <a:lnTo>
                                      <a:pt x="576" y="5774"/>
                                    </a:lnTo>
                                    <a:lnTo>
                                      <a:pt x="548" y="5777"/>
                                    </a:lnTo>
                                    <a:lnTo>
                                      <a:pt x="528" y="5781"/>
                                    </a:lnTo>
                                    <a:lnTo>
                                      <a:pt x="515" y="5784"/>
                                    </a:lnTo>
                                    <a:lnTo>
                                      <a:pt x="507" y="5788"/>
                                    </a:lnTo>
                                    <a:lnTo>
                                      <a:pt x="500" y="5791"/>
                                    </a:lnTo>
                                    <a:lnTo>
                                      <a:pt x="491" y="5794"/>
                                    </a:lnTo>
                                    <a:lnTo>
                                      <a:pt x="480" y="5796"/>
                                    </a:lnTo>
                                    <a:lnTo>
                                      <a:pt x="461" y="5797"/>
                                    </a:lnTo>
                                    <a:lnTo>
                                      <a:pt x="450" y="5796"/>
                                    </a:lnTo>
                                    <a:lnTo>
                                      <a:pt x="440" y="5796"/>
                                    </a:lnTo>
                                    <a:lnTo>
                                      <a:pt x="431" y="5794"/>
                                    </a:lnTo>
                                    <a:lnTo>
                                      <a:pt x="421" y="5791"/>
                                    </a:lnTo>
                                    <a:lnTo>
                                      <a:pt x="401" y="5787"/>
                                    </a:lnTo>
                                    <a:lnTo>
                                      <a:pt x="383" y="5780"/>
                                    </a:lnTo>
                                    <a:lnTo>
                                      <a:pt x="343" y="5762"/>
                                    </a:lnTo>
                                    <a:lnTo>
                                      <a:pt x="300" y="5742"/>
                                    </a:lnTo>
                                    <a:lnTo>
                                      <a:pt x="275" y="5733"/>
                                    </a:lnTo>
                                    <a:lnTo>
                                      <a:pt x="248" y="5724"/>
                                    </a:lnTo>
                                    <a:lnTo>
                                      <a:pt x="220" y="5717"/>
                                    </a:lnTo>
                                    <a:lnTo>
                                      <a:pt x="187" y="5710"/>
                                    </a:lnTo>
                                    <a:lnTo>
                                      <a:pt x="171" y="5707"/>
                                    </a:lnTo>
                                    <a:lnTo>
                                      <a:pt x="152" y="5705"/>
                                    </a:lnTo>
                                    <a:lnTo>
                                      <a:pt x="133" y="5704"/>
                                    </a:lnTo>
                                    <a:lnTo>
                                      <a:pt x="113" y="5703"/>
                                    </a:lnTo>
                                    <a:lnTo>
                                      <a:pt x="92" y="5701"/>
                                    </a:lnTo>
                                    <a:lnTo>
                                      <a:pt x="70" y="5703"/>
                                    </a:lnTo>
                                    <a:lnTo>
                                      <a:pt x="47" y="5703"/>
                                    </a:lnTo>
                                    <a:lnTo>
                                      <a:pt x="23" y="5705"/>
                                    </a:lnTo>
                                    <a:lnTo>
                                      <a:pt x="18" y="5725"/>
                                    </a:lnTo>
                                    <a:lnTo>
                                      <a:pt x="13" y="5739"/>
                                    </a:lnTo>
                                    <a:lnTo>
                                      <a:pt x="9" y="5748"/>
                                    </a:lnTo>
                                    <a:lnTo>
                                      <a:pt x="6" y="5755"/>
                                    </a:lnTo>
                                    <a:lnTo>
                                      <a:pt x="4" y="5762"/>
                                    </a:lnTo>
                                    <a:lnTo>
                                      <a:pt x="1" y="5769"/>
                                    </a:lnTo>
                                    <a:lnTo>
                                      <a:pt x="0" y="5781"/>
                                    </a:lnTo>
                                    <a:lnTo>
                                      <a:pt x="0" y="5797"/>
                                    </a:lnTo>
                                    <a:lnTo>
                                      <a:pt x="1" y="5812"/>
                                    </a:lnTo>
                                    <a:lnTo>
                                      <a:pt x="2" y="5830"/>
                                    </a:lnTo>
                                    <a:lnTo>
                                      <a:pt x="6" y="5846"/>
                                    </a:lnTo>
                                    <a:lnTo>
                                      <a:pt x="11" y="5864"/>
                                    </a:lnTo>
                                    <a:lnTo>
                                      <a:pt x="15" y="5881"/>
                                    </a:lnTo>
                                    <a:lnTo>
                                      <a:pt x="21" y="5899"/>
                                    </a:lnTo>
                                    <a:lnTo>
                                      <a:pt x="27" y="5916"/>
                                    </a:lnTo>
                                    <a:lnTo>
                                      <a:pt x="34" y="5933"/>
                                    </a:lnTo>
                                    <a:lnTo>
                                      <a:pt x="49" y="5967"/>
                                    </a:lnTo>
                                    <a:lnTo>
                                      <a:pt x="64" y="5997"/>
                                    </a:lnTo>
                                    <a:lnTo>
                                      <a:pt x="80" y="6025"/>
                                    </a:lnTo>
                                    <a:lnTo>
                                      <a:pt x="92" y="6049"/>
                                    </a:lnTo>
                                    <a:lnTo>
                                      <a:pt x="110" y="6060"/>
                                    </a:lnTo>
                                    <a:lnTo>
                                      <a:pt x="128" y="6071"/>
                                    </a:lnTo>
                                    <a:lnTo>
                                      <a:pt x="143" y="6082"/>
                                    </a:lnTo>
                                    <a:lnTo>
                                      <a:pt x="157" y="6094"/>
                                    </a:lnTo>
                                    <a:lnTo>
                                      <a:pt x="171" y="6106"/>
                                    </a:lnTo>
                                    <a:lnTo>
                                      <a:pt x="184" y="6117"/>
                                    </a:lnTo>
                                    <a:lnTo>
                                      <a:pt x="195" y="6130"/>
                                    </a:lnTo>
                                    <a:lnTo>
                                      <a:pt x="206" y="6143"/>
                                    </a:lnTo>
                                    <a:lnTo>
                                      <a:pt x="216" y="6156"/>
                                    </a:lnTo>
                                    <a:lnTo>
                                      <a:pt x="226" y="6170"/>
                                    </a:lnTo>
                                    <a:lnTo>
                                      <a:pt x="235" y="6184"/>
                                    </a:lnTo>
                                    <a:lnTo>
                                      <a:pt x="243" y="6198"/>
                                    </a:lnTo>
                                    <a:lnTo>
                                      <a:pt x="260" y="6227"/>
                                    </a:lnTo>
                                    <a:lnTo>
                                      <a:pt x="274" y="6257"/>
                                    </a:lnTo>
                                    <a:lnTo>
                                      <a:pt x="301" y="6322"/>
                                    </a:lnTo>
                                    <a:lnTo>
                                      <a:pt x="330" y="6389"/>
                                    </a:lnTo>
                                    <a:lnTo>
                                      <a:pt x="346" y="6426"/>
                                    </a:lnTo>
                                    <a:lnTo>
                                      <a:pt x="365" y="6462"/>
                                    </a:lnTo>
                                    <a:lnTo>
                                      <a:pt x="374" y="6481"/>
                                    </a:lnTo>
                                    <a:lnTo>
                                      <a:pt x="386" y="6499"/>
                                    </a:lnTo>
                                    <a:lnTo>
                                      <a:pt x="398" y="6518"/>
                                    </a:lnTo>
                                    <a:lnTo>
                                      <a:pt x="411" y="6538"/>
                                    </a:lnTo>
                                    <a:lnTo>
                                      <a:pt x="461" y="6613"/>
                                    </a:lnTo>
                                    <a:lnTo>
                                      <a:pt x="507" y="6677"/>
                                    </a:lnTo>
                                    <a:lnTo>
                                      <a:pt x="529" y="6706"/>
                                    </a:lnTo>
                                    <a:lnTo>
                                      <a:pt x="550" y="6733"/>
                                    </a:lnTo>
                                    <a:lnTo>
                                      <a:pt x="571" y="6760"/>
                                    </a:lnTo>
                                    <a:lnTo>
                                      <a:pt x="592" y="6784"/>
                                    </a:lnTo>
                                    <a:lnTo>
                                      <a:pt x="613" y="6809"/>
                                    </a:lnTo>
                                    <a:lnTo>
                                      <a:pt x="635" y="6833"/>
                                    </a:lnTo>
                                    <a:lnTo>
                                      <a:pt x="660" y="6858"/>
                                    </a:lnTo>
                                    <a:lnTo>
                                      <a:pt x="684" y="6882"/>
                                    </a:lnTo>
                                    <a:lnTo>
                                      <a:pt x="741" y="6935"/>
                                    </a:lnTo>
                                    <a:lnTo>
                                      <a:pt x="806" y="6992"/>
                                    </a:lnTo>
                                    <a:lnTo>
                                      <a:pt x="714" y="6974"/>
                                    </a:lnTo>
                                    <a:lnTo>
                                      <a:pt x="717" y="6981"/>
                                    </a:lnTo>
                                    <a:lnTo>
                                      <a:pt x="721" y="6988"/>
                                    </a:lnTo>
                                    <a:lnTo>
                                      <a:pt x="725" y="6995"/>
                                    </a:lnTo>
                                    <a:lnTo>
                                      <a:pt x="731" y="7002"/>
                                    </a:lnTo>
                                    <a:lnTo>
                                      <a:pt x="743" y="7013"/>
                                    </a:lnTo>
                                    <a:lnTo>
                                      <a:pt x="758" y="7025"/>
                                    </a:lnTo>
                                    <a:lnTo>
                                      <a:pt x="775" y="7034"/>
                                    </a:lnTo>
                                    <a:lnTo>
                                      <a:pt x="793" y="7044"/>
                                    </a:lnTo>
                                    <a:lnTo>
                                      <a:pt x="813" y="7052"/>
                                    </a:lnTo>
                                    <a:lnTo>
                                      <a:pt x="834" y="7059"/>
                                    </a:lnTo>
                                    <a:lnTo>
                                      <a:pt x="855" y="7065"/>
                                    </a:lnTo>
                                    <a:lnTo>
                                      <a:pt x="879" y="7071"/>
                                    </a:lnTo>
                                    <a:lnTo>
                                      <a:pt x="901" y="7075"/>
                                    </a:lnTo>
                                    <a:lnTo>
                                      <a:pt x="924" y="7079"/>
                                    </a:lnTo>
                                    <a:lnTo>
                                      <a:pt x="948" y="7081"/>
                                    </a:lnTo>
                                    <a:lnTo>
                                      <a:pt x="970" y="7083"/>
                                    </a:lnTo>
                                    <a:lnTo>
                                      <a:pt x="992" y="7085"/>
                                    </a:lnTo>
                                    <a:lnTo>
                                      <a:pt x="1014" y="7085"/>
                                    </a:lnTo>
                                    <a:lnTo>
                                      <a:pt x="1021" y="7093"/>
                                    </a:lnTo>
                                    <a:lnTo>
                                      <a:pt x="1035" y="7106"/>
                                    </a:lnTo>
                                    <a:lnTo>
                                      <a:pt x="1055" y="7124"/>
                                    </a:lnTo>
                                    <a:lnTo>
                                      <a:pt x="1081" y="7145"/>
                                    </a:lnTo>
                                    <a:lnTo>
                                      <a:pt x="1143" y="7197"/>
                                    </a:lnTo>
                                    <a:lnTo>
                                      <a:pt x="1214" y="7254"/>
                                    </a:lnTo>
                                    <a:lnTo>
                                      <a:pt x="1288" y="7312"/>
                                    </a:lnTo>
                                    <a:lnTo>
                                      <a:pt x="1356" y="7366"/>
                                    </a:lnTo>
                                    <a:lnTo>
                                      <a:pt x="1411" y="7408"/>
                                    </a:lnTo>
                                    <a:lnTo>
                                      <a:pt x="1446" y="7436"/>
                                    </a:lnTo>
                                    <a:lnTo>
                                      <a:pt x="1468" y="7453"/>
                                    </a:lnTo>
                                    <a:lnTo>
                                      <a:pt x="1491" y="7472"/>
                                    </a:lnTo>
                                    <a:lnTo>
                                      <a:pt x="1513" y="7495"/>
                                    </a:lnTo>
                                    <a:lnTo>
                                      <a:pt x="1537" y="7517"/>
                                    </a:lnTo>
                                    <a:lnTo>
                                      <a:pt x="1585" y="7567"/>
                                    </a:lnTo>
                                    <a:lnTo>
                                      <a:pt x="1634" y="7621"/>
                                    </a:lnTo>
                                    <a:lnTo>
                                      <a:pt x="1682" y="7675"/>
                                    </a:lnTo>
                                    <a:lnTo>
                                      <a:pt x="1730" y="7728"/>
                                    </a:lnTo>
                                    <a:lnTo>
                                      <a:pt x="1776" y="7779"/>
                                    </a:lnTo>
                                    <a:lnTo>
                                      <a:pt x="1818" y="7823"/>
                                    </a:lnTo>
                                    <a:lnTo>
                                      <a:pt x="1870" y="7877"/>
                                    </a:lnTo>
                                    <a:lnTo>
                                      <a:pt x="1919" y="7929"/>
                                    </a:lnTo>
                                    <a:lnTo>
                                      <a:pt x="1966" y="7982"/>
                                    </a:lnTo>
                                    <a:lnTo>
                                      <a:pt x="2010" y="8033"/>
                                    </a:lnTo>
                                    <a:lnTo>
                                      <a:pt x="2052" y="8085"/>
                                    </a:lnTo>
                                    <a:lnTo>
                                      <a:pt x="2093" y="8136"/>
                                    </a:lnTo>
                                    <a:lnTo>
                                      <a:pt x="2133" y="8187"/>
                                    </a:lnTo>
                                    <a:lnTo>
                                      <a:pt x="2172" y="8240"/>
                                    </a:lnTo>
                                    <a:lnTo>
                                      <a:pt x="2209" y="8293"/>
                                    </a:lnTo>
                                    <a:lnTo>
                                      <a:pt x="2246" y="8348"/>
                                    </a:lnTo>
                                    <a:lnTo>
                                      <a:pt x="2284" y="8402"/>
                                    </a:lnTo>
                                    <a:lnTo>
                                      <a:pt x="2320" y="8460"/>
                                    </a:lnTo>
                                    <a:lnTo>
                                      <a:pt x="2358" y="8519"/>
                                    </a:lnTo>
                                    <a:lnTo>
                                      <a:pt x="2396" y="8580"/>
                                    </a:lnTo>
                                    <a:lnTo>
                                      <a:pt x="2435" y="8643"/>
                                    </a:lnTo>
                                    <a:lnTo>
                                      <a:pt x="2476" y="8709"/>
                                    </a:lnTo>
                                    <a:lnTo>
                                      <a:pt x="2514" y="8772"/>
                                    </a:lnTo>
                                    <a:lnTo>
                                      <a:pt x="2552" y="8830"/>
                                    </a:lnTo>
                                    <a:lnTo>
                                      <a:pt x="2589" y="8884"/>
                                    </a:lnTo>
                                    <a:lnTo>
                                      <a:pt x="2625" y="8938"/>
                                    </a:lnTo>
                                    <a:lnTo>
                                      <a:pt x="2661" y="8992"/>
                                    </a:lnTo>
                                    <a:lnTo>
                                      <a:pt x="2698" y="9052"/>
                                    </a:lnTo>
                                    <a:lnTo>
                                      <a:pt x="2716" y="9085"/>
                                    </a:lnTo>
                                    <a:lnTo>
                                      <a:pt x="2734" y="9119"/>
                                    </a:lnTo>
                                    <a:lnTo>
                                      <a:pt x="2754" y="9155"/>
                                    </a:lnTo>
                                    <a:lnTo>
                                      <a:pt x="2774" y="9193"/>
                                    </a:lnTo>
                                    <a:lnTo>
                                      <a:pt x="2792" y="9227"/>
                                    </a:lnTo>
                                    <a:lnTo>
                                      <a:pt x="2810" y="9260"/>
                                    </a:lnTo>
                                    <a:lnTo>
                                      <a:pt x="2829" y="9292"/>
                                    </a:lnTo>
                                    <a:lnTo>
                                      <a:pt x="2848" y="9322"/>
                                    </a:lnTo>
                                    <a:lnTo>
                                      <a:pt x="2867" y="9353"/>
                                    </a:lnTo>
                                    <a:lnTo>
                                      <a:pt x="2883" y="9385"/>
                                    </a:lnTo>
                                    <a:lnTo>
                                      <a:pt x="2891" y="9400"/>
                                    </a:lnTo>
                                    <a:lnTo>
                                      <a:pt x="2898" y="9418"/>
                                    </a:lnTo>
                                    <a:lnTo>
                                      <a:pt x="2904" y="9434"/>
                                    </a:lnTo>
                                    <a:lnTo>
                                      <a:pt x="2910" y="9452"/>
                                    </a:lnTo>
                                    <a:lnTo>
                                      <a:pt x="2913" y="9464"/>
                                    </a:lnTo>
                                    <a:lnTo>
                                      <a:pt x="2917" y="9475"/>
                                    </a:lnTo>
                                    <a:lnTo>
                                      <a:pt x="2918" y="9485"/>
                                    </a:lnTo>
                                    <a:lnTo>
                                      <a:pt x="2919" y="9495"/>
                                    </a:lnTo>
                                    <a:lnTo>
                                      <a:pt x="2919" y="9503"/>
                                    </a:lnTo>
                                    <a:lnTo>
                                      <a:pt x="2919" y="9510"/>
                                    </a:lnTo>
                                    <a:lnTo>
                                      <a:pt x="2917" y="9517"/>
                                    </a:lnTo>
                                    <a:lnTo>
                                      <a:pt x="2914" y="9523"/>
                                    </a:lnTo>
                                    <a:lnTo>
                                      <a:pt x="2912" y="9528"/>
                                    </a:lnTo>
                                    <a:lnTo>
                                      <a:pt x="2909" y="9532"/>
                                    </a:lnTo>
                                    <a:lnTo>
                                      <a:pt x="2904" y="9536"/>
                                    </a:lnTo>
                                    <a:lnTo>
                                      <a:pt x="2899" y="9539"/>
                                    </a:lnTo>
                                    <a:lnTo>
                                      <a:pt x="2888" y="9544"/>
                                    </a:lnTo>
                                    <a:lnTo>
                                      <a:pt x="2874" y="9546"/>
                                    </a:lnTo>
                                    <a:lnTo>
                                      <a:pt x="2838" y="9550"/>
                                    </a:lnTo>
                                    <a:lnTo>
                                      <a:pt x="2797" y="9553"/>
                                    </a:lnTo>
                                    <a:lnTo>
                                      <a:pt x="2774" y="9556"/>
                                    </a:lnTo>
                                    <a:lnTo>
                                      <a:pt x="2750" y="9559"/>
                                    </a:lnTo>
                                    <a:lnTo>
                                      <a:pt x="2725" y="9564"/>
                                    </a:lnTo>
                                    <a:lnTo>
                                      <a:pt x="2699" y="9572"/>
                                    </a:lnTo>
                                    <a:lnTo>
                                      <a:pt x="2648" y="9588"/>
                                    </a:lnTo>
                                    <a:lnTo>
                                      <a:pt x="2601" y="9601"/>
                                    </a:lnTo>
                                    <a:lnTo>
                                      <a:pt x="2560" y="9610"/>
                                    </a:lnTo>
                                    <a:lnTo>
                                      <a:pt x="2524" y="9620"/>
                                    </a:lnTo>
                                    <a:lnTo>
                                      <a:pt x="2490" y="9627"/>
                                    </a:lnTo>
                                    <a:lnTo>
                                      <a:pt x="2459" y="9633"/>
                                    </a:lnTo>
                                    <a:lnTo>
                                      <a:pt x="2432" y="9640"/>
                                    </a:lnTo>
                                    <a:lnTo>
                                      <a:pt x="2407" y="9648"/>
                                    </a:lnTo>
                                    <a:lnTo>
                                      <a:pt x="2394" y="9651"/>
                                    </a:lnTo>
                                    <a:lnTo>
                                      <a:pt x="2382" y="9657"/>
                                    </a:lnTo>
                                    <a:lnTo>
                                      <a:pt x="2369" y="9662"/>
                                    </a:lnTo>
                                    <a:lnTo>
                                      <a:pt x="2358" y="9669"/>
                                    </a:lnTo>
                                    <a:lnTo>
                                      <a:pt x="2346" y="9675"/>
                                    </a:lnTo>
                                    <a:lnTo>
                                      <a:pt x="2334" y="9683"/>
                                    </a:lnTo>
                                    <a:lnTo>
                                      <a:pt x="2321" y="9691"/>
                                    </a:lnTo>
                                    <a:lnTo>
                                      <a:pt x="2310" y="9702"/>
                                    </a:lnTo>
                                    <a:lnTo>
                                      <a:pt x="2297" y="9712"/>
                                    </a:lnTo>
                                    <a:lnTo>
                                      <a:pt x="2284" y="9724"/>
                                    </a:lnTo>
                                    <a:lnTo>
                                      <a:pt x="2271" y="9738"/>
                                    </a:lnTo>
                                    <a:lnTo>
                                      <a:pt x="2257" y="9752"/>
                                    </a:lnTo>
                                    <a:lnTo>
                                      <a:pt x="2227" y="9786"/>
                                    </a:lnTo>
                                    <a:lnTo>
                                      <a:pt x="2194" y="9827"/>
                                    </a:lnTo>
                                    <a:lnTo>
                                      <a:pt x="2161" y="9865"/>
                                    </a:lnTo>
                                    <a:lnTo>
                                      <a:pt x="2115" y="9915"/>
                                    </a:lnTo>
                                    <a:lnTo>
                                      <a:pt x="2062" y="9974"/>
                                    </a:lnTo>
                                    <a:lnTo>
                                      <a:pt x="2005" y="10036"/>
                                    </a:lnTo>
                                    <a:lnTo>
                                      <a:pt x="1978" y="10068"/>
                                    </a:lnTo>
                                    <a:lnTo>
                                      <a:pt x="1953" y="10100"/>
                                    </a:lnTo>
                                    <a:lnTo>
                                      <a:pt x="1929" y="10130"/>
                                    </a:lnTo>
                                    <a:lnTo>
                                      <a:pt x="1908" y="10161"/>
                                    </a:lnTo>
                                    <a:lnTo>
                                      <a:pt x="1900" y="10175"/>
                                    </a:lnTo>
                                    <a:lnTo>
                                      <a:pt x="1892" y="10189"/>
                                    </a:lnTo>
                                    <a:lnTo>
                                      <a:pt x="1884" y="10202"/>
                                    </a:lnTo>
                                    <a:lnTo>
                                      <a:pt x="1878" y="10215"/>
                                    </a:lnTo>
                                    <a:lnTo>
                                      <a:pt x="1873" y="10227"/>
                                    </a:lnTo>
                                    <a:lnTo>
                                      <a:pt x="1870" y="10239"/>
                                    </a:lnTo>
                                    <a:lnTo>
                                      <a:pt x="1867" y="10250"/>
                                    </a:lnTo>
                                    <a:lnTo>
                                      <a:pt x="1867" y="10259"/>
                                    </a:lnTo>
                                    <a:lnTo>
                                      <a:pt x="1868" y="10278"/>
                                    </a:lnTo>
                                    <a:lnTo>
                                      <a:pt x="1873" y="10297"/>
                                    </a:lnTo>
                                    <a:lnTo>
                                      <a:pt x="1881" y="10321"/>
                                    </a:lnTo>
                                    <a:lnTo>
                                      <a:pt x="1892" y="10345"/>
                                    </a:lnTo>
                                    <a:lnTo>
                                      <a:pt x="1905" y="10371"/>
                                    </a:lnTo>
                                    <a:lnTo>
                                      <a:pt x="1921" y="10399"/>
                                    </a:lnTo>
                                    <a:lnTo>
                                      <a:pt x="1939" y="10427"/>
                                    </a:lnTo>
                                    <a:lnTo>
                                      <a:pt x="1959" y="10458"/>
                                    </a:lnTo>
                                    <a:lnTo>
                                      <a:pt x="1981" y="10489"/>
                                    </a:lnTo>
                                    <a:lnTo>
                                      <a:pt x="2005" y="10522"/>
                                    </a:lnTo>
                                    <a:lnTo>
                                      <a:pt x="2030" y="10554"/>
                                    </a:lnTo>
                                    <a:lnTo>
                                      <a:pt x="2057" y="10588"/>
                                    </a:lnTo>
                                    <a:lnTo>
                                      <a:pt x="2085" y="10621"/>
                                    </a:lnTo>
                                    <a:lnTo>
                                      <a:pt x="2114" y="10656"/>
                                    </a:lnTo>
                                    <a:lnTo>
                                      <a:pt x="2143" y="10690"/>
                                    </a:lnTo>
                                    <a:lnTo>
                                      <a:pt x="2174" y="10724"/>
                                    </a:lnTo>
                                    <a:lnTo>
                                      <a:pt x="2236" y="10790"/>
                                    </a:lnTo>
                                    <a:lnTo>
                                      <a:pt x="2299" y="10855"/>
                                    </a:lnTo>
                                    <a:lnTo>
                                      <a:pt x="2361" y="10914"/>
                                    </a:lnTo>
                                    <a:lnTo>
                                      <a:pt x="2420" y="10969"/>
                                    </a:lnTo>
                                    <a:lnTo>
                                      <a:pt x="2448" y="10995"/>
                                    </a:lnTo>
                                    <a:lnTo>
                                      <a:pt x="2476" y="11018"/>
                                    </a:lnTo>
                                    <a:lnTo>
                                      <a:pt x="2501" y="11039"/>
                                    </a:lnTo>
                                    <a:lnTo>
                                      <a:pt x="2526" y="11059"/>
                                    </a:lnTo>
                                    <a:lnTo>
                                      <a:pt x="2548" y="11076"/>
                                    </a:lnTo>
                                    <a:lnTo>
                                      <a:pt x="2569" y="11090"/>
                                    </a:lnTo>
                                    <a:lnTo>
                                      <a:pt x="2588" y="11101"/>
                                    </a:lnTo>
                                    <a:lnTo>
                                      <a:pt x="2604" y="11111"/>
                                    </a:lnTo>
                                    <a:lnTo>
                                      <a:pt x="2903" y="10901"/>
                                    </a:lnTo>
                                    <a:lnTo>
                                      <a:pt x="2932" y="11202"/>
                                    </a:lnTo>
                                    <a:lnTo>
                                      <a:pt x="2927" y="12030"/>
                                    </a:lnTo>
                                    <a:lnTo>
                                      <a:pt x="2861" y="13157"/>
                                    </a:lnTo>
                                    <a:lnTo>
                                      <a:pt x="4079" y="13237"/>
                                    </a:lnTo>
                                    <a:lnTo>
                                      <a:pt x="4051" y="13289"/>
                                    </a:lnTo>
                                    <a:lnTo>
                                      <a:pt x="4025" y="13336"/>
                                    </a:lnTo>
                                    <a:lnTo>
                                      <a:pt x="4004" y="13381"/>
                                    </a:lnTo>
                                    <a:lnTo>
                                      <a:pt x="3985" y="13422"/>
                                    </a:lnTo>
                                    <a:lnTo>
                                      <a:pt x="3977" y="13440"/>
                                    </a:lnTo>
                                    <a:lnTo>
                                      <a:pt x="3969" y="13460"/>
                                    </a:lnTo>
                                    <a:lnTo>
                                      <a:pt x="3963" y="13478"/>
                                    </a:lnTo>
                                    <a:lnTo>
                                      <a:pt x="3957" y="13496"/>
                                    </a:lnTo>
                                    <a:lnTo>
                                      <a:pt x="3951" y="13515"/>
                                    </a:lnTo>
                                    <a:lnTo>
                                      <a:pt x="3948" y="13532"/>
                                    </a:lnTo>
                                    <a:lnTo>
                                      <a:pt x="3944" y="13551"/>
                                    </a:lnTo>
                                    <a:lnTo>
                                      <a:pt x="3941" y="13569"/>
                                    </a:lnTo>
                                    <a:lnTo>
                                      <a:pt x="3939" y="13587"/>
                                    </a:lnTo>
                                    <a:lnTo>
                                      <a:pt x="3938" y="13606"/>
                                    </a:lnTo>
                                    <a:lnTo>
                                      <a:pt x="3937" y="13625"/>
                                    </a:lnTo>
                                    <a:lnTo>
                                      <a:pt x="3938" y="13645"/>
                                    </a:lnTo>
                                    <a:lnTo>
                                      <a:pt x="3938" y="13665"/>
                                    </a:lnTo>
                                    <a:lnTo>
                                      <a:pt x="3941" y="13686"/>
                                    </a:lnTo>
                                    <a:lnTo>
                                      <a:pt x="3943" y="13707"/>
                                    </a:lnTo>
                                    <a:lnTo>
                                      <a:pt x="3946" y="13729"/>
                                    </a:lnTo>
                                    <a:lnTo>
                                      <a:pt x="3956" y="13777"/>
                                    </a:lnTo>
                                    <a:lnTo>
                                      <a:pt x="3967" y="13828"/>
                                    </a:lnTo>
                                    <a:lnTo>
                                      <a:pt x="3983" y="13886"/>
                                    </a:lnTo>
                                    <a:lnTo>
                                      <a:pt x="4000" y="13950"/>
                                    </a:lnTo>
                                    <a:lnTo>
                                      <a:pt x="4007" y="13973"/>
                                    </a:lnTo>
                                    <a:lnTo>
                                      <a:pt x="4015" y="13996"/>
                                    </a:lnTo>
                                    <a:lnTo>
                                      <a:pt x="4024" y="14019"/>
                                    </a:lnTo>
                                    <a:lnTo>
                                      <a:pt x="4032" y="14041"/>
                                    </a:lnTo>
                                    <a:lnTo>
                                      <a:pt x="4051" y="14083"/>
                                    </a:lnTo>
                                    <a:lnTo>
                                      <a:pt x="4069" y="14124"/>
                                    </a:lnTo>
                                    <a:lnTo>
                                      <a:pt x="4091" y="14162"/>
                                    </a:lnTo>
                                    <a:lnTo>
                                      <a:pt x="4114" y="14200"/>
                                    </a:lnTo>
                                    <a:lnTo>
                                      <a:pt x="4138" y="14236"/>
                                    </a:lnTo>
                                    <a:lnTo>
                                      <a:pt x="4164" y="14270"/>
                                    </a:lnTo>
                                    <a:lnTo>
                                      <a:pt x="4191" y="14304"/>
                                    </a:lnTo>
                                    <a:lnTo>
                                      <a:pt x="4219" y="14335"/>
                                    </a:lnTo>
                                    <a:lnTo>
                                      <a:pt x="4248" y="14365"/>
                                    </a:lnTo>
                                    <a:lnTo>
                                      <a:pt x="4279" y="14396"/>
                                    </a:lnTo>
                                    <a:lnTo>
                                      <a:pt x="4310" y="14424"/>
                                    </a:lnTo>
                                    <a:lnTo>
                                      <a:pt x="4343" y="14452"/>
                                    </a:lnTo>
                                    <a:lnTo>
                                      <a:pt x="4377" y="14479"/>
                                    </a:lnTo>
                                    <a:lnTo>
                                      <a:pt x="4411" y="14506"/>
                                    </a:lnTo>
                                    <a:lnTo>
                                      <a:pt x="4473" y="14552"/>
                                    </a:lnTo>
                                    <a:lnTo>
                                      <a:pt x="4541" y="14606"/>
                                    </a:lnTo>
                                    <a:lnTo>
                                      <a:pt x="4613" y="14662"/>
                                    </a:lnTo>
                                    <a:lnTo>
                                      <a:pt x="4688" y="14719"/>
                                    </a:lnTo>
                                    <a:lnTo>
                                      <a:pt x="4763" y="14776"/>
                                    </a:lnTo>
                                    <a:lnTo>
                                      <a:pt x="4836" y="14828"/>
                                    </a:lnTo>
                                    <a:lnTo>
                                      <a:pt x="4872" y="14853"/>
                                    </a:lnTo>
                                    <a:lnTo>
                                      <a:pt x="4906" y="14875"/>
                                    </a:lnTo>
                                    <a:lnTo>
                                      <a:pt x="4939" y="14896"/>
                                    </a:lnTo>
                                    <a:lnTo>
                                      <a:pt x="4970" y="14913"/>
                                    </a:lnTo>
                                    <a:lnTo>
                                      <a:pt x="5035" y="14948"/>
                                    </a:lnTo>
                                    <a:lnTo>
                                      <a:pt x="5099" y="14982"/>
                                    </a:lnTo>
                                    <a:lnTo>
                                      <a:pt x="5161" y="15015"/>
                                    </a:lnTo>
                                    <a:lnTo>
                                      <a:pt x="5223" y="15047"/>
                                    </a:lnTo>
                                    <a:lnTo>
                                      <a:pt x="5285" y="15076"/>
                                    </a:lnTo>
                                    <a:lnTo>
                                      <a:pt x="5346" y="15104"/>
                                    </a:lnTo>
                                    <a:lnTo>
                                      <a:pt x="5405" y="15131"/>
                                    </a:lnTo>
                                    <a:lnTo>
                                      <a:pt x="5465" y="15156"/>
                                    </a:lnTo>
                                    <a:lnTo>
                                      <a:pt x="5525" y="15180"/>
                                    </a:lnTo>
                                    <a:lnTo>
                                      <a:pt x="5583" y="15201"/>
                                    </a:lnTo>
                                    <a:lnTo>
                                      <a:pt x="5643" y="15221"/>
                                    </a:lnTo>
                                    <a:lnTo>
                                      <a:pt x="5701" y="15238"/>
                                    </a:lnTo>
                                    <a:lnTo>
                                      <a:pt x="5760" y="15253"/>
                                    </a:lnTo>
                                    <a:lnTo>
                                      <a:pt x="5820" y="15266"/>
                                    </a:lnTo>
                                    <a:lnTo>
                                      <a:pt x="5878" y="15278"/>
                                    </a:lnTo>
                                    <a:lnTo>
                                      <a:pt x="5938" y="15287"/>
                                    </a:lnTo>
                                    <a:lnTo>
                                      <a:pt x="5997" y="15293"/>
                                    </a:lnTo>
                                    <a:lnTo>
                                      <a:pt x="6057" y="15298"/>
                                    </a:lnTo>
                                    <a:lnTo>
                                      <a:pt x="6118" y="15299"/>
                                    </a:lnTo>
                                    <a:lnTo>
                                      <a:pt x="6179" y="15298"/>
                                    </a:lnTo>
                                    <a:lnTo>
                                      <a:pt x="6241" y="15293"/>
                                    </a:lnTo>
                                    <a:lnTo>
                                      <a:pt x="6303" y="15287"/>
                                    </a:lnTo>
                                    <a:lnTo>
                                      <a:pt x="6367" y="15278"/>
                                    </a:lnTo>
                                    <a:lnTo>
                                      <a:pt x="6431" y="15265"/>
                                    </a:lnTo>
                                    <a:lnTo>
                                      <a:pt x="6496" y="15250"/>
                                    </a:lnTo>
                                    <a:lnTo>
                                      <a:pt x="6563" y="15231"/>
                                    </a:lnTo>
                                    <a:lnTo>
                                      <a:pt x="6630" y="15209"/>
                                    </a:lnTo>
                                    <a:lnTo>
                                      <a:pt x="6699" y="15183"/>
                                    </a:lnTo>
                                    <a:lnTo>
                                      <a:pt x="6770" y="15155"/>
                                    </a:lnTo>
                                    <a:lnTo>
                                      <a:pt x="6841" y="15124"/>
                                    </a:lnTo>
                                    <a:lnTo>
                                      <a:pt x="6914" y="15088"/>
                                    </a:lnTo>
                                    <a:lnTo>
                                      <a:pt x="6988" y="15049"/>
                                    </a:lnTo>
                                    <a:lnTo>
                                      <a:pt x="7007" y="15037"/>
                                    </a:lnTo>
                                    <a:lnTo>
                                      <a:pt x="7027" y="15023"/>
                                    </a:lnTo>
                                    <a:lnTo>
                                      <a:pt x="7049" y="15006"/>
                                    </a:lnTo>
                                    <a:lnTo>
                                      <a:pt x="7073" y="14986"/>
                                    </a:lnTo>
                                    <a:lnTo>
                                      <a:pt x="7097" y="14964"/>
                                    </a:lnTo>
                                    <a:lnTo>
                                      <a:pt x="7123" y="14939"/>
                                    </a:lnTo>
                                    <a:lnTo>
                                      <a:pt x="7149" y="14913"/>
                                    </a:lnTo>
                                    <a:lnTo>
                                      <a:pt x="7177" y="14884"/>
                                    </a:lnTo>
                                    <a:lnTo>
                                      <a:pt x="7205" y="14854"/>
                                    </a:lnTo>
                                    <a:lnTo>
                                      <a:pt x="7233" y="14821"/>
                                    </a:lnTo>
                                    <a:lnTo>
                                      <a:pt x="7262" y="14788"/>
                                    </a:lnTo>
                                    <a:lnTo>
                                      <a:pt x="7291" y="14753"/>
                                    </a:lnTo>
                                    <a:lnTo>
                                      <a:pt x="7321" y="14717"/>
                                    </a:lnTo>
                                    <a:lnTo>
                                      <a:pt x="7349" y="14680"/>
                                    </a:lnTo>
                                    <a:lnTo>
                                      <a:pt x="7378" y="14642"/>
                                    </a:lnTo>
                                    <a:lnTo>
                                      <a:pt x="7407" y="14604"/>
                                    </a:lnTo>
                                    <a:lnTo>
                                      <a:pt x="7435" y="14565"/>
                                    </a:lnTo>
                                    <a:lnTo>
                                      <a:pt x="7462" y="14527"/>
                                    </a:lnTo>
                                    <a:lnTo>
                                      <a:pt x="7489" y="14488"/>
                                    </a:lnTo>
                                    <a:lnTo>
                                      <a:pt x="7515" y="14448"/>
                                    </a:lnTo>
                                    <a:lnTo>
                                      <a:pt x="7539" y="14410"/>
                                    </a:lnTo>
                                    <a:lnTo>
                                      <a:pt x="7563" y="14373"/>
                                    </a:lnTo>
                                    <a:lnTo>
                                      <a:pt x="7585" y="14335"/>
                                    </a:lnTo>
                                    <a:lnTo>
                                      <a:pt x="7605" y="14298"/>
                                    </a:lnTo>
                                    <a:lnTo>
                                      <a:pt x="7624" y="14263"/>
                                    </a:lnTo>
                                    <a:lnTo>
                                      <a:pt x="7641" y="14228"/>
                                    </a:lnTo>
                                    <a:lnTo>
                                      <a:pt x="7656" y="14195"/>
                                    </a:lnTo>
                                    <a:lnTo>
                                      <a:pt x="7669" y="14163"/>
                                    </a:lnTo>
                                    <a:lnTo>
                                      <a:pt x="7680" y="14133"/>
                                    </a:lnTo>
                                    <a:lnTo>
                                      <a:pt x="7689" y="14105"/>
                                    </a:lnTo>
                                    <a:lnTo>
                                      <a:pt x="7695" y="14078"/>
                                    </a:lnTo>
                                    <a:lnTo>
                                      <a:pt x="7697" y="14055"/>
                                    </a:lnTo>
                                    <a:lnTo>
                                      <a:pt x="7736" y="14057"/>
                                    </a:lnTo>
                                    <a:lnTo>
                                      <a:pt x="7777" y="14061"/>
                                    </a:lnTo>
                                    <a:lnTo>
                                      <a:pt x="7818" y="14066"/>
                                    </a:lnTo>
                                    <a:lnTo>
                                      <a:pt x="7861" y="14073"/>
                                    </a:lnTo>
                                    <a:lnTo>
                                      <a:pt x="7950" y="14091"/>
                                    </a:lnTo>
                                    <a:lnTo>
                                      <a:pt x="8041" y="14112"/>
                                    </a:lnTo>
                                    <a:lnTo>
                                      <a:pt x="8133" y="14132"/>
                                    </a:lnTo>
                                    <a:lnTo>
                                      <a:pt x="8222" y="14151"/>
                                    </a:lnTo>
                                    <a:lnTo>
                                      <a:pt x="8265" y="14158"/>
                                    </a:lnTo>
                                    <a:lnTo>
                                      <a:pt x="8308" y="14163"/>
                                    </a:lnTo>
                                    <a:lnTo>
                                      <a:pt x="8349" y="14168"/>
                                    </a:lnTo>
                                    <a:lnTo>
                                      <a:pt x="8389" y="14170"/>
                                    </a:lnTo>
                                    <a:lnTo>
                                      <a:pt x="8477" y="14173"/>
                                    </a:lnTo>
                                    <a:lnTo>
                                      <a:pt x="8563" y="14174"/>
                                    </a:lnTo>
                                    <a:lnTo>
                                      <a:pt x="8651" y="14174"/>
                                    </a:lnTo>
                                    <a:lnTo>
                                      <a:pt x="8739" y="14174"/>
                                    </a:lnTo>
                                    <a:lnTo>
                                      <a:pt x="8828" y="14176"/>
                                    </a:lnTo>
                                    <a:lnTo>
                                      <a:pt x="8917" y="14180"/>
                                    </a:lnTo>
                                    <a:lnTo>
                                      <a:pt x="8962" y="14182"/>
                                    </a:lnTo>
                                    <a:lnTo>
                                      <a:pt x="9009" y="14186"/>
                                    </a:lnTo>
                                    <a:lnTo>
                                      <a:pt x="9055" y="14189"/>
                                    </a:lnTo>
                                    <a:lnTo>
                                      <a:pt x="9103" y="14194"/>
                                    </a:lnTo>
                                    <a:lnTo>
                                      <a:pt x="9201" y="14205"/>
                                    </a:lnTo>
                                    <a:lnTo>
                                      <a:pt x="9300" y="14217"/>
                                    </a:lnTo>
                                    <a:lnTo>
                                      <a:pt x="9397" y="14228"/>
                                    </a:lnTo>
                                    <a:lnTo>
                                      <a:pt x="9496" y="14238"/>
                                    </a:lnTo>
                                    <a:lnTo>
                                      <a:pt x="9594" y="14249"/>
                                    </a:lnTo>
                                    <a:lnTo>
                                      <a:pt x="9691" y="14258"/>
                                    </a:lnTo>
                                    <a:lnTo>
                                      <a:pt x="9788" y="14267"/>
                                    </a:lnTo>
                                    <a:lnTo>
                                      <a:pt x="9887" y="14274"/>
                                    </a:lnTo>
                                    <a:lnTo>
                                      <a:pt x="9984" y="14283"/>
                                    </a:lnTo>
                                    <a:lnTo>
                                      <a:pt x="10081" y="14288"/>
                                    </a:lnTo>
                                    <a:lnTo>
                                      <a:pt x="10179" y="14294"/>
                                    </a:lnTo>
                                    <a:lnTo>
                                      <a:pt x="10276" y="14299"/>
                                    </a:lnTo>
                                    <a:lnTo>
                                      <a:pt x="10374" y="14302"/>
                                    </a:lnTo>
                                    <a:lnTo>
                                      <a:pt x="10473" y="14304"/>
                                    </a:lnTo>
                                    <a:lnTo>
                                      <a:pt x="10572" y="14305"/>
                                    </a:lnTo>
                                    <a:lnTo>
                                      <a:pt x="10672" y="14305"/>
                                    </a:lnTo>
                                    <a:lnTo>
                                      <a:pt x="10673" y="14329"/>
                                    </a:lnTo>
                                    <a:lnTo>
                                      <a:pt x="10676" y="14356"/>
                                    </a:lnTo>
                                    <a:lnTo>
                                      <a:pt x="10682" y="14384"/>
                                    </a:lnTo>
                                    <a:lnTo>
                                      <a:pt x="10690" y="14413"/>
                                    </a:lnTo>
                                    <a:lnTo>
                                      <a:pt x="10700" y="14444"/>
                                    </a:lnTo>
                                    <a:lnTo>
                                      <a:pt x="10710" y="14475"/>
                                    </a:lnTo>
                                    <a:lnTo>
                                      <a:pt x="10723" y="14507"/>
                                    </a:lnTo>
                                    <a:lnTo>
                                      <a:pt x="10737" y="14540"/>
                                    </a:lnTo>
                                    <a:lnTo>
                                      <a:pt x="10752" y="14573"/>
                                    </a:lnTo>
                                    <a:lnTo>
                                      <a:pt x="10769" y="14607"/>
                                    </a:lnTo>
                                    <a:lnTo>
                                      <a:pt x="10787" y="14641"/>
                                    </a:lnTo>
                                    <a:lnTo>
                                      <a:pt x="10806" y="14676"/>
                                    </a:lnTo>
                                    <a:lnTo>
                                      <a:pt x="10825" y="14710"/>
                                    </a:lnTo>
                                    <a:lnTo>
                                      <a:pt x="10846" y="14744"/>
                                    </a:lnTo>
                                    <a:lnTo>
                                      <a:pt x="10867" y="14779"/>
                                    </a:lnTo>
                                    <a:lnTo>
                                      <a:pt x="10889" y="14812"/>
                                    </a:lnTo>
                                    <a:lnTo>
                                      <a:pt x="10911" y="14846"/>
                                    </a:lnTo>
                                    <a:lnTo>
                                      <a:pt x="10934" y="14878"/>
                                    </a:lnTo>
                                    <a:lnTo>
                                      <a:pt x="10956" y="14911"/>
                                    </a:lnTo>
                                    <a:lnTo>
                                      <a:pt x="10979" y="14941"/>
                                    </a:lnTo>
                                    <a:lnTo>
                                      <a:pt x="11002" y="14972"/>
                                    </a:lnTo>
                                    <a:lnTo>
                                      <a:pt x="11025" y="15001"/>
                                    </a:lnTo>
                                    <a:lnTo>
                                      <a:pt x="11047" y="15029"/>
                                    </a:lnTo>
                                    <a:lnTo>
                                      <a:pt x="11069" y="15056"/>
                                    </a:lnTo>
                                    <a:lnTo>
                                      <a:pt x="11092" y="15081"/>
                                    </a:lnTo>
                                    <a:lnTo>
                                      <a:pt x="11113" y="15105"/>
                                    </a:lnTo>
                                    <a:lnTo>
                                      <a:pt x="11134" y="15126"/>
                                    </a:lnTo>
                                    <a:lnTo>
                                      <a:pt x="11154" y="15146"/>
                                    </a:lnTo>
                                    <a:lnTo>
                                      <a:pt x="11174" y="15165"/>
                                    </a:lnTo>
                                    <a:lnTo>
                                      <a:pt x="11191" y="15180"/>
                                    </a:lnTo>
                                    <a:lnTo>
                                      <a:pt x="11209" y="15194"/>
                                    </a:lnTo>
                                    <a:lnTo>
                                      <a:pt x="11224" y="15206"/>
                                    </a:lnTo>
                                    <a:lnTo>
                                      <a:pt x="11285" y="15245"/>
                                    </a:lnTo>
                                    <a:lnTo>
                                      <a:pt x="11342" y="15285"/>
                                    </a:lnTo>
                                    <a:lnTo>
                                      <a:pt x="11396" y="15322"/>
                                    </a:lnTo>
                                    <a:lnTo>
                                      <a:pt x="11447" y="15360"/>
                                    </a:lnTo>
                                    <a:lnTo>
                                      <a:pt x="11498" y="15395"/>
                                    </a:lnTo>
                                    <a:lnTo>
                                      <a:pt x="11547" y="15429"/>
                                    </a:lnTo>
                                    <a:lnTo>
                                      <a:pt x="11596" y="15461"/>
                                    </a:lnTo>
                                    <a:lnTo>
                                      <a:pt x="11646" y="15493"/>
                                    </a:lnTo>
                                    <a:lnTo>
                                      <a:pt x="11696" y="15523"/>
                                    </a:lnTo>
                                    <a:lnTo>
                                      <a:pt x="11749" y="15552"/>
                                    </a:lnTo>
                                    <a:lnTo>
                                      <a:pt x="11777" y="15567"/>
                                    </a:lnTo>
                                    <a:lnTo>
                                      <a:pt x="11805" y="15581"/>
                                    </a:lnTo>
                                    <a:lnTo>
                                      <a:pt x="11835" y="15593"/>
                                    </a:lnTo>
                                    <a:lnTo>
                                      <a:pt x="11865" y="15607"/>
                                    </a:lnTo>
                                    <a:lnTo>
                                      <a:pt x="11895" y="15620"/>
                                    </a:lnTo>
                                    <a:lnTo>
                                      <a:pt x="11928" y="15633"/>
                                    </a:lnTo>
                                    <a:lnTo>
                                      <a:pt x="11962" y="15646"/>
                                    </a:lnTo>
                                    <a:lnTo>
                                      <a:pt x="11996" y="15659"/>
                                    </a:lnTo>
                                    <a:lnTo>
                                      <a:pt x="12032" y="15670"/>
                                    </a:lnTo>
                                    <a:lnTo>
                                      <a:pt x="12071" y="15682"/>
                                    </a:lnTo>
                                    <a:lnTo>
                                      <a:pt x="12110" y="15695"/>
                                    </a:lnTo>
                                    <a:lnTo>
                                      <a:pt x="12152" y="15706"/>
                                    </a:lnTo>
                                    <a:lnTo>
                                      <a:pt x="12228" y="15727"/>
                                    </a:lnTo>
                                    <a:lnTo>
                                      <a:pt x="12300" y="15745"/>
                                    </a:lnTo>
                                    <a:lnTo>
                                      <a:pt x="12370" y="15760"/>
                                    </a:lnTo>
                                    <a:lnTo>
                                      <a:pt x="12438" y="15773"/>
                                    </a:lnTo>
                                    <a:lnTo>
                                      <a:pt x="12471" y="15779"/>
                                    </a:lnTo>
                                    <a:lnTo>
                                      <a:pt x="12504" y="15784"/>
                                    </a:lnTo>
                                    <a:lnTo>
                                      <a:pt x="12535" y="15787"/>
                                    </a:lnTo>
                                    <a:lnTo>
                                      <a:pt x="12567" y="15790"/>
                                    </a:lnTo>
                                    <a:lnTo>
                                      <a:pt x="12599" y="15791"/>
                                    </a:lnTo>
                                    <a:lnTo>
                                      <a:pt x="12629" y="15792"/>
                                    </a:lnTo>
                                    <a:lnTo>
                                      <a:pt x="12661" y="15792"/>
                                    </a:lnTo>
                                    <a:lnTo>
                                      <a:pt x="12691" y="15790"/>
                                    </a:lnTo>
                                    <a:lnTo>
                                      <a:pt x="12721" y="15787"/>
                                    </a:lnTo>
                                    <a:lnTo>
                                      <a:pt x="12751" y="15784"/>
                                    </a:lnTo>
                                    <a:lnTo>
                                      <a:pt x="12781" y="15778"/>
                                    </a:lnTo>
                                    <a:lnTo>
                                      <a:pt x="12812" y="15771"/>
                                    </a:lnTo>
                                    <a:lnTo>
                                      <a:pt x="12841" y="15764"/>
                                    </a:lnTo>
                                    <a:lnTo>
                                      <a:pt x="12871" y="15755"/>
                                    </a:lnTo>
                                    <a:lnTo>
                                      <a:pt x="12902" y="15743"/>
                                    </a:lnTo>
                                    <a:lnTo>
                                      <a:pt x="12932" y="15731"/>
                                    </a:lnTo>
                                    <a:lnTo>
                                      <a:pt x="12962" y="15717"/>
                                    </a:lnTo>
                                    <a:lnTo>
                                      <a:pt x="12993" y="15702"/>
                                    </a:lnTo>
                                    <a:lnTo>
                                      <a:pt x="13023" y="15685"/>
                                    </a:lnTo>
                                    <a:lnTo>
                                      <a:pt x="13055" y="15666"/>
                                    </a:lnTo>
                                    <a:lnTo>
                                      <a:pt x="13086" y="15646"/>
                                    </a:lnTo>
                                    <a:lnTo>
                                      <a:pt x="13118" y="15624"/>
                                    </a:lnTo>
                                    <a:lnTo>
                                      <a:pt x="13151" y="15599"/>
                                    </a:lnTo>
                                    <a:lnTo>
                                      <a:pt x="13184" y="15574"/>
                                    </a:lnTo>
                                    <a:lnTo>
                                      <a:pt x="13213" y="15549"/>
                                    </a:lnTo>
                                    <a:lnTo>
                                      <a:pt x="13241" y="15526"/>
                                    </a:lnTo>
                                    <a:lnTo>
                                      <a:pt x="13267" y="15501"/>
                                    </a:lnTo>
                                    <a:lnTo>
                                      <a:pt x="13292" y="15478"/>
                                    </a:lnTo>
                                    <a:lnTo>
                                      <a:pt x="13316" y="15453"/>
                                    </a:lnTo>
                                    <a:lnTo>
                                      <a:pt x="13338" y="15430"/>
                                    </a:lnTo>
                                    <a:lnTo>
                                      <a:pt x="13360" y="15405"/>
                                    </a:lnTo>
                                    <a:lnTo>
                                      <a:pt x="13381" y="15382"/>
                                    </a:lnTo>
                                    <a:lnTo>
                                      <a:pt x="13400" y="15357"/>
                                    </a:lnTo>
                                    <a:lnTo>
                                      <a:pt x="13420" y="15334"/>
                                    </a:lnTo>
                                    <a:lnTo>
                                      <a:pt x="13437" y="15309"/>
                                    </a:lnTo>
                                    <a:lnTo>
                                      <a:pt x="13455" y="15285"/>
                                    </a:lnTo>
                                    <a:lnTo>
                                      <a:pt x="13488" y="15236"/>
                                    </a:lnTo>
                                    <a:lnTo>
                                      <a:pt x="13519" y="15186"/>
                                    </a:lnTo>
                                    <a:lnTo>
                                      <a:pt x="13550" y="15135"/>
                                    </a:lnTo>
                                    <a:lnTo>
                                      <a:pt x="13580" y="15084"/>
                                    </a:lnTo>
                                    <a:lnTo>
                                      <a:pt x="13609" y="15031"/>
                                    </a:lnTo>
                                    <a:lnTo>
                                      <a:pt x="13641" y="14978"/>
                                    </a:lnTo>
                                    <a:lnTo>
                                      <a:pt x="13673" y="14922"/>
                                    </a:lnTo>
                                    <a:lnTo>
                                      <a:pt x="13707" y="14864"/>
                                    </a:lnTo>
                                    <a:lnTo>
                                      <a:pt x="13743" y="14806"/>
                                    </a:lnTo>
                                    <a:lnTo>
                                      <a:pt x="13783" y="14745"/>
                                    </a:lnTo>
                                    <a:lnTo>
                                      <a:pt x="13802" y="14514"/>
                                    </a:lnTo>
                                    <a:lnTo>
                                      <a:pt x="13808" y="14488"/>
                                    </a:lnTo>
                                    <a:lnTo>
                                      <a:pt x="14774" y="14583"/>
                                    </a:lnTo>
                                    <a:lnTo>
                                      <a:pt x="14774" y="14515"/>
                                    </a:lnTo>
                                    <a:lnTo>
                                      <a:pt x="14775" y="14502"/>
                                    </a:lnTo>
                                    <a:lnTo>
                                      <a:pt x="14776" y="14488"/>
                                    </a:lnTo>
                                    <a:lnTo>
                                      <a:pt x="14778" y="14473"/>
                                    </a:lnTo>
                                    <a:lnTo>
                                      <a:pt x="14781" y="14458"/>
                                    </a:lnTo>
                                    <a:lnTo>
                                      <a:pt x="14790" y="14424"/>
                                    </a:lnTo>
                                    <a:lnTo>
                                      <a:pt x="14801" y="14387"/>
                                    </a:lnTo>
                                    <a:lnTo>
                                      <a:pt x="14813" y="14348"/>
                                    </a:lnTo>
                                    <a:lnTo>
                                      <a:pt x="14829" y="14307"/>
                                    </a:lnTo>
                                    <a:lnTo>
                                      <a:pt x="14845" y="14264"/>
                                    </a:lnTo>
                                    <a:lnTo>
                                      <a:pt x="14861" y="14221"/>
                                    </a:lnTo>
                                    <a:lnTo>
                                      <a:pt x="14896" y="14132"/>
                                    </a:lnTo>
                                    <a:lnTo>
                                      <a:pt x="14930" y="14044"/>
                                    </a:lnTo>
                                    <a:lnTo>
                                      <a:pt x="14944" y="14002"/>
                                    </a:lnTo>
                                    <a:lnTo>
                                      <a:pt x="14957" y="13961"/>
                                    </a:lnTo>
                                    <a:lnTo>
                                      <a:pt x="14968" y="13923"/>
                                    </a:lnTo>
                                    <a:lnTo>
                                      <a:pt x="14976" y="13888"/>
                                    </a:lnTo>
                                    <a:lnTo>
                                      <a:pt x="14989" y="13812"/>
                                    </a:lnTo>
                                    <a:lnTo>
                                      <a:pt x="15001" y="13728"/>
                                    </a:lnTo>
                                    <a:lnTo>
                                      <a:pt x="15012" y="13638"/>
                                    </a:lnTo>
                                    <a:lnTo>
                                      <a:pt x="15024" y="13543"/>
                                    </a:lnTo>
                                    <a:lnTo>
                                      <a:pt x="15036" y="13445"/>
                                    </a:lnTo>
                                    <a:lnTo>
                                      <a:pt x="15047" y="13348"/>
                                    </a:lnTo>
                                    <a:lnTo>
                                      <a:pt x="15060" y="13251"/>
                                    </a:lnTo>
                                    <a:lnTo>
                                      <a:pt x="15075" y="13157"/>
                                    </a:lnTo>
                                    <a:lnTo>
                                      <a:pt x="15080" y="13111"/>
                                    </a:lnTo>
                                    <a:lnTo>
                                      <a:pt x="15084" y="13039"/>
                                    </a:lnTo>
                                    <a:lnTo>
                                      <a:pt x="15087" y="12997"/>
                                    </a:lnTo>
                                    <a:lnTo>
                                      <a:pt x="15089" y="12952"/>
                                    </a:lnTo>
                                    <a:lnTo>
                                      <a:pt x="15094" y="12904"/>
                                    </a:lnTo>
                                    <a:lnTo>
                                      <a:pt x="15100" y="12856"/>
                                    </a:lnTo>
                                    <a:lnTo>
                                      <a:pt x="15108" y="12809"/>
                                    </a:lnTo>
                                    <a:lnTo>
                                      <a:pt x="15118" y="12763"/>
                                    </a:lnTo>
                                    <a:lnTo>
                                      <a:pt x="15123" y="12740"/>
                                    </a:lnTo>
                                    <a:lnTo>
                                      <a:pt x="15129" y="12719"/>
                                    </a:lnTo>
                                    <a:lnTo>
                                      <a:pt x="15136" y="12699"/>
                                    </a:lnTo>
                                    <a:lnTo>
                                      <a:pt x="15144" y="12680"/>
                                    </a:lnTo>
                                    <a:lnTo>
                                      <a:pt x="15153" y="12662"/>
                                    </a:lnTo>
                                    <a:lnTo>
                                      <a:pt x="15161" y="12645"/>
                                    </a:lnTo>
                                    <a:lnTo>
                                      <a:pt x="15171" y="12629"/>
                                    </a:lnTo>
                                    <a:lnTo>
                                      <a:pt x="15182" y="12617"/>
                                    </a:lnTo>
                                    <a:lnTo>
                                      <a:pt x="15194" y="12605"/>
                                    </a:lnTo>
                                    <a:lnTo>
                                      <a:pt x="15205" y="12594"/>
                                    </a:lnTo>
                                    <a:lnTo>
                                      <a:pt x="15219" y="12587"/>
                                    </a:lnTo>
                                    <a:lnTo>
                                      <a:pt x="15233" y="12581"/>
                                    </a:lnTo>
                                    <a:lnTo>
                                      <a:pt x="15267" y="12570"/>
                                    </a:lnTo>
                                    <a:lnTo>
                                      <a:pt x="15302" y="12557"/>
                                    </a:lnTo>
                                    <a:lnTo>
                                      <a:pt x="15339" y="12543"/>
                                    </a:lnTo>
                                    <a:lnTo>
                                      <a:pt x="15376" y="12527"/>
                                    </a:lnTo>
                                    <a:lnTo>
                                      <a:pt x="15414" y="12510"/>
                                    </a:lnTo>
                                    <a:lnTo>
                                      <a:pt x="15451" y="12492"/>
                                    </a:lnTo>
                                    <a:lnTo>
                                      <a:pt x="15488" y="12472"/>
                                    </a:lnTo>
                                    <a:lnTo>
                                      <a:pt x="15526" y="12452"/>
                                    </a:lnTo>
                                    <a:lnTo>
                                      <a:pt x="15562" y="12431"/>
                                    </a:lnTo>
                                    <a:lnTo>
                                      <a:pt x="15598" y="12410"/>
                                    </a:lnTo>
                                    <a:lnTo>
                                      <a:pt x="15634" y="12388"/>
                                    </a:lnTo>
                                    <a:lnTo>
                                      <a:pt x="15666" y="12365"/>
                                    </a:lnTo>
                                    <a:lnTo>
                                      <a:pt x="15698" y="12343"/>
                                    </a:lnTo>
                                    <a:lnTo>
                                      <a:pt x="15728" y="12321"/>
                                    </a:lnTo>
                                    <a:lnTo>
                                      <a:pt x="15756" y="12299"/>
                                    </a:lnTo>
                                    <a:lnTo>
                                      <a:pt x="15782" y="12278"/>
                                    </a:lnTo>
                                    <a:lnTo>
                                      <a:pt x="15837" y="12231"/>
                                    </a:lnTo>
                                    <a:lnTo>
                                      <a:pt x="15898" y="12183"/>
                                    </a:lnTo>
                                    <a:lnTo>
                                      <a:pt x="15960" y="12134"/>
                                    </a:lnTo>
                                    <a:lnTo>
                                      <a:pt x="16024" y="12086"/>
                                    </a:lnTo>
                                    <a:lnTo>
                                      <a:pt x="16090" y="12037"/>
                                    </a:lnTo>
                                    <a:lnTo>
                                      <a:pt x="16155" y="11990"/>
                                    </a:lnTo>
                                    <a:lnTo>
                                      <a:pt x="16219" y="11944"/>
                                    </a:lnTo>
                                    <a:lnTo>
                                      <a:pt x="16278" y="11899"/>
                                    </a:lnTo>
                                    <a:lnTo>
                                      <a:pt x="16340" y="11850"/>
                                    </a:lnTo>
                                    <a:lnTo>
                                      <a:pt x="16399" y="11802"/>
                                    </a:lnTo>
                                    <a:lnTo>
                                      <a:pt x="16455" y="11756"/>
                                    </a:lnTo>
                                    <a:lnTo>
                                      <a:pt x="16510" y="11708"/>
                                    </a:lnTo>
                                    <a:lnTo>
                                      <a:pt x="16565" y="11660"/>
                                    </a:lnTo>
                                    <a:lnTo>
                                      <a:pt x="16621" y="11612"/>
                                    </a:lnTo>
                                    <a:lnTo>
                                      <a:pt x="16680" y="11562"/>
                                    </a:lnTo>
                                    <a:lnTo>
                                      <a:pt x="16743" y="11510"/>
                                    </a:lnTo>
                                    <a:lnTo>
                                      <a:pt x="16753" y="11501"/>
                                    </a:lnTo>
                                    <a:lnTo>
                                      <a:pt x="16768" y="11487"/>
                                    </a:lnTo>
                                    <a:lnTo>
                                      <a:pt x="16785" y="11469"/>
                                    </a:lnTo>
                                    <a:lnTo>
                                      <a:pt x="16805" y="11448"/>
                                    </a:lnTo>
                                    <a:lnTo>
                                      <a:pt x="16850" y="11398"/>
                                    </a:lnTo>
                                    <a:lnTo>
                                      <a:pt x="16903" y="11337"/>
                                    </a:lnTo>
                                    <a:lnTo>
                                      <a:pt x="16961" y="11267"/>
                                    </a:lnTo>
                                    <a:lnTo>
                                      <a:pt x="17025" y="11191"/>
                                    </a:lnTo>
                                    <a:lnTo>
                                      <a:pt x="17089" y="11112"/>
                                    </a:lnTo>
                                    <a:lnTo>
                                      <a:pt x="17155" y="11029"/>
                                    </a:lnTo>
                                    <a:lnTo>
                                      <a:pt x="17219" y="10946"/>
                                    </a:lnTo>
                                    <a:lnTo>
                                      <a:pt x="17280" y="10865"/>
                                    </a:lnTo>
                                    <a:lnTo>
                                      <a:pt x="17337" y="10789"/>
                                    </a:lnTo>
                                    <a:lnTo>
                                      <a:pt x="17387" y="10718"/>
                                    </a:lnTo>
                                    <a:lnTo>
                                      <a:pt x="17410" y="10685"/>
                                    </a:lnTo>
                                    <a:lnTo>
                                      <a:pt x="17429" y="10655"/>
                                    </a:lnTo>
                                    <a:lnTo>
                                      <a:pt x="17448" y="10627"/>
                                    </a:lnTo>
                                    <a:lnTo>
                                      <a:pt x="17463" y="10602"/>
                                    </a:lnTo>
                                    <a:lnTo>
                                      <a:pt x="17475" y="10580"/>
                                    </a:lnTo>
                                    <a:lnTo>
                                      <a:pt x="17484" y="10561"/>
                                    </a:lnTo>
                                    <a:lnTo>
                                      <a:pt x="17490" y="10546"/>
                                    </a:lnTo>
                                    <a:lnTo>
                                      <a:pt x="17494" y="10536"/>
                                    </a:lnTo>
                                    <a:lnTo>
                                      <a:pt x="17501" y="10533"/>
                                    </a:lnTo>
                                    <a:lnTo>
                                      <a:pt x="17508" y="10532"/>
                                    </a:lnTo>
                                    <a:lnTo>
                                      <a:pt x="17516" y="10529"/>
                                    </a:lnTo>
                                    <a:lnTo>
                                      <a:pt x="17523" y="10525"/>
                                    </a:lnTo>
                                    <a:lnTo>
                                      <a:pt x="17539" y="10515"/>
                                    </a:lnTo>
                                    <a:lnTo>
                                      <a:pt x="17555" y="10502"/>
                                    </a:lnTo>
                                    <a:lnTo>
                                      <a:pt x="17571" y="10487"/>
                                    </a:lnTo>
                                    <a:lnTo>
                                      <a:pt x="17587" y="10470"/>
                                    </a:lnTo>
                                    <a:lnTo>
                                      <a:pt x="17603" y="10452"/>
                                    </a:lnTo>
                                    <a:lnTo>
                                      <a:pt x="17619" y="10432"/>
                                    </a:lnTo>
                                    <a:lnTo>
                                      <a:pt x="17649" y="10391"/>
                                    </a:lnTo>
                                    <a:lnTo>
                                      <a:pt x="17679" y="10351"/>
                                    </a:lnTo>
                                    <a:lnTo>
                                      <a:pt x="17706" y="10315"/>
                                    </a:lnTo>
                                    <a:lnTo>
                                      <a:pt x="17728" y="10287"/>
                                    </a:lnTo>
                                    <a:lnTo>
                                      <a:pt x="17744" y="10269"/>
                                    </a:lnTo>
                                    <a:lnTo>
                                      <a:pt x="17756" y="10254"/>
                                    </a:lnTo>
                                    <a:lnTo>
                                      <a:pt x="17765" y="10241"/>
                                    </a:lnTo>
                                    <a:lnTo>
                                      <a:pt x="17773" y="10231"/>
                                    </a:lnTo>
                                    <a:lnTo>
                                      <a:pt x="17778" y="10222"/>
                                    </a:lnTo>
                                    <a:lnTo>
                                      <a:pt x="17783" y="10215"/>
                                    </a:lnTo>
                                    <a:lnTo>
                                      <a:pt x="17785" y="10207"/>
                                    </a:lnTo>
                                    <a:lnTo>
                                      <a:pt x="17786" y="10200"/>
                                    </a:lnTo>
                                    <a:lnTo>
                                      <a:pt x="17790" y="10188"/>
                                    </a:lnTo>
                                    <a:lnTo>
                                      <a:pt x="17793" y="10172"/>
                                    </a:lnTo>
                                    <a:lnTo>
                                      <a:pt x="17796" y="10163"/>
                                    </a:lnTo>
                                    <a:lnTo>
                                      <a:pt x="17800" y="10151"/>
                                    </a:lnTo>
                                    <a:lnTo>
                                      <a:pt x="17807" y="10137"/>
                                    </a:lnTo>
                                    <a:lnTo>
                                      <a:pt x="17816" y="10120"/>
                                    </a:lnTo>
                                    <a:lnTo>
                                      <a:pt x="17820" y="10111"/>
                                    </a:lnTo>
                                    <a:lnTo>
                                      <a:pt x="17826" y="10102"/>
                                    </a:lnTo>
                                    <a:lnTo>
                                      <a:pt x="17832" y="10095"/>
                                    </a:lnTo>
                                    <a:lnTo>
                                      <a:pt x="17838" y="10088"/>
                                    </a:lnTo>
                                    <a:lnTo>
                                      <a:pt x="17851" y="10075"/>
                                    </a:lnTo>
                                    <a:lnTo>
                                      <a:pt x="17864" y="10063"/>
                                    </a:lnTo>
                                    <a:lnTo>
                                      <a:pt x="17879" y="10051"/>
                                    </a:lnTo>
                                    <a:lnTo>
                                      <a:pt x="17894" y="10038"/>
                                    </a:lnTo>
                                    <a:lnTo>
                                      <a:pt x="17910" y="10022"/>
                                    </a:lnTo>
                                    <a:lnTo>
                                      <a:pt x="17928" y="10003"/>
                                    </a:lnTo>
                                    <a:lnTo>
                                      <a:pt x="17947" y="9980"/>
                                    </a:lnTo>
                                    <a:lnTo>
                                      <a:pt x="17968" y="9952"/>
                                    </a:lnTo>
                                    <a:lnTo>
                                      <a:pt x="17990" y="9919"/>
                                    </a:lnTo>
                                    <a:lnTo>
                                      <a:pt x="18012" y="9884"/>
                                    </a:lnTo>
                                    <a:lnTo>
                                      <a:pt x="18061" y="9807"/>
                                    </a:lnTo>
                                    <a:lnTo>
                                      <a:pt x="18112" y="9723"/>
                                    </a:lnTo>
                                    <a:lnTo>
                                      <a:pt x="18162" y="9637"/>
                                    </a:lnTo>
                                    <a:lnTo>
                                      <a:pt x="18209" y="9554"/>
                                    </a:lnTo>
                                    <a:lnTo>
                                      <a:pt x="18250" y="9480"/>
                                    </a:lnTo>
                                    <a:lnTo>
                                      <a:pt x="18285" y="9417"/>
                                    </a:lnTo>
                                    <a:lnTo>
                                      <a:pt x="18311" y="9370"/>
                                    </a:lnTo>
                                    <a:lnTo>
                                      <a:pt x="18336" y="9322"/>
                                    </a:lnTo>
                                    <a:lnTo>
                                      <a:pt x="18363" y="9272"/>
                                    </a:lnTo>
                                    <a:lnTo>
                                      <a:pt x="18391" y="9220"/>
                                    </a:lnTo>
                                    <a:lnTo>
                                      <a:pt x="18419" y="9168"/>
                                    </a:lnTo>
                                    <a:lnTo>
                                      <a:pt x="18447" y="9113"/>
                                    </a:lnTo>
                                    <a:lnTo>
                                      <a:pt x="18477" y="9058"/>
                                    </a:lnTo>
                                    <a:lnTo>
                                      <a:pt x="18505" y="9002"/>
                                    </a:lnTo>
                                    <a:lnTo>
                                      <a:pt x="18534" y="8946"/>
                                    </a:lnTo>
                                    <a:lnTo>
                                      <a:pt x="18562" y="8888"/>
                                    </a:lnTo>
                                    <a:lnTo>
                                      <a:pt x="18590" y="8830"/>
                                    </a:lnTo>
                                    <a:lnTo>
                                      <a:pt x="18617" y="8772"/>
                                    </a:lnTo>
                                    <a:lnTo>
                                      <a:pt x="18644" y="8713"/>
                                    </a:lnTo>
                                    <a:lnTo>
                                      <a:pt x="18671" y="8655"/>
                                    </a:lnTo>
                                    <a:lnTo>
                                      <a:pt x="18695" y="8598"/>
                                    </a:lnTo>
                                    <a:lnTo>
                                      <a:pt x="18720" y="8539"/>
                                    </a:lnTo>
                                    <a:lnTo>
                                      <a:pt x="18712" y="8510"/>
                                    </a:lnTo>
                                    <a:lnTo>
                                      <a:pt x="18704" y="8480"/>
                                    </a:lnTo>
                                    <a:lnTo>
                                      <a:pt x="18694" y="8449"/>
                                    </a:lnTo>
                                    <a:lnTo>
                                      <a:pt x="18685" y="8420"/>
                                    </a:lnTo>
                                    <a:lnTo>
                                      <a:pt x="18676" y="8390"/>
                                    </a:lnTo>
                                    <a:lnTo>
                                      <a:pt x="18665" y="8360"/>
                                    </a:lnTo>
                                    <a:lnTo>
                                      <a:pt x="18653" y="8331"/>
                                    </a:lnTo>
                                    <a:lnTo>
                                      <a:pt x="18643" y="8301"/>
                                    </a:lnTo>
                                    <a:close/>
                                    <a:moveTo>
                                      <a:pt x="14728" y="11133"/>
                                    </a:moveTo>
                                    <a:lnTo>
                                      <a:pt x="14729" y="11120"/>
                                    </a:lnTo>
                                    <a:lnTo>
                                      <a:pt x="14731" y="11105"/>
                                    </a:lnTo>
                                    <a:lnTo>
                                      <a:pt x="14736" y="11088"/>
                                    </a:lnTo>
                                    <a:lnTo>
                                      <a:pt x="14741" y="11071"/>
                                    </a:lnTo>
                                    <a:lnTo>
                                      <a:pt x="14753" y="11033"/>
                                    </a:lnTo>
                                    <a:lnTo>
                                      <a:pt x="14769" y="10994"/>
                                    </a:lnTo>
                                    <a:lnTo>
                                      <a:pt x="14788" y="10953"/>
                                    </a:lnTo>
                                    <a:lnTo>
                                      <a:pt x="14809" y="10911"/>
                                    </a:lnTo>
                                    <a:lnTo>
                                      <a:pt x="14832" y="10869"/>
                                    </a:lnTo>
                                    <a:lnTo>
                                      <a:pt x="14857" y="10827"/>
                                    </a:lnTo>
                                    <a:lnTo>
                                      <a:pt x="14884" y="10787"/>
                                    </a:lnTo>
                                    <a:lnTo>
                                      <a:pt x="14912" y="10750"/>
                                    </a:lnTo>
                                    <a:lnTo>
                                      <a:pt x="14926" y="10732"/>
                                    </a:lnTo>
                                    <a:lnTo>
                                      <a:pt x="14940" y="10716"/>
                                    </a:lnTo>
                                    <a:lnTo>
                                      <a:pt x="14954" y="10701"/>
                                    </a:lnTo>
                                    <a:lnTo>
                                      <a:pt x="14968" y="10687"/>
                                    </a:lnTo>
                                    <a:lnTo>
                                      <a:pt x="14982" y="10674"/>
                                    </a:lnTo>
                                    <a:lnTo>
                                      <a:pt x="14995" y="10662"/>
                                    </a:lnTo>
                                    <a:lnTo>
                                      <a:pt x="15009" y="10651"/>
                                    </a:lnTo>
                                    <a:lnTo>
                                      <a:pt x="15023" y="10643"/>
                                    </a:lnTo>
                                    <a:lnTo>
                                      <a:pt x="15036" y="10636"/>
                                    </a:lnTo>
                                    <a:lnTo>
                                      <a:pt x="15049" y="10632"/>
                                    </a:lnTo>
                                    <a:lnTo>
                                      <a:pt x="15061" y="10628"/>
                                    </a:lnTo>
                                    <a:lnTo>
                                      <a:pt x="15073" y="10627"/>
                                    </a:lnTo>
                                    <a:lnTo>
                                      <a:pt x="15091" y="10628"/>
                                    </a:lnTo>
                                    <a:lnTo>
                                      <a:pt x="15108" y="10629"/>
                                    </a:lnTo>
                                    <a:lnTo>
                                      <a:pt x="15126" y="10630"/>
                                    </a:lnTo>
                                    <a:lnTo>
                                      <a:pt x="15143" y="10634"/>
                                    </a:lnTo>
                                    <a:lnTo>
                                      <a:pt x="15162" y="10637"/>
                                    </a:lnTo>
                                    <a:lnTo>
                                      <a:pt x="15178" y="10641"/>
                                    </a:lnTo>
                                    <a:lnTo>
                                      <a:pt x="15196" y="10646"/>
                                    </a:lnTo>
                                    <a:lnTo>
                                      <a:pt x="15214" y="10651"/>
                                    </a:lnTo>
                                    <a:lnTo>
                                      <a:pt x="15230" y="10657"/>
                                    </a:lnTo>
                                    <a:lnTo>
                                      <a:pt x="15247" y="10664"/>
                                    </a:lnTo>
                                    <a:lnTo>
                                      <a:pt x="15264" y="10672"/>
                                    </a:lnTo>
                                    <a:lnTo>
                                      <a:pt x="15279" y="10681"/>
                                    </a:lnTo>
                                    <a:lnTo>
                                      <a:pt x="15295" y="10689"/>
                                    </a:lnTo>
                                    <a:lnTo>
                                      <a:pt x="15311" y="10698"/>
                                    </a:lnTo>
                                    <a:lnTo>
                                      <a:pt x="15325" y="10709"/>
                                    </a:lnTo>
                                    <a:lnTo>
                                      <a:pt x="15340" y="10719"/>
                                    </a:lnTo>
                                    <a:lnTo>
                                      <a:pt x="15353" y="10730"/>
                                    </a:lnTo>
                                    <a:lnTo>
                                      <a:pt x="15367" y="10741"/>
                                    </a:lnTo>
                                    <a:lnTo>
                                      <a:pt x="15378" y="10753"/>
                                    </a:lnTo>
                                    <a:lnTo>
                                      <a:pt x="15390" y="10766"/>
                                    </a:lnTo>
                                    <a:lnTo>
                                      <a:pt x="15402" y="10779"/>
                                    </a:lnTo>
                                    <a:lnTo>
                                      <a:pt x="15412" y="10793"/>
                                    </a:lnTo>
                                    <a:lnTo>
                                      <a:pt x="15422" y="10807"/>
                                    </a:lnTo>
                                    <a:lnTo>
                                      <a:pt x="15430" y="10821"/>
                                    </a:lnTo>
                                    <a:lnTo>
                                      <a:pt x="15438" y="10836"/>
                                    </a:lnTo>
                                    <a:lnTo>
                                      <a:pt x="15445" y="10851"/>
                                    </a:lnTo>
                                    <a:lnTo>
                                      <a:pt x="15451" y="10866"/>
                                    </a:lnTo>
                                    <a:lnTo>
                                      <a:pt x="15456" y="10883"/>
                                    </a:lnTo>
                                    <a:lnTo>
                                      <a:pt x="15460" y="10899"/>
                                    </a:lnTo>
                                    <a:lnTo>
                                      <a:pt x="15463" y="10915"/>
                                    </a:lnTo>
                                    <a:lnTo>
                                      <a:pt x="15465" y="10932"/>
                                    </a:lnTo>
                                    <a:lnTo>
                                      <a:pt x="15465" y="10949"/>
                                    </a:lnTo>
                                    <a:lnTo>
                                      <a:pt x="15465" y="10960"/>
                                    </a:lnTo>
                                    <a:lnTo>
                                      <a:pt x="15464" y="10970"/>
                                    </a:lnTo>
                                    <a:lnTo>
                                      <a:pt x="15462" y="10981"/>
                                    </a:lnTo>
                                    <a:lnTo>
                                      <a:pt x="15459" y="10991"/>
                                    </a:lnTo>
                                    <a:lnTo>
                                      <a:pt x="15453" y="11014"/>
                                    </a:lnTo>
                                    <a:lnTo>
                                      <a:pt x="15444" y="11036"/>
                                    </a:lnTo>
                                    <a:lnTo>
                                      <a:pt x="15433" y="11057"/>
                                    </a:lnTo>
                                    <a:lnTo>
                                      <a:pt x="15421" y="11078"/>
                                    </a:lnTo>
                                    <a:lnTo>
                                      <a:pt x="15407" y="11098"/>
                                    </a:lnTo>
                                    <a:lnTo>
                                      <a:pt x="15393" y="11118"/>
                                    </a:lnTo>
                                    <a:lnTo>
                                      <a:pt x="15376" y="11135"/>
                                    </a:lnTo>
                                    <a:lnTo>
                                      <a:pt x="15359" y="11151"/>
                                    </a:lnTo>
                                    <a:lnTo>
                                      <a:pt x="15342" y="11166"/>
                                    </a:lnTo>
                                    <a:lnTo>
                                      <a:pt x="15325" y="11178"/>
                                    </a:lnTo>
                                    <a:lnTo>
                                      <a:pt x="15307" y="11189"/>
                                    </a:lnTo>
                                    <a:lnTo>
                                      <a:pt x="15290" y="11196"/>
                                    </a:lnTo>
                                    <a:lnTo>
                                      <a:pt x="15281" y="11198"/>
                                    </a:lnTo>
                                    <a:lnTo>
                                      <a:pt x="15273" y="11201"/>
                                    </a:lnTo>
                                    <a:lnTo>
                                      <a:pt x="15265" y="11202"/>
                                    </a:lnTo>
                                    <a:lnTo>
                                      <a:pt x="15258" y="11202"/>
                                    </a:lnTo>
                                    <a:lnTo>
                                      <a:pt x="15120" y="11202"/>
                                    </a:lnTo>
                                    <a:lnTo>
                                      <a:pt x="15089" y="11202"/>
                                    </a:lnTo>
                                    <a:lnTo>
                                      <a:pt x="15063" y="11199"/>
                                    </a:lnTo>
                                    <a:lnTo>
                                      <a:pt x="15039" y="11195"/>
                                    </a:lnTo>
                                    <a:lnTo>
                                      <a:pt x="15016" y="11189"/>
                                    </a:lnTo>
                                    <a:lnTo>
                                      <a:pt x="14995" y="11182"/>
                                    </a:lnTo>
                                    <a:lnTo>
                                      <a:pt x="14974" y="11173"/>
                                    </a:lnTo>
                                    <a:lnTo>
                                      <a:pt x="14953" y="11162"/>
                                    </a:lnTo>
                                    <a:lnTo>
                                      <a:pt x="14930" y="11151"/>
                                    </a:lnTo>
                                    <a:lnTo>
                                      <a:pt x="15027" y="11064"/>
                                    </a:lnTo>
                                    <a:lnTo>
                                      <a:pt x="15047" y="11074"/>
                                    </a:lnTo>
                                    <a:lnTo>
                                      <a:pt x="15067" y="11083"/>
                                    </a:lnTo>
                                    <a:lnTo>
                                      <a:pt x="15088" y="11091"/>
                                    </a:lnTo>
                                    <a:lnTo>
                                      <a:pt x="15109" y="11098"/>
                                    </a:lnTo>
                                    <a:lnTo>
                                      <a:pt x="15132" y="11102"/>
                                    </a:lnTo>
                                    <a:lnTo>
                                      <a:pt x="15155" y="11107"/>
                                    </a:lnTo>
                                    <a:lnTo>
                                      <a:pt x="15182" y="11109"/>
                                    </a:lnTo>
                                    <a:lnTo>
                                      <a:pt x="15211" y="11111"/>
                                    </a:lnTo>
                                    <a:lnTo>
                                      <a:pt x="15258" y="11111"/>
                                    </a:lnTo>
                                    <a:lnTo>
                                      <a:pt x="15270" y="11109"/>
                                    </a:lnTo>
                                    <a:lnTo>
                                      <a:pt x="15281" y="11107"/>
                                    </a:lnTo>
                                    <a:lnTo>
                                      <a:pt x="15292" y="11102"/>
                                    </a:lnTo>
                                    <a:lnTo>
                                      <a:pt x="15301" y="11097"/>
                                    </a:lnTo>
                                    <a:lnTo>
                                      <a:pt x="15309" y="11090"/>
                                    </a:lnTo>
                                    <a:lnTo>
                                      <a:pt x="15316" y="11081"/>
                                    </a:lnTo>
                                    <a:lnTo>
                                      <a:pt x="15323" y="11072"/>
                                    </a:lnTo>
                                    <a:lnTo>
                                      <a:pt x="15329" y="11062"/>
                                    </a:lnTo>
                                    <a:lnTo>
                                      <a:pt x="15334" y="11051"/>
                                    </a:lnTo>
                                    <a:lnTo>
                                      <a:pt x="15339" y="11039"/>
                                    </a:lnTo>
                                    <a:lnTo>
                                      <a:pt x="15342" y="11029"/>
                                    </a:lnTo>
                                    <a:lnTo>
                                      <a:pt x="15345" y="11017"/>
                                    </a:lnTo>
                                    <a:lnTo>
                                      <a:pt x="15349" y="10994"/>
                                    </a:lnTo>
                                    <a:lnTo>
                                      <a:pt x="15350" y="10973"/>
                                    </a:lnTo>
                                    <a:lnTo>
                                      <a:pt x="15349" y="10946"/>
                                    </a:lnTo>
                                    <a:lnTo>
                                      <a:pt x="15347" y="10927"/>
                                    </a:lnTo>
                                    <a:lnTo>
                                      <a:pt x="15343" y="10912"/>
                                    </a:lnTo>
                                    <a:lnTo>
                                      <a:pt x="15339" y="10900"/>
                                    </a:lnTo>
                                    <a:lnTo>
                                      <a:pt x="15335" y="10886"/>
                                    </a:lnTo>
                                    <a:lnTo>
                                      <a:pt x="15332" y="10870"/>
                                    </a:lnTo>
                                    <a:lnTo>
                                      <a:pt x="15328" y="10845"/>
                                    </a:lnTo>
                                    <a:lnTo>
                                      <a:pt x="15327" y="10812"/>
                                    </a:lnTo>
                                    <a:lnTo>
                                      <a:pt x="15311" y="10806"/>
                                    </a:lnTo>
                                    <a:lnTo>
                                      <a:pt x="15295" y="10800"/>
                                    </a:lnTo>
                                    <a:lnTo>
                                      <a:pt x="15280" y="10794"/>
                                    </a:lnTo>
                                    <a:lnTo>
                                      <a:pt x="15267" y="10787"/>
                                    </a:lnTo>
                                    <a:lnTo>
                                      <a:pt x="15243" y="10772"/>
                                    </a:lnTo>
                                    <a:lnTo>
                                      <a:pt x="15218" y="10757"/>
                                    </a:lnTo>
                                    <a:lnTo>
                                      <a:pt x="15206" y="10748"/>
                                    </a:lnTo>
                                    <a:lnTo>
                                      <a:pt x="15194" y="10741"/>
                                    </a:lnTo>
                                    <a:lnTo>
                                      <a:pt x="15180" y="10736"/>
                                    </a:lnTo>
                                    <a:lnTo>
                                      <a:pt x="15166" y="10730"/>
                                    </a:lnTo>
                                    <a:lnTo>
                                      <a:pt x="15150" y="10726"/>
                                    </a:lnTo>
                                    <a:lnTo>
                                      <a:pt x="15134" y="10723"/>
                                    </a:lnTo>
                                    <a:lnTo>
                                      <a:pt x="15116" y="10720"/>
                                    </a:lnTo>
                                    <a:lnTo>
                                      <a:pt x="15097" y="10719"/>
                                    </a:lnTo>
                                    <a:lnTo>
                                      <a:pt x="15073" y="10719"/>
                                    </a:lnTo>
                                    <a:lnTo>
                                      <a:pt x="15060" y="10720"/>
                                    </a:lnTo>
                                    <a:lnTo>
                                      <a:pt x="15049" y="10723"/>
                                    </a:lnTo>
                                    <a:lnTo>
                                      <a:pt x="15037" y="10726"/>
                                    </a:lnTo>
                                    <a:lnTo>
                                      <a:pt x="15025" y="10731"/>
                                    </a:lnTo>
                                    <a:lnTo>
                                      <a:pt x="15015" y="10738"/>
                                    </a:lnTo>
                                    <a:lnTo>
                                      <a:pt x="15004" y="10745"/>
                                    </a:lnTo>
                                    <a:lnTo>
                                      <a:pt x="14995" y="10754"/>
                                    </a:lnTo>
                                    <a:lnTo>
                                      <a:pt x="14985" y="10764"/>
                                    </a:lnTo>
                                    <a:lnTo>
                                      <a:pt x="14976" y="10774"/>
                                    </a:lnTo>
                                    <a:lnTo>
                                      <a:pt x="14967" y="10786"/>
                                    </a:lnTo>
                                    <a:lnTo>
                                      <a:pt x="14958" y="10799"/>
                                    </a:lnTo>
                                    <a:lnTo>
                                      <a:pt x="14950" y="10812"/>
                                    </a:lnTo>
                                    <a:lnTo>
                                      <a:pt x="14934" y="10840"/>
                                    </a:lnTo>
                                    <a:lnTo>
                                      <a:pt x="14920" y="10869"/>
                                    </a:lnTo>
                                    <a:lnTo>
                                      <a:pt x="14906" y="10899"/>
                                    </a:lnTo>
                                    <a:lnTo>
                                      <a:pt x="14894" y="10931"/>
                                    </a:lnTo>
                                    <a:lnTo>
                                      <a:pt x="14881" y="10961"/>
                                    </a:lnTo>
                                    <a:lnTo>
                                      <a:pt x="14871" y="10990"/>
                                    </a:lnTo>
                                    <a:lnTo>
                                      <a:pt x="14860" y="11019"/>
                                    </a:lnTo>
                                    <a:lnTo>
                                      <a:pt x="14850" y="11045"/>
                                    </a:lnTo>
                                    <a:lnTo>
                                      <a:pt x="14839" y="11067"/>
                                    </a:lnTo>
                                    <a:lnTo>
                                      <a:pt x="14830" y="11087"/>
                                    </a:lnTo>
                                    <a:lnTo>
                                      <a:pt x="14825" y="11171"/>
                                    </a:lnTo>
                                    <a:lnTo>
                                      <a:pt x="14892" y="11229"/>
                                    </a:lnTo>
                                    <a:lnTo>
                                      <a:pt x="14847" y="11293"/>
                                    </a:lnTo>
                                    <a:lnTo>
                                      <a:pt x="14886" y="11442"/>
                                    </a:lnTo>
                                    <a:lnTo>
                                      <a:pt x="15557" y="11294"/>
                                    </a:lnTo>
                                    <a:lnTo>
                                      <a:pt x="15560" y="11271"/>
                                    </a:lnTo>
                                    <a:lnTo>
                                      <a:pt x="15563" y="11248"/>
                                    </a:lnTo>
                                    <a:lnTo>
                                      <a:pt x="15568" y="11229"/>
                                    </a:lnTo>
                                    <a:lnTo>
                                      <a:pt x="15573" y="11210"/>
                                    </a:lnTo>
                                    <a:lnTo>
                                      <a:pt x="15579" y="11194"/>
                                    </a:lnTo>
                                    <a:lnTo>
                                      <a:pt x="15584" y="11177"/>
                                    </a:lnTo>
                                    <a:lnTo>
                                      <a:pt x="15591" y="11163"/>
                                    </a:lnTo>
                                    <a:lnTo>
                                      <a:pt x="15598" y="11149"/>
                                    </a:lnTo>
                                    <a:lnTo>
                                      <a:pt x="15615" y="11123"/>
                                    </a:lnTo>
                                    <a:lnTo>
                                      <a:pt x="15632" y="11099"/>
                                    </a:lnTo>
                                    <a:lnTo>
                                      <a:pt x="15651" y="11076"/>
                                    </a:lnTo>
                                    <a:lnTo>
                                      <a:pt x="15670" y="11050"/>
                                    </a:lnTo>
                                    <a:lnTo>
                                      <a:pt x="15678" y="11037"/>
                                    </a:lnTo>
                                    <a:lnTo>
                                      <a:pt x="15687" y="11023"/>
                                    </a:lnTo>
                                    <a:lnTo>
                                      <a:pt x="15697" y="11008"/>
                                    </a:lnTo>
                                    <a:lnTo>
                                      <a:pt x="15705" y="10991"/>
                                    </a:lnTo>
                                    <a:lnTo>
                                      <a:pt x="15713" y="10974"/>
                                    </a:lnTo>
                                    <a:lnTo>
                                      <a:pt x="15721" y="10955"/>
                                    </a:lnTo>
                                    <a:lnTo>
                                      <a:pt x="15728" y="10934"/>
                                    </a:lnTo>
                                    <a:lnTo>
                                      <a:pt x="15735" y="10912"/>
                                    </a:lnTo>
                                    <a:lnTo>
                                      <a:pt x="15742" y="10889"/>
                                    </a:lnTo>
                                    <a:lnTo>
                                      <a:pt x="15747" y="10862"/>
                                    </a:lnTo>
                                    <a:lnTo>
                                      <a:pt x="15753" y="10834"/>
                                    </a:lnTo>
                                    <a:lnTo>
                                      <a:pt x="15756" y="10802"/>
                                    </a:lnTo>
                                    <a:lnTo>
                                      <a:pt x="15760" y="10768"/>
                                    </a:lnTo>
                                    <a:lnTo>
                                      <a:pt x="15762" y="10732"/>
                                    </a:lnTo>
                                    <a:lnTo>
                                      <a:pt x="15765" y="10692"/>
                                    </a:lnTo>
                                    <a:lnTo>
                                      <a:pt x="15765" y="10650"/>
                                    </a:lnTo>
                                    <a:lnTo>
                                      <a:pt x="15752" y="10641"/>
                                    </a:lnTo>
                                    <a:lnTo>
                                      <a:pt x="15740" y="10632"/>
                                    </a:lnTo>
                                    <a:lnTo>
                                      <a:pt x="15728" y="10622"/>
                                    </a:lnTo>
                                    <a:lnTo>
                                      <a:pt x="15718" y="10612"/>
                                    </a:lnTo>
                                    <a:lnTo>
                                      <a:pt x="15698" y="10591"/>
                                    </a:lnTo>
                                    <a:lnTo>
                                      <a:pt x="15678" y="10569"/>
                                    </a:lnTo>
                                    <a:lnTo>
                                      <a:pt x="15643" y="10521"/>
                                    </a:lnTo>
                                    <a:lnTo>
                                      <a:pt x="15605" y="10468"/>
                                    </a:lnTo>
                                    <a:lnTo>
                                      <a:pt x="15584" y="10441"/>
                                    </a:lnTo>
                                    <a:lnTo>
                                      <a:pt x="15562" y="10413"/>
                                    </a:lnTo>
                                    <a:lnTo>
                                      <a:pt x="15538" y="10384"/>
                                    </a:lnTo>
                                    <a:lnTo>
                                      <a:pt x="15508" y="10355"/>
                                    </a:lnTo>
                                    <a:lnTo>
                                      <a:pt x="15493" y="10340"/>
                                    </a:lnTo>
                                    <a:lnTo>
                                      <a:pt x="15477" y="10324"/>
                                    </a:lnTo>
                                    <a:lnTo>
                                      <a:pt x="15459" y="10309"/>
                                    </a:lnTo>
                                    <a:lnTo>
                                      <a:pt x="15440" y="10294"/>
                                    </a:lnTo>
                                    <a:lnTo>
                                      <a:pt x="15421" y="10279"/>
                                    </a:lnTo>
                                    <a:lnTo>
                                      <a:pt x="15400" y="10264"/>
                                    </a:lnTo>
                                    <a:lnTo>
                                      <a:pt x="15377" y="10248"/>
                                    </a:lnTo>
                                    <a:lnTo>
                                      <a:pt x="15354" y="10232"/>
                                    </a:lnTo>
                                    <a:lnTo>
                                      <a:pt x="15292" y="10193"/>
                                    </a:lnTo>
                                    <a:lnTo>
                                      <a:pt x="15229" y="10154"/>
                                    </a:lnTo>
                                    <a:lnTo>
                                      <a:pt x="15163" y="10113"/>
                                    </a:lnTo>
                                    <a:lnTo>
                                      <a:pt x="15098" y="10073"/>
                                    </a:lnTo>
                                    <a:lnTo>
                                      <a:pt x="15032" y="10033"/>
                                    </a:lnTo>
                                    <a:lnTo>
                                      <a:pt x="14965" y="9995"/>
                                    </a:lnTo>
                                    <a:lnTo>
                                      <a:pt x="14899" y="9959"/>
                                    </a:lnTo>
                                    <a:lnTo>
                                      <a:pt x="14832" y="9925"/>
                                    </a:lnTo>
                                    <a:lnTo>
                                      <a:pt x="14767" y="9893"/>
                                    </a:lnTo>
                                    <a:lnTo>
                                      <a:pt x="14698" y="9863"/>
                                    </a:lnTo>
                                    <a:lnTo>
                                      <a:pt x="14625" y="9834"/>
                                    </a:lnTo>
                                    <a:lnTo>
                                      <a:pt x="14549" y="9804"/>
                                    </a:lnTo>
                                    <a:lnTo>
                                      <a:pt x="14472" y="9776"/>
                                    </a:lnTo>
                                    <a:lnTo>
                                      <a:pt x="14392" y="9748"/>
                                    </a:lnTo>
                                    <a:lnTo>
                                      <a:pt x="14310" y="9723"/>
                                    </a:lnTo>
                                    <a:lnTo>
                                      <a:pt x="14227" y="9696"/>
                                    </a:lnTo>
                                    <a:lnTo>
                                      <a:pt x="14144" y="9671"/>
                                    </a:lnTo>
                                    <a:lnTo>
                                      <a:pt x="14060" y="9647"/>
                                    </a:lnTo>
                                    <a:lnTo>
                                      <a:pt x="13977" y="9625"/>
                                    </a:lnTo>
                                    <a:lnTo>
                                      <a:pt x="13894" y="9602"/>
                                    </a:lnTo>
                                    <a:lnTo>
                                      <a:pt x="13812" y="9580"/>
                                    </a:lnTo>
                                    <a:lnTo>
                                      <a:pt x="13731" y="9560"/>
                                    </a:lnTo>
                                    <a:lnTo>
                                      <a:pt x="13652" y="9542"/>
                                    </a:lnTo>
                                    <a:lnTo>
                                      <a:pt x="13576" y="9523"/>
                                    </a:lnTo>
                                    <a:lnTo>
                                      <a:pt x="13514" y="9567"/>
                                    </a:lnTo>
                                    <a:lnTo>
                                      <a:pt x="13443" y="9617"/>
                                    </a:lnTo>
                                    <a:lnTo>
                                      <a:pt x="13406" y="9644"/>
                                    </a:lnTo>
                                    <a:lnTo>
                                      <a:pt x="13367" y="9670"/>
                                    </a:lnTo>
                                    <a:lnTo>
                                      <a:pt x="13327" y="9697"/>
                                    </a:lnTo>
                                    <a:lnTo>
                                      <a:pt x="13287" y="9723"/>
                                    </a:lnTo>
                                    <a:lnTo>
                                      <a:pt x="13244" y="9747"/>
                                    </a:lnTo>
                                    <a:lnTo>
                                      <a:pt x="13201" y="9771"/>
                                    </a:lnTo>
                                    <a:lnTo>
                                      <a:pt x="13179" y="9781"/>
                                    </a:lnTo>
                                    <a:lnTo>
                                      <a:pt x="13157" y="9792"/>
                                    </a:lnTo>
                                    <a:lnTo>
                                      <a:pt x="13134" y="9801"/>
                                    </a:lnTo>
                                    <a:lnTo>
                                      <a:pt x="13112" y="9809"/>
                                    </a:lnTo>
                                    <a:lnTo>
                                      <a:pt x="13090" y="9817"/>
                                    </a:lnTo>
                                    <a:lnTo>
                                      <a:pt x="13067" y="9824"/>
                                    </a:lnTo>
                                    <a:lnTo>
                                      <a:pt x="13044" y="9830"/>
                                    </a:lnTo>
                                    <a:lnTo>
                                      <a:pt x="13022" y="9836"/>
                                    </a:lnTo>
                                    <a:lnTo>
                                      <a:pt x="12999" y="9839"/>
                                    </a:lnTo>
                                    <a:lnTo>
                                      <a:pt x="12975" y="9843"/>
                                    </a:lnTo>
                                    <a:lnTo>
                                      <a:pt x="12953" y="9844"/>
                                    </a:lnTo>
                                    <a:lnTo>
                                      <a:pt x="12930" y="9845"/>
                                    </a:lnTo>
                                    <a:lnTo>
                                      <a:pt x="12837" y="9845"/>
                                    </a:lnTo>
                                    <a:lnTo>
                                      <a:pt x="12262" y="9753"/>
                                    </a:lnTo>
                                    <a:lnTo>
                                      <a:pt x="12262" y="9523"/>
                                    </a:lnTo>
                                    <a:lnTo>
                                      <a:pt x="12146" y="9523"/>
                                    </a:lnTo>
                                    <a:lnTo>
                                      <a:pt x="12128" y="9522"/>
                                    </a:lnTo>
                                    <a:lnTo>
                                      <a:pt x="12107" y="9518"/>
                                    </a:lnTo>
                                    <a:lnTo>
                                      <a:pt x="12083" y="9514"/>
                                    </a:lnTo>
                                    <a:lnTo>
                                      <a:pt x="12055" y="9507"/>
                                    </a:lnTo>
                                    <a:lnTo>
                                      <a:pt x="11993" y="9490"/>
                                    </a:lnTo>
                                    <a:lnTo>
                                      <a:pt x="11927" y="9470"/>
                                    </a:lnTo>
                                    <a:lnTo>
                                      <a:pt x="11860" y="9450"/>
                                    </a:lnTo>
                                    <a:lnTo>
                                      <a:pt x="11798" y="9433"/>
                                    </a:lnTo>
                                    <a:lnTo>
                                      <a:pt x="11770" y="9426"/>
                                    </a:lnTo>
                                    <a:lnTo>
                                      <a:pt x="11744" y="9420"/>
                                    </a:lnTo>
                                    <a:lnTo>
                                      <a:pt x="11722" y="9415"/>
                                    </a:lnTo>
                                    <a:lnTo>
                                      <a:pt x="11704" y="9413"/>
                                    </a:lnTo>
                                    <a:lnTo>
                                      <a:pt x="11633" y="9406"/>
                                    </a:lnTo>
                                    <a:lnTo>
                                      <a:pt x="11572" y="9398"/>
                                    </a:lnTo>
                                    <a:lnTo>
                                      <a:pt x="11517" y="9389"/>
                                    </a:lnTo>
                                    <a:lnTo>
                                      <a:pt x="11465" y="9379"/>
                                    </a:lnTo>
                                    <a:lnTo>
                                      <a:pt x="11415" y="9370"/>
                                    </a:lnTo>
                                    <a:lnTo>
                                      <a:pt x="11363" y="9359"/>
                                    </a:lnTo>
                                    <a:lnTo>
                                      <a:pt x="11307" y="9350"/>
                                    </a:lnTo>
                                    <a:lnTo>
                                      <a:pt x="11245" y="9342"/>
                                    </a:lnTo>
                                    <a:lnTo>
                                      <a:pt x="10994" y="9310"/>
                                    </a:lnTo>
                                    <a:lnTo>
                                      <a:pt x="10744" y="9280"/>
                                    </a:lnTo>
                                    <a:lnTo>
                                      <a:pt x="10494" y="9252"/>
                                    </a:lnTo>
                                    <a:lnTo>
                                      <a:pt x="10245" y="9225"/>
                                    </a:lnTo>
                                    <a:lnTo>
                                      <a:pt x="9994" y="9199"/>
                                    </a:lnTo>
                                    <a:lnTo>
                                      <a:pt x="9744" y="9176"/>
                                    </a:lnTo>
                                    <a:lnTo>
                                      <a:pt x="9495" y="9154"/>
                                    </a:lnTo>
                                    <a:lnTo>
                                      <a:pt x="9244" y="9134"/>
                                    </a:lnTo>
                                    <a:lnTo>
                                      <a:pt x="8994" y="9115"/>
                                    </a:lnTo>
                                    <a:lnTo>
                                      <a:pt x="8743" y="9099"/>
                                    </a:lnTo>
                                    <a:lnTo>
                                      <a:pt x="8493" y="9084"/>
                                    </a:lnTo>
                                    <a:lnTo>
                                      <a:pt x="8243" y="9071"/>
                                    </a:lnTo>
                                    <a:lnTo>
                                      <a:pt x="7992" y="9060"/>
                                    </a:lnTo>
                                    <a:lnTo>
                                      <a:pt x="7741" y="9051"/>
                                    </a:lnTo>
                                    <a:lnTo>
                                      <a:pt x="7489" y="9045"/>
                                    </a:lnTo>
                                    <a:lnTo>
                                      <a:pt x="7238" y="9040"/>
                                    </a:lnTo>
                                    <a:lnTo>
                                      <a:pt x="7152" y="9038"/>
                                    </a:lnTo>
                                    <a:lnTo>
                                      <a:pt x="7064" y="9038"/>
                                    </a:lnTo>
                                    <a:lnTo>
                                      <a:pt x="6972" y="9038"/>
                                    </a:lnTo>
                                    <a:lnTo>
                                      <a:pt x="6877" y="9039"/>
                                    </a:lnTo>
                                    <a:lnTo>
                                      <a:pt x="6781" y="9042"/>
                                    </a:lnTo>
                                    <a:lnTo>
                                      <a:pt x="6684" y="9045"/>
                                    </a:lnTo>
                                    <a:lnTo>
                                      <a:pt x="6585" y="9049"/>
                                    </a:lnTo>
                                    <a:lnTo>
                                      <a:pt x="6486" y="9053"/>
                                    </a:lnTo>
                                    <a:lnTo>
                                      <a:pt x="6388" y="9059"/>
                                    </a:lnTo>
                                    <a:lnTo>
                                      <a:pt x="6291" y="9065"/>
                                    </a:lnTo>
                                    <a:lnTo>
                                      <a:pt x="6196" y="9073"/>
                                    </a:lnTo>
                                    <a:lnTo>
                                      <a:pt x="6104" y="9080"/>
                                    </a:lnTo>
                                    <a:lnTo>
                                      <a:pt x="6014" y="9089"/>
                                    </a:lnTo>
                                    <a:lnTo>
                                      <a:pt x="5928" y="9099"/>
                                    </a:lnTo>
                                    <a:lnTo>
                                      <a:pt x="5846" y="9108"/>
                                    </a:lnTo>
                                    <a:lnTo>
                                      <a:pt x="5770" y="9119"/>
                                    </a:lnTo>
                                    <a:lnTo>
                                      <a:pt x="5701" y="9129"/>
                                    </a:lnTo>
                                    <a:lnTo>
                                      <a:pt x="5630" y="9137"/>
                                    </a:lnTo>
                                    <a:lnTo>
                                      <a:pt x="5558" y="9147"/>
                                    </a:lnTo>
                                    <a:lnTo>
                                      <a:pt x="5481" y="9155"/>
                                    </a:lnTo>
                                    <a:lnTo>
                                      <a:pt x="5401" y="9164"/>
                                    </a:lnTo>
                                    <a:lnTo>
                                      <a:pt x="5315" y="9175"/>
                                    </a:lnTo>
                                    <a:lnTo>
                                      <a:pt x="5225" y="9186"/>
                                    </a:lnTo>
                                    <a:lnTo>
                                      <a:pt x="5129" y="9200"/>
                                    </a:lnTo>
                                    <a:lnTo>
                                      <a:pt x="4913" y="9244"/>
                                    </a:lnTo>
                                    <a:lnTo>
                                      <a:pt x="4746" y="9274"/>
                                    </a:lnTo>
                                    <a:lnTo>
                                      <a:pt x="4678" y="9286"/>
                                    </a:lnTo>
                                    <a:lnTo>
                                      <a:pt x="4620" y="9295"/>
                                    </a:lnTo>
                                    <a:lnTo>
                                      <a:pt x="4571" y="9302"/>
                                    </a:lnTo>
                                    <a:lnTo>
                                      <a:pt x="4530" y="9306"/>
                                    </a:lnTo>
                                    <a:lnTo>
                                      <a:pt x="4496" y="9308"/>
                                    </a:lnTo>
                                    <a:lnTo>
                                      <a:pt x="4467" y="9309"/>
                                    </a:lnTo>
                                    <a:lnTo>
                                      <a:pt x="4445" y="9307"/>
                                    </a:lnTo>
                                    <a:lnTo>
                                      <a:pt x="4426" y="9303"/>
                                    </a:lnTo>
                                    <a:lnTo>
                                      <a:pt x="4418" y="9301"/>
                                    </a:lnTo>
                                    <a:lnTo>
                                      <a:pt x="4410" y="9299"/>
                                    </a:lnTo>
                                    <a:lnTo>
                                      <a:pt x="4404" y="9296"/>
                                    </a:lnTo>
                                    <a:lnTo>
                                      <a:pt x="4397" y="9293"/>
                                    </a:lnTo>
                                    <a:lnTo>
                                      <a:pt x="4386" y="9285"/>
                                    </a:lnTo>
                                    <a:lnTo>
                                      <a:pt x="4375" y="9275"/>
                                    </a:lnTo>
                                    <a:lnTo>
                                      <a:pt x="6073" y="9022"/>
                                    </a:lnTo>
                                    <a:lnTo>
                                      <a:pt x="6984" y="8933"/>
                                    </a:lnTo>
                                    <a:lnTo>
                                      <a:pt x="6098" y="8905"/>
                                    </a:lnTo>
                                    <a:lnTo>
                                      <a:pt x="5990" y="8920"/>
                                    </a:lnTo>
                                    <a:lnTo>
                                      <a:pt x="5882" y="8934"/>
                                    </a:lnTo>
                                    <a:lnTo>
                                      <a:pt x="5774" y="8948"/>
                                    </a:lnTo>
                                    <a:lnTo>
                                      <a:pt x="5665" y="8963"/>
                                    </a:lnTo>
                                    <a:lnTo>
                                      <a:pt x="5555" y="8980"/>
                                    </a:lnTo>
                                    <a:lnTo>
                                      <a:pt x="5446" y="8996"/>
                                    </a:lnTo>
                                    <a:lnTo>
                                      <a:pt x="5338" y="9013"/>
                                    </a:lnTo>
                                    <a:lnTo>
                                      <a:pt x="5229" y="9032"/>
                                    </a:lnTo>
                                    <a:lnTo>
                                      <a:pt x="5120" y="9052"/>
                                    </a:lnTo>
                                    <a:lnTo>
                                      <a:pt x="5011" y="9074"/>
                                    </a:lnTo>
                                    <a:lnTo>
                                      <a:pt x="4903" y="9098"/>
                                    </a:lnTo>
                                    <a:lnTo>
                                      <a:pt x="4796" y="9123"/>
                                    </a:lnTo>
                                    <a:lnTo>
                                      <a:pt x="4689" y="9150"/>
                                    </a:lnTo>
                                    <a:lnTo>
                                      <a:pt x="4583" y="9181"/>
                                    </a:lnTo>
                                    <a:lnTo>
                                      <a:pt x="4530" y="9196"/>
                                    </a:lnTo>
                                    <a:lnTo>
                                      <a:pt x="4476" y="9212"/>
                                    </a:lnTo>
                                    <a:lnTo>
                                      <a:pt x="4425" y="9230"/>
                                    </a:lnTo>
                                    <a:lnTo>
                                      <a:pt x="4372" y="9247"/>
                                    </a:lnTo>
                                    <a:lnTo>
                                      <a:pt x="4366" y="9239"/>
                                    </a:lnTo>
                                    <a:lnTo>
                                      <a:pt x="4363" y="9232"/>
                                    </a:lnTo>
                                    <a:lnTo>
                                      <a:pt x="4362" y="9226"/>
                                    </a:lnTo>
                                    <a:lnTo>
                                      <a:pt x="4362" y="9219"/>
                                    </a:lnTo>
                                    <a:lnTo>
                                      <a:pt x="4363" y="9213"/>
                                    </a:lnTo>
                                    <a:lnTo>
                                      <a:pt x="4365" y="9207"/>
                                    </a:lnTo>
                                    <a:lnTo>
                                      <a:pt x="4370" y="9202"/>
                                    </a:lnTo>
                                    <a:lnTo>
                                      <a:pt x="4376" y="9197"/>
                                    </a:lnTo>
                                    <a:lnTo>
                                      <a:pt x="4382" y="9191"/>
                                    </a:lnTo>
                                    <a:lnTo>
                                      <a:pt x="4390" y="9186"/>
                                    </a:lnTo>
                                    <a:lnTo>
                                      <a:pt x="4398" y="9182"/>
                                    </a:lnTo>
                                    <a:lnTo>
                                      <a:pt x="4409" y="9177"/>
                                    </a:lnTo>
                                    <a:lnTo>
                                      <a:pt x="4430" y="9169"/>
                                    </a:lnTo>
                                    <a:lnTo>
                                      <a:pt x="4455" y="9161"/>
                                    </a:lnTo>
                                    <a:lnTo>
                                      <a:pt x="4510" y="9144"/>
                                    </a:lnTo>
                                    <a:lnTo>
                                      <a:pt x="4570" y="9127"/>
                                    </a:lnTo>
                                    <a:lnTo>
                                      <a:pt x="4599" y="9119"/>
                                    </a:lnTo>
                                    <a:lnTo>
                                      <a:pt x="4627" y="9108"/>
                                    </a:lnTo>
                                    <a:lnTo>
                                      <a:pt x="4654" y="9098"/>
                                    </a:lnTo>
                                    <a:lnTo>
                                      <a:pt x="4679" y="9086"/>
                                    </a:lnTo>
                                    <a:lnTo>
                                      <a:pt x="4676" y="9065"/>
                                    </a:lnTo>
                                    <a:lnTo>
                                      <a:pt x="4669" y="9031"/>
                                    </a:lnTo>
                                    <a:lnTo>
                                      <a:pt x="4660" y="8985"/>
                                    </a:lnTo>
                                    <a:lnTo>
                                      <a:pt x="4647" y="8931"/>
                                    </a:lnTo>
                                    <a:lnTo>
                                      <a:pt x="4633" y="8867"/>
                                    </a:lnTo>
                                    <a:lnTo>
                                      <a:pt x="4616" y="8799"/>
                                    </a:lnTo>
                                    <a:lnTo>
                                      <a:pt x="4597" y="8725"/>
                                    </a:lnTo>
                                    <a:lnTo>
                                      <a:pt x="4578" y="8649"/>
                                    </a:lnTo>
                                    <a:lnTo>
                                      <a:pt x="4558" y="8572"/>
                                    </a:lnTo>
                                    <a:lnTo>
                                      <a:pt x="4540" y="8497"/>
                                    </a:lnTo>
                                    <a:lnTo>
                                      <a:pt x="4521" y="8423"/>
                                    </a:lnTo>
                                    <a:lnTo>
                                      <a:pt x="4503" y="8356"/>
                                    </a:lnTo>
                                    <a:lnTo>
                                      <a:pt x="4487" y="8293"/>
                                    </a:lnTo>
                                    <a:lnTo>
                                      <a:pt x="4473" y="8239"/>
                                    </a:lnTo>
                                    <a:lnTo>
                                      <a:pt x="4461" y="8195"/>
                                    </a:lnTo>
                                    <a:lnTo>
                                      <a:pt x="4453" y="8161"/>
                                    </a:lnTo>
                                    <a:lnTo>
                                      <a:pt x="4439" y="8106"/>
                                    </a:lnTo>
                                    <a:lnTo>
                                      <a:pt x="4425" y="8052"/>
                                    </a:lnTo>
                                    <a:lnTo>
                                      <a:pt x="4409" y="7997"/>
                                    </a:lnTo>
                                    <a:lnTo>
                                      <a:pt x="4391" y="7942"/>
                                    </a:lnTo>
                                    <a:lnTo>
                                      <a:pt x="4373" y="7888"/>
                                    </a:lnTo>
                                    <a:lnTo>
                                      <a:pt x="4355" y="7833"/>
                                    </a:lnTo>
                                    <a:lnTo>
                                      <a:pt x="4336" y="7780"/>
                                    </a:lnTo>
                                    <a:lnTo>
                                      <a:pt x="4317" y="7725"/>
                                    </a:lnTo>
                                    <a:lnTo>
                                      <a:pt x="4297" y="7671"/>
                                    </a:lnTo>
                                    <a:lnTo>
                                      <a:pt x="4278" y="7617"/>
                                    </a:lnTo>
                                    <a:lnTo>
                                      <a:pt x="4258" y="7565"/>
                                    </a:lnTo>
                                    <a:lnTo>
                                      <a:pt x="4238" y="7511"/>
                                    </a:lnTo>
                                    <a:lnTo>
                                      <a:pt x="4218" y="7458"/>
                                    </a:lnTo>
                                    <a:lnTo>
                                      <a:pt x="4199" y="7406"/>
                                    </a:lnTo>
                                    <a:lnTo>
                                      <a:pt x="4180" y="7353"/>
                                    </a:lnTo>
                                    <a:lnTo>
                                      <a:pt x="4163" y="7301"/>
                                    </a:lnTo>
                                    <a:lnTo>
                                      <a:pt x="4143" y="7242"/>
                                    </a:lnTo>
                                    <a:lnTo>
                                      <a:pt x="4124" y="7185"/>
                                    </a:lnTo>
                                    <a:lnTo>
                                      <a:pt x="4106" y="7129"/>
                                    </a:lnTo>
                                    <a:lnTo>
                                      <a:pt x="4088" y="7075"/>
                                    </a:lnTo>
                                    <a:lnTo>
                                      <a:pt x="4070" y="7022"/>
                                    </a:lnTo>
                                    <a:lnTo>
                                      <a:pt x="4053" y="6970"/>
                                    </a:lnTo>
                                    <a:lnTo>
                                      <a:pt x="4037" y="6919"/>
                                    </a:lnTo>
                                    <a:lnTo>
                                      <a:pt x="4019" y="6867"/>
                                    </a:lnTo>
                                    <a:lnTo>
                                      <a:pt x="4001" y="6817"/>
                                    </a:lnTo>
                                    <a:lnTo>
                                      <a:pt x="3984" y="6767"/>
                                    </a:lnTo>
                                    <a:lnTo>
                                      <a:pt x="3966" y="6715"/>
                                    </a:lnTo>
                                    <a:lnTo>
                                      <a:pt x="3948" y="6665"/>
                                    </a:lnTo>
                                    <a:lnTo>
                                      <a:pt x="3928" y="6613"/>
                                    </a:lnTo>
                                    <a:lnTo>
                                      <a:pt x="3907" y="6560"/>
                                    </a:lnTo>
                                    <a:lnTo>
                                      <a:pt x="3886" y="6506"/>
                                    </a:lnTo>
                                    <a:lnTo>
                                      <a:pt x="3862" y="6450"/>
                                    </a:lnTo>
                                    <a:lnTo>
                                      <a:pt x="3821" y="6329"/>
                                    </a:lnTo>
                                    <a:lnTo>
                                      <a:pt x="3784" y="6213"/>
                                    </a:lnTo>
                                    <a:lnTo>
                                      <a:pt x="3748" y="6104"/>
                                    </a:lnTo>
                                    <a:lnTo>
                                      <a:pt x="3716" y="6005"/>
                                    </a:lnTo>
                                    <a:lnTo>
                                      <a:pt x="3687" y="5917"/>
                                    </a:lnTo>
                                    <a:lnTo>
                                      <a:pt x="3661" y="5845"/>
                                    </a:lnTo>
                                    <a:lnTo>
                                      <a:pt x="3640" y="5788"/>
                                    </a:lnTo>
                                    <a:lnTo>
                                      <a:pt x="3623" y="5749"/>
                                    </a:lnTo>
                                    <a:lnTo>
                                      <a:pt x="3618" y="5738"/>
                                    </a:lnTo>
                                    <a:lnTo>
                                      <a:pt x="3612" y="5732"/>
                                    </a:lnTo>
                                    <a:lnTo>
                                      <a:pt x="3608" y="5731"/>
                                    </a:lnTo>
                                    <a:lnTo>
                                      <a:pt x="3606" y="5736"/>
                                    </a:lnTo>
                                    <a:lnTo>
                                      <a:pt x="3606" y="5748"/>
                                    </a:lnTo>
                                    <a:lnTo>
                                      <a:pt x="3606" y="5766"/>
                                    </a:lnTo>
                                    <a:lnTo>
                                      <a:pt x="3608" y="5790"/>
                                    </a:lnTo>
                                    <a:lnTo>
                                      <a:pt x="3613" y="5822"/>
                                    </a:lnTo>
                                    <a:lnTo>
                                      <a:pt x="3626" y="5907"/>
                                    </a:lnTo>
                                    <a:lnTo>
                                      <a:pt x="3646" y="6023"/>
                                    </a:lnTo>
                                    <a:lnTo>
                                      <a:pt x="3674" y="6172"/>
                                    </a:lnTo>
                                    <a:lnTo>
                                      <a:pt x="3709" y="6358"/>
                                    </a:lnTo>
                                    <a:lnTo>
                                      <a:pt x="3744" y="6476"/>
                                    </a:lnTo>
                                    <a:lnTo>
                                      <a:pt x="3778" y="6594"/>
                                    </a:lnTo>
                                    <a:lnTo>
                                      <a:pt x="3811" y="6713"/>
                                    </a:lnTo>
                                    <a:lnTo>
                                      <a:pt x="3841" y="6831"/>
                                    </a:lnTo>
                                    <a:lnTo>
                                      <a:pt x="3872" y="6950"/>
                                    </a:lnTo>
                                    <a:lnTo>
                                      <a:pt x="3900" y="7071"/>
                                    </a:lnTo>
                                    <a:lnTo>
                                      <a:pt x="3927" y="7192"/>
                                    </a:lnTo>
                                    <a:lnTo>
                                      <a:pt x="3953" y="7316"/>
                                    </a:lnTo>
                                    <a:lnTo>
                                      <a:pt x="3979" y="7442"/>
                                    </a:lnTo>
                                    <a:lnTo>
                                      <a:pt x="4005" y="7572"/>
                                    </a:lnTo>
                                    <a:lnTo>
                                      <a:pt x="4029" y="7705"/>
                                    </a:lnTo>
                                    <a:lnTo>
                                      <a:pt x="4054" y="7842"/>
                                    </a:lnTo>
                                    <a:lnTo>
                                      <a:pt x="4077" y="7983"/>
                                    </a:lnTo>
                                    <a:lnTo>
                                      <a:pt x="4102" y="8130"/>
                                    </a:lnTo>
                                    <a:lnTo>
                                      <a:pt x="4125" y="8281"/>
                                    </a:lnTo>
                                    <a:lnTo>
                                      <a:pt x="4150" y="8439"/>
                                    </a:lnTo>
                                    <a:lnTo>
                                      <a:pt x="4150" y="8467"/>
                                    </a:lnTo>
                                    <a:lnTo>
                                      <a:pt x="4150" y="8509"/>
                                    </a:lnTo>
                                    <a:lnTo>
                                      <a:pt x="4149" y="8558"/>
                                    </a:lnTo>
                                    <a:lnTo>
                                      <a:pt x="4146" y="8610"/>
                                    </a:lnTo>
                                    <a:lnTo>
                                      <a:pt x="4144" y="8635"/>
                                    </a:lnTo>
                                    <a:lnTo>
                                      <a:pt x="4142" y="8659"/>
                                    </a:lnTo>
                                    <a:lnTo>
                                      <a:pt x="4137" y="8682"/>
                                    </a:lnTo>
                                    <a:lnTo>
                                      <a:pt x="4132" y="8702"/>
                                    </a:lnTo>
                                    <a:lnTo>
                                      <a:pt x="4130" y="8710"/>
                                    </a:lnTo>
                                    <a:lnTo>
                                      <a:pt x="4127" y="8718"/>
                                    </a:lnTo>
                                    <a:lnTo>
                                      <a:pt x="4123" y="8725"/>
                                    </a:lnTo>
                                    <a:lnTo>
                                      <a:pt x="4120" y="8731"/>
                                    </a:lnTo>
                                    <a:lnTo>
                                      <a:pt x="4116" y="8735"/>
                                    </a:lnTo>
                                    <a:lnTo>
                                      <a:pt x="4111" y="8738"/>
                                    </a:lnTo>
                                    <a:lnTo>
                                      <a:pt x="4108" y="8740"/>
                                    </a:lnTo>
                                    <a:lnTo>
                                      <a:pt x="4102" y="8741"/>
                                    </a:lnTo>
                                    <a:lnTo>
                                      <a:pt x="4077" y="8739"/>
                                    </a:lnTo>
                                    <a:lnTo>
                                      <a:pt x="4054" y="8732"/>
                                    </a:lnTo>
                                    <a:lnTo>
                                      <a:pt x="4031" y="8720"/>
                                    </a:lnTo>
                                    <a:lnTo>
                                      <a:pt x="4010" y="8704"/>
                                    </a:lnTo>
                                    <a:lnTo>
                                      <a:pt x="3990" y="8684"/>
                                    </a:lnTo>
                                    <a:lnTo>
                                      <a:pt x="3970" y="8661"/>
                                    </a:lnTo>
                                    <a:lnTo>
                                      <a:pt x="3952" y="8634"/>
                                    </a:lnTo>
                                    <a:lnTo>
                                      <a:pt x="3935" y="8605"/>
                                    </a:lnTo>
                                    <a:lnTo>
                                      <a:pt x="3918" y="8572"/>
                                    </a:lnTo>
                                    <a:lnTo>
                                      <a:pt x="3903" y="8537"/>
                                    </a:lnTo>
                                    <a:lnTo>
                                      <a:pt x="3889" y="8499"/>
                                    </a:lnTo>
                                    <a:lnTo>
                                      <a:pt x="3876" y="8460"/>
                                    </a:lnTo>
                                    <a:lnTo>
                                      <a:pt x="3863" y="8419"/>
                                    </a:lnTo>
                                    <a:lnTo>
                                      <a:pt x="3852" y="8377"/>
                                    </a:lnTo>
                                    <a:lnTo>
                                      <a:pt x="3841" y="8334"/>
                                    </a:lnTo>
                                    <a:lnTo>
                                      <a:pt x="3831" y="8288"/>
                                    </a:lnTo>
                                    <a:lnTo>
                                      <a:pt x="3821" y="8244"/>
                                    </a:lnTo>
                                    <a:lnTo>
                                      <a:pt x="3812" y="8198"/>
                                    </a:lnTo>
                                    <a:lnTo>
                                      <a:pt x="3804" y="8154"/>
                                    </a:lnTo>
                                    <a:lnTo>
                                      <a:pt x="3795" y="8108"/>
                                    </a:lnTo>
                                    <a:lnTo>
                                      <a:pt x="3781" y="8019"/>
                                    </a:lnTo>
                                    <a:lnTo>
                                      <a:pt x="3769" y="7936"/>
                                    </a:lnTo>
                                    <a:lnTo>
                                      <a:pt x="3757" y="7858"/>
                                    </a:lnTo>
                                    <a:lnTo>
                                      <a:pt x="3748" y="7790"/>
                                    </a:lnTo>
                                    <a:lnTo>
                                      <a:pt x="3738" y="7733"/>
                                    </a:lnTo>
                                    <a:lnTo>
                                      <a:pt x="3729" y="7689"/>
                                    </a:lnTo>
                                    <a:lnTo>
                                      <a:pt x="3712" y="7620"/>
                                    </a:lnTo>
                                    <a:lnTo>
                                      <a:pt x="3690" y="7522"/>
                                    </a:lnTo>
                                    <a:lnTo>
                                      <a:pt x="3666" y="7405"/>
                                    </a:lnTo>
                                    <a:lnTo>
                                      <a:pt x="3639" y="7279"/>
                                    </a:lnTo>
                                    <a:lnTo>
                                      <a:pt x="3614" y="7152"/>
                                    </a:lnTo>
                                    <a:lnTo>
                                      <a:pt x="3593" y="7038"/>
                                    </a:lnTo>
                                    <a:lnTo>
                                      <a:pt x="3585" y="6986"/>
                                    </a:lnTo>
                                    <a:lnTo>
                                      <a:pt x="3579" y="6942"/>
                                    </a:lnTo>
                                    <a:lnTo>
                                      <a:pt x="3574" y="6906"/>
                                    </a:lnTo>
                                    <a:lnTo>
                                      <a:pt x="3572" y="6878"/>
                                    </a:lnTo>
                                    <a:lnTo>
                                      <a:pt x="3591" y="6882"/>
                                    </a:lnTo>
                                    <a:lnTo>
                                      <a:pt x="3608" y="6898"/>
                                    </a:lnTo>
                                    <a:lnTo>
                                      <a:pt x="3626" y="6921"/>
                                    </a:lnTo>
                                    <a:lnTo>
                                      <a:pt x="3642" y="6954"/>
                                    </a:lnTo>
                                    <a:lnTo>
                                      <a:pt x="3659" y="6993"/>
                                    </a:lnTo>
                                    <a:lnTo>
                                      <a:pt x="3674" y="7041"/>
                                    </a:lnTo>
                                    <a:lnTo>
                                      <a:pt x="3689" y="7095"/>
                                    </a:lnTo>
                                    <a:lnTo>
                                      <a:pt x="3704" y="7155"/>
                                    </a:lnTo>
                                    <a:lnTo>
                                      <a:pt x="3718" y="7219"/>
                                    </a:lnTo>
                                    <a:lnTo>
                                      <a:pt x="3732" y="7288"/>
                                    </a:lnTo>
                                    <a:lnTo>
                                      <a:pt x="3746" y="7360"/>
                                    </a:lnTo>
                                    <a:lnTo>
                                      <a:pt x="3759" y="7436"/>
                                    </a:lnTo>
                                    <a:lnTo>
                                      <a:pt x="3786" y="7595"/>
                                    </a:lnTo>
                                    <a:lnTo>
                                      <a:pt x="3813" y="7759"/>
                                    </a:lnTo>
                                    <a:lnTo>
                                      <a:pt x="3839" y="7921"/>
                                    </a:lnTo>
                                    <a:lnTo>
                                      <a:pt x="3867" y="8078"/>
                                    </a:lnTo>
                                    <a:lnTo>
                                      <a:pt x="3880" y="8152"/>
                                    </a:lnTo>
                                    <a:lnTo>
                                      <a:pt x="3894" y="8224"/>
                                    </a:lnTo>
                                    <a:lnTo>
                                      <a:pt x="3909" y="8290"/>
                                    </a:lnTo>
                                    <a:lnTo>
                                      <a:pt x="3923" y="8352"/>
                                    </a:lnTo>
                                    <a:lnTo>
                                      <a:pt x="3938" y="8409"/>
                                    </a:lnTo>
                                    <a:lnTo>
                                      <a:pt x="3955" y="8460"/>
                                    </a:lnTo>
                                    <a:lnTo>
                                      <a:pt x="3970" y="8503"/>
                                    </a:lnTo>
                                    <a:lnTo>
                                      <a:pt x="3987" y="8539"/>
                                    </a:lnTo>
                                    <a:lnTo>
                                      <a:pt x="4004" y="8567"/>
                                    </a:lnTo>
                                    <a:lnTo>
                                      <a:pt x="4022" y="8587"/>
                                    </a:lnTo>
                                    <a:lnTo>
                                      <a:pt x="4040" y="8596"/>
                                    </a:lnTo>
                                    <a:lnTo>
                                      <a:pt x="4060" y="8596"/>
                                    </a:lnTo>
                                    <a:lnTo>
                                      <a:pt x="4055" y="8560"/>
                                    </a:lnTo>
                                    <a:lnTo>
                                      <a:pt x="4039" y="8450"/>
                                    </a:lnTo>
                                    <a:lnTo>
                                      <a:pt x="4013" y="8280"/>
                                    </a:lnTo>
                                    <a:lnTo>
                                      <a:pt x="3979" y="8057"/>
                                    </a:lnTo>
                                    <a:lnTo>
                                      <a:pt x="3937" y="7793"/>
                                    </a:lnTo>
                                    <a:lnTo>
                                      <a:pt x="3888" y="7497"/>
                                    </a:lnTo>
                                    <a:lnTo>
                                      <a:pt x="3861" y="7340"/>
                                    </a:lnTo>
                                    <a:lnTo>
                                      <a:pt x="3832" y="7180"/>
                                    </a:lnTo>
                                    <a:lnTo>
                                      <a:pt x="3803" y="7017"/>
                                    </a:lnTo>
                                    <a:lnTo>
                                      <a:pt x="3771" y="6853"/>
                                    </a:lnTo>
                                    <a:lnTo>
                                      <a:pt x="3738" y="6689"/>
                                    </a:lnTo>
                                    <a:lnTo>
                                      <a:pt x="3705" y="6526"/>
                                    </a:lnTo>
                                    <a:lnTo>
                                      <a:pt x="3671" y="6365"/>
                                    </a:lnTo>
                                    <a:lnTo>
                                      <a:pt x="3636" y="6208"/>
                                    </a:lnTo>
                                    <a:lnTo>
                                      <a:pt x="3600" y="6058"/>
                                    </a:lnTo>
                                    <a:lnTo>
                                      <a:pt x="3564" y="5912"/>
                                    </a:lnTo>
                                    <a:lnTo>
                                      <a:pt x="3526" y="5775"/>
                                    </a:lnTo>
                                    <a:lnTo>
                                      <a:pt x="3490" y="5646"/>
                                    </a:lnTo>
                                    <a:lnTo>
                                      <a:pt x="3453" y="5528"/>
                                    </a:lnTo>
                                    <a:lnTo>
                                      <a:pt x="3414" y="5421"/>
                                    </a:lnTo>
                                    <a:lnTo>
                                      <a:pt x="3377" y="5327"/>
                                    </a:lnTo>
                                    <a:lnTo>
                                      <a:pt x="3339" y="5248"/>
                                    </a:lnTo>
                                    <a:lnTo>
                                      <a:pt x="3302" y="5184"/>
                                    </a:lnTo>
                                    <a:lnTo>
                                      <a:pt x="3264" y="5137"/>
                                    </a:lnTo>
                                    <a:lnTo>
                                      <a:pt x="3227" y="5107"/>
                                    </a:lnTo>
                                    <a:lnTo>
                                      <a:pt x="3191" y="5097"/>
                                    </a:lnTo>
                                    <a:lnTo>
                                      <a:pt x="2881" y="5014"/>
                                    </a:lnTo>
                                    <a:lnTo>
                                      <a:pt x="2864" y="5016"/>
                                    </a:lnTo>
                                    <a:lnTo>
                                      <a:pt x="2850" y="5018"/>
                                    </a:lnTo>
                                    <a:lnTo>
                                      <a:pt x="2840" y="5021"/>
                                    </a:lnTo>
                                    <a:lnTo>
                                      <a:pt x="2831" y="5027"/>
                                    </a:lnTo>
                                    <a:lnTo>
                                      <a:pt x="2814" y="5041"/>
                                    </a:lnTo>
                                    <a:lnTo>
                                      <a:pt x="2789" y="5061"/>
                                    </a:lnTo>
                                    <a:lnTo>
                                      <a:pt x="2793" y="5072"/>
                                    </a:lnTo>
                                    <a:lnTo>
                                      <a:pt x="2797" y="5087"/>
                                    </a:lnTo>
                                    <a:lnTo>
                                      <a:pt x="2803" y="5107"/>
                                    </a:lnTo>
                                    <a:lnTo>
                                      <a:pt x="2809" y="5130"/>
                                    </a:lnTo>
                                    <a:lnTo>
                                      <a:pt x="2823" y="5190"/>
                                    </a:lnTo>
                                    <a:lnTo>
                                      <a:pt x="2838" y="5261"/>
                                    </a:lnTo>
                                    <a:lnTo>
                                      <a:pt x="2855" y="5344"/>
                                    </a:lnTo>
                                    <a:lnTo>
                                      <a:pt x="2872" y="5435"/>
                                    </a:lnTo>
                                    <a:lnTo>
                                      <a:pt x="2890" y="5531"/>
                                    </a:lnTo>
                                    <a:lnTo>
                                      <a:pt x="2907" y="5631"/>
                                    </a:lnTo>
                                    <a:lnTo>
                                      <a:pt x="2924" y="5732"/>
                                    </a:lnTo>
                                    <a:lnTo>
                                      <a:pt x="2940" y="5830"/>
                                    </a:lnTo>
                                    <a:lnTo>
                                      <a:pt x="2955" y="5926"/>
                                    </a:lnTo>
                                    <a:lnTo>
                                      <a:pt x="2969" y="6014"/>
                                    </a:lnTo>
                                    <a:lnTo>
                                      <a:pt x="2980" y="6094"/>
                                    </a:lnTo>
                                    <a:lnTo>
                                      <a:pt x="2988" y="6163"/>
                                    </a:lnTo>
                                    <a:lnTo>
                                      <a:pt x="2994" y="6218"/>
                                    </a:lnTo>
                                    <a:lnTo>
                                      <a:pt x="2996" y="6256"/>
                                    </a:lnTo>
                                    <a:lnTo>
                                      <a:pt x="2998" y="6312"/>
                                    </a:lnTo>
                                    <a:lnTo>
                                      <a:pt x="2998" y="6382"/>
                                    </a:lnTo>
                                    <a:lnTo>
                                      <a:pt x="2999" y="6462"/>
                                    </a:lnTo>
                                    <a:lnTo>
                                      <a:pt x="3000" y="6550"/>
                                    </a:lnTo>
                                    <a:lnTo>
                                      <a:pt x="3002" y="6644"/>
                                    </a:lnTo>
                                    <a:lnTo>
                                      <a:pt x="3003" y="6743"/>
                                    </a:lnTo>
                                    <a:lnTo>
                                      <a:pt x="3007" y="6845"/>
                                    </a:lnTo>
                                    <a:lnTo>
                                      <a:pt x="3009" y="6947"/>
                                    </a:lnTo>
                                    <a:lnTo>
                                      <a:pt x="3014" y="7047"/>
                                    </a:lnTo>
                                    <a:lnTo>
                                      <a:pt x="3019" y="7144"/>
                                    </a:lnTo>
                                    <a:lnTo>
                                      <a:pt x="3024" y="7236"/>
                                    </a:lnTo>
                                    <a:lnTo>
                                      <a:pt x="3031" y="7319"/>
                                    </a:lnTo>
                                    <a:lnTo>
                                      <a:pt x="3035" y="7358"/>
                                    </a:lnTo>
                                    <a:lnTo>
                                      <a:pt x="3040" y="7394"/>
                                    </a:lnTo>
                                    <a:lnTo>
                                      <a:pt x="3044" y="7427"/>
                                    </a:lnTo>
                                    <a:lnTo>
                                      <a:pt x="3049" y="7456"/>
                                    </a:lnTo>
                                    <a:lnTo>
                                      <a:pt x="3054" y="7482"/>
                                    </a:lnTo>
                                    <a:lnTo>
                                      <a:pt x="3060" y="7504"/>
                                    </a:lnTo>
                                    <a:lnTo>
                                      <a:pt x="3065" y="7523"/>
                                    </a:lnTo>
                                    <a:lnTo>
                                      <a:pt x="3072" y="7538"/>
                                    </a:lnTo>
                                    <a:lnTo>
                                      <a:pt x="3082" y="7554"/>
                                    </a:lnTo>
                                    <a:lnTo>
                                      <a:pt x="3095" y="7574"/>
                                    </a:lnTo>
                                    <a:lnTo>
                                      <a:pt x="3110" y="7596"/>
                                    </a:lnTo>
                                    <a:lnTo>
                                      <a:pt x="3127" y="7621"/>
                                    </a:lnTo>
                                    <a:lnTo>
                                      <a:pt x="3167" y="7675"/>
                                    </a:lnTo>
                                    <a:lnTo>
                                      <a:pt x="3210" y="7732"/>
                                    </a:lnTo>
                                    <a:lnTo>
                                      <a:pt x="3255" y="7790"/>
                                    </a:lnTo>
                                    <a:lnTo>
                                      <a:pt x="3298" y="7845"/>
                                    </a:lnTo>
                                    <a:lnTo>
                                      <a:pt x="3336" y="7895"/>
                                    </a:lnTo>
                                    <a:lnTo>
                                      <a:pt x="3365" y="7935"/>
                                    </a:lnTo>
                                    <a:lnTo>
                                      <a:pt x="3402" y="7988"/>
                                    </a:lnTo>
                                    <a:lnTo>
                                      <a:pt x="3439" y="8039"/>
                                    </a:lnTo>
                                    <a:lnTo>
                                      <a:pt x="3475" y="8092"/>
                                    </a:lnTo>
                                    <a:lnTo>
                                      <a:pt x="3511" y="8145"/>
                                    </a:lnTo>
                                    <a:lnTo>
                                      <a:pt x="3546" y="8200"/>
                                    </a:lnTo>
                                    <a:lnTo>
                                      <a:pt x="3580" y="8255"/>
                                    </a:lnTo>
                                    <a:lnTo>
                                      <a:pt x="3614" y="8311"/>
                                    </a:lnTo>
                                    <a:lnTo>
                                      <a:pt x="3646" y="8369"/>
                                    </a:lnTo>
                                    <a:lnTo>
                                      <a:pt x="3664" y="8402"/>
                                    </a:lnTo>
                                    <a:lnTo>
                                      <a:pt x="3689" y="8447"/>
                                    </a:lnTo>
                                    <a:lnTo>
                                      <a:pt x="3719" y="8501"/>
                                    </a:lnTo>
                                    <a:lnTo>
                                      <a:pt x="3753" y="8563"/>
                                    </a:lnTo>
                                    <a:lnTo>
                                      <a:pt x="3791" y="8630"/>
                                    </a:lnTo>
                                    <a:lnTo>
                                      <a:pt x="3831" y="8702"/>
                                    </a:lnTo>
                                    <a:lnTo>
                                      <a:pt x="3872" y="8776"/>
                                    </a:lnTo>
                                    <a:lnTo>
                                      <a:pt x="3912" y="8852"/>
                                    </a:lnTo>
                                    <a:lnTo>
                                      <a:pt x="3952" y="8928"/>
                                    </a:lnTo>
                                    <a:lnTo>
                                      <a:pt x="3991" y="9003"/>
                                    </a:lnTo>
                                    <a:lnTo>
                                      <a:pt x="4026" y="9073"/>
                                    </a:lnTo>
                                    <a:lnTo>
                                      <a:pt x="4058" y="9138"/>
                                    </a:lnTo>
                                    <a:lnTo>
                                      <a:pt x="4084" y="9198"/>
                                    </a:lnTo>
                                    <a:lnTo>
                                      <a:pt x="4106" y="9249"/>
                                    </a:lnTo>
                                    <a:lnTo>
                                      <a:pt x="4114" y="9272"/>
                                    </a:lnTo>
                                    <a:lnTo>
                                      <a:pt x="4120" y="9292"/>
                                    </a:lnTo>
                                    <a:lnTo>
                                      <a:pt x="4124" y="9308"/>
                                    </a:lnTo>
                                    <a:lnTo>
                                      <a:pt x="4127" y="9321"/>
                                    </a:lnTo>
                                    <a:lnTo>
                                      <a:pt x="4379" y="9293"/>
                                    </a:lnTo>
                                    <a:lnTo>
                                      <a:pt x="4369" y="9300"/>
                                    </a:lnTo>
                                    <a:lnTo>
                                      <a:pt x="4358" y="9304"/>
                                    </a:lnTo>
                                    <a:lnTo>
                                      <a:pt x="4349" y="9309"/>
                                    </a:lnTo>
                                    <a:lnTo>
                                      <a:pt x="4338" y="9314"/>
                                    </a:lnTo>
                                    <a:lnTo>
                                      <a:pt x="4318" y="9320"/>
                                    </a:lnTo>
                                    <a:lnTo>
                                      <a:pt x="4300" y="9324"/>
                                    </a:lnTo>
                                    <a:lnTo>
                                      <a:pt x="4261" y="9331"/>
                                    </a:lnTo>
                                    <a:lnTo>
                                      <a:pt x="4226" y="9336"/>
                                    </a:lnTo>
                                    <a:lnTo>
                                      <a:pt x="4210" y="9338"/>
                                    </a:lnTo>
                                    <a:lnTo>
                                      <a:pt x="4194" y="9342"/>
                                    </a:lnTo>
                                    <a:lnTo>
                                      <a:pt x="4179" y="9348"/>
                                    </a:lnTo>
                                    <a:lnTo>
                                      <a:pt x="4165" y="9355"/>
                                    </a:lnTo>
                                    <a:lnTo>
                                      <a:pt x="4159" y="9359"/>
                                    </a:lnTo>
                                    <a:lnTo>
                                      <a:pt x="4154" y="9364"/>
                                    </a:lnTo>
                                    <a:lnTo>
                                      <a:pt x="4148" y="9370"/>
                                    </a:lnTo>
                                    <a:lnTo>
                                      <a:pt x="4142" y="9377"/>
                                    </a:lnTo>
                                    <a:lnTo>
                                      <a:pt x="4136" y="9384"/>
                                    </a:lnTo>
                                    <a:lnTo>
                                      <a:pt x="4131" y="9392"/>
                                    </a:lnTo>
                                    <a:lnTo>
                                      <a:pt x="4127" y="9401"/>
                                    </a:lnTo>
                                    <a:lnTo>
                                      <a:pt x="4123" y="9412"/>
                                    </a:lnTo>
                                    <a:lnTo>
                                      <a:pt x="4059" y="9359"/>
                                    </a:lnTo>
                                    <a:lnTo>
                                      <a:pt x="4059" y="9383"/>
                                    </a:lnTo>
                                    <a:lnTo>
                                      <a:pt x="3478" y="9447"/>
                                    </a:lnTo>
                                    <a:lnTo>
                                      <a:pt x="3733" y="9339"/>
                                    </a:lnTo>
                                    <a:lnTo>
                                      <a:pt x="3708" y="9292"/>
                                    </a:lnTo>
                                    <a:lnTo>
                                      <a:pt x="3681" y="9244"/>
                                    </a:lnTo>
                                    <a:lnTo>
                                      <a:pt x="3652" y="9195"/>
                                    </a:lnTo>
                                    <a:lnTo>
                                      <a:pt x="3621" y="9144"/>
                                    </a:lnTo>
                                    <a:lnTo>
                                      <a:pt x="3558" y="9043"/>
                                    </a:lnTo>
                                    <a:lnTo>
                                      <a:pt x="3491" y="8941"/>
                                    </a:lnTo>
                                    <a:lnTo>
                                      <a:pt x="3423" y="8839"/>
                                    </a:lnTo>
                                    <a:lnTo>
                                      <a:pt x="3356" y="8741"/>
                                    </a:lnTo>
                                    <a:lnTo>
                                      <a:pt x="3289" y="8647"/>
                                    </a:lnTo>
                                    <a:lnTo>
                                      <a:pt x="3227" y="8558"/>
                                    </a:lnTo>
                                    <a:lnTo>
                                      <a:pt x="3212" y="8536"/>
                                    </a:lnTo>
                                    <a:lnTo>
                                      <a:pt x="3195" y="8512"/>
                                    </a:lnTo>
                                    <a:lnTo>
                                      <a:pt x="3180" y="8488"/>
                                    </a:lnTo>
                                    <a:lnTo>
                                      <a:pt x="3164" y="8463"/>
                                    </a:lnTo>
                                    <a:lnTo>
                                      <a:pt x="3147" y="8438"/>
                                    </a:lnTo>
                                    <a:lnTo>
                                      <a:pt x="3131" y="8412"/>
                                    </a:lnTo>
                                    <a:lnTo>
                                      <a:pt x="3116" y="8387"/>
                                    </a:lnTo>
                                    <a:lnTo>
                                      <a:pt x="3099" y="8362"/>
                                    </a:lnTo>
                                    <a:lnTo>
                                      <a:pt x="3086" y="8343"/>
                                    </a:lnTo>
                                    <a:lnTo>
                                      <a:pt x="3075" y="8325"/>
                                    </a:lnTo>
                                    <a:lnTo>
                                      <a:pt x="3063" y="8310"/>
                                    </a:lnTo>
                                    <a:lnTo>
                                      <a:pt x="3053" y="8297"/>
                                    </a:lnTo>
                                    <a:lnTo>
                                      <a:pt x="3034" y="8276"/>
                                    </a:lnTo>
                                    <a:lnTo>
                                      <a:pt x="3015" y="8259"/>
                                    </a:lnTo>
                                    <a:lnTo>
                                      <a:pt x="2999" y="8244"/>
                                    </a:lnTo>
                                    <a:lnTo>
                                      <a:pt x="2982" y="8228"/>
                                    </a:lnTo>
                                    <a:lnTo>
                                      <a:pt x="2974" y="8220"/>
                                    </a:lnTo>
                                    <a:lnTo>
                                      <a:pt x="2966" y="8211"/>
                                    </a:lnTo>
                                    <a:lnTo>
                                      <a:pt x="2958" y="8200"/>
                                    </a:lnTo>
                                    <a:lnTo>
                                      <a:pt x="2950" y="8189"/>
                                    </a:lnTo>
                                    <a:lnTo>
                                      <a:pt x="2913" y="8137"/>
                                    </a:lnTo>
                                    <a:lnTo>
                                      <a:pt x="2878" y="8088"/>
                                    </a:lnTo>
                                    <a:lnTo>
                                      <a:pt x="2844" y="8041"/>
                                    </a:lnTo>
                                    <a:lnTo>
                                      <a:pt x="2810" y="7997"/>
                                    </a:lnTo>
                                    <a:lnTo>
                                      <a:pt x="2775" y="7951"/>
                                    </a:lnTo>
                                    <a:lnTo>
                                      <a:pt x="2740" y="7906"/>
                                    </a:lnTo>
                                    <a:lnTo>
                                      <a:pt x="2703" y="7858"/>
                                    </a:lnTo>
                                    <a:lnTo>
                                      <a:pt x="2664" y="7807"/>
                                    </a:lnTo>
                                    <a:lnTo>
                                      <a:pt x="2617" y="7747"/>
                                    </a:lnTo>
                                    <a:lnTo>
                                      <a:pt x="2559" y="7673"/>
                                    </a:lnTo>
                                    <a:lnTo>
                                      <a:pt x="2490" y="7589"/>
                                    </a:lnTo>
                                    <a:lnTo>
                                      <a:pt x="2413" y="7497"/>
                                    </a:lnTo>
                                    <a:lnTo>
                                      <a:pt x="2327" y="7399"/>
                                    </a:lnTo>
                                    <a:lnTo>
                                      <a:pt x="2236" y="7295"/>
                                    </a:lnTo>
                                    <a:lnTo>
                                      <a:pt x="2141" y="7189"/>
                                    </a:lnTo>
                                    <a:lnTo>
                                      <a:pt x="2045" y="7082"/>
                                    </a:lnTo>
                                    <a:lnTo>
                                      <a:pt x="1947" y="6977"/>
                                    </a:lnTo>
                                    <a:lnTo>
                                      <a:pt x="1851" y="6877"/>
                                    </a:lnTo>
                                    <a:lnTo>
                                      <a:pt x="1803" y="6828"/>
                                    </a:lnTo>
                                    <a:lnTo>
                                      <a:pt x="1756" y="6781"/>
                                    </a:lnTo>
                                    <a:lnTo>
                                      <a:pt x="1711" y="6736"/>
                                    </a:lnTo>
                                    <a:lnTo>
                                      <a:pt x="1667" y="6693"/>
                                    </a:lnTo>
                                    <a:lnTo>
                                      <a:pt x="1624" y="6654"/>
                                    </a:lnTo>
                                    <a:lnTo>
                                      <a:pt x="1583" y="6616"/>
                                    </a:lnTo>
                                    <a:lnTo>
                                      <a:pt x="1543" y="6582"/>
                                    </a:lnTo>
                                    <a:lnTo>
                                      <a:pt x="1507" y="6551"/>
                                    </a:lnTo>
                                    <a:lnTo>
                                      <a:pt x="1472" y="6523"/>
                                    </a:lnTo>
                                    <a:lnTo>
                                      <a:pt x="1439" y="6499"/>
                                    </a:lnTo>
                                    <a:lnTo>
                                      <a:pt x="1410" y="6479"/>
                                    </a:lnTo>
                                    <a:lnTo>
                                      <a:pt x="1383" y="6464"/>
                                    </a:lnTo>
                                    <a:lnTo>
                                      <a:pt x="1409" y="6477"/>
                                    </a:lnTo>
                                    <a:lnTo>
                                      <a:pt x="1267" y="6717"/>
                                    </a:lnTo>
                                    <a:lnTo>
                                      <a:pt x="1291" y="6729"/>
                                    </a:lnTo>
                                    <a:lnTo>
                                      <a:pt x="1315" y="6746"/>
                                    </a:lnTo>
                                    <a:lnTo>
                                      <a:pt x="1341" y="6766"/>
                                    </a:lnTo>
                                    <a:lnTo>
                                      <a:pt x="1369" y="6788"/>
                                    </a:lnTo>
                                    <a:lnTo>
                                      <a:pt x="1399" y="6812"/>
                                    </a:lnTo>
                                    <a:lnTo>
                                      <a:pt x="1431" y="6839"/>
                                    </a:lnTo>
                                    <a:lnTo>
                                      <a:pt x="1464" y="6868"/>
                                    </a:lnTo>
                                    <a:lnTo>
                                      <a:pt x="1496" y="6900"/>
                                    </a:lnTo>
                                    <a:lnTo>
                                      <a:pt x="1567" y="6969"/>
                                    </a:lnTo>
                                    <a:lnTo>
                                      <a:pt x="1640" y="7043"/>
                                    </a:lnTo>
                                    <a:lnTo>
                                      <a:pt x="1715" y="7122"/>
                                    </a:lnTo>
                                    <a:lnTo>
                                      <a:pt x="1790" y="7204"/>
                                    </a:lnTo>
                                    <a:lnTo>
                                      <a:pt x="1864" y="7287"/>
                                    </a:lnTo>
                                    <a:lnTo>
                                      <a:pt x="1936" y="7369"/>
                                    </a:lnTo>
                                    <a:lnTo>
                                      <a:pt x="2005" y="7450"/>
                                    </a:lnTo>
                                    <a:lnTo>
                                      <a:pt x="2070" y="7527"/>
                                    </a:lnTo>
                                    <a:lnTo>
                                      <a:pt x="2128" y="7601"/>
                                    </a:lnTo>
                                    <a:lnTo>
                                      <a:pt x="2180" y="7668"/>
                                    </a:lnTo>
                                    <a:lnTo>
                                      <a:pt x="2224" y="7726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163" y="7774"/>
                                    </a:lnTo>
                                    <a:lnTo>
                                      <a:pt x="2194" y="7725"/>
                                    </a:lnTo>
                                    <a:lnTo>
                                      <a:pt x="2170" y="7701"/>
                                    </a:lnTo>
                                    <a:lnTo>
                                      <a:pt x="2148" y="7720"/>
                                    </a:lnTo>
                                    <a:lnTo>
                                      <a:pt x="1936" y="7476"/>
                                    </a:lnTo>
                                    <a:lnTo>
                                      <a:pt x="1927" y="7461"/>
                                    </a:lnTo>
                                    <a:lnTo>
                                      <a:pt x="1916" y="7446"/>
                                    </a:lnTo>
                                    <a:lnTo>
                                      <a:pt x="1905" y="7428"/>
                                    </a:lnTo>
                                    <a:lnTo>
                                      <a:pt x="1891" y="7412"/>
                                    </a:lnTo>
                                    <a:lnTo>
                                      <a:pt x="1858" y="7376"/>
                                    </a:lnTo>
                                    <a:lnTo>
                                      <a:pt x="1821" y="7337"/>
                                    </a:lnTo>
                                    <a:lnTo>
                                      <a:pt x="1735" y="7254"/>
                                    </a:lnTo>
                                    <a:lnTo>
                                      <a:pt x="1645" y="7169"/>
                                    </a:lnTo>
                                    <a:lnTo>
                                      <a:pt x="1601" y="7126"/>
                                    </a:lnTo>
                                    <a:lnTo>
                                      <a:pt x="1558" y="7082"/>
                                    </a:lnTo>
                                    <a:lnTo>
                                      <a:pt x="1537" y="7061"/>
                                    </a:lnTo>
                                    <a:lnTo>
                                      <a:pt x="1519" y="7040"/>
                                    </a:lnTo>
                                    <a:lnTo>
                                      <a:pt x="1500" y="7020"/>
                                    </a:lnTo>
                                    <a:lnTo>
                                      <a:pt x="1482" y="6999"/>
                                    </a:lnTo>
                                    <a:lnTo>
                                      <a:pt x="1467" y="6979"/>
                                    </a:lnTo>
                                    <a:lnTo>
                                      <a:pt x="1453" y="6960"/>
                                    </a:lnTo>
                                    <a:lnTo>
                                      <a:pt x="1440" y="6941"/>
                                    </a:lnTo>
                                    <a:lnTo>
                                      <a:pt x="1430" y="6922"/>
                                    </a:lnTo>
                                    <a:lnTo>
                                      <a:pt x="1420" y="6905"/>
                                    </a:lnTo>
                                    <a:lnTo>
                                      <a:pt x="1413" y="6887"/>
                                    </a:lnTo>
                                    <a:lnTo>
                                      <a:pt x="1409" y="6871"/>
                                    </a:lnTo>
                                    <a:lnTo>
                                      <a:pt x="1406" y="6854"/>
                                    </a:lnTo>
                                    <a:lnTo>
                                      <a:pt x="1391" y="6875"/>
                                    </a:lnTo>
                                    <a:lnTo>
                                      <a:pt x="1198" y="6740"/>
                                    </a:lnTo>
                                    <a:lnTo>
                                      <a:pt x="1198" y="6780"/>
                                    </a:lnTo>
                                    <a:lnTo>
                                      <a:pt x="1195" y="6814"/>
                                    </a:lnTo>
                                    <a:lnTo>
                                      <a:pt x="1193" y="6828"/>
                                    </a:lnTo>
                                    <a:lnTo>
                                      <a:pt x="1191" y="6840"/>
                                    </a:lnTo>
                                    <a:lnTo>
                                      <a:pt x="1189" y="6852"/>
                                    </a:lnTo>
                                    <a:lnTo>
                                      <a:pt x="1185" y="6863"/>
                                    </a:lnTo>
                                    <a:lnTo>
                                      <a:pt x="1182" y="6872"/>
                                    </a:lnTo>
                                    <a:lnTo>
                                      <a:pt x="1178" y="6881"/>
                                    </a:lnTo>
                                    <a:lnTo>
                                      <a:pt x="1174" y="6888"/>
                                    </a:lnTo>
                                    <a:lnTo>
                                      <a:pt x="1170" y="6895"/>
                                    </a:lnTo>
                                    <a:lnTo>
                                      <a:pt x="1161" y="6908"/>
                                    </a:lnTo>
                                    <a:lnTo>
                                      <a:pt x="1149" y="6918"/>
                                    </a:lnTo>
                                    <a:lnTo>
                                      <a:pt x="1126" y="6934"/>
                                    </a:lnTo>
                                    <a:lnTo>
                                      <a:pt x="1097" y="6953"/>
                                    </a:lnTo>
                                    <a:lnTo>
                                      <a:pt x="1083" y="6963"/>
                                    </a:lnTo>
                                    <a:lnTo>
                                      <a:pt x="1068" y="6977"/>
                                    </a:lnTo>
                                    <a:lnTo>
                                      <a:pt x="1061" y="6985"/>
                                    </a:lnTo>
                                    <a:lnTo>
                                      <a:pt x="1053" y="6995"/>
                                    </a:lnTo>
                                    <a:lnTo>
                                      <a:pt x="1045" y="7005"/>
                                    </a:lnTo>
                                    <a:lnTo>
                                      <a:pt x="1037" y="7016"/>
                                    </a:lnTo>
                                    <a:lnTo>
                                      <a:pt x="1046" y="7027"/>
                                    </a:lnTo>
                                    <a:lnTo>
                                      <a:pt x="1058" y="7040"/>
                                    </a:lnTo>
                                    <a:lnTo>
                                      <a:pt x="1069" y="7054"/>
                                    </a:lnTo>
                                    <a:lnTo>
                                      <a:pt x="1083" y="7068"/>
                                    </a:lnTo>
                                    <a:lnTo>
                                      <a:pt x="1114" y="7097"/>
                                    </a:lnTo>
                                    <a:lnTo>
                                      <a:pt x="1148" y="7129"/>
                                    </a:lnTo>
                                    <a:lnTo>
                                      <a:pt x="1226" y="7196"/>
                                    </a:lnTo>
                                    <a:lnTo>
                                      <a:pt x="1312" y="7267"/>
                                    </a:lnTo>
                                    <a:lnTo>
                                      <a:pt x="1400" y="7339"/>
                                    </a:lnTo>
                                    <a:lnTo>
                                      <a:pt x="1485" y="7409"/>
                                    </a:lnTo>
                                    <a:lnTo>
                                      <a:pt x="1523" y="7444"/>
                                    </a:lnTo>
                                    <a:lnTo>
                                      <a:pt x="1560" y="7477"/>
                                    </a:lnTo>
                                    <a:lnTo>
                                      <a:pt x="1592" y="7509"/>
                                    </a:lnTo>
                                    <a:lnTo>
                                      <a:pt x="1619" y="7538"/>
                                    </a:lnTo>
                                    <a:lnTo>
                                      <a:pt x="1675" y="7602"/>
                                    </a:lnTo>
                                    <a:lnTo>
                                      <a:pt x="1741" y="7677"/>
                                    </a:lnTo>
                                    <a:lnTo>
                                      <a:pt x="1814" y="7759"/>
                                    </a:lnTo>
                                    <a:lnTo>
                                      <a:pt x="1890" y="7844"/>
                                    </a:lnTo>
                                    <a:lnTo>
                                      <a:pt x="1966" y="7927"/>
                                    </a:lnTo>
                                    <a:lnTo>
                                      <a:pt x="2038" y="8004"/>
                                    </a:lnTo>
                                    <a:lnTo>
                                      <a:pt x="2072" y="8039"/>
                                    </a:lnTo>
                                    <a:lnTo>
                                      <a:pt x="2105" y="8072"/>
                                    </a:lnTo>
                                    <a:lnTo>
                                      <a:pt x="2135" y="8100"/>
                                    </a:lnTo>
                                    <a:lnTo>
                                      <a:pt x="2162" y="8124"/>
                                    </a:lnTo>
                                    <a:lnTo>
                                      <a:pt x="2176" y="8136"/>
                                    </a:lnTo>
                                    <a:lnTo>
                                      <a:pt x="2191" y="8155"/>
                                    </a:lnTo>
                                    <a:lnTo>
                                      <a:pt x="2211" y="8178"/>
                                    </a:lnTo>
                                    <a:lnTo>
                                      <a:pt x="2232" y="8206"/>
                                    </a:lnTo>
                                    <a:lnTo>
                                      <a:pt x="2284" y="8274"/>
                                    </a:lnTo>
                                    <a:lnTo>
                                      <a:pt x="2342" y="8358"/>
                                    </a:lnTo>
                                    <a:lnTo>
                                      <a:pt x="2408" y="8454"/>
                                    </a:lnTo>
                                    <a:lnTo>
                                      <a:pt x="2477" y="8559"/>
                                    </a:lnTo>
                                    <a:lnTo>
                                      <a:pt x="2548" y="8670"/>
                                    </a:lnTo>
                                    <a:lnTo>
                                      <a:pt x="2622" y="8786"/>
                                    </a:lnTo>
                                    <a:lnTo>
                                      <a:pt x="2693" y="8901"/>
                                    </a:lnTo>
                                    <a:lnTo>
                                      <a:pt x="2762" y="9016"/>
                                    </a:lnTo>
                                    <a:lnTo>
                                      <a:pt x="2827" y="9126"/>
                                    </a:lnTo>
                                    <a:lnTo>
                                      <a:pt x="2885" y="9227"/>
                                    </a:lnTo>
                                    <a:lnTo>
                                      <a:pt x="2912" y="9275"/>
                                    </a:lnTo>
                                    <a:lnTo>
                                      <a:pt x="2936" y="9320"/>
                                    </a:lnTo>
                                    <a:lnTo>
                                      <a:pt x="2958" y="9360"/>
                                    </a:lnTo>
                                    <a:lnTo>
                                      <a:pt x="2976" y="9399"/>
                                    </a:lnTo>
                                    <a:lnTo>
                                      <a:pt x="2992" y="9432"/>
                                    </a:lnTo>
                                    <a:lnTo>
                                      <a:pt x="3005" y="9462"/>
                                    </a:lnTo>
                                    <a:lnTo>
                                      <a:pt x="3014" y="9487"/>
                                    </a:lnTo>
                                    <a:lnTo>
                                      <a:pt x="3020" y="9507"/>
                                    </a:lnTo>
                                    <a:lnTo>
                                      <a:pt x="3365" y="9454"/>
                                    </a:lnTo>
                                    <a:lnTo>
                                      <a:pt x="3361" y="9442"/>
                                    </a:lnTo>
                                    <a:lnTo>
                                      <a:pt x="3356" y="9428"/>
                                    </a:lnTo>
                                    <a:lnTo>
                                      <a:pt x="3350" y="9413"/>
                                    </a:lnTo>
                                    <a:lnTo>
                                      <a:pt x="3342" y="9396"/>
                                    </a:lnTo>
                                    <a:lnTo>
                                      <a:pt x="3322" y="9357"/>
                                    </a:lnTo>
                                    <a:lnTo>
                                      <a:pt x="3297" y="9313"/>
                                    </a:lnTo>
                                    <a:lnTo>
                                      <a:pt x="3270" y="9264"/>
                                    </a:lnTo>
                                    <a:lnTo>
                                      <a:pt x="3240" y="9212"/>
                                    </a:lnTo>
                                    <a:lnTo>
                                      <a:pt x="3207" y="9158"/>
                                    </a:lnTo>
                                    <a:lnTo>
                                      <a:pt x="3173" y="9103"/>
                                    </a:lnTo>
                                    <a:lnTo>
                                      <a:pt x="3104" y="8995"/>
                                    </a:lnTo>
                                    <a:lnTo>
                                      <a:pt x="3040" y="8893"/>
                                    </a:lnTo>
                                    <a:lnTo>
                                      <a:pt x="2985" y="8808"/>
                                    </a:lnTo>
                                    <a:lnTo>
                                      <a:pt x="2945" y="8746"/>
                                    </a:lnTo>
                                    <a:lnTo>
                                      <a:pt x="2903" y="8677"/>
                                    </a:lnTo>
                                    <a:lnTo>
                                      <a:pt x="2847" y="8589"/>
                                    </a:lnTo>
                                    <a:lnTo>
                                      <a:pt x="2816" y="8539"/>
                                    </a:lnTo>
                                    <a:lnTo>
                                      <a:pt x="2782" y="8489"/>
                                    </a:lnTo>
                                    <a:lnTo>
                                      <a:pt x="2748" y="8436"/>
                                    </a:lnTo>
                                    <a:lnTo>
                                      <a:pt x="2712" y="8385"/>
                                    </a:lnTo>
                                    <a:lnTo>
                                      <a:pt x="2676" y="8334"/>
                                    </a:lnTo>
                                    <a:lnTo>
                                      <a:pt x="2640" y="8286"/>
                                    </a:lnTo>
                                    <a:lnTo>
                                      <a:pt x="2603" y="8240"/>
                                    </a:lnTo>
                                    <a:lnTo>
                                      <a:pt x="2567" y="8199"/>
                                    </a:lnTo>
                                    <a:lnTo>
                                      <a:pt x="2549" y="8180"/>
                                    </a:lnTo>
                                    <a:lnTo>
                                      <a:pt x="2533" y="8163"/>
                                    </a:lnTo>
                                    <a:lnTo>
                                      <a:pt x="2516" y="8147"/>
                                    </a:lnTo>
                                    <a:lnTo>
                                      <a:pt x="2499" y="8133"/>
                                    </a:lnTo>
                                    <a:lnTo>
                                      <a:pt x="2484" y="8121"/>
                                    </a:lnTo>
                                    <a:lnTo>
                                      <a:pt x="2469" y="8110"/>
                                    </a:lnTo>
                                    <a:lnTo>
                                      <a:pt x="2453" y="8102"/>
                                    </a:lnTo>
                                    <a:lnTo>
                                      <a:pt x="2439" y="8096"/>
                                    </a:lnTo>
                                    <a:lnTo>
                                      <a:pt x="2470" y="8047"/>
                                    </a:lnTo>
                                    <a:lnTo>
                                      <a:pt x="2446" y="8024"/>
                                    </a:lnTo>
                                    <a:lnTo>
                                      <a:pt x="2423" y="8045"/>
                                    </a:lnTo>
                                    <a:lnTo>
                                      <a:pt x="2234" y="7819"/>
                                    </a:lnTo>
                                    <a:lnTo>
                                      <a:pt x="2259" y="7775"/>
                                    </a:lnTo>
                                    <a:lnTo>
                                      <a:pt x="2280" y="7790"/>
                                    </a:lnTo>
                                    <a:lnTo>
                                      <a:pt x="2301" y="7807"/>
                                    </a:lnTo>
                                    <a:lnTo>
                                      <a:pt x="2324" y="7825"/>
                                    </a:lnTo>
                                    <a:lnTo>
                                      <a:pt x="2345" y="7845"/>
                                    </a:lnTo>
                                    <a:lnTo>
                                      <a:pt x="2366" y="7866"/>
                                    </a:lnTo>
                                    <a:lnTo>
                                      <a:pt x="2387" y="7888"/>
                                    </a:lnTo>
                                    <a:lnTo>
                                      <a:pt x="2409" y="7912"/>
                                    </a:lnTo>
                                    <a:lnTo>
                                      <a:pt x="2430" y="7936"/>
                                    </a:lnTo>
                                    <a:lnTo>
                                      <a:pt x="2471" y="7988"/>
                                    </a:lnTo>
                                    <a:lnTo>
                                      <a:pt x="2513" y="8041"/>
                                    </a:lnTo>
                                    <a:lnTo>
                                      <a:pt x="2554" y="8098"/>
                                    </a:lnTo>
                                    <a:lnTo>
                                      <a:pt x="2595" y="8155"/>
                                    </a:lnTo>
                                    <a:lnTo>
                                      <a:pt x="2676" y="8272"/>
                                    </a:lnTo>
                                    <a:lnTo>
                                      <a:pt x="2755" y="8384"/>
                                    </a:lnTo>
                                    <a:lnTo>
                                      <a:pt x="2794" y="8438"/>
                                    </a:lnTo>
                                    <a:lnTo>
                                      <a:pt x="2833" y="8487"/>
                                    </a:lnTo>
                                    <a:lnTo>
                                      <a:pt x="2852" y="8511"/>
                                    </a:lnTo>
                                    <a:lnTo>
                                      <a:pt x="2871" y="8533"/>
                                    </a:lnTo>
                                    <a:lnTo>
                                      <a:pt x="2890" y="8554"/>
                                    </a:lnTo>
                                    <a:lnTo>
                                      <a:pt x="2910" y="8574"/>
                                    </a:lnTo>
                                    <a:lnTo>
                                      <a:pt x="2934" y="8601"/>
                                    </a:lnTo>
                                    <a:lnTo>
                                      <a:pt x="2958" y="8628"/>
                                    </a:lnTo>
                                    <a:lnTo>
                                      <a:pt x="2979" y="8654"/>
                                    </a:lnTo>
                                    <a:lnTo>
                                      <a:pt x="2999" y="8681"/>
                                    </a:lnTo>
                                    <a:lnTo>
                                      <a:pt x="3035" y="8733"/>
                                    </a:lnTo>
                                    <a:lnTo>
                                      <a:pt x="3069" y="8786"/>
                                    </a:lnTo>
                                    <a:lnTo>
                                      <a:pt x="3103" y="8838"/>
                                    </a:lnTo>
                                    <a:lnTo>
                                      <a:pt x="3138" y="8891"/>
                                    </a:lnTo>
                                    <a:lnTo>
                                      <a:pt x="3157" y="8918"/>
                                    </a:lnTo>
                                    <a:lnTo>
                                      <a:pt x="3177" y="8945"/>
                                    </a:lnTo>
                                    <a:lnTo>
                                      <a:pt x="3198" y="8973"/>
                                    </a:lnTo>
                                    <a:lnTo>
                                      <a:pt x="3221" y="9001"/>
                                    </a:lnTo>
                                    <a:lnTo>
                                      <a:pt x="3237" y="9022"/>
                                    </a:lnTo>
                                    <a:lnTo>
                                      <a:pt x="3254" y="9045"/>
                                    </a:lnTo>
                                    <a:lnTo>
                                      <a:pt x="3269" y="9071"/>
                                    </a:lnTo>
                                    <a:lnTo>
                                      <a:pt x="3285" y="9099"/>
                                    </a:lnTo>
                                    <a:lnTo>
                                      <a:pt x="3317" y="9160"/>
                                    </a:lnTo>
                                    <a:lnTo>
                                      <a:pt x="3349" y="9225"/>
                                    </a:lnTo>
                                    <a:lnTo>
                                      <a:pt x="3380" y="9292"/>
                                    </a:lnTo>
                                    <a:lnTo>
                                      <a:pt x="3412" y="9358"/>
                                    </a:lnTo>
                                    <a:lnTo>
                                      <a:pt x="3428" y="9390"/>
                                    </a:lnTo>
                                    <a:lnTo>
                                      <a:pt x="3446" y="9420"/>
                                    </a:lnTo>
                                    <a:lnTo>
                                      <a:pt x="3463" y="9449"/>
                                    </a:lnTo>
                                    <a:lnTo>
                                      <a:pt x="3481" y="9477"/>
                                    </a:lnTo>
                                    <a:lnTo>
                                      <a:pt x="3474" y="9481"/>
                                    </a:lnTo>
                                    <a:lnTo>
                                      <a:pt x="3459" y="9489"/>
                                    </a:lnTo>
                                    <a:lnTo>
                                      <a:pt x="3442" y="9497"/>
                                    </a:lnTo>
                                    <a:lnTo>
                                      <a:pt x="3434" y="9501"/>
                                    </a:lnTo>
                                    <a:lnTo>
                                      <a:pt x="3384" y="9500"/>
                                    </a:lnTo>
                                    <a:lnTo>
                                      <a:pt x="3329" y="9500"/>
                                    </a:lnTo>
                                    <a:lnTo>
                                      <a:pt x="3301" y="9501"/>
                                    </a:lnTo>
                                    <a:lnTo>
                                      <a:pt x="3272" y="9502"/>
                                    </a:lnTo>
                                    <a:lnTo>
                                      <a:pt x="3244" y="9504"/>
                                    </a:lnTo>
                                    <a:lnTo>
                                      <a:pt x="3216" y="9508"/>
                                    </a:lnTo>
                                    <a:lnTo>
                                      <a:pt x="3189" y="9514"/>
                                    </a:lnTo>
                                    <a:lnTo>
                                      <a:pt x="3164" y="9521"/>
                                    </a:lnTo>
                                    <a:lnTo>
                                      <a:pt x="3151" y="9525"/>
                                    </a:lnTo>
                                    <a:lnTo>
                                      <a:pt x="3138" y="9530"/>
                                    </a:lnTo>
                                    <a:lnTo>
                                      <a:pt x="3126" y="9536"/>
                                    </a:lnTo>
                                    <a:lnTo>
                                      <a:pt x="3115" y="9542"/>
                                    </a:lnTo>
                                    <a:lnTo>
                                      <a:pt x="3104" y="9549"/>
                                    </a:lnTo>
                                    <a:lnTo>
                                      <a:pt x="3093" y="9556"/>
                                    </a:lnTo>
                                    <a:lnTo>
                                      <a:pt x="3083" y="9564"/>
                                    </a:lnTo>
                                    <a:lnTo>
                                      <a:pt x="3074" y="9573"/>
                                    </a:lnTo>
                                    <a:lnTo>
                                      <a:pt x="3064" y="9582"/>
                                    </a:lnTo>
                                    <a:lnTo>
                                      <a:pt x="3056" y="9593"/>
                                    </a:lnTo>
                                    <a:lnTo>
                                      <a:pt x="3049" y="9605"/>
                                    </a:lnTo>
                                    <a:lnTo>
                                      <a:pt x="3042" y="9616"/>
                                    </a:lnTo>
                                    <a:lnTo>
                                      <a:pt x="2950" y="9570"/>
                                    </a:lnTo>
                                    <a:lnTo>
                                      <a:pt x="2876" y="9585"/>
                                    </a:lnTo>
                                    <a:lnTo>
                                      <a:pt x="2794" y="9601"/>
                                    </a:lnTo>
                                    <a:lnTo>
                                      <a:pt x="2752" y="9609"/>
                                    </a:lnTo>
                                    <a:lnTo>
                                      <a:pt x="2709" y="9619"/>
                                    </a:lnTo>
                                    <a:lnTo>
                                      <a:pt x="2666" y="9628"/>
                                    </a:lnTo>
                                    <a:lnTo>
                                      <a:pt x="2623" y="9639"/>
                                    </a:lnTo>
                                    <a:lnTo>
                                      <a:pt x="2581" y="9649"/>
                                    </a:lnTo>
                                    <a:lnTo>
                                      <a:pt x="2541" y="9662"/>
                                    </a:lnTo>
                                    <a:lnTo>
                                      <a:pt x="2501" y="9676"/>
                                    </a:lnTo>
                                    <a:lnTo>
                                      <a:pt x="2464" y="9691"/>
                                    </a:lnTo>
                                    <a:lnTo>
                                      <a:pt x="2446" y="9699"/>
                                    </a:lnTo>
                                    <a:lnTo>
                                      <a:pt x="2430" y="9707"/>
                                    </a:lnTo>
                                    <a:lnTo>
                                      <a:pt x="2414" y="9717"/>
                                    </a:lnTo>
                                    <a:lnTo>
                                      <a:pt x="2397" y="9726"/>
                                    </a:lnTo>
                                    <a:lnTo>
                                      <a:pt x="2382" y="9735"/>
                                    </a:lnTo>
                                    <a:lnTo>
                                      <a:pt x="2369" y="9746"/>
                                    </a:lnTo>
                                    <a:lnTo>
                                      <a:pt x="2355" y="9758"/>
                                    </a:lnTo>
                                    <a:lnTo>
                                      <a:pt x="2344" y="9768"/>
                                    </a:lnTo>
                                    <a:lnTo>
                                      <a:pt x="2311" y="9802"/>
                                    </a:lnTo>
                                    <a:lnTo>
                                      <a:pt x="2259" y="9855"/>
                                    </a:lnTo>
                                    <a:lnTo>
                                      <a:pt x="2197" y="9921"/>
                                    </a:lnTo>
                                    <a:lnTo>
                                      <a:pt x="2131" y="9994"/>
                                    </a:lnTo>
                                    <a:lnTo>
                                      <a:pt x="2098" y="10030"/>
                                    </a:lnTo>
                                    <a:lnTo>
                                      <a:pt x="2066" y="10066"/>
                                    </a:lnTo>
                                    <a:lnTo>
                                      <a:pt x="2037" y="10100"/>
                                    </a:lnTo>
                                    <a:lnTo>
                                      <a:pt x="2011" y="10132"/>
                                    </a:lnTo>
                                    <a:lnTo>
                                      <a:pt x="1990" y="10158"/>
                                    </a:lnTo>
                                    <a:lnTo>
                                      <a:pt x="1974" y="10183"/>
                                    </a:lnTo>
                                    <a:lnTo>
                                      <a:pt x="1967" y="10192"/>
                                    </a:lnTo>
                                    <a:lnTo>
                                      <a:pt x="1963" y="10200"/>
                                    </a:lnTo>
                                    <a:lnTo>
                                      <a:pt x="1960" y="10207"/>
                                    </a:lnTo>
                                    <a:lnTo>
                                      <a:pt x="1959" y="10213"/>
                                    </a:lnTo>
                                    <a:lnTo>
                                      <a:pt x="1961" y="10230"/>
                                    </a:lnTo>
                                    <a:lnTo>
                                      <a:pt x="1964" y="10248"/>
                                    </a:lnTo>
                                    <a:lnTo>
                                      <a:pt x="1971" y="10268"/>
                                    </a:lnTo>
                                    <a:lnTo>
                                      <a:pt x="1981" y="10290"/>
                                    </a:lnTo>
                                    <a:lnTo>
                                      <a:pt x="1993" y="10315"/>
                                    </a:lnTo>
                                    <a:lnTo>
                                      <a:pt x="2007" y="10340"/>
                                    </a:lnTo>
                                    <a:lnTo>
                                      <a:pt x="2022" y="10366"/>
                                    </a:lnTo>
                                    <a:lnTo>
                                      <a:pt x="2039" y="10394"/>
                                    </a:lnTo>
                                    <a:lnTo>
                                      <a:pt x="2059" y="10422"/>
                                    </a:lnTo>
                                    <a:lnTo>
                                      <a:pt x="2080" y="10452"/>
                                    </a:lnTo>
                                    <a:lnTo>
                                      <a:pt x="2101" y="10482"/>
                                    </a:lnTo>
                                    <a:lnTo>
                                      <a:pt x="2125" y="10514"/>
                                    </a:lnTo>
                                    <a:lnTo>
                                      <a:pt x="2174" y="10576"/>
                                    </a:lnTo>
                                    <a:lnTo>
                                      <a:pt x="2227" y="10639"/>
                                    </a:lnTo>
                                    <a:lnTo>
                                      <a:pt x="2279" y="10702"/>
                                    </a:lnTo>
                                    <a:lnTo>
                                      <a:pt x="2333" y="10762"/>
                                    </a:lnTo>
                                    <a:lnTo>
                                      <a:pt x="2384" y="10820"/>
                                    </a:lnTo>
                                    <a:lnTo>
                                      <a:pt x="2435" y="10872"/>
                                    </a:lnTo>
                                    <a:lnTo>
                                      <a:pt x="2480" y="10920"/>
                                    </a:lnTo>
                                    <a:lnTo>
                                      <a:pt x="2521" y="10961"/>
                                    </a:lnTo>
                                    <a:lnTo>
                                      <a:pt x="2555" y="10994"/>
                                    </a:lnTo>
                                    <a:lnTo>
                                      <a:pt x="2581" y="11018"/>
                                    </a:lnTo>
                                    <a:lnTo>
                                      <a:pt x="2650" y="10982"/>
                                    </a:lnTo>
                                    <a:lnTo>
                                      <a:pt x="2720" y="10944"/>
                                    </a:lnTo>
                                    <a:lnTo>
                                      <a:pt x="2755" y="10922"/>
                                    </a:lnTo>
                                    <a:lnTo>
                                      <a:pt x="2790" y="10900"/>
                                    </a:lnTo>
                                    <a:lnTo>
                                      <a:pt x="2807" y="10889"/>
                                    </a:lnTo>
                                    <a:lnTo>
                                      <a:pt x="2823" y="10877"/>
                                    </a:lnTo>
                                    <a:lnTo>
                                      <a:pt x="2840" y="10864"/>
                                    </a:lnTo>
                                    <a:lnTo>
                                      <a:pt x="2855" y="10851"/>
                                    </a:lnTo>
                                    <a:lnTo>
                                      <a:pt x="2870" y="10837"/>
                                    </a:lnTo>
                                    <a:lnTo>
                                      <a:pt x="2884" y="10823"/>
                                    </a:lnTo>
                                    <a:lnTo>
                                      <a:pt x="2898" y="10809"/>
                                    </a:lnTo>
                                    <a:lnTo>
                                      <a:pt x="2912" y="10794"/>
                                    </a:lnTo>
                                    <a:lnTo>
                                      <a:pt x="2924" y="10778"/>
                                    </a:lnTo>
                                    <a:lnTo>
                                      <a:pt x="2936" y="10761"/>
                                    </a:lnTo>
                                    <a:lnTo>
                                      <a:pt x="2946" y="10745"/>
                                    </a:lnTo>
                                    <a:lnTo>
                                      <a:pt x="2957" y="10726"/>
                                    </a:lnTo>
                                    <a:lnTo>
                                      <a:pt x="2965" y="10709"/>
                                    </a:lnTo>
                                    <a:lnTo>
                                      <a:pt x="2973" y="10689"/>
                                    </a:lnTo>
                                    <a:lnTo>
                                      <a:pt x="2980" y="10669"/>
                                    </a:lnTo>
                                    <a:lnTo>
                                      <a:pt x="2986" y="10649"/>
                                    </a:lnTo>
                                    <a:lnTo>
                                      <a:pt x="2991" y="10628"/>
                                    </a:lnTo>
                                    <a:lnTo>
                                      <a:pt x="2994" y="10605"/>
                                    </a:lnTo>
                                    <a:lnTo>
                                      <a:pt x="2995" y="10583"/>
                                    </a:lnTo>
                                    <a:lnTo>
                                      <a:pt x="2996" y="10558"/>
                                    </a:lnTo>
                                    <a:lnTo>
                                      <a:pt x="2996" y="10512"/>
                                    </a:lnTo>
                                    <a:lnTo>
                                      <a:pt x="2996" y="10495"/>
                                    </a:lnTo>
                                    <a:lnTo>
                                      <a:pt x="2994" y="10477"/>
                                    </a:lnTo>
                                    <a:lnTo>
                                      <a:pt x="2993" y="10462"/>
                                    </a:lnTo>
                                    <a:lnTo>
                                      <a:pt x="2989" y="10447"/>
                                    </a:lnTo>
                                    <a:lnTo>
                                      <a:pt x="2986" y="10432"/>
                                    </a:lnTo>
                                    <a:lnTo>
                                      <a:pt x="2982" y="10419"/>
                                    </a:lnTo>
                                    <a:lnTo>
                                      <a:pt x="2978" y="10406"/>
                                    </a:lnTo>
                                    <a:lnTo>
                                      <a:pt x="2972" y="10393"/>
                                    </a:lnTo>
                                    <a:lnTo>
                                      <a:pt x="2966" y="10382"/>
                                    </a:lnTo>
                                    <a:lnTo>
                                      <a:pt x="2959" y="10371"/>
                                    </a:lnTo>
                                    <a:lnTo>
                                      <a:pt x="2952" y="10361"/>
                                    </a:lnTo>
                                    <a:lnTo>
                                      <a:pt x="2944" y="10350"/>
                                    </a:lnTo>
                                    <a:lnTo>
                                      <a:pt x="2936" y="10341"/>
                                    </a:lnTo>
                                    <a:lnTo>
                                      <a:pt x="2927" y="10331"/>
                                    </a:lnTo>
                                    <a:lnTo>
                                      <a:pt x="2918" y="10323"/>
                                    </a:lnTo>
                                    <a:lnTo>
                                      <a:pt x="2909" y="10315"/>
                                    </a:lnTo>
                                    <a:lnTo>
                                      <a:pt x="2888" y="10300"/>
                                    </a:lnTo>
                                    <a:lnTo>
                                      <a:pt x="2867" y="10286"/>
                                    </a:lnTo>
                                    <a:lnTo>
                                      <a:pt x="2843" y="10272"/>
                                    </a:lnTo>
                                    <a:lnTo>
                                      <a:pt x="2820" y="10260"/>
                                    </a:lnTo>
                                    <a:lnTo>
                                      <a:pt x="2769" y="10237"/>
                                    </a:lnTo>
                                    <a:lnTo>
                                      <a:pt x="2720" y="10213"/>
                                    </a:lnTo>
                                    <a:lnTo>
                                      <a:pt x="2714" y="10230"/>
                                    </a:lnTo>
                                    <a:lnTo>
                                      <a:pt x="2707" y="10244"/>
                                    </a:lnTo>
                                    <a:lnTo>
                                      <a:pt x="2699" y="10254"/>
                                    </a:lnTo>
                                    <a:lnTo>
                                      <a:pt x="2691" y="10264"/>
                                    </a:lnTo>
                                    <a:lnTo>
                                      <a:pt x="2680" y="10271"/>
                                    </a:lnTo>
                                    <a:lnTo>
                                      <a:pt x="2670" y="10278"/>
                                    </a:lnTo>
                                    <a:lnTo>
                                      <a:pt x="2657" y="10285"/>
                                    </a:lnTo>
                                    <a:lnTo>
                                      <a:pt x="2644" y="10292"/>
                                    </a:lnTo>
                                    <a:lnTo>
                                      <a:pt x="2631" y="10301"/>
                                    </a:lnTo>
                                    <a:lnTo>
                                      <a:pt x="2616" y="10310"/>
                                    </a:lnTo>
                                    <a:lnTo>
                                      <a:pt x="2601" y="10323"/>
                                    </a:lnTo>
                                    <a:lnTo>
                                      <a:pt x="2585" y="10340"/>
                                    </a:lnTo>
                                    <a:lnTo>
                                      <a:pt x="2567" y="10358"/>
                                    </a:lnTo>
                                    <a:lnTo>
                                      <a:pt x="2549" y="10382"/>
                                    </a:lnTo>
                                    <a:lnTo>
                                      <a:pt x="2531" y="10410"/>
                                    </a:lnTo>
                                    <a:lnTo>
                                      <a:pt x="2512" y="10443"/>
                                    </a:lnTo>
                                    <a:lnTo>
                                      <a:pt x="2526" y="10474"/>
                                    </a:lnTo>
                                    <a:lnTo>
                                      <a:pt x="2541" y="10507"/>
                                    </a:lnTo>
                                    <a:lnTo>
                                      <a:pt x="2549" y="10524"/>
                                    </a:lnTo>
                                    <a:lnTo>
                                      <a:pt x="2559" y="10542"/>
                                    </a:lnTo>
                                    <a:lnTo>
                                      <a:pt x="2568" y="10558"/>
                                    </a:lnTo>
                                    <a:lnTo>
                                      <a:pt x="2579" y="10574"/>
                                    </a:lnTo>
                                    <a:lnTo>
                                      <a:pt x="2590" y="10591"/>
                                    </a:lnTo>
                                    <a:lnTo>
                                      <a:pt x="2602" y="10605"/>
                                    </a:lnTo>
                                    <a:lnTo>
                                      <a:pt x="2615" y="10618"/>
                                    </a:lnTo>
                                    <a:lnTo>
                                      <a:pt x="2629" y="10628"/>
                                    </a:lnTo>
                                    <a:lnTo>
                                      <a:pt x="2636" y="10633"/>
                                    </a:lnTo>
                                    <a:lnTo>
                                      <a:pt x="2644" y="10637"/>
                                    </a:lnTo>
                                    <a:lnTo>
                                      <a:pt x="2652" y="10641"/>
                                    </a:lnTo>
                                    <a:lnTo>
                                      <a:pt x="2661" y="10644"/>
                                    </a:lnTo>
                                    <a:lnTo>
                                      <a:pt x="2669" y="10647"/>
                                    </a:lnTo>
                                    <a:lnTo>
                                      <a:pt x="2678" y="10649"/>
                                    </a:lnTo>
                                    <a:lnTo>
                                      <a:pt x="2687" y="10650"/>
                                    </a:lnTo>
                                    <a:lnTo>
                                      <a:pt x="2697" y="10650"/>
                                    </a:lnTo>
                                    <a:lnTo>
                                      <a:pt x="2789" y="10650"/>
                                    </a:lnTo>
                                    <a:lnTo>
                                      <a:pt x="2785" y="10663"/>
                                    </a:lnTo>
                                    <a:lnTo>
                                      <a:pt x="2781" y="10675"/>
                                    </a:lnTo>
                                    <a:lnTo>
                                      <a:pt x="2776" y="10685"/>
                                    </a:lnTo>
                                    <a:lnTo>
                                      <a:pt x="2773" y="10695"/>
                                    </a:lnTo>
                                    <a:lnTo>
                                      <a:pt x="2767" y="10703"/>
                                    </a:lnTo>
                                    <a:lnTo>
                                      <a:pt x="2761" y="10711"/>
                                    </a:lnTo>
                                    <a:lnTo>
                                      <a:pt x="2755" y="10717"/>
                                    </a:lnTo>
                                    <a:lnTo>
                                      <a:pt x="2747" y="10723"/>
                                    </a:lnTo>
                                    <a:lnTo>
                                      <a:pt x="2739" y="10727"/>
                                    </a:lnTo>
                                    <a:lnTo>
                                      <a:pt x="2731" y="10732"/>
                                    </a:lnTo>
                                    <a:lnTo>
                                      <a:pt x="2720" y="10736"/>
                                    </a:lnTo>
                                    <a:lnTo>
                                      <a:pt x="2709" y="10738"/>
                                    </a:lnTo>
                                    <a:lnTo>
                                      <a:pt x="2697" y="10740"/>
                                    </a:lnTo>
                                    <a:lnTo>
                                      <a:pt x="2683" y="10741"/>
                                    </a:lnTo>
                                    <a:lnTo>
                                      <a:pt x="2668" y="10743"/>
                                    </a:lnTo>
                                    <a:lnTo>
                                      <a:pt x="2650" y="10743"/>
                                    </a:lnTo>
                                    <a:lnTo>
                                      <a:pt x="2643" y="10741"/>
                                    </a:lnTo>
                                    <a:lnTo>
                                      <a:pt x="2634" y="10740"/>
                                    </a:lnTo>
                                    <a:lnTo>
                                      <a:pt x="2625" y="10739"/>
                                    </a:lnTo>
                                    <a:lnTo>
                                      <a:pt x="2617" y="10736"/>
                                    </a:lnTo>
                                    <a:lnTo>
                                      <a:pt x="2599" y="10727"/>
                                    </a:lnTo>
                                    <a:lnTo>
                                      <a:pt x="2580" y="10717"/>
                                    </a:lnTo>
                                    <a:lnTo>
                                      <a:pt x="2560" y="10704"/>
                                    </a:lnTo>
                                    <a:lnTo>
                                      <a:pt x="2541" y="10689"/>
                                    </a:lnTo>
                                    <a:lnTo>
                                      <a:pt x="2523" y="10671"/>
                                    </a:lnTo>
                                    <a:lnTo>
                                      <a:pt x="2504" y="10651"/>
                                    </a:lnTo>
                                    <a:lnTo>
                                      <a:pt x="2487" y="10632"/>
                                    </a:lnTo>
                                    <a:lnTo>
                                      <a:pt x="2471" y="10609"/>
                                    </a:lnTo>
                                    <a:lnTo>
                                      <a:pt x="2457" y="10587"/>
                                    </a:lnTo>
                                    <a:lnTo>
                                      <a:pt x="2444" y="10563"/>
                                    </a:lnTo>
                                    <a:lnTo>
                                      <a:pt x="2439" y="10551"/>
                                    </a:lnTo>
                                    <a:lnTo>
                                      <a:pt x="2434" y="10539"/>
                                    </a:lnTo>
                                    <a:lnTo>
                                      <a:pt x="2430" y="10526"/>
                                    </a:lnTo>
                                    <a:lnTo>
                                      <a:pt x="2427" y="10515"/>
                                    </a:lnTo>
                                    <a:lnTo>
                                      <a:pt x="2424" y="10502"/>
                                    </a:lnTo>
                                    <a:lnTo>
                                      <a:pt x="2422" y="10490"/>
                                    </a:lnTo>
                                    <a:lnTo>
                                      <a:pt x="2421" y="10479"/>
                                    </a:lnTo>
                                    <a:lnTo>
                                      <a:pt x="2420" y="10466"/>
                                    </a:lnTo>
                                    <a:lnTo>
                                      <a:pt x="2421" y="10455"/>
                                    </a:lnTo>
                                    <a:lnTo>
                                      <a:pt x="2423" y="10443"/>
                                    </a:lnTo>
                                    <a:lnTo>
                                      <a:pt x="2427" y="10432"/>
                                    </a:lnTo>
                                    <a:lnTo>
                                      <a:pt x="2431" y="10419"/>
                                    </a:lnTo>
                                    <a:lnTo>
                                      <a:pt x="2437" y="10406"/>
                                    </a:lnTo>
                                    <a:lnTo>
                                      <a:pt x="2444" y="10393"/>
                                    </a:lnTo>
                                    <a:lnTo>
                                      <a:pt x="2452" y="10380"/>
                                    </a:lnTo>
                                    <a:lnTo>
                                      <a:pt x="2462" y="10366"/>
                                    </a:lnTo>
                                    <a:lnTo>
                                      <a:pt x="2482" y="10340"/>
                                    </a:lnTo>
                                    <a:lnTo>
                                      <a:pt x="2505" y="10313"/>
                                    </a:lnTo>
                                    <a:lnTo>
                                      <a:pt x="2530" y="10287"/>
                                    </a:lnTo>
                                    <a:lnTo>
                                      <a:pt x="2556" y="10261"/>
                                    </a:lnTo>
                                    <a:lnTo>
                                      <a:pt x="2582" y="10238"/>
                                    </a:lnTo>
                                    <a:lnTo>
                                      <a:pt x="2609" y="10216"/>
                                    </a:lnTo>
                                    <a:lnTo>
                                      <a:pt x="2634" y="10196"/>
                                    </a:lnTo>
                                    <a:lnTo>
                                      <a:pt x="2657" y="10178"/>
                                    </a:lnTo>
                                    <a:lnTo>
                                      <a:pt x="2678" y="10164"/>
                                    </a:lnTo>
                                    <a:lnTo>
                                      <a:pt x="2696" y="10154"/>
                                    </a:lnTo>
                                    <a:lnTo>
                                      <a:pt x="2704" y="10149"/>
                                    </a:lnTo>
                                    <a:lnTo>
                                      <a:pt x="2710" y="10147"/>
                                    </a:lnTo>
                                    <a:lnTo>
                                      <a:pt x="2716" y="10144"/>
                                    </a:lnTo>
                                    <a:lnTo>
                                      <a:pt x="2720" y="10144"/>
                                    </a:lnTo>
                                    <a:lnTo>
                                      <a:pt x="2739" y="10144"/>
                                    </a:lnTo>
                                    <a:lnTo>
                                      <a:pt x="2758" y="10146"/>
                                    </a:lnTo>
                                    <a:lnTo>
                                      <a:pt x="2775" y="10148"/>
                                    </a:lnTo>
                                    <a:lnTo>
                                      <a:pt x="2793" y="10150"/>
                                    </a:lnTo>
                                    <a:lnTo>
                                      <a:pt x="2809" y="10154"/>
                                    </a:lnTo>
                                    <a:lnTo>
                                      <a:pt x="2826" y="10157"/>
                                    </a:lnTo>
                                    <a:lnTo>
                                      <a:pt x="2841" y="10161"/>
                                    </a:lnTo>
                                    <a:lnTo>
                                      <a:pt x="2855" y="10165"/>
                                    </a:lnTo>
                                    <a:lnTo>
                                      <a:pt x="2882" y="10176"/>
                                    </a:lnTo>
                                    <a:lnTo>
                                      <a:pt x="2905" y="10188"/>
                                    </a:lnTo>
                                    <a:lnTo>
                                      <a:pt x="2927" y="10200"/>
                                    </a:lnTo>
                                    <a:lnTo>
                                      <a:pt x="2946" y="10213"/>
                                    </a:lnTo>
                                    <a:lnTo>
                                      <a:pt x="2962" y="10226"/>
                                    </a:lnTo>
                                    <a:lnTo>
                                      <a:pt x="2976" y="10238"/>
                                    </a:lnTo>
                                    <a:lnTo>
                                      <a:pt x="2988" y="10250"/>
                                    </a:lnTo>
                                    <a:lnTo>
                                      <a:pt x="2999" y="10259"/>
                                    </a:lnTo>
                                    <a:lnTo>
                                      <a:pt x="3007" y="10268"/>
                                    </a:lnTo>
                                    <a:lnTo>
                                      <a:pt x="3013" y="10274"/>
                                    </a:lnTo>
                                    <a:lnTo>
                                      <a:pt x="3016" y="10278"/>
                                    </a:lnTo>
                                    <a:lnTo>
                                      <a:pt x="3019" y="10279"/>
                                    </a:lnTo>
                                    <a:lnTo>
                                      <a:pt x="3826" y="10186"/>
                                    </a:lnTo>
                                    <a:lnTo>
                                      <a:pt x="4196" y="10156"/>
                                    </a:lnTo>
                                    <a:lnTo>
                                      <a:pt x="4562" y="10129"/>
                                    </a:lnTo>
                                    <a:lnTo>
                                      <a:pt x="4922" y="10106"/>
                                    </a:lnTo>
                                    <a:lnTo>
                                      <a:pt x="5280" y="10087"/>
                                    </a:lnTo>
                                    <a:lnTo>
                                      <a:pt x="5632" y="10071"/>
                                    </a:lnTo>
                                    <a:lnTo>
                                      <a:pt x="5982" y="10059"/>
                                    </a:lnTo>
                                    <a:lnTo>
                                      <a:pt x="6329" y="10052"/>
                                    </a:lnTo>
                                    <a:lnTo>
                                      <a:pt x="6671" y="10047"/>
                                    </a:lnTo>
                                    <a:lnTo>
                                      <a:pt x="7012" y="10047"/>
                                    </a:lnTo>
                                    <a:lnTo>
                                      <a:pt x="7350" y="10051"/>
                                    </a:lnTo>
                                    <a:lnTo>
                                      <a:pt x="7686" y="10058"/>
                                    </a:lnTo>
                                    <a:lnTo>
                                      <a:pt x="8020" y="10070"/>
                                    </a:lnTo>
                                    <a:lnTo>
                                      <a:pt x="8353" y="10085"/>
                                    </a:lnTo>
                                    <a:lnTo>
                                      <a:pt x="8684" y="10104"/>
                                    </a:lnTo>
                                    <a:lnTo>
                                      <a:pt x="9013" y="10127"/>
                                    </a:lnTo>
                                    <a:lnTo>
                                      <a:pt x="9342" y="10154"/>
                                    </a:lnTo>
                                    <a:lnTo>
                                      <a:pt x="9670" y="10184"/>
                                    </a:lnTo>
                                    <a:lnTo>
                                      <a:pt x="9999" y="10219"/>
                                    </a:lnTo>
                                    <a:lnTo>
                                      <a:pt x="10328" y="10258"/>
                                    </a:lnTo>
                                    <a:lnTo>
                                      <a:pt x="10656" y="10301"/>
                                    </a:lnTo>
                                    <a:lnTo>
                                      <a:pt x="10985" y="10348"/>
                                    </a:lnTo>
                                    <a:lnTo>
                                      <a:pt x="11315" y="10398"/>
                                    </a:lnTo>
                                    <a:lnTo>
                                      <a:pt x="11647" y="10453"/>
                                    </a:lnTo>
                                    <a:lnTo>
                                      <a:pt x="11980" y="10512"/>
                                    </a:lnTo>
                                    <a:lnTo>
                                      <a:pt x="12314" y="10576"/>
                                    </a:lnTo>
                                    <a:lnTo>
                                      <a:pt x="12651" y="10643"/>
                                    </a:lnTo>
                                    <a:lnTo>
                                      <a:pt x="12989" y="10715"/>
                                    </a:lnTo>
                                    <a:lnTo>
                                      <a:pt x="13331" y="10789"/>
                                    </a:lnTo>
                                    <a:lnTo>
                                      <a:pt x="13675" y="10869"/>
                                    </a:lnTo>
                                    <a:lnTo>
                                      <a:pt x="14022" y="10953"/>
                                    </a:lnTo>
                                    <a:lnTo>
                                      <a:pt x="14373" y="11040"/>
                                    </a:lnTo>
                                    <a:lnTo>
                                      <a:pt x="14728" y="11133"/>
                                    </a:lnTo>
                                    <a:close/>
                                    <a:moveTo>
                                      <a:pt x="3065" y="10328"/>
                                    </a:moveTo>
                                    <a:lnTo>
                                      <a:pt x="3071" y="10352"/>
                                    </a:lnTo>
                                    <a:lnTo>
                                      <a:pt x="3079" y="10375"/>
                                    </a:lnTo>
                                    <a:lnTo>
                                      <a:pt x="3086" y="10397"/>
                                    </a:lnTo>
                                    <a:lnTo>
                                      <a:pt x="3095" y="10419"/>
                                    </a:lnTo>
                                    <a:lnTo>
                                      <a:pt x="3101" y="10441"/>
                                    </a:lnTo>
                                    <a:lnTo>
                                      <a:pt x="3106" y="10465"/>
                                    </a:lnTo>
                                    <a:lnTo>
                                      <a:pt x="3109" y="10476"/>
                                    </a:lnTo>
                                    <a:lnTo>
                                      <a:pt x="3110" y="10488"/>
                                    </a:lnTo>
                                    <a:lnTo>
                                      <a:pt x="3111" y="10500"/>
                                    </a:lnTo>
                                    <a:lnTo>
                                      <a:pt x="3111" y="10512"/>
                                    </a:lnTo>
                                    <a:lnTo>
                                      <a:pt x="3111" y="10542"/>
                                    </a:lnTo>
                                    <a:lnTo>
                                      <a:pt x="3109" y="10571"/>
                                    </a:lnTo>
                                    <a:lnTo>
                                      <a:pt x="3105" y="10597"/>
                                    </a:lnTo>
                                    <a:lnTo>
                                      <a:pt x="3101" y="10622"/>
                                    </a:lnTo>
                                    <a:lnTo>
                                      <a:pt x="3095" y="10646"/>
                                    </a:lnTo>
                                    <a:lnTo>
                                      <a:pt x="3088" y="10669"/>
                                    </a:lnTo>
                                    <a:lnTo>
                                      <a:pt x="3079" y="10690"/>
                                    </a:lnTo>
                                    <a:lnTo>
                                      <a:pt x="3070" y="10710"/>
                                    </a:lnTo>
                                    <a:lnTo>
                                      <a:pt x="3060" y="10729"/>
                                    </a:lnTo>
                                    <a:lnTo>
                                      <a:pt x="3049" y="10746"/>
                                    </a:lnTo>
                                    <a:lnTo>
                                      <a:pt x="3037" y="10762"/>
                                    </a:lnTo>
                                    <a:lnTo>
                                      <a:pt x="3024" y="10779"/>
                                    </a:lnTo>
                                    <a:lnTo>
                                      <a:pt x="3012" y="10793"/>
                                    </a:lnTo>
                                    <a:lnTo>
                                      <a:pt x="2998" y="10807"/>
                                    </a:lnTo>
                                    <a:lnTo>
                                      <a:pt x="2984" y="10821"/>
                                    </a:lnTo>
                                    <a:lnTo>
                                      <a:pt x="2968" y="10833"/>
                                    </a:lnTo>
                                    <a:lnTo>
                                      <a:pt x="3016" y="11454"/>
                                    </a:lnTo>
                                    <a:lnTo>
                                      <a:pt x="2993" y="11459"/>
                                    </a:lnTo>
                                    <a:lnTo>
                                      <a:pt x="3013" y="11461"/>
                                    </a:lnTo>
                                    <a:lnTo>
                                      <a:pt x="3119" y="11421"/>
                                    </a:lnTo>
                                    <a:lnTo>
                                      <a:pt x="3220" y="11384"/>
                                    </a:lnTo>
                                    <a:lnTo>
                                      <a:pt x="3315" y="11349"/>
                                    </a:lnTo>
                                    <a:lnTo>
                                      <a:pt x="3406" y="11317"/>
                                    </a:lnTo>
                                    <a:lnTo>
                                      <a:pt x="3494" y="11287"/>
                                    </a:lnTo>
                                    <a:lnTo>
                                      <a:pt x="3578" y="11259"/>
                                    </a:lnTo>
                                    <a:lnTo>
                                      <a:pt x="3661" y="11233"/>
                                    </a:lnTo>
                                    <a:lnTo>
                                      <a:pt x="3744" y="11209"/>
                                    </a:lnTo>
                                    <a:lnTo>
                                      <a:pt x="3826" y="11185"/>
                                    </a:lnTo>
                                    <a:lnTo>
                                      <a:pt x="3909" y="11163"/>
                                    </a:lnTo>
                                    <a:lnTo>
                                      <a:pt x="3993" y="11143"/>
                                    </a:lnTo>
                                    <a:lnTo>
                                      <a:pt x="4080" y="11123"/>
                                    </a:lnTo>
                                    <a:lnTo>
                                      <a:pt x="4170" y="11104"/>
                                    </a:lnTo>
                                    <a:lnTo>
                                      <a:pt x="4265" y="11085"/>
                                    </a:lnTo>
                                    <a:lnTo>
                                      <a:pt x="4364" y="11067"/>
                                    </a:lnTo>
                                    <a:lnTo>
                                      <a:pt x="4468" y="11049"/>
                                    </a:lnTo>
                                    <a:lnTo>
                                      <a:pt x="4478" y="11088"/>
                                    </a:lnTo>
                                    <a:lnTo>
                                      <a:pt x="4376" y="11109"/>
                                    </a:lnTo>
                                    <a:lnTo>
                                      <a:pt x="4278" y="11129"/>
                                    </a:lnTo>
                                    <a:lnTo>
                                      <a:pt x="4180" y="11150"/>
                                    </a:lnTo>
                                    <a:lnTo>
                                      <a:pt x="4087" y="11170"/>
                                    </a:lnTo>
                                    <a:lnTo>
                                      <a:pt x="3994" y="11190"/>
                                    </a:lnTo>
                                    <a:lnTo>
                                      <a:pt x="3903" y="11211"/>
                                    </a:lnTo>
                                    <a:lnTo>
                                      <a:pt x="3813" y="11234"/>
                                    </a:lnTo>
                                    <a:lnTo>
                                      <a:pt x="3723" y="11259"/>
                                    </a:lnTo>
                                    <a:lnTo>
                                      <a:pt x="3678" y="11272"/>
                                    </a:lnTo>
                                    <a:lnTo>
                                      <a:pt x="3634" y="11286"/>
                                    </a:lnTo>
                                    <a:lnTo>
                                      <a:pt x="3590" y="11300"/>
                                    </a:lnTo>
                                    <a:lnTo>
                                      <a:pt x="3545" y="11315"/>
                                    </a:lnTo>
                                    <a:lnTo>
                                      <a:pt x="3501" y="11330"/>
                                    </a:lnTo>
                                    <a:lnTo>
                                      <a:pt x="3456" y="11347"/>
                                    </a:lnTo>
                                    <a:lnTo>
                                      <a:pt x="3412" y="11364"/>
                                    </a:lnTo>
                                    <a:lnTo>
                                      <a:pt x="3367" y="11383"/>
                                    </a:lnTo>
                                    <a:lnTo>
                                      <a:pt x="3322" y="11403"/>
                                    </a:lnTo>
                                    <a:lnTo>
                                      <a:pt x="3276" y="11423"/>
                                    </a:lnTo>
                                    <a:lnTo>
                                      <a:pt x="3230" y="11445"/>
                                    </a:lnTo>
                                    <a:lnTo>
                                      <a:pt x="3185" y="11467"/>
                                    </a:lnTo>
                                    <a:lnTo>
                                      <a:pt x="3138" y="11491"/>
                                    </a:lnTo>
                                    <a:lnTo>
                                      <a:pt x="3091" y="11516"/>
                                    </a:lnTo>
                                    <a:lnTo>
                                      <a:pt x="3044" y="11543"/>
                                    </a:lnTo>
                                    <a:lnTo>
                                      <a:pt x="2996" y="11571"/>
                                    </a:lnTo>
                                    <a:lnTo>
                                      <a:pt x="3007" y="11586"/>
                                    </a:lnTo>
                                    <a:lnTo>
                                      <a:pt x="3014" y="11599"/>
                                    </a:lnTo>
                                    <a:lnTo>
                                      <a:pt x="3015" y="11606"/>
                                    </a:lnTo>
                                    <a:lnTo>
                                      <a:pt x="3016" y="11614"/>
                                    </a:lnTo>
                                    <a:lnTo>
                                      <a:pt x="3016" y="11625"/>
                                    </a:lnTo>
                                    <a:lnTo>
                                      <a:pt x="3014" y="11639"/>
                                    </a:lnTo>
                                    <a:lnTo>
                                      <a:pt x="3020" y="11778"/>
                                    </a:lnTo>
                                    <a:lnTo>
                                      <a:pt x="3019" y="11805"/>
                                    </a:lnTo>
                                    <a:lnTo>
                                      <a:pt x="3019" y="11817"/>
                                    </a:lnTo>
                                    <a:lnTo>
                                      <a:pt x="3019" y="11822"/>
                                    </a:lnTo>
                                    <a:lnTo>
                                      <a:pt x="3019" y="11821"/>
                                    </a:lnTo>
                                    <a:lnTo>
                                      <a:pt x="3019" y="11820"/>
                                    </a:lnTo>
                                    <a:lnTo>
                                      <a:pt x="3017" y="11819"/>
                                    </a:lnTo>
                                    <a:lnTo>
                                      <a:pt x="3016" y="11819"/>
                                    </a:lnTo>
                                    <a:lnTo>
                                      <a:pt x="3014" y="11820"/>
                                    </a:lnTo>
                                    <a:lnTo>
                                      <a:pt x="3012" y="11822"/>
                                    </a:lnTo>
                                    <a:lnTo>
                                      <a:pt x="3008" y="11826"/>
                                    </a:lnTo>
                                    <a:lnTo>
                                      <a:pt x="3005" y="11833"/>
                                    </a:lnTo>
                                    <a:lnTo>
                                      <a:pt x="2999" y="11843"/>
                                    </a:lnTo>
                                    <a:lnTo>
                                      <a:pt x="3069" y="11896"/>
                                    </a:lnTo>
                                    <a:lnTo>
                                      <a:pt x="3046" y="11912"/>
                                    </a:lnTo>
                                    <a:lnTo>
                                      <a:pt x="2993" y="11842"/>
                                    </a:lnTo>
                                    <a:lnTo>
                                      <a:pt x="2988" y="11868"/>
                                    </a:lnTo>
                                    <a:lnTo>
                                      <a:pt x="3001" y="12003"/>
                                    </a:lnTo>
                                    <a:lnTo>
                                      <a:pt x="3043" y="12055"/>
                                    </a:lnTo>
                                    <a:lnTo>
                                      <a:pt x="3180" y="11984"/>
                                    </a:lnTo>
                                    <a:lnTo>
                                      <a:pt x="3175" y="12038"/>
                                    </a:lnTo>
                                    <a:lnTo>
                                      <a:pt x="2996" y="12099"/>
                                    </a:lnTo>
                                    <a:lnTo>
                                      <a:pt x="2998" y="12164"/>
                                    </a:lnTo>
                                    <a:lnTo>
                                      <a:pt x="2999" y="12233"/>
                                    </a:lnTo>
                                    <a:lnTo>
                                      <a:pt x="3001" y="12303"/>
                                    </a:lnTo>
                                    <a:lnTo>
                                      <a:pt x="3002" y="12375"/>
                                    </a:lnTo>
                                    <a:lnTo>
                                      <a:pt x="3002" y="12445"/>
                                    </a:lnTo>
                                    <a:lnTo>
                                      <a:pt x="3001" y="12514"/>
                                    </a:lnTo>
                                    <a:lnTo>
                                      <a:pt x="2999" y="12548"/>
                                    </a:lnTo>
                                    <a:lnTo>
                                      <a:pt x="2995" y="12580"/>
                                    </a:lnTo>
                                    <a:lnTo>
                                      <a:pt x="2992" y="12612"/>
                                    </a:lnTo>
                                    <a:lnTo>
                                      <a:pt x="2987" y="12642"/>
                                    </a:lnTo>
                                    <a:lnTo>
                                      <a:pt x="2981" y="12680"/>
                                    </a:lnTo>
                                    <a:lnTo>
                                      <a:pt x="2978" y="12712"/>
                                    </a:lnTo>
                                    <a:lnTo>
                                      <a:pt x="2975" y="12743"/>
                                    </a:lnTo>
                                    <a:lnTo>
                                      <a:pt x="2975" y="12773"/>
                                    </a:lnTo>
                                    <a:lnTo>
                                      <a:pt x="2975" y="12803"/>
                                    </a:lnTo>
                                    <a:lnTo>
                                      <a:pt x="2975" y="12834"/>
                                    </a:lnTo>
                                    <a:lnTo>
                                      <a:pt x="2975" y="12868"/>
                                    </a:lnTo>
                                    <a:lnTo>
                                      <a:pt x="2974" y="12905"/>
                                    </a:lnTo>
                                    <a:lnTo>
                                      <a:pt x="2972" y="12928"/>
                                    </a:lnTo>
                                    <a:lnTo>
                                      <a:pt x="2969" y="12948"/>
                                    </a:lnTo>
                                    <a:lnTo>
                                      <a:pt x="2966" y="12966"/>
                                    </a:lnTo>
                                    <a:lnTo>
                                      <a:pt x="2964" y="12982"/>
                                    </a:lnTo>
                                    <a:lnTo>
                                      <a:pt x="2960" y="12995"/>
                                    </a:lnTo>
                                    <a:lnTo>
                                      <a:pt x="2958" y="13008"/>
                                    </a:lnTo>
                                    <a:lnTo>
                                      <a:pt x="2957" y="13018"/>
                                    </a:lnTo>
                                    <a:lnTo>
                                      <a:pt x="2958" y="13027"/>
                                    </a:lnTo>
                                    <a:lnTo>
                                      <a:pt x="2958" y="13031"/>
                                    </a:lnTo>
                                    <a:lnTo>
                                      <a:pt x="2959" y="13035"/>
                                    </a:lnTo>
                                    <a:lnTo>
                                      <a:pt x="2961" y="13038"/>
                                    </a:lnTo>
                                    <a:lnTo>
                                      <a:pt x="2964" y="13042"/>
                                    </a:lnTo>
                                    <a:lnTo>
                                      <a:pt x="2971" y="13049"/>
                                    </a:lnTo>
                                    <a:lnTo>
                                      <a:pt x="2980" y="13055"/>
                                    </a:lnTo>
                                    <a:lnTo>
                                      <a:pt x="2993" y="13060"/>
                                    </a:lnTo>
                                    <a:lnTo>
                                      <a:pt x="3009" y="13065"/>
                                    </a:lnTo>
                                    <a:lnTo>
                                      <a:pt x="3029" y="13071"/>
                                    </a:lnTo>
                                    <a:lnTo>
                                      <a:pt x="3055" y="13077"/>
                                    </a:lnTo>
                                    <a:lnTo>
                                      <a:pt x="3096" y="13084"/>
                                    </a:lnTo>
                                    <a:lnTo>
                                      <a:pt x="3146" y="13092"/>
                                    </a:lnTo>
                                    <a:lnTo>
                                      <a:pt x="3203" y="13099"/>
                                    </a:lnTo>
                                    <a:lnTo>
                                      <a:pt x="3269" y="13107"/>
                                    </a:lnTo>
                                    <a:lnTo>
                                      <a:pt x="3338" y="13114"/>
                                    </a:lnTo>
                                    <a:lnTo>
                                      <a:pt x="3413" y="13120"/>
                                    </a:lnTo>
                                    <a:lnTo>
                                      <a:pt x="3489" y="13126"/>
                                    </a:lnTo>
                                    <a:lnTo>
                                      <a:pt x="3567" y="13132"/>
                                    </a:lnTo>
                                    <a:lnTo>
                                      <a:pt x="3646" y="13136"/>
                                    </a:lnTo>
                                    <a:lnTo>
                                      <a:pt x="3723" y="13141"/>
                                    </a:lnTo>
                                    <a:lnTo>
                                      <a:pt x="3798" y="13145"/>
                                    </a:lnTo>
                                    <a:lnTo>
                                      <a:pt x="3868" y="13148"/>
                                    </a:lnTo>
                                    <a:lnTo>
                                      <a:pt x="3935" y="13150"/>
                                    </a:lnTo>
                                    <a:lnTo>
                                      <a:pt x="3994" y="13152"/>
                                    </a:lnTo>
                                    <a:lnTo>
                                      <a:pt x="4047" y="13152"/>
                                    </a:lnTo>
                                    <a:lnTo>
                                      <a:pt x="4091" y="13150"/>
                                    </a:lnTo>
                                    <a:lnTo>
                                      <a:pt x="4241" y="12882"/>
                                    </a:lnTo>
                                    <a:lnTo>
                                      <a:pt x="4254" y="12891"/>
                                    </a:lnTo>
                                    <a:lnTo>
                                      <a:pt x="4263" y="12900"/>
                                    </a:lnTo>
                                    <a:lnTo>
                                      <a:pt x="4272" y="12910"/>
                                    </a:lnTo>
                                    <a:lnTo>
                                      <a:pt x="4278" y="12918"/>
                                    </a:lnTo>
                                    <a:lnTo>
                                      <a:pt x="4281" y="12926"/>
                                    </a:lnTo>
                                    <a:lnTo>
                                      <a:pt x="4282" y="12934"/>
                                    </a:lnTo>
                                    <a:lnTo>
                                      <a:pt x="4282" y="12943"/>
                                    </a:lnTo>
                                    <a:lnTo>
                                      <a:pt x="4280" y="12951"/>
                                    </a:lnTo>
                                    <a:lnTo>
                                      <a:pt x="4276" y="12958"/>
                                    </a:lnTo>
                                    <a:lnTo>
                                      <a:pt x="4272" y="12966"/>
                                    </a:lnTo>
                                    <a:lnTo>
                                      <a:pt x="4266" y="12975"/>
                                    </a:lnTo>
                                    <a:lnTo>
                                      <a:pt x="4259" y="12983"/>
                                    </a:lnTo>
                                    <a:lnTo>
                                      <a:pt x="4242" y="13003"/>
                                    </a:lnTo>
                                    <a:lnTo>
                                      <a:pt x="4224" y="13025"/>
                                    </a:lnTo>
                                    <a:lnTo>
                                      <a:pt x="4211" y="13043"/>
                                    </a:lnTo>
                                    <a:lnTo>
                                      <a:pt x="4200" y="13058"/>
                                    </a:lnTo>
                                    <a:lnTo>
                                      <a:pt x="4192" y="13071"/>
                                    </a:lnTo>
                                    <a:lnTo>
                                      <a:pt x="4186" y="13084"/>
                                    </a:lnTo>
                                    <a:lnTo>
                                      <a:pt x="4182" y="13094"/>
                                    </a:lnTo>
                                    <a:lnTo>
                                      <a:pt x="4178" y="13105"/>
                                    </a:lnTo>
                                    <a:lnTo>
                                      <a:pt x="4176" y="13114"/>
                                    </a:lnTo>
                                    <a:lnTo>
                                      <a:pt x="4175" y="13124"/>
                                    </a:lnTo>
                                    <a:lnTo>
                                      <a:pt x="4172" y="13143"/>
                                    </a:lnTo>
                                    <a:lnTo>
                                      <a:pt x="4169" y="13164"/>
                                    </a:lnTo>
                                    <a:lnTo>
                                      <a:pt x="4165" y="13177"/>
                                    </a:lnTo>
                                    <a:lnTo>
                                      <a:pt x="4161" y="13190"/>
                                    </a:lnTo>
                                    <a:lnTo>
                                      <a:pt x="4154" y="13205"/>
                                    </a:lnTo>
                                    <a:lnTo>
                                      <a:pt x="4145" y="13223"/>
                                    </a:lnTo>
                                    <a:lnTo>
                                      <a:pt x="4121" y="13267"/>
                                    </a:lnTo>
                                    <a:lnTo>
                                      <a:pt x="4097" y="13314"/>
                                    </a:lnTo>
                                    <a:lnTo>
                                      <a:pt x="4074" y="13362"/>
                                    </a:lnTo>
                                    <a:lnTo>
                                      <a:pt x="4052" y="13412"/>
                                    </a:lnTo>
                                    <a:lnTo>
                                      <a:pt x="4041" y="13438"/>
                                    </a:lnTo>
                                    <a:lnTo>
                                      <a:pt x="4032" y="13464"/>
                                    </a:lnTo>
                                    <a:lnTo>
                                      <a:pt x="4022" y="13489"/>
                                    </a:lnTo>
                                    <a:lnTo>
                                      <a:pt x="4014" y="13516"/>
                                    </a:lnTo>
                                    <a:lnTo>
                                      <a:pt x="4007" y="13543"/>
                                    </a:lnTo>
                                    <a:lnTo>
                                      <a:pt x="4000" y="13569"/>
                                    </a:lnTo>
                                    <a:lnTo>
                                      <a:pt x="3996" y="13596"/>
                                    </a:lnTo>
                                    <a:lnTo>
                                      <a:pt x="3991" y="13624"/>
                                    </a:lnTo>
                                    <a:lnTo>
                                      <a:pt x="3989" y="13650"/>
                                    </a:lnTo>
                                    <a:lnTo>
                                      <a:pt x="3987" y="13679"/>
                                    </a:lnTo>
                                    <a:lnTo>
                                      <a:pt x="3987" y="13705"/>
                                    </a:lnTo>
                                    <a:lnTo>
                                      <a:pt x="3989" y="13732"/>
                                    </a:lnTo>
                                    <a:lnTo>
                                      <a:pt x="3992" y="13760"/>
                                    </a:lnTo>
                                    <a:lnTo>
                                      <a:pt x="3996" y="13787"/>
                                    </a:lnTo>
                                    <a:lnTo>
                                      <a:pt x="4001" y="13814"/>
                                    </a:lnTo>
                                    <a:lnTo>
                                      <a:pt x="4008" y="13842"/>
                                    </a:lnTo>
                                    <a:lnTo>
                                      <a:pt x="4015" y="13869"/>
                                    </a:lnTo>
                                    <a:lnTo>
                                      <a:pt x="4025" y="13895"/>
                                    </a:lnTo>
                                    <a:lnTo>
                                      <a:pt x="4034" y="13922"/>
                                    </a:lnTo>
                                    <a:lnTo>
                                      <a:pt x="4045" y="13947"/>
                                    </a:lnTo>
                                    <a:lnTo>
                                      <a:pt x="4056" y="13973"/>
                                    </a:lnTo>
                                    <a:lnTo>
                                      <a:pt x="4068" y="13999"/>
                                    </a:lnTo>
                                    <a:lnTo>
                                      <a:pt x="4081" y="14023"/>
                                    </a:lnTo>
                                    <a:lnTo>
                                      <a:pt x="4094" y="14048"/>
                                    </a:lnTo>
                                    <a:lnTo>
                                      <a:pt x="4108" y="14072"/>
                                    </a:lnTo>
                                    <a:lnTo>
                                      <a:pt x="4122" y="14096"/>
                                    </a:lnTo>
                                    <a:lnTo>
                                      <a:pt x="4137" y="14119"/>
                                    </a:lnTo>
                                    <a:lnTo>
                                      <a:pt x="4152" y="14141"/>
                                    </a:lnTo>
                                    <a:lnTo>
                                      <a:pt x="4183" y="14184"/>
                                    </a:lnTo>
                                    <a:lnTo>
                                      <a:pt x="4213" y="14225"/>
                                    </a:lnTo>
                                    <a:lnTo>
                                      <a:pt x="4245" y="14263"/>
                                    </a:lnTo>
                                    <a:lnTo>
                                      <a:pt x="4274" y="14298"/>
                                    </a:lnTo>
                                    <a:lnTo>
                                      <a:pt x="4303" y="14329"/>
                                    </a:lnTo>
                                    <a:lnTo>
                                      <a:pt x="4330" y="14356"/>
                                    </a:lnTo>
                                    <a:lnTo>
                                      <a:pt x="4361" y="14385"/>
                                    </a:lnTo>
                                    <a:lnTo>
                                      <a:pt x="4392" y="14416"/>
                                    </a:lnTo>
                                    <a:lnTo>
                                      <a:pt x="4427" y="14446"/>
                                    </a:lnTo>
                                    <a:lnTo>
                                      <a:pt x="4464" y="14476"/>
                                    </a:lnTo>
                                    <a:lnTo>
                                      <a:pt x="4501" y="14508"/>
                                    </a:lnTo>
                                    <a:lnTo>
                                      <a:pt x="4541" y="14538"/>
                                    </a:lnTo>
                                    <a:lnTo>
                                      <a:pt x="4582" y="14570"/>
                                    </a:lnTo>
                                    <a:lnTo>
                                      <a:pt x="4623" y="14601"/>
                                    </a:lnTo>
                                    <a:lnTo>
                                      <a:pt x="4705" y="14662"/>
                                    </a:lnTo>
                                    <a:lnTo>
                                      <a:pt x="4788" y="14722"/>
                                    </a:lnTo>
                                    <a:lnTo>
                                      <a:pt x="4867" y="14777"/>
                                    </a:lnTo>
                                    <a:lnTo>
                                      <a:pt x="4941" y="14828"/>
                                    </a:lnTo>
                                    <a:lnTo>
                                      <a:pt x="4994" y="14862"/>
                                    </a:lnTo>
                                    <a:lnTo>
                                      <a:pt x="5050" y="14897"/>
                                    </a:lnTo>
                                    <a:lnTo>
                                      <a:pt x="5111" y="14932"/>
                                    </a:lnTo>
                                    <a:lnTo>
                                      <a:pt x="5175" y="14967"/>
                                    </a:lnTo>
                                    <a:lnTo>
                                      <a:pt x="5242" y="15001"/>
                                    </a:lnTo>
                                    <a:lnTo>
                                      <a:pt x="5309" y="15035"/>
                                    </a:lnTo>
                                    <a:lnTo>
                                      <a:pt x="5381" y="15066"/>
                                    </a:lnTo>
                                    <a:lnTo>
                                      <a:pt x="5452" y="15096"/>
                                    </a:lnTo>
                                    <a:lnTo>
                                      <a:pt x="5488" y="15111"/>
                                    </a:lnTo>
                                    <a:lnTo>
                                      <a:pt x="5525" y="15124"/>
                                    </a:lnTo>
                                    <a:lnTo>
                                      <a:pt x="5562" y="15137"/>
                                    </a:lnTo>
                                    <a:lnTo>
                                      <a:pt x="5598" y="15149"/>
                                    </a:lnTo>
                                    <a:lnTo>
                                      <a:pt x="5635" y="15161"/>
                                    </a:lnTo>
                                    <a:lnTo>
                                      <a:pt x="5671" y="15172"/>
                                    </a:lnTo>
                                    <a:lnTo>
                                      <a:pt x="5707" y="15182"/>
                                    </a:lnTo>
                                    <a:lnTo>
                                      <a:pt x="5744" y="15191"/>
                                    </a:lnTo>
                                    <a:lnTo>
                                      <a:pt x="5779" y="15200"/>
                                    </a:lnTo>
                                    <a:lnTo>
                                      <a:pt x="5815" y="15207"/>
                                    </a:lnTo>
                                    <a:lnTo>
                                      <a:pt x="5850" y="15213"/>
                                    </a:lnTo>
                                    <a:lnTo>
                                      <a:pt x="5884" y="15218"/>
                                    </a:lnTo>
                                    <a:lnTo>
                                      <a:pt x="5918" y="15222"/>
                                    </a:lnTo>
                                    <a:lnTo>
                                      <a:pt x="5951" y="15225"/>
                                    </a:lnTo>
                                    <a:lnTo>
                                      <a:pt x="5983" y="15228"/>
                                    </a:lnTo>
                                    <a:lnTo>
                                      <a:pt x="6015" y="15228"/>
                                    </a:lnTo>
                                    <a:lnTo>
                                      <a:pt x="6088" y="15227"/>
                                    </a:lnTo>
                                    <a:lnTo>
                                      <a:pt x="6158" y="15224"/>
                                    </a:lnTo>
                                    <a:lnTo>
                                      <a:pt x="6226" y="15218"/>
                                    </a:lnTo>
                                    <a:lnTo>
                                      <a:pt x="6291" y="15211"/>
                                    </a:lnTo>
                                    <a:lnTo>
                                      <a:pt x="6354" y="15202"/>
                                    </a:lnTo>
                                    <a:lnTo>
                                      <a:pt x="6415" y="15191"/>
                                    </a:lnTo>
                                    <a:lnTo>
                                      <a:pt x="6475" y="15179"/>
                                    </a:lnTo>
                                    <a:lnTo>
                                      <a:pt x="6531" y="15163"/>
                                    </a:lnTo>
                                    <a:lnTo>
                                      <a:pt x="6587" y="15147"/>
                                    </a:lnTo>
                                    <a:lnTo>
                                      <a:pt x="6640" y="15130"/>
                                    </a:lnTo>
                                    <a:lnTo>
                                      <a:pt x="6691" y="15110"/>
                                    </a:lnTo>
                                    <a:lnTo>
                                      <a:pt x="6742" y="15088"/>
                                    </a:lnTo>
                                    <a:lnTo>
                                      <a:pt x="6790" y="15065"/>
                                    </a:lnTo>
                                    <a:lnTo>
                                      <a:pt x="6835" y="15041"/>
                                    </a:lnTo>
                                    <a:lnTo>
                                      <a:pt x="6881" y="15014"/>
                                    </a:lnTo>
                                    <a:lnTo>
                                      <a:pt x="6924" y="14987"/>
                                    </a:lnTo>
                                    <a:lnTo>
                                      <a:pt x="6966" y="14958"/>
                                    </a:lnTo>
                                    <a:lnTo>
                                      <a:pt x="7006" y="14927"/>
                                    </a:lnTo>
                                    <a:lnTo>
                                      <a:pt x="7046" y="14896"/>
                                    </a:lnTo>
                                    <a:lnTo>
                                      <a:pt x="7084" y="14863"/>
                                    </a:lnTo>
                                    <a:lnTo>
                                      <a:pt x="7122" y="14828"/>
                                    </a:lnTo>
                                    <a:lnTo>
                                      <a:pt x="7157" y="14793"/>
                                    </a:lnTo>
                                    <a:lnTo>
                                      <a:pt x="7192" y="14757"/>
                                    </a:lnTo>
                                    <a:lnTo>
                                      <a:pt x="7226" y="14718"/>
                                    </a:lnTo>
                                    <a:lnTo>
                                      <a:pt x="7260" y="14680"/>
                                    </a:lnTo>
                                    <a:lnTo>
                                      <a:pt x="7291" y="14640"/>
                                    </a:lnTo>
                                    <a:lnTo>
                                      <a:pt x="7323" y="14599"/>
                                    </a:lnTo>
                                    <a:lnTo>
                                      <a:pt x="7355" y="14557"/>
                                    </a:lnTo>
                                    <a:lnTo>
                                      <a:pt x="7385" y="14515"/>
                                    </a:lnTo>
                                    <a:lnTo>
                                      <a:pt x="7414" y="14472"/>
                                    </a:lnTo>
                                    <a:lnTo>
                                      <a:pt x="7444" y="14427"/>
                                    </a:lnTo>
                                    <a:lnTo>
                                      <a:pt x="7473" y="14382"/>
                                    </a:lnTo>
                                    <a:lnTo>
                                      <a:pt x="7483" y="14365"/>
                                    </a:lnTo>
                                    <a:lnTo>
                                      <a:pt x="7494" y="14346"/>
                                    </a:lnTo>
                                    <a:lnTo>
                                      <a:pt x="7504" y="14323"/>
                                    </a:lnTo>
                                    <a:lnTo>
                                      <a:pt x="7515" y="14299"/>
                                    </a:lnTo>
                                    <a:lnTo>
                                      <a:pt x="7538" y="14246"/>
                                    </a:lnTo>
                                    <a:lnTo>
                                      <a:pt x="7561" y="14188"/>
                                    </a:lnTo>
                                    <a:lnTo>
                                      <a:pt x="7583" y="14129"/>
                                    </a:lnTo>
                                    <a:lnTo>
                                      <a:pt x="7604" y="14071"/>
                                    </a:lnTo>
                                    <a:lnTo>
                                      <a:pt x="7623" y="14019"/>
                                    </a:lnTo>
                                    <a:lnTo>
                                      <a:pt x="7638" y="13972"/>
                                    </a:lnTo>
                                    <a:lnTo>
                                      <a:pt x="7662" y="13903"/>
                                    </a:lnTo>
                                    <a:lnTo>
                                      <a:pt x="7680" y="13851"/>
                                    </a:lnTo>
                                    <a:lnTo>
                                      <a:pt x="7686" y="13829"/>
                                    </a:lnTo>
                                    <a:lnTo>
                                      <a:pt x="7690" y="13809"/>
                                    </a:lnTo>
                                    <a:lnTo>
                                      <a:pt x="7693" y="13792"/>
                                    </a:lnTo>
                                    <a:lnTo>
                                      <a:pt x="7694" y="13773"/>
                                    </a:lnTo>
                                    <a:lnTo>
                                      <a:pt x="7694" y="13754"/>
                                    </a:lnTo>
                                    <a:lnTo>
                                      <a:pt x="7692" y="13735"/>
                                    </a:lnTo>
                                    <a:lnTo>
                                      <a:pt x="7689" y="13714"/>
                                    </a:lnTo>
                                    <a:lnTo>
                                      <a:pt x="7685" y="13689"/>
                                    </a:lnTo>
                                    <a:lnTo>
                                      <a:pt x="7671" y="13628"/>
                                    </a:lnTo>
                                    <a:lnTo>
                                      <a:pt x="7651" y="13548"/>
                                    </a:lnTo>
                                    <a:lnTo>
                                      <a:pt x="7635" y="13480"/>
                                    </a:lnTo>
                                    <a:lnTo>
                                      <a:pt x="7626" y="13429"/>
                                    </a:lnTo>
                                    <a:lnTo>
                                      <a:pt x="7618" y="13390"/>
                                    </a:lnTo>
                                    <a:lnTo>
                                      <a:pt x="7611" y="13355"/>
                                    </a:lnTo>
                                    <a:lnTo>
                                      <a:pt x="7605" y="13339"/>
                                    </a:lnTo>
                                    <a:lnTo>
                                      <a:pt x="7599" y="13320"/>
                                    </a:lnTo>
                                    <a:lnTo>
                                      <a:pt x="7592" y="13300"/>
                                    </a:lnTo>
                                    <a:lnTo>
                                      <a:pt x="7583" y="13278"/>
                                    </a:lnTo>
                                    <a:lnTo>
                                      <a:pt x="7558" y="13224"/>
                                    </a:lnTo>
                                    <a:lnTo>
                                      <a:pt x="7522" y="13149"/>
                                    </a:lnTo>
                                    <a:lnTo>
                                      <a:pt x="7502" y="13112"/>
                                    </a:lnTo>
                                    <a:lnTo>
                                      <a:pt x="7477" y="13064"/>
                                    </a:lnTo>
                                    <a:lnTo>
                                      <a:pt x="7451" y="13011"/>
                                    </a:lnTo>
                                    <a:lnTo>
                                      <a:pt x="7420" y="12957"/>
                                    </a:lnTo>
                                    <a:lnTo>
                                      <a:pt x="7391" y="12903"/>
                                    </a:lnTo>
                                    <a:lnTo>
                                      <a:pt x="7362" y="12854"/>
                                    </a:lnTo>
                                    <a:lnTo>
                                      <a:pt x="7348" y="12832"/>
                                    </a:lnTo>
                                    <a:lnTo>
                                      <a:pt x="7335" y="12813"/>
                                    </a:lnTo>
                                    <a:lnTo>
                                      <a:pt x="7323" y="12796"/>
                                    </a:lnTo>
                                    <a:lnTo>
                                      <a:pt x="7313" y="12782"/>
                                    </a:lnTo>
                                    <a:lnTo>
                                      <a:pt x="7277" y="12743"/>
                                    </a:lnTo>
                                    <a:lnTo>
                                      <a:pt x="7241" y="12704"/>
                                    </a:lnTo>
                                    <a:lnTo>
                                      <a:pt x="7205" y="12666"/>
                                    </a:lnTo>
                                    <a:lnTo>
                                      <a:pt x="7167" y="12629"/>
                                    </a:lnTo>
                                    <a:lnTo>
                                      <a:pt x="7129" y="12593"/>
                                    </a:lnTo>
                                    <a:lnTo>
                                      <a:pt x="7090" y="12558"/>
                                    </a:lnTo>
                                    <a:lnTo>
                                      <a:pt x="7050" y="12524"/>
                                    </a:lnTo>
                                    <a:lnTo>
                                      <a:pt x="7011" y="12492"/>
                                    </a:lnTo>
                                    <a:lnTo>
                                      <a:pt x="6970" y="12460"/>
                                    </a:lnTo>
                                    <a:lnTo>
                                      <a:pt x="6928" y="12430"/>
                                    </a:lnTo>
                                    <a:lnTo>
                                      <a:pt x="6885" y="12400"/>
                                    </a:lnTo>
                                    <a:lnTo>
                                      <a:pt x="6842" y="12372"/>
                                    </a:lnTo>
                                    <a:lnTo>
                                      <a:pt x="6798" y="12345"/>
                                    </a:lnTo>
                                    <a:lnTo>
                                      <a:pt x="6752" y="12320"/>
                                    </a:lnTo>
                                    <a:lnTo>
                                      <a:pt x="6706" y="12296"/>
                                    </a:lnTo>
                                    <a:lnTo>
                                      <a:pt x="6660" y="12273"/>
                                    </a:lnTo>
                                    <a:lnTo>
                                      <a:pt x="6613" y="12251"/>
                                    </a:lnTo>
                                    <a:lnTo>
                                      <a:pt x="6564" y="12231"/>
                                    </a:lnTo>
                                    <a:lnTo>
                                      <a:pt x="6515" y="12212"/>
                                    </a:lnTo>
                                    <a:lnTo>
                                      <a:pt x="6464" y="12194"/>
                                    </a:lnTo>
                                    <a:lnTo>
                                      <a:pt x="6413" y="12178"/>
                                    </a:lnTo>
                                    <a:lnTo>
                                      <a:pt x="6361" y="12163"/>
                                    </a:lnTo>
                                    <a:lnTo>
                                      <a:pt x="6307" y="12150"/>
                                    </a:lnTo>
                                    <a:lnTo>
                                      <a:pt x="6254" y="12138"/>
                                    </a:lnTo>
                                    <a:lnTo>
                                      <a:pt x="6199" y="12128"/>
                                    </a:lnTo>
                                    <a:lnTo>
                                      <a:pt x="6143" y="12119"/>
                                    </a:lnTo>
                                    <a:lnTo>
                                      <a:pt x="6086" y="12112"/>
                                    </a:lnTo>
                                    <a:lnTo>
                                      <a:pt x="6028" y="12106"/>
                                    </a:lnTo>
                                    <a:lnTo>
                                      <a:pt x="5969" y="12101"/>
                                    </a:lnTo>
                                    <a:lnTo>
                                      <a:pt x="5909" y="12099"/>
                                    </a:lnTo>
                                    <a:lnTo>
                                      <a:pt x="5848" y="12098"/>
                                    </a:lnTo>
                                    <a:lnTo>
                                      <a:pt x="5786" y="12099"/>
                                    </a:lnTo>
                                    <a:lnTo>
                                      <a:pt x="5760" y="12100"/>
                                    </a:lnTo>
                                    <a:lnTo>
                                      <a:pt x="5733" y="12102"/>
                                    </a:lnTo>
                                    <a:lnTo>
                                      <a:pt x="5706" y="12105"/>
                                    </a:lnTo>
                                    <a:lnTo>
                                      <a:pt x="5679" y="12109"/>
                                    </a:lnTo>
                                    <a:lnTo>
                                      <a:pt x="5651" y="12114"/>
                                    </a:lnTo>
                                    <a:lnTo>
                                      <a:pt x="5623" y="12119"/>
                                    </a:lnTo>
                                    <a:lnTo>
                                      <a:pt x="5594" y="12125"/>
                                    </a:lnTo>
                                    <a:lnTo>
                                      <a:pt x="5565" y="12132"/>
                                    </a:lnTo>
                                    <a:lnTo>
                                      <a:pt x="5506" y="12147"/>
                                    </a:lnTo>
                                    <a:lnTo>
                                      <a:pt x="5445" y="12163"/>
                                    </a:lnTo>
                                    <a:lnTo>
                                      <a:pt x="5386" y="12182"/>
                                    </a:lnTo>
                                    <a:lnTo>
                                      <a:pt x="5325" y="12202"/>
                                    </a:lnTo>
                                    <a:lnTo>
                                      <a:pt x="5265" y="12223"/>
                                    </a:lnTo>
                                    <a:lnTo>
                                      <a:pt x="5205" y="12244"/>
                                    </a:lnTo>
                                    <a:lnTo>
                                      <a:pt x="5148" y="12265"/>
                                    </a:lnTo>
                                    <a:lnTo>
                                      <a:pt x="5092" y="12286"/>
                                    </a:lnTo>
                                    <a:lnTo>
                                      <a:pt x="5038" y="12306"/>
                                    </a:lnTo>
                                    <a:lnTo>
                                      <a:pt x="4987" y="12326"/>
                                    </a:lnTo>
                                    <a:lnTo>
                                      <a:pt x="4939" y="12343"/>
                                    </a:lnTo>
                                    <a:lnTo>
                                      <a:pt x="4893" y="12360"/>
                                    </a:lnTo>
                                    <a:lnTo>
                                      <a:pt x="4864" y="12371"/>
                                    </a:lnTo>
                                    <a:lnTo>
                                      <a:pt x="4834" y="12384"/>
                                    </a:lnTo>
                                    <a:lnTo>
                                      <a:pt x="4806" y="12398"/>
                                    </a:lnTo>
                                    <a:lnTo>
                                      <a:pt x="4779" y="12414"/>
                                    </a:lnTo>
                                    <a:lnTo>
                                      <a:pt x="4754" y="12431"/>
                                    </a:lnTo>
                                    <a:lnTo>
                                      <a:pt x="4728" y="12448"/>
                                    </a:lnTo>
                                    <a:lnTo>
                                      <a:pt x="4703" y="12467"/>
                                    </a:lnTo>
                                    <a:lnTo>
                                      <a:pt x="4679" y="12487"/>
                                    </a:lnTo>
                                    <a:lnTo>
                                      <a:pt x="4655" y="12508"/>
                                    </a:lnTo>
                                    <a:lnTo>
                                      <a:pt x="4633" y="12528"/>
                                    </a:lnTo>
                                    <a:lnTo>
                                      <a:pt x="4611" y="12550"/>
                                    </a:lnTo>
                                    <a:lnTo>
                                      <a:pt x="4590" y="12571"/>
                                    </a:lnTo>
                                    <a:lnTo>
                                      <a:pt x="4550" y="12615"/>
                                    </a:lnTo>
                                    <a:lnTo>
                                      <a:pt x="4512" y="12659"/>
                                    </a:lnTo>
                                    <a:lnTo>
                                      <a:pt x="4475" y="12701"/>
                                    </a:lnTo>
                                    <a:lnTo>
                                      <a:pt x="4441" y="12742"/>
                                    </a:lnTo>
                                    <a:lnTo>
                                      <a:pt x="4409" y="12778"/>
                                    </a:lnTo>
                                    <a:lnTo>
                                      <a:pt x="4377" y="12810"/>
                                    </a:lnTo>
                                    <a:lnTo>
                                      <a:pt x="4362" y="12826"/>
                                    </a:lnTo>
                                    <a:lnTo>
                                      <a:pt x="4348" y="12839"/>
                                    </a:lnTo>
                                    <a:lnTo>
                                      <a:pt x="4333" y="12850"/>
                                    </a:lnTo>
                                    <a:lnTo>
                                      <a:pt x="4318" y="12861"/>
                                    </a:lnTo>
                                    <a:lnTo>
                                      <a:pt x="4304" y="12869"/>
                                    </a:lnTo>
                                    <a:lnTo>
                                      <a:pt x="4290" y="12875"/>
                                    </a:lnTo>
                                    <a:lnTo>
                                      <a:pt x="4278" y="12879"/>
                                    </a:lnTo>
                                    <a:lnTo>
                                      <a:pt x="4263" y="12882"/>
                                    </a:lnTo>
                                    <a:lnTo>
                                      <a:pt x="4268" y="12865"/>
                                    </a:lnTo>
                                    <a:lnTo>
                                      <a:pt x="4273" y="12851"/>
                                    </a:lnTo>
                                    <a:lnTo>
                                      <a:pt x="4278" y="12837"/>
                                    </a:lnTo>
                                    <a:lnTo>
                                      <a:pt x="4282" y="12823"/>
                                    </a:lnTo>
                                    <a:lnTo>
                                      <a:pt x="4293" y="12800"/>
                                    </a:lnTo>
                                    <a:lnTo>
                                      <a:pt x="4302" y="12779"/>
                                    </a:lnTo>
                                    <a:lnTo>
                                      <a:pt x="4311" y="12761"/>
                                    </a:lnTo>
                                    <a:lnTo>
                                      <a:pt x="4320" y="12747"/>
                                    </a:lnTo>
                                    <a:lnTo>
                                      <a:pt x="4324" y="12735"/>
                                    </a:lnTo>
                                    <a:lnTo>
                                      <a:pt x="4327" y="12724"/>
                                    </a:lnTo>
                                    <a:lnTo>
                                      <a:pt x="4327" y="12721"/>
                                    </a:lnTo>
                                    <a:lnTo>
                                      <a:pt x="4325" y="12716"/>
                                    </a:lnTo>
                                    <a:lnTo>
                                      <a:pt x="4323" y="12712"/>
                                    </a:lnTo>
                                    <a:lnTo>
                                      <a:pt x="4320" y="12710"/>
                                    </a:lnTo>
                                    <a:lnTo>
                                      <a:pt x="4315" y="12708"/>
                                    </a:lnTo>
                                    <a:lnTo>
                                      <a:pt x="4308" y="12705"/>
                                    </a:lnTo>
                                    <a:lnTo>
                                      <a:pt x="4301" y="12703"/>
                                    </a:lnTo>
                                    <a:lnTo>
                                      <a:pt x="4292" y="12702"/>
                                    </a:lnTo>
                                    <a:lnTo>
                                      <a:pt x="4267" y="12699"/>
                                    </a:lnTo>
                                    <a:lnTo>
                                      <a:pt x="4237" y="12698"/>
                                    </a:lnTo>
                                    <a:lnTo>
                                      <a:pt x="4197" y="12697"/>
                                    </a:lnTo>
                                    <a:lnTo>
                                      <a:pt x="4149" y="12697"/>
                                    </a:lnTo>
                                    <a:lnTo>
                                      <a:pt x="3435" y="12697"/>
                                    </a:lnTo>
                                    <a:lnTo>
                                      <a:pt x="3411" y="12813"/>
                                    </a:lnTo>
                                    <a:lnTo>
                                      <a:pt x="3428" y="12815"/>
                                    </a:lnTo>
                                    <a:lnTo>
                                      <a:pt x="3448" y="12817"/>
                                    </a:lnTo>
                                    <a:lnTo>
                                      <a:pt x="3469" y="12820"/>
                                    </a:lnTo>
                                    <a:lnTo>
                                      <a:pt x="3492" y="12821"/>
                                    </a:lnTo>
                                    <a:lnTo>
                                      <a:pt x="3543" y="12822"/>
                                    </a:lnTo>
                                    <a:lnTo>
                                      <a:pt x="3599" y="12822"/>
                                    </a:lnTo>
                                    <a:lnTo>
                                      <a:pt x="3719" y="12819"/>
                                    </a:lnTo>
                                    <a:lnTo>
                                      <a:pt x="3846" y="12815"/>
                                    </a:lnTo>
                                    <a:lnTo>
                                      <a:pt x="3909" y="12815"/>
                                    </a:lnTo>
                                    <a:lnTo>
                                      <a:pt x="3969" y="12817"/>
                                    </a:lnTo>
                                    <a:lnTo>
                                      <a:pt x="3998" y="12819"/>
                                    </a:lnTo>
                                    <a:lnTo>
                                      <a:pt x="4026" y="12821"/>
                                    </a:lnTo>
                                    <a:lnTo>
                                      <a:pt x="4053" y="12825"/>
                                    </a:lnTo>
                                    <a:lnTo>
                                      <a:pt x="4077" y="12828"/>
                                    </a:lnTo>
                                    <a:lnTo>
                                      <a:pt x="4102" y="12833"/>
                                    </a:lnTo>
                                    <a:lnTo>
                                      <a:pt x="4124" y="12837"/>
                                    </a:lnTo>
                                    <a:lnTo>
                                      <a:pt x="4145" y="12844"/>
                                    </a:lnTo>
                                    <a:lnTo>
                                      <a:pt x="4164" y="12851"/>
                                    </a:lnTo>
                                    <a:lnTo>
                                      <a:pt x="4180" y="12860"/>
                                    </a:lnTo>
                                    <a:lnTo>
                                      <a:pt x="4196" y="12869"/>
                                    </a:lnTo>
                                    <a:lnTo>
                                      <a:pt x="4207" y="12881"/>
                                    </a:lnTo>
                                    <a:lnTo>
                                      <a:pt x="4218" y="12892"/>
                                    </a:lnTo>
                                    <a:lnTo>
                                      <a:pt x="3572" y="12882"/>
                                    </a:lnTo>
                                    <a:lnTo>
                                      <a:pt x="3336" y="12881"/>
                                    </a:lnTo>
                                    <a:lnTo>
                                      <a:pt x="3368" y="12642"/>
                                    </a:lnTo>
                                    <a:lnTo>
                                      <a:pt x="3481" y="12627"/>
                                    </a:lnTo>
                                    <a:lnTo>
                                      <a:pt x="3859" y="12624"/>
                                    </a:lnTo>
                                    <a:lnTo>
                                      <a:pt x="3942" y="12398"/>
                                    </a:lnTo>
                                    <a:lnTo>
                                      <a:pt x="3900" y="12389"/>
                                    </a:lnTo>
                                    <a:lnTo>
                                      <a:pt x="3846" y="12374"/>
                                    </a:lnTo>
                                    <a:lnTo>
                                      <a:pt x="3817" y="12365"/>
                                    </a:lnTo>
                                    <a:lnTo>
                                      <a:pt x="3785" y="12355"/>
                                    </a:lnTo>
                                    <a:lnTo>
                                      <a:pt x="3755" y="12344"/>
                                    </a:lnTo>
                                    <a:lnTo>
                                      <a:pt x="3723" y="12333"/>
                                    </a:lnTo>
                                    <a:lnTo>
                                      <a:pt x="3694" y="12320"/>
                                    </a:lnTo>
                                    <a:lnTo>
                                      <a:pt x="3666" y="12307"/>
                                    </a:lnTo>
                                    <a:lnTo>
                                      <a:pt x="3640" y="12293"/>
                                    </a:lnTo>
                                    <a:lnTo>
                                      <a:pt x="3618" y="12279"/>
                                    </a:lnTo>
                                    <a:lnTo>
                                      <a:pt x="3607" y="12271"/>
                                    </a:lnTo>
                                    <a:lnTo>
                                      <a:pt x="3599" y="12264"/>
                                    </a:lnTo>
                                    <a:lnTo>
                                      <a:pt x="3591" y="12256"/>
                                    </a:lnTo>
                                    <a:lnTo>
                                      <a:pt x="3585" y="12247"/>
                                    </a:lnTo>
                                    <a:lnTo>
                                      <a:pt x="3579" y="12239"/>
                                    </a:lnTo>
                                    <a:lnTo>
                                      <a:pt x="3576" y="12231"/>
                                    </a:lnTo>
                                    <a:lnTo>
                                      <a:pt x="3573" y="12223"/>
                                    </a:lnTo>
                                    <a:lnTo>
                                      <a:pt x="3572" y="12215"/>
                                    </a:lnTo>
                                    <a:lnTo>
                                      <a:pt x="3573" y="12197"/>
                                    </a:lnTo>
                                    <a:lnTo>
                                      <a:pt x="3577" y="12180"/>
                                    </a:lnTo>
                                    <a:lnTo>
                                      <a:pt x="3581" y="12162"/>
                                    </a:lnTo>
                                    <a:lnTo>
                                      <a:pt x="3587" y="12145"/>
                                    </a:lnTo>
                                    <a:lnTo>
                                      <a:pt x="3595" y="12128"/>
                                    </a:lnTo>
                                    <a:lnTo>
                                      <a:pt x="3604" y="12111"/>
                                    </a:lnTo>
                                    <a:lnTo>
                                      <a:pt x="3614" y="12094"/>
                                    </a:lnTo>
                                    <a:lnTo>
                                      <a:pt x="3625" y="12077"/>
                                    </a:lnTo>
                                    <a:lnTo>
                                      <a:pt x="3647" y="12044"/>
                                    </a:lnTo>
                                    <a:lnTo>
                                      <a:pt x="3670" y="12013"/>
                                    </a:lnTo>
                                    <a:lnTo>
                                      <a:pt x="3693" y="11982"/>
                                    </a:lnTo>
                                    <a:lnTo>
                                      <a:pt x="3711" y="11952"/>
                                    </a:lnTo>
                                    <a:lnTo>
                                      <a:pt x="3592" y="11966"/>
                                    </a:lnTo>
                                    <a:lnTo>
                                      <a:pt x="3572" y="11939"/>
                                    </a:lnTo>
                                    <a:lnTo>
                                      <a:pt x="3571" y="11937"/>
                                    </a:lnTo>
                                    <a:lnTo>
                                      <a:pt x="3571" y="11935"/>
                                    </a:lnTo>
                                    <a:lnTo>
                                      <a:pt x="3572" y="11934"/>
                                    </a:lnTo>
                                    <a:lnTo>
                                      <a:pt x="3573" y="11933"/>
                                    </a:lnTo>
                                    <a:lnTo>
                                      <a:pt x="3577" y="11931"/>
                                    </a:lnTo>
                                    <a:lnTo>
                                      <a:pt x="3583" y="11928"/>
                                    </a:lnTo>
                                    <a:lnTo>
                                      <a:pt x="3595" y="11926"/>
                                    </a:lnTo>
                                    <a:lnTo>
                                      <a:pt x="3605" y="11924"/>
                                    </a:lnTo>
                                    <a:lnTo>
                                      <a:pt x="3615" y="11920"/>
                                    </a:lnTo>
                                    <a:lnTo>
                                      <a:pt x="3620" y="11918"/>
                                    </a:lnTo>
                                    <a:lnTo>
                                      <a:pt x="3620" y="11916"/>
                                    </a:lnTo>
                                    <a:lnTo>
                                      <a:pt x="3618" y="11916"/>
                                    </a:lnTo>
                                    <a:lnTo>
                                      <a:pt x="3619" y="11916"/>
                                    </a:lnTo>
                                    <a:lnTo>
                                      <a:pt x="3641" y="11916"/>
                                    </a:lnTo>
                                    <a:lnTo>
                                      <a:pt x="3711" y="11916"/>
                                    </a:lnTo>
                                    <a:lnTo>
                                      <a:pt x="3722" y="11916"/>
                                    </a:lnTo>
                                    <a:lnTo>
                                      <a:pt x="3731" y="11917"/>
                                    </a:lnTo>
                                    <a:lnTo>
                                      <a:pt x="3740" y="11919"/>
                                    </a:lnTo>
                                    <a:lnTo>
                                      <a:pt x="3748" y="11921"/>
                                    </a:lnTo>
                                    <a:lnTo>
                                      <a:pt x="3755" y="11924"/>
                                    </a:lnTo>
                                    <a:lnTo>
                                      <a:pt x="3760" y="11927"/>
                                    </a:lnTo>
                                    <a:lnTo>
                                      <a:pt x="3766" y="11932"/>
                                    </a:lnTo>
                                    <a:lnTo>
                                      <a:pt x="3771" y="11937"/>
                                    </a:lnTo>
                                    <a:lnTo>
                                      <a:pt x="3787" y="11959"/>
                                    </a:lnTo>
                                    <a:lnTo>
                                      <a:pt x="3803" y="11984"/>
                                    </a:lnTo>
                                    <a:lnTo>
                                      <a:pt x="3732" y="11986"/>
                                    </a:lnTo>
                                    <a:lnTo>
                                      <a:pt x="3780" y="12062"/>
                                    </a:lnTo>
                                    <a:lnTo>
                                      <a:pt x="3716" y="12055"/>
                                    </a:lnTo>
                                    <a:lnTo>
                                      <a:pt x="3687" y="12169"/>
                                    </a:lnTo>
                                    <a:lnTo>
                                      <a:pt x="3641" y="12122"/>
                                    </a:lnTo>
                                    <a:lnTo>
                                      <a:pt x="3643" y="12133"/>
                                    </a:lnTo>
                                    <a:lnTo>
                                      <a:pt x="3645" y="12143"/>
                                    </a:lnTo>
                                    <a:lnTo>
                                      <a:pt x="3648" y="12154"/>
                                    </a:lnTo>
                                    <a:lnTo>
                                      <a:pt x="3650" y="12163"/>
                                    </a:lnTo>
                                    <a:lnTo>
                                      <a:pt x="3655" y="12171"/>
                                    </a:lnTo>
                                    <a:lnTo>
                                      <a:pt x="3660" y="12180"/>
                                    </a:lnTo>
                                    <a:lnTo>
                                      <a:pt x="3664" y="12188"/>
                                    </a:lnTo>
                                    <a:lnTo>
                                      <a:pt x="3670" y="12196"/>
                                    </a:lnTo>
                                    <a:lnTo>
                                      <a:pt x="3682" y="12209"/>
                                    </a:lnTo>
                                    <a:lnTo>
                                      <a:pt x="3696" y="12222"/>
                                    </a:lnTo>
                                    <a:lnTo>
                                      <a:pt x="3710" y="12232"/>
                                    </a:lnTo>
                                    <a:lnTo>
                                      <a:pt x="3726" y="12240"/>
                                    </a:lnTo>
                                    <a:lnTo>
                                      <a:pt x="3742" y="12247"/>
                                    </a:lnTo>
                                    <a:lnTo>
                                      <a:pt x="3758" y="12253"/>
                                    </a:lnTo>
                                    <a:lnTo>
                                      <a:pt x="3774" y="12258"/>
                                    </a:lnTo>
                                    <a:lnTo>
                                      <a:pt x="3790" y="12261"/>
                                    </a:lnTo>
                                    <a:lnTo>
                                      <a:pt x="3804" y="12263"/>
                                    </a:lnTo>
                                    <a:lnTo>
                                      <a:pt x="3818" y="12264"/>
                                    </a:lnTo>
                                    <a:lnTo>
                                      <a:pt x="3829" y="12263"/>
                                    </a:lnTo>
                                    <a:lnTo>
                                      <a:pt x="3839" y="12261"/>
                                    </a:lnTo>
                                    <a:lnTo>
                                      <a:pt x="3848" y="12351"/>
                                    </a:lnTo>
                                    <a:lnTo>
                                      <a:pt x="4011" y="12307"/>
                                    </a:lnTo>
                                    <a:lnTo>
                                      <a:pt x="4015" y="12289"/>
                                    </a:lnTo>
                                    <a:lnTo>
                                      <a:pt x="4024" y="12272"/>
                                    </a:lnTo>
                                    <a:lnTo>
                                      <a:pt x="4033" y="12253"/>
                                    </a:lnTo>
                                    <a:lnTo>
                                      <a:pt x="4045" y="12235"/>
                                    </a:lnTo>
                                    <a:lnTo>
                                      <a:pt x="4059" y="12215"/>
                                    </a:lnTo>
                                    <a:lnTo>
                                      <a:pt x="4074" y="12194"/>
                                    </a:lnTo>
                                    <a:lnTo>
                                      <a:pt x="4090" y="12173"/>
                                    </a:lnTo>
                                    <a:lnTo>
                                      <a:pt x="4108" y="12152"/>
                                    </a:lnTo>
                                    <a:lnTo>
                                      <a:pt x="4128" y="12131"/>
                                    </a:lnTo>
                                    <a:lnTo>
                                      <a:pt x="4149" y="12108"/>
                                    </a:lnTo>
                                    <a:lnTo>
                                      <a:pt x="4170" y="12087"/>
                                    </a:lnTo>
                                    <a:lnTo>
                                      <a:pt x="4193" y="12065"/>
                                    </a:lnTo>
                                    <a:lnTo>
                                      <a:pt x="4241" y="12021"/>
                                    </a:lnTo>
                                    <a:lnTo>
                                      <a:pt x="4292" y="11977"/>
                                    </a:lnTo>
                                    <a:lnTo>
                                      <a:pt x="4344" y="11935"/>
                                    </a:lnTo>
                                    <a:lnTo>
                                      <a:pt x="4397" y="11896"/>
                                    </a:lnTo>
                                    <a:lnTo>
                                      <a:pt x="4450" y="11858"/>
                                    </a:lnTo>
                                    <a:lnTo>
                                      <a:pt x="4501" y="11823"/>
                                    </a:lnTo>
                                    <a:lnTo>
                                      <a:pt x="4550" y="11793"/>
                                    </a:lnTo>
                                    <a:lnTo>
                                      <a:pt x="4597" y="11766"/>
                                    </a:lnTo>
                                    <a:lnTo>
                                      <a:pt x="4618" y="11754"/>
                                    </a:lnTo>
                                    <a:lnTo>
                                      <a:pt x="4639" y="11745"/>
                                    </a:lnTo>
                                    <a:lnTo>
                                      <a:pt x="4658" y="11736"/>
                                    </a:lnTo>
                                    <a:lnTo>
                                      <a:pt x="4676" y="11729"/>
                                    </a:lnTo>
                                    <a:lnTo>
                                      <a:pt x="4747" y="11703"/>
                                    </a:lnTo>
                                    <a:lnTo>
                                      <a:pt x="4810" y="11678"/>
                                    </a:lnTo>
                                    <a:lnTo>
                                      <a:pt x="4866" y="11656"/>
                                    </a:lnTo>
                                    <a:lnTo>
                                      <a:pt x="4919" y="11636"/>
                                    </a:lnTo>
                                    <a:lnTo>
                                      <a:pt x="4968" y="11619"/>
                                    </a:lnTo>
                                    <a:lnTo>
                                      <a:pt x="5015" y="11602"/>
                                    </a:lnTo>
                                    <a:lnTo>
                                      <a:pt x="5060" y="11588"/>
                                    </a:lnTo>
                                    <a:lnTo>
                                      <a:pt x="5106" y="11576"/>
                                    </a:lnTo>
                                    <a:lnTo>
                                      <a:pt x="5153" y="11563"/>
                                    </a:lnTo>
                                    <a:lnTo>
                                      <a:pt x="5203" y="11552"/>
                                    </a:lnTo>
                                    <a:lnTo>
                                      <a:pt x="5257" y="11543"/>
                                    </a:lnTo>
                                    <a:lnTo>
                                      <a:pt x="5315" y="11534"/>
                                    </a:lnTo>
                                    <a:lnTo>
                                      <a:pt x="5380" y="11525"/>
                                    </a:lnTo>
                                    <a:lnTo>
                                      <a:pt x="5452" y="11518"/>
                                    </a:lnTo>
                                    <a:lnTo>
                                      <a:pt x="5533" y="11511"/>
                                    </a:lnTo>
                                    <a:lnTo>
                                      <a:pt x="5624" y="11503"/>
                                    </a:lnTo>
                                    <a:lnTo>
                                      <a:pt x="5707" y="11498"/>
                                    </a:lnTo>
                                    <a:lnTo>
                                      <a:pt x="5787" y="11495"/>
                                    </a:lnTo>
                                    <a:lnTo>
                                      <a:pt x="5863" y="11494"/>
                                    </a:lnTo>
                                    <a:lnTo>
                                      <a:pt x="5934" y="11494"/>
                                    </a:lnTo>
                                    <a:lnTo>
                                      <a:pt x="6004" y="11496"/>
                                    </a:lnTo>
                                    <a:lnTo>
                                      <a:pt x="6070" y="11500"/>
                                    </a:lnTo>
                                    <a:lnTo>
                                      <a:pt x="6135" y="11505"/>
                                    </a:lnTo>
                                    <a:lnTo>
                                      <a:pt x="6197" y="11514"/>
                                    </a:lnTo>
                                    <a:lnTo>
                                      <a:pt x="6260" y="11523"/>
                                    </a:lnTo>
                                    <a:lnTo>
                                      <a:pt x="6319" y="11535"/>
                                    </a:lnTo>
                                    <a:lnTo>
                                      <a:pt x="6379" y="11548"/>
                                    </a:lnTo>
                                    <a:lnTo>
                                      <a:pt x="6439" y="11563"/>
                                    </a:lnTo>
                                    <a:lnTo>
                                      <a:pt x="6498" y="11580"/>
                                    </a:lnTo>
                                    <a:lnTo>
                                      <a:pt x="6558" y="11599"/>
                                    </a:lnTo>
                                    <a:lnTo>
                                      <a:pt x="6619" y="11620"/>
                                    </a:lnTo>
                                    <a:lnTo>
                                      <a:pt x="6681" y="11642"/>
                                    </a:lnTo>
                                    <a:lnTo>
                                      <a:pt x="6713" y="11656"/>
                                    </a:lnTo>
                                    <a:lnTo>
                                      <a:pt x="6756" y="11676"/>
                                    </a:lnTo>
                                    <a:lnTo>
                                      <a:pt x="6805" y="11703"/>
                                    </a:lnTo>
                                    <a:lnTo>
                                      <a:pt x="6860" y="11734"/>
                                    </a:lnTo>
                                    <a:lnTo>
                                      <a:pt x="6919" y="11770"/>
                                    </a:lnTo>
                                    <a:lnTo>
                                      <a:pt x="6981" y="11807"/>
                                    </a:lnTo>
                                    <a:lnTo>
                                      <a:pt x="7045" y="11847"/>
                                    </a:lnTo>
                                    <a:lnTo>
                                      <a:pt x="7107" y="11889"/>
                                    </a:lnTo>
                                    <a:lnTo>
                                      <a:pt x="7167" y="11930"/>
                                    </a:lnTo>
                                    <a:lnTo>
                                      <a:pt x="7224" y="11970"/>
                                    </a:lnTo>
                                    <a:lnTo>
                                      <a:pt x="7275" y="12009"/>
                                    </a:lnTo>
                                    <a:lnTo>
                                      <a:pt x="7318" y="12046"/>
                                    </a:lnTo>
                                    <a:lnTo>
                                      <a:pt x="7338" y="12063"/>
                                    </a:lnTo>
                                    <a:lnTo>
                                      <a:pt x="7355" y="12079"/>
                                    </a:lnTo>
                                    <a:lnTo>
                                      <a:pt x="7369" y="12094"/>
                                    </a:lnTo>
                                    <a:lnTo>
                                      <a:pt x="7380" y="12108"/>
                                    </a:lnTo>
                                    <a:lnTo>
                                      <a:pt x="7389" y="12121"/>
                                    </a:lnTo>
                                    <a:lnTo>
                                      <a:pt x="7394" y="12132"/>
                                    </a:lnTo>
                                    <a:lnTo>
                                      <a:pt x="7396" y="12141"/>
                                    </a:lnTo>
                                    <a:lnTo>
                                      <a:pt x="7394" y="12149"/>
                                    </a:lnTo>
                                    <a:lnTo>
                                      <a:pt x="7418" y="12159"/>
                                    </a:lnTo>
                                    <a:lnTo>
                                      <a:pt x="7468" y="12146"/>
                                    </a:lnTo>
                                    <a:lnTo>
                                      <a:pt x="7484" y="12176"/>
                                    </a:lnTo>
                                    <a:lnTo>
                                      <a:pt x="7506" y="12209"/>
                                    </a:lnTo>
                                    <a:lnTo>
                                      <a:pt x="7528" y="12242"/>
                                    </a:lnTo>
                                    <a:lnTo>
                                      <a:pt x="7552" y="12275"/>
                                    </a:lnTo>
                                    <a:lnTo>
                                      <a:pt x="7606" y="12347"/>
                                    </a:lnTo>
                                    <a:lnTo>
                                      <a:pt x="7665" y="12420"/>
                                    </a:lnTo>
                                    <a:lnTo>
                                      <a:pt x="7724" y="12495"/>
                                    </a:lnTo>
                                    <a:lnTo>
                                      <a:pt x="7782" y="12571"/>
                                    </a:lnTo>
                                    <a:lnTo>
                                      <a:pt x="7810" y="12608"/>
                                    </a:lnTo>
                                    <a:lnTo>
                                      <a:pt x="7835" y="12647"/>
                                    </a:lnTo>
                                    <a:lnTo>
                                      <a:pt x="7860" y="12684"/>
                                    </a:lnTo>
                                    <a:lnTo>
                                      <a:pt x="7882" y="12721"/>
                                    </a:lnTo>
                                    <a:lnTo>
                                      <a:pt x="7898" y="12750"/>
                                    </a:lnTo>
                                    <a:lnTo>
                                      <a:pt x="7915" y="12784"/>
                                    </a:lnTo>
                                    <a:lnTo>
                                      <a:pt x="7935" y="12822"/>
                                    </a:lnTo>
                                    <a:lnTo>
                                      <a:pt x="7957" y="12867"/>
                                    </a:lnTo>
                                    <a:lnTo>
                                      <a:pt x="7979" y="12913"/>
                                    </a:lnTo>
                                    <a:lnTo>
                                      <a:pt x="8002" y="12964"/>
                                    </a:lnTo>
                                    <a:lnTo>
                                      <a:pt x="8025" y="13015"/>
                                    </a:lnTo>
                                    <a:lnTo>
                                      <a:pt x="8048" y="13069"/>
                                    </a:lnTo>
                                    <a:lnTo>
                                      <a:pt x="8069" y="13122"/>
                                    </a:lnTo>
                                    <a:lnTo>
                                      <a:pt x="8091" y="13176"/>
                                    </a:lnTo>
                                    <a:lnTo>
                                      <a:pt x="8109" y="13229"/>
                                    </a:lnTo>
                                    <a:lnTo>
                                      <a:pt x="8126" y="13279"/>
                                    </a:lnTo>
                                    <a:lnTo>
                                      <a:pt x="8141" y="13328"/>
                                    </a:lnTo>
                                    <a:lnTo>
                                      <a:pt x="8151" y="13372"/>
                                    </a:lnTo>
                                    <a:lnTo>
                                      <a:pt x="8156" y="13393"/>
                                    </a:lnTo>
                                    <a:lnTo>
                                      <a:pt x="8158" y="13413"/>
                                    </a:lnTo>
                                    <a:lnTo>
                                      <a:pt x="8161" y="13432"/>
                                    </a:lnTo>
                                    <a:lnTo>
                                      <a:pt x="8163" y="13448"/>
                                    </a:lnTo>
                                    <a:lnTo>
                                      <a:pt x="8284" y="13506"/>
                                    </a:lnTo>
                                    <a:lnTo>
                                      <a:pt x="8285" y="13529"/>
                                    </a:lnTo>
                                    <a:lnTo>
                                      <a:pt x="8298" y="13480"/>
                                    </a:lnTo>
                                    <a:lnTo>
                                      <a:pt x="8368" y="13486"/>
                                    </a:lnTo>
                                    <a:lnTo>
                                      <a:pt x="8440" y="13492"/>
                                    </a:lnTo>
                                    <a:lnTo>
                                      <a:pt x="8515" y="13497"/>
                                    </a:lnTo>
                                    <a:lnTo>
                                      <a:pt x="8590" y="13503"/>
                                    </a:lnTo>
                                    <a:lnTo>
                                      <a:pt x="8667" y="13509"/>
                                    </a:lnTo>
                                    <a:lnTo>
                                      <a:pt x="8745" y="13515"/>
                                    </a:lnTo>
                                    <a:lnTo>
                                      <a:pt x="8823" y="13522"/>
                                    </a:lnTo>
                                    <a:lnTo>
                                      <a:pt x="8901" y="13528"/>
                                    </a:lnTo>
                                    <a:lnTo>
                                      <a:pt x="8981" y="13536"/>
                                    </a:lnTo>
                                    <a:lnTo>
                                      <a:pt x="9062" y="13543"/>
                                    </a:lnTo>
                                    <a:lnTo>
                                      <a:pt x="9141" y="13551"/>
                                    </a:lnTo>
                                    <a:lnTo>
                                      <a:pt x="9221" y="13559"/>
                                    </a:lnTo>
                                    <a:lnTo>
                                      <a:pt x="9300" y="13569"/>
                                    </a:lnTo>
                                    <a:lnTo>
                                      <a:pt x="9380" y="13578"/>
                                    </a:lnTo>
                                    <a:lnTo>
                                      <a:pt x="9459" y="13589"/>
                                    </a:lnTo>
                                    <a:lnTo>
                                      <a:pt x="9537" y="13599"/>
                                    </a:lnTo>
                                    <a:lnTo>
                                      <a:pt x="9605" y="13608"/>
                                    </a:lnTo>
                                    <a:lnTo>
                                      <a:pt x="9669" y="13618"/>
                                    </a:lnTo>
                                    <a:lnTo>
                                      <a:pt x="9734" y="13626"/>
                                    </a:lnTo>
                                    <a:lnTo>
                                      <a:pt x="9802" y="13634"/>
                                    </a:lnTo>
                                    <a:lnTo>
                                      <a:pt x="9871" y="13642"/>
                                    </a:lnTo>
                                    <a:lnTo>
                                      <a:pt x="9947" y="13649"/>
                                    </a:lnTo>
                                    <a:lnTo>
                                      <a:pt x="10028" y="13656"/>
                                    </a:lnTo>
                                    <a:lnTo>
                                      <a:pt x="10118" y="13663"/>
                                    </a:lnTo>
                                    <a:lnTo>
                                      <a:pt x="10140" y="13666"/>
                                    </a:lnTo>
                                    <a:lnTo>
                                      <a:pt x="10161" y="13669"/>
                                    </a:lnTo>
                                    <a:lnTo>
                                      <a:pt x="10181" y="13674"/>
                                    </a:lnTo>
                                    <a:lnTo>
                                      <a:pt x="10200" y="13679"/>
                                    </a:lnTo>
                                    <a:lnTo>
                                      <a:pt x="10218" y="13682"/>
                                    </a:lnTo>
                                    <a:lnTo>
                                      <a:pt x="10233" y="13684"/>
                                    </a:lnTo>
                                    <a:lnTo>
                                      <a:pt x="10248" y="13687"/>
                                    </a:lnTo>
                                    <a:lnTo>
                                      <a:pt x="10261" y="13686"/>
                                    </a:lnTo>
                                    <a:lnTo>
                                      <a:pt x="10267" y="13684"/>
                                    </a:lnTo>
                                    <a:lnTo>
                                      <a:pt x="10271" y="13683"/>
                                    </a:lnTo>
                                    <a:lnTo>
                                      <a:pt x="10277" y="13681"/>
                                    </a:lnTo>
                                    <a:lnTo>
                                      <a:pt x="10281" y="13677"/>
                                    </a:lnTo>
                                    <a:lnTo>
                                      <a:pt x="10285" y="13673"/>
                                    </a:lnTo>
                                    <a:lnTo>
                                      <a:pt x="10289" y="13668"/>
                                    </a:lnTo>
                                    <a:lnTo>
                                      <a:pt x="10292" y="13662"/>
                                    </a:lnTo>
                                    <a:lnTo>
                                      <a:pt x="10295" y="13655"/>
                                    </a:lnTo>
                                    <a:lnTo>
                                      <a:pt x="10297" y="13647"/>
                                    </a:lnTo>
                                    <a:lnTo>
                                      <a:pt x="10298" y="13638"/>
                                    </a:lnTo>
                                    <a:lnTo>
                                      <a:pt x="10301" y="13627"/>
                                    </a:lnTo>
                                    <a:lnTo>
                                      <a:pt x="10301" y="13615"/>
                                    </a:lnTo>
                                    <a:lnTo>
                                      <a:pt x="10301" y="13587"/>
                                    </a:lnTo>
                                    <a:lnTo>
                                      <a:pt x="10298" y="13555"/>
                                    </a:lnTo>
                                    <a:lnTo>
                                      <a:pt x="10297" y="13531"/>
                                    </a:lnTo>
                                    <a:lnTo>
                                      <a:pt x="10297" y="13510"/>
                                    </a:lnTo>
                                    <a:lnTo>
                                      <a:pt x="10297" y="13492"/>
                                    </a:lnTo>
                                    <a:lnTo>
                                      <a:pt x="10300" y="13474"/>
                                    </a:lnTo>
                                    <a:lnTo>
                                      <a:pt x="10303" y="13459"/>
                                    </a:lnTo>
                                    <a:lnTo>
                                      <a:pt x="10307" y="13444"/>
                                    </a:lnTo>
                                    <a:lnTo>
                                      <a:pt x="10310" y="13430"/>
                                    </a:lnTo>
                                    <a:lnTo>
                                      <a:pt x="10315" y="13414"/>
                                    </a:lnTo>
                                    <a:lnTo>
                                      <a:pt x="10324" y="13386"/>
                                    </a:lnTo>
                                    <a:lnTo>
                                      <a:pt x="10335" y="13355"/>
                                    </a:lnTo>
                                    <a:lnTo>
                                      <a:pt x="10339" y="13337"/>
                                    </a:lnTo>
                                    <a:lnTo>
                                      <a:pt x="10343" y="13318"/>
                                    </a:lnTo>
                                    <a:lnTo>
                                      <a:pt x="10346" y="13296"/>
                                    </a:lnTo>
                                    <a:lnTo>
                                      <a:pt x="10349" y="13272"/>
                                    </a:lnTo>
                                    <a:lnTo>
                                      <a:pt x="10333" y="13275"/>
                                    </a:lnTo>
                                    <a:lnTo>
                                      <a:pt x="10316" y="13277"/>
                                    </a:lnTo>
                                    <a:lnTo>
                                      <a:pt x="10295" y="13279"/>
                                    </a:lnTo>
                                    <a:lnTo>
                                      <a:pt x="10271" y="13279"/>
                                    </a:lnTo>
                                    <a:lnTo>
                                      <a:pt x="10216" y="13279"/>
                                    </a:lnTo>
                                    <a:lnTo>
                                      <a:pt x="10153" y="13277"/>
                                    </a:lnTo>
                                    <a:lnTo>
                                      <a:pt x="10082" y="13273"/>
                                    </a:lnTo>
                                    <a:lnTo>
                                      <a:pt x="10006" y="13267"/>
                                    </a:lnTo>
                                    <a:lnTo>
                                      <a:pt x="9927" y="13259"/>
                                    </a:lnTo>
                                    <a:lnTo>
                                      <a:pt x="9847" y="13251"/>
                                    </a:lnTo>
                                    <a:lnTo>
                                      <a:pt x="9766" y="13240"/>
                                    </a:lnTo>
                                    <a:lnTo>
                                      <a:pt x="9688" y="13230"/>
                                    </a:lnTo>
                                    <a:lnTo>
                                      <a:pt x="9613" y="13218"/>
                                    </a:lnTo>
                                    <a:lnTo>
                                      <a:pt x="9544" y="13207"/>
                                    </a:lnTo>
                                    <a:lnTo>
                                      <a:pt x="9482" y="13194"/>
                                    </a:lnTo>
                                    <a:lnTo>
                                      <a:pt x="9429" y="13182"/>
                                    </a:lnTo>
                                    <a:lnTo>
                                      <a:pt x="9406" y="13176"/>
                                    </a:lnTo>
                                    <a:lnTo>
                                      <a:pt x="9387" y="13169"/>
                                    </a:lnTo>
                                    <a:lnTo>
                                      <a:pt x="9371" y="13163"/>
                                    </a:lnTo>
                                    <a:lnTo>
                                      <a:pt x="9358" y="13157"/>
                                    </a:lnTo>
                                    <a:lnTo>
                                      <a:pt x="9346" y="13162"/>
                                    </a:lnTo>
                                    <a:lnTo>
                                      <a:pt x="9333" y="13167"/>
                                    </a:lnTo>
                                    <a:lnTo>
                                      <a:pt x="9318" y="13170"/>
                                    </a:lnTo>
                                    <a:lnTo>
                                      <a:pt x="9303" y="13174"/>
                                    </a:lnTo>
                                    <a:lnTo>
                                      <a:pt x="9285" y="13176"/>
                                    </a:lnTo>
                                    <a:lnTo>
                                      <a:pt x="9268" y="13178"/>
                                    </a:lnTo>
                                    <a:lnTo>
                                      <a:pt x="9249" y="13180"/>
                                    </a:lnTo>
                                    <a:lnTo>
                                      <a:pt x="9229" y="13181"/>
                                    </a:lnTo>
                                    <a:lnTo>
                                      <a:pt x="9188" y="13181"/>
                                    </a:lnTo>
                                    <a:lnTo>
                                      <a:pt x="9145" y="13180"/>
                                    </a:lnTo>
                                    <a:lnTo>
                                      <a:pt x="9101" y="13176"/>
                                    </a:lnTo>
                                    <a:lnTo>
                                      <a:pt x="9057" y="13171"/>
                                    </a:lnTo>
                                    <a:lnTo>
                                      <a:pt x="9014" y="13166"/>
                                    </a:lnTo>
                                    <a:lnTo>
                                      <a:pt x="8972" y="13157"/>
                                    </a:lnTo>
                                    <a:lnTo>
                                      <a:pt x="8933" y="13149"/>
                                    </a:lnTo>
                                    <a:lnTo>
                                      <a:pt x="8897" y="13139"/>
                                    </a:lnTo>
                                    <a:lnTo>
                                      <a:pt x="8880" y="13134"/>
                                    </a:lnTo>
                                    <a:lnTo>
                                      <a:pt x="8865" y="13128"/>
                                    </a:lnTo>
                                    <a:lnTo>
                                      <a:pt x="8852" y="13124"/>
                                    </a:lnTo>
                                    <a:lnTo>
                                      <a:pt x="8839" y="13118"/>
                                    </a:lnTo>
                                    <a:lnTo>
                                      <a:pt x="8828" y="13111"/>
                                    </a:lnTo>
                                    <a:lnTo>
                                      <a:pt x="8818" y="13105"/>
                                    </a:lnTo>
                                    <a:lnTo>
                                      <a:pt x="8811" y="13099"/>
                                    </a:lnTo>
                                    <a:lnTo>
                                      <a:pt x="8805" y="13092"/>
                                    </a:lnTo>
                                    <a:lnTo>
                                      <a:pt x="8712" y="13112"/>
                                    </a:lnTo>
                                    <a:lnTo>
                                      <a:pt x="8691" y="13098"/>
                                    </a:lnTo>
                                    <a:lnTo>
                                      <a:pt x="8670" y="13086"/>
                                    </a:lnTo>
                                    <a:lnTo>
                                      <a:pt x="8651" y="13078"/>
                                    </a:lnTo>
                                    <a:lnTo>
                                      <a:pt x="8633" y="13070"/>
                                    </a:lnTo>
                                    <a:lnTo>
                                      <a:pt x="8616" y="13064"/>
                                    </a:lnTo>
                                    <a:lnTo>
                                      <a:pt x="8600" y="13060"/>
                                    </a:lnTo>
                                    <a:lnTo>
                                      <a:pt x="8584" y="13057"/>
                                    </a:lnTo>
                                    <a:lnTo>
                                      <a:pt x="8569" y="13056"/>
                                    </a:lnTo>
                                    <a:lnTo>
                                      <a:pt x="8542" y="13055"/>
                                    </a:lnTo>
                                    <a:lnTo>
                                      <a:pt x="8518" y="13055"/>
                                    </a:lnTo>
                                    <a:lnTo>
                                      <a:pt x="8493" y="13056"/>
                                    </a:lnTo>
                                    <a:lnTo>
                                      <a:pt x="8471" y="13055"/>
                                    </a:lnTo>
                                    <a:lnTo>
                                      <a:pt x="8459" y="13052"/>
                                    </a:lnTo>
                                    <a:lnTo>
                                      <a:pt x="8449" y="13050"/>
                                    </a:lnTo>
                                    <a:lnTo>
                                      <a:pt x="8437" y="13045"/>
                                    </a:lnTo>
                                    <a:lnTo>
                                      <a:pt x="8425" y="13041"/>
                                    </a:lnTo>
                                    <a:lnTo>
                                      <a:pt x="8413" y="13034"/>
                                    </a:lnTo>
                                    <a:lnTo>
                                      <a:pt x="8402" y="13024"/>
                                    </a:lnTo>
                                    <a:lnTo>
                                      <a:pt x="8389" y="13014"/>
                                    </a:lnTo>
                                    <a:lnTo>
                                      <a:pt x="8376" y="13000"/>
                                    </a:lnTo>
                                    <a:lnTo>
                                      <a:pt x="8362" y="12985"/>
                                    </a:lnTo>
                                    <a:lnTo>
                                      <a:pt x="8348" y="12966"/>
                                    </a:lnTo>
                                    <a:lnTo>
                                      <a:pt x="8334" y="12945"/>
                                    </a:lnTo>
                                    <a:lnTo>
                                      <a:pt x="8318" y="12920"/>
                                    </a:lnTo>
                                    <a:lnTo>
                                      <a:pt x="8301" y="12892"/>
                                    </a:lnTo>
                                    <a:lnTo>
                                      <a:pt x="8284" y="12861"/>
                                    </a:lnTo>
                                    <a:lnTo>
                                      <a:pt x="8265" y="12826"/>
                                    </a:lnTo>
                                    <a:lnTo>
                                      <a:pt x="8246" y="12786"/>
                                    </a:lnTo>
                                    <a:lnTo>
                                      <a:pt x="8436" y="12445"/>
                                    </a:lnTo>
                                    <a:lnTo>
                                      <a:pt x="8430" y="12435"/>
                                    </a:lnTo>
                                    <a:lnTo>
                                      <a:pt x="8423" y="12426"/>
                                    </a:lnTo>
                                    <a:lnTo>
                                      <a:pt x="8416" y="12419"/>
                                    </a:lnTo>
                                    <a:lnTo>
                                      <a:pt x="8409" y="12411"/>
                                    </a:lnTo>
                                    <a:lnTo>
                                      <a:pt x="8401" y="12404"/>
                                    </a:lnTo>
                                    <a:lnTo>
                                      <a:pt x="8391" y="12398"/>
                                    </a:lnTo>
                                    <a:lnTo>
                                      <a:pt x="8383" y="12392"/>
                                    </a:lnTo>
                                    <a:lnTo>
                                      <a:pt x="8374" y="12388"/>
                                    </a:lnTo>
                                    <a:lnTo>
                                      <a:pt x="8354" y="12379"/>
                                    </a:lnTo>
                                    <a:lnTo>
                                      <a:pt x="8334" y="12372"/>
                                    </a:lnTo>
                                    <a:lnTo>
                                      <a:pt x="8315" y="12369"/>
                                    </a:lnTo>
                                    <a:lnTo>
                                      <a:pt x="8296" y="12367"/>
                                    </a:lnTo>
                                    <a:lnTo>
                                      <a:pt x="7721" y="12445"/>
                                    </a:lnTo>
                                    <a:lnTo>
                                      <a:pt x="7723" y="12433"/>
                                    </a:lnTo>
                                    <a:lnTo>
                                      <a:pt x="7726" y="12423"/>
                                    </a:lnTo>
                                    <a:lnTo>
                                      <a:pt x="7730" y="12413"/>
                                    </a:lnTo>
                                    <a:lnTo>
                                      <a:pt x="7736" y="12405"/>
                                    </a:lnTo>
                                    <a:lnTo>
                                      <a:pt x="7743" y="12397"/>
                                    </a:lnTo>
                                    <a:lnTo>
                                      <a:pt x="7750" y="12390"/>
                                    </a:lnTo>
                                    <a:lnTo>
                                      <a:pt x="7759" y="12384"/>
                                    </a:lnTo>
                                    <a:lnTo>
                                      <a:pt x="7770" y="12378"/>
                                    </a:lnTo>
                                    <a:lnTo>
                                      <a:pt x="7781" y="12374"/>
                                    </a:lnTo>
                                    <a:lnTo>
                                      <a:pt x="7792" y="12370"/>
                                    </a:lnTo>
                                    <a:lnTo>
                                      <a:pt x="7804" y="12365"/>
                                    </a:lnTo>
                                    <a:lnTo>
                                      <a:pt x="7817" y="12363"/>
                                    </a:lnTo>
                                    <a:lnTo>
                                      <a:pt x="7845" y="12357"/>
                                    </a:lnTo>
                                    <a:lnTo>
                                      <a:pt x="7874" y="12353"/>
                                    </a:lnTo>
                                    <a:lnTo>
                                      <a:pt x="7937" y="12347"/>
                                    </a:lnTo>
                                    <a:lnTo>
                                      <a:pt x="8000" y="12340"/>
                                    </a:lnTo>
                                    <a:lnTo>
                                      <a:pt x="8031" y="12335"/>
                                    </a:lnTo>
                                    <a:lnTo>
                                      <a:pt x="8060" y="12329"/>
                                    </a:lnTo>
                                    <a:lnTo>
                                      <a:pt x="8074" y="12326"/>
                                    </a:lnTo>
                                    <a:lnTo>
                                      <a:pt x="8087" y="12321"/>
                                    </a:lnTo>
                                    <a:lnTo>
                                      <a:pt x="8100" y="12316"/>
                                    </a:lnTo>
                                    <a:lnTo>
                                      <a:pt x="8113" y="12310"/>
                                    </a:lnTo>
                                    <a:lnTo>
                                      <a:pt x="8296" y="12335"/>
                                    </a:lnTo>
                                    <a:lnTo>
                                      <a:pt x="8320" y="12312"/>
                                    </a:lnTo>
                                    <a:lnTo>
                                      <a:pt x="8349" y="12348"/>
                                    </a:lnTo>
                                    <a:lnTo>
                                      <a:pt x="8357" y="12327"/>
                                    </a:lnTo>
                                    <a:lnTo>
                                      <a:pt x="8546" y="12430"/>
                                    </a:lnTo>
                                    <a:lnTo>
                                      <a:pt x="8570" y="12437"/>
                                    </a:lnTo>
                                    <a:lnTo>
                                      <a:pt x="8333" y="12719"/>
                                    </a:lnTo>
                                    <a:lnTo>
                                      <a:pt x="8364" y="12871"/>
                                    </a:lnTo>
                                    <a:lnTo>
                                      <a:pt x="8391" y="12978"/>
                                    </a:lnTo>
                                    <a:lnTo>
                                      <a:pt x="8451" y="12961"/>
                                    </a:lnTo>
                                    <a:lnTo>
                                      <a:pt x="8562" y="13043"/>
                                    </a:lnTo>
                                    <a:lnTo>
                                      <a:pt x="8562" y="12996"/>
                                    </a:lnTo>
                                    <a:lnTo>
                                      <a:pt x="8571" y="13020"/>
                                    </a:lnTo>
                                    <a:lnTo>
                                      <a:pt x="10202" y="13203"/>
                                    </a:lnTo>
                                    <a:lnTo>
                                      <a:pt x="10261" y="13186"/>
                                    </a:lnTo>
                                    <a:lnTo>
                                      <a:pt x="10206" y="13230"/>
                                    </a:lnTo>
                                    <a:lnTo>
                                      <a:pt x="10228" y="13245"/>
                                    </a:lnTo>
                                    <a:lnTo>
                                      <a:pt x="10305" y="13177"/>
                                    </a:lnTo>
                                    <a:lnTo>
                                      <a:pt x="10369" y="13225"/>
                                    </a:lnTo>
                                    <a:lnTo>
                                      <a:pt x="10522" y="12904"/>
                                    </a:lnTo>
                                    <a:lnTo>
                                      <a:pt x="10543" y="12950"/>
                                    </a:lnTo>
                                    <a:lnTo>
                                      <a:pt x="10535" y="12861"/>
                                    </a:lnTo>
                                    <a:lnTo>
                                      <a:pt x="10792" y="12611"/>
                                    </a:lnTo>
                                    <a:lnTo>
                                      <a:pt x="10813" y="12632"/>
                                    </a:lnTo>
                                    <a:lnTo>
                                      <a:pt x="10833" y="12606"/>
                                    </a:lnTo>
                                    <a:lnTo>
                                      <a:pt x="10877" y="12558"/>
                                    </a:lnTo>
                                    <a:lnTo>
                                      <a:pt x="10927" y="12504"/>
                                    </a:lnTo>
                                    <a:lnTo>
                                      <a:pt x="10954" y="12475"/>
                                    </a:lnTo>
                                    <a:lnTo>
                                      <a:pt x="10982" y="12446"/>
                                    </a:lnTo>
                                    <a:lnTo>
                                      <a:pt x="11011" y="12418"/>
                                    </a:lnTo>
                                    <a:lnTo>
                                      <a:pt x="11041" y="12389"/>
                                    </a:lnTo>
                                    <a:lnTo>
                                      <a:pt x="11074" y="12360"/>
                                    </a:lnTo>
                                    <a:lnTo>
                                      <a:pt x="11108" y="12333"/>
                                    </a:lnTo>
                                    <a:lnTo>
                                      <a:pt x="11126" y="12319"/>
                                    </a:lnTo>
                                    <a:lnTo>
                                      <a:pt x="11143" y="12306"/>
                                    </a:lnTo>
                                    <a:lnTo>
                                      <a:pt x="11162" y="12294"/>
                                    </a:lnTo>
                                    <a:lnTo>
                                      <a:pt x="11182" y="12281"/>
                                    </a:lnTo>
                                    <a:lnTo>
                                      <a:pt x="11200" y="12270"/>
                                    </a:lnTo>
                                    <a:lnTo>
                                      <a:pt x="11221" y="12259"/>
                                    </a:lnTo>
                                    <a:lnTo>
                                      <a:pt x="11241" y="12249"/>
                                    </a:lnTo>
                                    <a:lnTo>
                                      <a:pt x="11264" y="12238"/>
                                    </a:lnTo>
                                    <a:lnTo>
                                      <a:pt x="11285" y="12229"/>
                                    </a:lnTo>
                                    <a:lnTo>
                                      <a:pt x="11307" y="12220"/>
                                    </a:lnTo>
                                    <a:lnTo>
                                      <a:pt x="11330" y="12212"/>
                                    </a:lnTo>
                                    <a:lnTo>
                                      <a:pt x="11354" y="12205"/>
                                    </a:lnTo>
                                    <a:lnTo>
                                      <a:pt x="11418" y="12161"/>
                                    </a:lnTo>
                                    <a:lnTo>
                                      <a:pt x="11486" y="12121"/>
                                    </a:lnTo>
                                    <a:lnTo>
                                      <a:pt x="11558" y="12087"/>
                                    </a:lnTo>
                                    <a:lnTo>
                                      <a:pt x="11634" y="12058"/>
                                    </a:lnTo>
                                    <a:lnTo>
                                      <a:pt x="11714" y="12034"/>
                                    </a:lnTo>
                                    <a:lnTo>
                                      <a:pt x="11796" y="12014"/>
                                    </a:lnTo>
                                    <a:lnTo>
                                      <a:pt x="11880" y="11997"/>
                                    </a:lnTo>
                                    <a:lnTo>
                                      <a:pt x="11966" y="11986"/>
                                    </a:lnTo>
                                    <a:lnTo>
                                      <a:pt x="12053" y="11979"/>
                                    </a:lnTo>
                                    <a:lnTo>
                                      <a:pt x="12142" y="11974"/>
                                    </a:lnTo>
                                    <a:lnTo>
                                      <a:pt x="12231" y="11973"/>
                                    </a:lnTo>
                                    <a:lnTo>
                                      <a:pt x="12321" y="11976"/>
                                    </a:lnTo>
                                    <a:lnTo>
                                      <a:pt x="12410" y="11981"/>
                                    </a:lnTo>
                                    <a:lnTo>
                                      <a:pt x="12499" y="11990"/>
                                    </a:lnTo>
                                    <a:lnTo>
                                      <a:pt x="12587" y="12001"/>
                                    </a:lnTo>
                                    <a:lnTo>
                                      <a:pt x="12673" y="12015"/>
                                    </a:lnTo>
                                    <a:lnTo>
                                      <a:pt x="12759" y="12030"/>
                                    </a:lnTo>
                                    <a:lnTo>
                                      <a:pt x="12841" y="12048"/>
                                    </a:lnTo>
                                    <a:lnTo>
                                      <a:pt x="12920" y="12067"/>
                                    </a:lnTo>
                                    <a:lnTo>
                                      <a:pt x="12998" y="12088"/>
                                    </a:lnTo>
                                    <a:lnTo>
                                      <a:pt x="13071" y="12112"/>
                                    </a:lnTo>
                                    <a:lnTo>
                                      <a:pt x="13140" y="12135"/>
                                    </a:lnTo>
                                    <a:lnTo>
                                      <a:pt x="13206" y="12160"/>
                                    </a:lnTo>
                                    <a:lnTo>
                                      <a:pt x="13267" y="12185"/>
                                    </a:lnTo>
                                    <a:lnTo>
                                      <a:pt x="13322" y="12212"/>
                                    </a:lnTo>
                                    <a:lnTo>
                                      <a:pt x="13372" y="12238"/>
                                    </a:lnTo>
                                    <a:lnTo>
                                      <a:pt x="13416" y="12265"/>
                                    </a:lnTo>
                                    <a:lnTo>
                                      <a:pt x="13454" y="12292"/>
                                    </a:lnTo>
                                    <a:lnTo>
                                      <a:pt x="13484" y="12319"/>
                                    </a:lnTo>
                                    <a:lnTo>
                                      <a:pt x="13509" y="12344"/>
                                    </a:lnTo>
                                    <a:lnTo>
                                      <a:pt x="13525" y="12370"/>
                                    </a:lnTo>
                                    <a:lnTo>
                                      <a:pt x="13533" y="12395"/>
                                    </a:lnTo>
                                    <a:lnTo>
                                      <a:pt x="13556" y="12418"/>
                                    </a:lnTo>
                                    <a:lnTo>
                                      <a:pt x="13540" y="12438"/>
                                    </a:lnTo>
                                    <a:lnTo>
                                      <a:pt x="13832" y="12653"/>
                                    </a:lnTo>
                                    <a:lnTo>
                                      <a:pt x="13801" y="12702"/>
                                    </a:lnTo>
                                    <a:lnTo>
                                      <a:pt x="13842" y="12711"/>
                                    </a:lnTo>
                                    <a:lnTo>
                                      <a:pt x="13921" y="12835"/>
                                    </a:lnTo>
                                    <a:lnTo>
                                      <a:pt x="13948" y="12828"/>
                                    </a:lnTo>
                                    <a:lnTo>
                                      <a:pt x="13978" y="12819"/>
                                    </a:lnTo>
                                    <a:lnTo>
                                      <a:pt x="14012" y="12807"/>
                                    </a:lnTo>
                                    <a:lnTo>
                                      <a:pt x="14047" y="12794"/>
                                    </a:lnTo>
                                    <a:lnTo>
                                      <a:pt x="14122" y="12764"/>
                                    </a:lnTo>
                                    <a:lnTo>
                                      <a:pt x="14199" y="12732"/>
                                    </a:lnTo>
                                    <a:lnTo>
                                      <a:pt x="14273" y="12702"/>
                                    </a:lnTo>
                                    <a:lnTo>
                                      <a:pt x="14338" y="12676"/>
                                    </a:lnTo>
                                    <a:lnTo>
                                      <a:pt x="14366" y="12666"/>
                                    </a:lnTo>
                                    <a:lnTo>
                                      <a:pt x="14392" y="12659"/>
                                    </a:lnTo>
                                    <a:lnTo>
                                      <a:pt x="14412" y="12653"/>
                                    </a:lnTo>
                                    <a:lnTo>
                                      <a:pt x="14428" y="12652"/>
                                    </a:lnTo>
                                    <a:lnTo>
                                      <a:pt x="14465" y="12653"/>
                                    </a:lnTo>
                                    <a:lnTo>
                                      <a:pt x="14500" y="12655"/>
                                    </a:lnTo>
                                    <a:lnTo>
                                      <a:pt x="14534" y="12660"/>
                                    </a:lnTo>
                                    <a:lnTo>
                                      <a:pt x="14567" y="12666"/>
                                    </a:lnTo>
                                    <a:lnTo>
                                      <a:pt x="14627" y="12678"/>
                                    </a:lnTo>
                                    <a:lnTo>
                                      <a:pt x="14685" y="12694"/>
                                    </a:lnTo>
                                    <a:lnTo>
                                      <a:pt x="14712" y="12701"/>
                                    </a:lnTo>
                                    <a:lnTo>
                                      <a:pt x="14737" y="12707"/>
                                    </a:lnTo>
                                    <a:lnTo>
                                      <a:pt x="14762" y="12712"/>
                                    </a:lnTo>
                                    <a:lnTo>
                                      <a:pt x="14786" y="12717"/>
                                    </a:lnTo>
                                    <a:lnTo>
                                      <a:pt x="14809" y="12721"/>
                                    </a:lnTo>
                                    <a:lnTo>
                                      <a:pt x="14831" y="12722"/>
                                    </a:lnTo>
                                    <a:lnTo>
                                      <a:pt x="14840" y="12722"/>
                                    </a:lnTo>
                                    <a:lnTo>
                                      <a:pt x="14851" y="12721"/>
                                    </a:lnTo>
                                    <a:lnTo>
                                      <a:pt x="14861" y="12719"/>
                                    </a:lnTo>
                                    <a:lnTo>
                                      <a:pt x="14871" y="12717"/>
                                    </a:lnTo>
                                    <a:lnTo>
                                      <a:pt x="15006" y="12930"/>
                                    </a:lnTo>
                                    <a:lnTo>
                                      <a:pt x="15051" y="12376"/>
                                    </a:lnTo>
                                    <a:lnTo>
                                      <a:pt x="15047" y="12357"/>
                                    </a:lnTo>
                                    <a:lnTo>
                                      <a:pt x="15038" y="12342"/>
                                    </a:lnTo>
                                    <a:lnTo>
                                      <a:pt x="15023" y="12329"/>
                                    </a:lnTo>
                                    <a:lnTo>
                                      <a:pt x="15003" y="12317"/>
                                    </a:lnTo>
                                    <a:lnTo>
                                      <a:pt x="14978" y="12308"/>
                                    </a:lnTo>
                                    <a:lnTo>
                                      <a:pt x="14949" y="12301"/>
                                    </a:lnTo>
                                    <a:lnTo>
                                      <a:pt x="14916" y="12295"/>
                                    </a:lnTo>
                                    <a:lnTo>
                                      <a:pt x="14879" y="12291"/>
                                    </a:lnTo>
                                    <a:lnTo>
                                      <a:pt x="14838" y="12288"/>
                                    </a:lnTo>
                                    <a:lnTo>
                                      <a:pt x="14795" y="12286"/>
                                    </a:lnTo>
                                    <a:lnTo>
                                      <a:pt x="14748" y="12285"/>
                                    </a:lnTo>
                                    <a:lnTo>
                                      <a:pt x="14700" y="12285"/>
                                    </a:lnTo>
                                    <a:lnTo>
                                      <a:pt x="14598" y="12285"/>
                                    </a:lnTo>
                                    <a:lnTo>
                                      <a:pt x="14492" y="12286"/>
                                    </a:lnTo>
                                    <a:lnTo>
                                      <a:pt x="14437" y="12286"/>
                                    </a:lnTo>
                                    <a:lnTo>
                                      <a:pt x="14383" y="12286"/>
                                    </a:lnTo>
                                    <a:lnTo>
                                      <a:pt x="14329" y="12286"/>
                                    </a:lnTo>
                                    <a:lnTo>
                                      <a:pt x="14276" y="12284"/>
                                    </a:lnTo>
                                    <a:lnTo>
                                      <a:pt x="14224" y="12281"/>
                                    </a:lnTo>
                                    <a:lnTo>
                                      <a:pt x="14173" y="12278"/>
                                    </a:lnTo>
                                    <a:lnTo>
                                      <a:pt x="14125" y="12273"/>
                                    </a:lnTo>
                                    <a:lnTo>
                                      <a:pt x="14079" y="12267"/>
                                    </a:lnTo>
                                    <a:lnTo>
                                      <a:pt x="14035" y="12259"/>
                                    </a:lnTo>
                                    <a:lnTo>
                                      <a:pt x="13994" y="12250"/>
                                    </a:lnTo>
                                    <a:lnTo>
                                      <a:pt x="13957" y="12238"/>
                                    </a:lnTo>
                                    <a:lnTo>
                                      <a:pt x="13923" y="12223"/>
                                    </a:lnTo>
                                    <a:lnTo>
                                      <a:pt x="13894" y="12206"/>
                                    </a:lnTo>
                                    <a:lnTo>
                                      <a:pt x="13868" y="12188"/>
                                    </a:lnTo>
                                    <a:lnTo>
                                      <a:pt x="13848" y="12167"/>
                                    </a:lnTo>
                                    <a:lnTo>
                                      <a:pt x="13833" y="12141"/>
                                    </a:lnTo>
                                    <a:lnTo>
                                      <a:pt x="13799" y="12132"/>
                                    </a:lnTo>
                                    <a:lnTo>
                                      <a:pt x="13771" y="12124"/>
                                    </a:lnTo>
                                    <a:lnTo>
                                      <a:pt x="13750" y="12114"/>
                                    </a:lnTo>
                                    <a:lnTo>
                                      <a:pt x="13732" y="12106"/>
                                    </a:lnTo>
                                    <a:lnTo>
                                      <a:pt x="13719" y="12098"/>
                                    </a:lnTo>
                                    <a:lnTo>
                                      <a:pt x="13710" y="12090"/>
                                    </a:lnTo>
                                    <a:lnTo>
                                      <a:pt x="13703" y="12080"/>
                                    </a:lnTo>
                                    <a:lnTo>
                                      <a:pt x="13698" y="12072"/>
                                    </a:lnTo>
                                    <a:lnTo>
                                      <a:pt x="13693" y="12053"/>
                                    </a:lnTo>
                                    <a:lnTo>
                                      <a:pt x="13685" y="12032"/>
                                    </a:lnTo>
                                    <a:lnTo>
                                      <a:pt x="13681" y="12021"/>
                                    </a:lnTo>
                                    <a:lnTo>
                                      <a:pt x="13673" y="12009"/>
                                    </a:lnTo>
                                    <a:lnTo>
                                      <a:pt x="13662" y="11995"/>
                                    </a:lnTo>
                                    <a:lnTo>
                                      <a:pt x="13648" y="11981"/>
                                    </a:lnTo>
                                    <a:lnTo>
                                      <a:pt x="13574" y="11948"/>
                                    </a:lnTo>
                                    <a:lnTo>
                                      <a:pt x="13496" y="11920"/>
                                    </a:lnTo>
                                    <a:lnTo>
                                      <a:pt x="13413" y="11897"/>
                                    </a:lnTo>
                                    <a:lnTo>
                                      <a:pt x="13326" y="11877"/>
                                    </a:lnTo>
                                    <a:lnTo>
                                      <a:pt x="13235" y="11862"/>
                                    </a:lnTo>
                                    <a:lnTo>
                                      <a:pt x="13140" y="11850"/>
                                    </a:lnTo>
                                    <a:lnTo>
                                      <a:pt x="13042" y="11842"/>
                                    </a:lnTo>
                                    <a:lnTo>
                                      <a:pt x="12941" y="11836"/>
                                    </a:lnTo>
                                    <a:lnTo>
                                      <a:pt x="12838" y="11834"/>
                                    </a:lnTo>
                                    <a:lnTo>
                                      <a:pt x="12733" y="11834"/>
                                    </a:lnTo>
                                    <a:lnTo>
                                      <a:pt x="12625" y="11836"/>
                                    </a:lnTo>
                                    <a:lnTo>
                                      <a:pt x="12517" y="11841"/>
                                    </a:lnTo>
                                    <a:lnTo>
                                      <a:pt x="12407" y="11848"/>
                                    </a:lnTo>
                                    <a:lnTo>
                                      <a:pt x="12297" y="11855"/>
                                    </a:lnTo>
                                    <a:lnTo>
                                      <a:pt x="12186" y="11864"/>
                                    </a:lnTo>
                                    <a:lnTo>
                                      <a:pt x="12076" y="11873"/>
                                    </a:lnTo>
                                    <a:lnTo>
                                      <a:pt x="11856" y="11895"/>
                                    </a:lnTo>
                                    <a:lnTo>
                                      <a:pt x="11640" y="11916"/>
                                    </a:lnTo>
                                    <a:lnTo>
                                      <a:pt x="11535" y="11926"/>
                                    </a:lnTo>
                                    <a:lnTo>
                                      <a:pt x="11432" y="11935"/>
                                    </a:lnTo>
                                    <a:lnTo>
                                      <a:pt x="11331" y="11944"/>
                                    </a:lnTo>
                                    <a:lnTo>
                                      <a:pt x="11234" y="11951"/>
                                    </a:lnTo>
                                    <a:lnTo>
                                      <a:pt x="11141" y="11956"/>
                                    </a:lnTo>
                                    <a:lnTo>
                                      <a:pt x="11049" y="11960"/>
                                    </a:lnTo>
                                    <a:lnTo>
                                      <a:pt x="10963" y="11962"/>
                                    </a:lnTo>
                                    <a:lnTo>
                                      <a:pt x="10881" y="11961"/>
                                    </a:lnTo>
                                    <a:lnTo>
                                      <a:pt x="10804" y="11958"/>
                                    </a:lnTo>
                                    <a:lnTo>
                                      <a:pt x="10732" y="11952"/>
                                    </a:lnTo>
                                    <a:lnTo>
                                      <a:pt x="10666" y="11941"/>
                                    </a:lnTo>
                                    <a:lnTo>
                                      <a:pt x="10605" y="11928"/>
                                    </a:lnTo>
                                    <a:lnTo>
                                      <a:pt x="10486" y="11914"/>
                                    </a:lnTo>
                                    <a:lnTo>
                                      <a:pt x="10543" y="11843"/>
                                    </a:lnTo>
                                    <a:lnTo>
                                      <a:pt x="10556" y="11892"/>
                                    </a:lnTo>
                                    <a:lnTo>
                                      <a:pt x="10649" y="11891"/>
                                    </a:lnTo>
                                    <a:lnTo>
                                      <a:pt x="10745" y="11886"/>
                                    </a:lnTo>
                                    <a:lnTo>
                                      <a:pt x="10841" y="11881"/>
                                    </a:lnTo>
                                    <a:lnTo>
                                      <a:pt x="10941" y="11873"/>
                                    </a:lnTo>
                                    <a:lnTo>
                                      <a:pt x="11040" y="11865"/>
                                    </a:lnTo>
                                    <a:lnTo>
                                      <a:pt x="11142" y="11856"/>
                                    </a:lnTo>
                                    <a:lnTo>
                                      <a:pt x="11245" y="11845"/>
                                    </a:lnTo>
                                    <a:lnTo>
                                      <a:pt x="11348" y="11834"/>
                                    </a:lnTo>
                                    <a:lnTo>
                                      <a:pt x="11557" y="11812"/>
                                    </a:lnTo>
                                    <a:lnTo>
                                      <a:pt x="11769" y="11789"/>
                                    </a:lnTo>
                                    <a:lnTo>
                                      <a:pt x="11876" y="11779"/>
                                    </a:lnTo>
                                    <a:lnTo>
                                      <a:pt x="11983" y="11770"/>
                                    </a:lnTo>
                                    <a:lnTo>
                                      <a:pt x="12090" y="11761"/>
                                    </a:lnTo>
                                    <a:lnTo>
                                      <a:pt x="12196" y="11754"/>
                                    </a:lnTo>
                                    <a:lnTo>
                                      <a:pt x="12303" y="11748"/>
                                    </a:lnTo>
                                    <a:lnTo>
                                      <a:pt x="12409" y="11745"/>
                                    </a:lnTo>
                                    <a:lnTo>
                                      <a:pt x="12514" y="11744"/>
                                    </a:lnTo>
                                    <a:lnTo>
                                      <a:pt x="12620" y="11745"/>
                                    </a:lnTo>
                                    <a:lnTo>
                                      <a:pt x="12724" y="11750"/>
                                    </a:lnTo>
                                    <a:lnTo>
                                      <a:pt x="12828" y="11756"/>
                                    </a:lnTo>
                                    <a:lnTo>
                                      <a:pt x="12930" y="11765"/>
                                    </a:lnTo>
                                    <a:lnTo>
                                      <a:pt x="13031" y="11779"/>
                                    </a:lnTo>
                                    <a:lnTo>
                                      <a:pt x="13131" y="11795"/>
                                    </a:lnTo>
                                    <a:lnTo>
                                      <a:pt x="13229" y="11815"/>
                                    </a:lnTo>
                                    <a:lnTo>
                                      <a:pt x="13326" y="11840"/>
                                    </a:lnTo>
                                    <a:lnTo>
                                      <a:pt x="13421" y="11869"/>
                                    </a:lnTo>
                                    <a:lnTo>
                                      <a:pt x="13514" y="11903"/>
                                    </a:lnTo>
                                    <a:lnTo>
                                      <a:pt x="13605" y="11940"/>
                                    </a:lnTo>
                                    <a:lnTo>
                                      <a:pt x="13694" y="11983"/>
                                    </a:lnTo>
                                    <a:lnTo>
                                      <a:pt x="13780" y="12032"/>
                                    </a:lnTo>
                                    <a:lnTo>
                                      <a:pt x="13806" y="12046"/>
                                    </a:lnTo>
                                    <a:lnTo>
                                      <a:pt x="13835" y="12060"/>
                                    </a:lnTo>
                                    <a:lnTo>
                                      <a:pt x="13868" y="12076"/>
                                    </a:lnTo>
                                    <a:lnTo>
                                      <a:pt x="13905" y="12090"/>
                                    </a:lnTo>
                                    <a:lnTo>
                                      <a:pt x="13946" y="12105"/>
                                    </a:lnTo>
                                    <a:lnTo>
                                      <a:pt x="13991" y="12119"/>
                                    </a:lnTo>
                                    <a:lnTo>
                                      <a:pt x="14038" y="12134"/>
                                    </a:lnTo>
                                    <a:lnTo>
                                      <a:pt x="14087" y="12148"/>
                                    </a:lnTo>
                                    <a:lnTo>
                                      <a:pt x="14137" y="12161"/>
                                    </a:lnTo>
                                    <a:lnTo>
                                      <a:pt x="14190" y="12174"/>
                                    </a:lnTo>
                                    <a:lnTo>
                                      <a:pt x="14244" y="12185"/>
                                    </a:lnTo>
                                    <a:lnTo>
                                      <a:pt x="14299" y="12196"/>
                                    </a:lnTo>
                                    <a:lnTo>
                                      <a:pt x="14355" y="12205"/>
                                    </a:lnTo>
                                    <a:lnTo>
                                      <a:pt x="14410" y="12213"/>
                                    </a:lnTo>
                                    <a:lnTo>
                                      <a:pt x="14466" y="12220"/>
                                    </a:lnTo>
                                    <a:lnTo>
                                      <a:pt x="14521" y="12225"/>
                                    </a:lnTo>
                                    <a:lnTo>
                                      <a:pt x="14575" y="12229"/>
                                    </a:lnTo>
                                    <a:lnTo>
                                      <a:pt x="14627" y="12230"/>
                                    </a:lnTo>
                                    <a:lnTo>
                                      <a:pt x="14679" y="12229"/>
                                    </a:lnTo>
                                    <a:lnTo>
                                      <a:pt x="14728" y="12225"/>
                                    </a:lnTo>
                                    <a:lnTo>
                                      <a:pt x="14775" y="12219"/>
                                    </a:lnTo>
                                    <a:lnTo>
                                      <a:pt x="14819" y="12211"/>
                                    </a:lnTo>
                                    <a:lnTo>
                                      <a:pt x="14860" y="12201"/>
                                    </a:lnTo>
                                    <a:lnTo>
                                      <a:pt x="14899" y="12187"/>
                                    </a:lnTo>
                                    <a:lnTo>
                                      <a:pt x="14933" y="12170"/>
                                    </a:lnTo>
                                    <a:lnTo>
                                      <a:pt x="14963" y="12149"/>
                                    </a:lnTo>
                                    <a:lnTo>
                                      <a:pt x="14988" y="12126"/>
                                    </a:lnTo>
                                    <a:lnTo>
                                      <a:pt x="15009" y="12099"/>
                                    </a:lnTo>
                                    <a:lnTo>
                                      <a:pt x="15024" y="12069"/>
                                    </a:lnTo>
                                    <a:lnTo>
                                      <a:pt x="15035" y="12035"/>
                                    </a:lnTo>
                                    <a:lnTo>
                                      <a:pt x="15038" y="11996"/>
                                    </a:lnTo>
                                    <a:lnTo>
                                      <a:pt x="15036" y="11953"/>
                                    </a:lnTo>
                                    <a:lnTo>
                                      <a:pt x="15027" y="11888"/>
                                    </a:lnTo>
                                    <a:lnTo>
                                      <a:pt x="15020" y="11830"/>
                                    </a:lnTo>
                                    <a:lnTo>
                                      <a:pt x="15016" y="11779"/>
                                    </a:lnTo>
                                    <a:lnTo>
                                      <a:pt x="15011" y="11729"/>
                                    </a:lnTo>
                                    <a:lnTo>
                                      <a:pt x="15008" y="11680"/>
                                    </a:lnTo>
                                    <a:lnTo>
                                      <a:pt x="15005" y="11627"/>
                                    </a:lnTo>
                                    <a:lnTo>
                                      <a:pt x="15004" y="11569"/>
                                    </a:lnTo>
                                    <a:lnTo>
                                      <a:pt x="15004" y="11501"/>
                                    </a:lnTo>
                                    <a:lnTo>
                                      <a:pt x="14984" y="11510"/>
                                    </a:lnTo>
                                    <a:lnTo>
                                      <a:pt x="14962" y="11518"/>
                                    </a:lnTo>
                                    <a:lnTo>
                                      <a:pt x="14936" y="11525"/>
                                    </a:lnTo>
                                    <a:lnTo>
                                      <a:pt x="14909" y="11532"/>
                                    </a:lnTo>
                                    <a:lnTo>
                                      <a:pt x="14881" y="11538"/>
                                    </a:lnTo>
                                    <a:lnTo>
                                      <a:pt x="14853" y="11543"/>
                                    </a:lnTo>
                                    <a:lnTo>
                                      <a:pt x="14824" y="11546"/>
                                    </a:lnTo>
                                    <a:lnTo>
                                      <a:pt x="14797" y="11548"/>
                                    </a:lnTo>
                                    <a:lnTo>
                                      <a:pt x="14790" y="11546"/>
                                    </a:lnTo>
                                    <a:lnTo>
                                      <a:pt x="14783" y="11544"/>
                                    </a:lnTo>
                                    <a:lnTo>
                                      <a:pt x="14777" y="11542"/>
                                    </a:lnTo>
                                    <a:lnTo>
                                      <a:pt x="14772" y="11537"/>
                                    </a:lnTo>
                                    <a:lnTo>
                                      <a:pt x="14768" y="11531"/>
                                    </a:lnTo>
                                    <a:lnTo>
                                      <a:pt x="14764" y="11524"/>
                                    </a:lnTo>
                                    <a:lnTo>
                                      <a:pt x="14761" y="11517"/>
                                    </a:lnTo>
                                    <a:lnTo>
                                      <a:pt x="14757" y="11508"/>
                                    </a:lnTo>
                                    <a:lnTo>
                                      <a:pt x="14753" y="11489"/>
                                    </a:lnTo>
                                    <a:lnTo>
                                      <a:pt x="14749" y="11467"/>
                                    </a:lnTo>
                                    <a:lnTo>
                                      <a:pt x="14746" y="11442"/>
                                    </a:lnTo>
                                    <a:lnTo>
                                      <a:pt x="14743" y="11417"/>
                                    </a:lnTo>
                                    <a:lnTo>
                                      <a:pt x="14740" y="11391"/>
                                    </a:lnTo>
                                    <a:lnTo>
                                      <a:pt x="14736" y="11364"/>
                                    </a:lnTo>
                                    <a:lnTo>
                                      <a:pt x="14730" y="11338"/>
                                    </a:lnTo>
                                    <a:lnTo>
                                      <a:pt x="14724" y="11313"/>
                                    </a:lnTo>
                                    <a:lnTo>
                                      <a:pt x="14720" y="11301"/>
                                    </a:lnTo>
                                    <a:lnTo>
                                      <a:pt x="14715" y="11289"/>
                                    </a:lnTo>
                                    <a:lnTo>
                                      <a:pt x="14710" y="11279"/>
                                    </a:lnTo>
                                    <a:lnTo>
                                      <a:pt x="14703" y="11268"/>
                                    </a:lnTo>
                                    <a:lnTo>
                                      <a:pt x="14698" y="11259"/>
                                    </a:lnTo>
                                    <a:lnTo>
                                      <a:pt x="14689" y="11250"/>
                                    </a:lnTo>
                                    <a:lnTo>
                                      <a:pt x="14681" y="11241"/>
                                    </a:lnTo>
                                    <a:lnTo>
                                      <a:pt x="14672" y="11234"/>
                                    </a:lnTo>
                                    <a:lnTo>
                                      <a:pt x="14661" y="11229"/>
                                    </a:lnTo>
                                    <a:lnTo>
                                      <a:pt x="14646" y="11222"/>
                                    </a:lnTo>
                                    <a:lnTo>
                                      <a:pt x="14629" y="11213"/>
                                    </a:lnTo>
                                    <a:lnTo>
                                      <a:pt x="14610" y="11204"/>
                                    </a:lnTo>
                                    <a:lnTo>
                                      <a:pt x="14565" y="11187"/>
                                    </a:lnTo>
                                    <a:lnTo>
                                      <a:pt x="14516" y="11168"/>
                                    </a:lnTo>
                                    <a:lnTo>
                                      <a:pt x="14467" y="11150"/>
                                    </a:lnTo>
                                    <a:lnTo>
                                      <a:pt x="14421" y="11135"/>
                                    </a:lnTo>
                                    <a:lnTo>
                                      <a:pt x="14383" y="11122"/>
                                    </a:lnTo>
                                    <a:lnTo>
                                      <a:pt x="14355" y="11114"/>
                                    </a:lnTo>
                                    <a:lnTo>
                                      <a:pt x="13990" y="11021"/>
                                    </a:lnTo>
                                    <a:lnTo>
                                      <a:pt x="13628" y="10933"/>
                                    </a:lnTo>
                                    <a:lnTo>
                                      <a:pt x="13269" y="10854"/>
                                    </a:lnTo>
                                    <a:lnTo>
                                      <a:pt x="12912" y="10780"/>
                                    </a:lnTo>
                                    <a:lnTo>
                                      <a:pt x="12558" y="10715"/>
                                    </a:lnTo>
                                    <a:lnTo>
                                      <a:pt x="12205" y="10654"/>
                                    </a:lnTo>
                                    <a:lnTo>
                                      <a:pt x="11854" y="10599"/>
                                    </a:lnTo>
                                    <a:lnTo>
                                      <a:pt x="11505" y="10551"/>
                                    </a:lnTo>
                                    <a:lnTo>
                                      <a:pt x="11156" y="10507"/>
                                    </a:lnTo>
                                    <a:lnTo>
                                      <a:pt x="10808" y="10469"/>
                                    </a:lnTo>
                                    <a:lnTo>
                                      <a:pt x="10463" y="10435"/>
                                    </a:lnTo>
                                    <a:lnTo>
                                      <a:pt x="10117" y="10406"/>
                                    </a:lnTo>
                                    <a:lnTo>
                                      <a:pt x="9773" y="10382"/>
                                    </a:lnTo>
                                    <a:lnTo>
                                      <a:pt x="9428" y="10361"/>
                                    </a:lnTo>
                                    <a:lnTo>
                                      <a:pt x="9084" y="10343"/>
                                    </a:lnTo>
                                    <a:lnTo>
                                      <a:pt x="8739" y="10329"/>
                                    </a:lnTo>
                                    <a:lnTo>
                                      <a:pt x="8395" y="10318"/>
                                    </a:lnTo>
                                    <a:lnTo>
                                      <a:pt x="8050" y="10310"/>
                                    </a:lnTo>
                                    <a:lnTo>
                                      <a:pt x="7704" y="10304"/>
                                    </a:lnTo>
                                    <a:lnTo>
                                      <a:pt x="7357" y="10301"/>
                                    </a:lnTo>
                                    <a:lnTo>
                                      <a:pt x="7009" y="10300"/>
                                    </a:lnTo>
                                    <a:lnTo>
                                      <a:pt x="6661" y="10300"/>
                                    </a:lnTo>
                                    <a:lnTo>
                                      <a:pt x="6311" y="10301"/>
                                    </a:lnTo>
                                    <a:lnTo>
                                      <a:pt x="5960" y="10304"/>
                                    </a:lnTo>
                                    <a:lnTo>
                                      <a:pt x="5251" y="10311"/>
                                    </a:lnTo>
                                    <a:lnTo>
                                      <a:pt x="4533" y="10320"/>
                                    </a:lnTo>
                                    <a:lnTo>
                                      <a:pt x="4170" y="10323"/>
                                    </a:lnTo>
                                    <a:lnTo>
                                      <a:pt x="3805" y="10325"/>
                                    </a:lnTo>
                                    <a:lnTo>
                                      <a:pt x="3436" y="10328"/>
                                    </a:lnTo>
                                    <a:lnTo>
                                      <a:pt x="3065" y="10328"/>
                                    </a:lnTo>
                                    <a:close/>
                                    <a:moveTo>
                                      <a:pt x="10047" y="2741"/>
                                    </a:moveTo>
                                    <a:lnTo>
                                      <a:pt x="10054" y="2793"/>
                                    </a:lnTo>
                                    <a:lnTo>
                                      <a:pt x="10063" y="2851"/>
                                    </a:lnTo>
                                    <a:lnTo>
                                      <a:pt x="10074" y="2914"/>
                                    </a:lnTo>
                                    <a:lnTo>
                                      <a:pt x="10084" y="2983"/>
                                    </a:lnTo>
                                    <a:lnTo>
                                      <a:pt x="10097" y="3056"/>
                                    </a:lnTo>
                                    <a:lnTo>
                                      <a:pt x="10110" y="3136"/>
                                    </a:lnTo>
                                    <a:lnTo>
                                      <a:pt x="10125" y="3221"/>
                                    </a:lnTo>
                                    <a:lnTo>
                                      <a:pt x="10142" y="3312"/>
                                    </a:lnTo>
                                    <a:lnTo>
                                      <a:pt x="10142" y="3428"/>
                                    </a:lnTo>
                                    <a:lnTo>
                                      <a:pt x="10140" y="3456"/>
                                    </a:lnTo>
                                    <a:lnTo>
                                      <a:pt x="10139" y="3485"/>
                                    </a:lnTo>
                                    <a:lnTo>
                                      <a:pt x="10136" y="3513"/>
                                    </a:lnTo>
                                    <a:lnTo>
                                      <a:pt x="10132" y="3542"/>
                                    </a:lnTo>
                                    <a:lnTo>
                                      <a:pt x="10126" y="3570"/>
                                    </a:lnTo>
                                    <a:lnTo>
                                      <a:pt x="10121" y="3598"/>
                                    </a:lnTo>
                                    <a:lnTo>
                                      <a:pt x="10113" y="3625"/>
                                    </a:lnTo>
                                    <a:lnTo>
                                      <a:pt x="10106" y="3653"/>
                                    </a:lnTo>
                                    <a:lnTo>
                                      <a:pt x="10097" y="3680"/>
                                    </a:lnTo>
                                    <a:lnTo>
                                      <a:pt x="10088" y="3707"/>
                                    </a:lnTo>
                                    <a:lnTo>
                                      <a:pt x="10077" y="3734"/>
                                    </a:lnTo>
                                    <a:lnTo>
                                      <a:pt x="10067" y="3761"/>
                                    </a:lnTo>
                                    <a:lnTo>
                                      <a:pt x="10055" y="3786"/>
                                    </a:lnTo>
                                    <a:lnTo>
                                      <a:pt x="10043" y="3812"/>
                                    </a:lnTo>
                                    <a:lnTo>
                                      <a:pt x="10030" y="3837"/>
                                    </a:lnTo>
                                    <a:lnTo>
                                      <a:pt x="10018" y="3862"/>
                                    </a:lnTo>
                                    <a:lnTo>
                                      <a:pt x="9989" y="3910"/>
                                    </a:lnTo>
                                    <a:lnTo>
                                      <a:pt x="9961" y="3957"/>
                                    </a:lnTo>
                                    <a:lnTo>
                                      <a:pt x="9931" y="4003"/>
                                    </a:lnTo>
                                    <a:lnTo>
                                      <a:pt x="9901" y="4045"/>
                                    </a:lnTo>
                                    <a:lnTo>
                                      <a:pt x="9869" y="4086"/>
                                    </a:lnTo>
                                    <a:lnTo>
                                      <a:pt x="9839" y="4124"/>
                                    </a:lnTo>
                                    <a:lnTo>
                                      <a:pt x="9808" y="4159"/>
                                    </a:lnTo>
                                    <a:lnTo>
                                      <a:pt x="9779" y="4193"/>
                                    </a:lnTo>
                                    <a:lnTo>
                                      <a:pt x="9663" y="4296"/>
                                    </a:lnTo>
                                    <a:lnTo>
                                      <a:pt x="9547" y="4387"/>
                                    </a:lnTo>
                                    <a:lnTo>
                                      <a:pt x="9433" y="4465"/>
                                    </a:lnTo>
                                    <a:lnTo>
                                      <a:pt x="9319" y="4533"/>
                                    </a:lnTo>
                                    <a:lnTo>
                                      <a:pt x="9207" y="4590"/>
                                    </a:lnTo>
                                    <a:lnTo>
                                      <a:pt x="9096" y="4637"/>
                                    </a:lnTo>
                                    <a:lnTo>
                                      <a:pt x="8984" y="4674"/>
                                    </a:lnTo>
                                    <a:lnTo>
                                      <a:pt x="8876" y="4704"/>
                                    </a:lnTo>
                                    <a:lnTo>
                                      <a:pt x="8768" y="4725"/>
                                    </a:lnTo>
                                    <a:lnTo>
                                      <a:pt x="8662" y="4739"/>
                                    </a:lnTo>
                                    <a:lnTo>
                                      <a:pt x="8557" y="4746"/>
                                    </a:lnTo>
                                    <a:lnTo>
                                      <a:pt x="8456" y="4748"/>
                                    </a:lnTo>
                                    <a:lnTo>
                                      <a:pt x="8355" y="4744"/>
                                    </a:lnTo>
                                    <a:lnTo>
                                      <a:pt x="8256" y="4736"/>
                                    </a:lnTo>
                                    <a:lnTo>
                                      <a:pt x="8160" y="4725"/>
                                    </a:lnTo>
                                    <a:lnTo>
                                      <a:pt x="8065" y="4711"/>
                                    </a:lnTo>
                                    <a:lnTo>
                                      <a:pt x="7974" y="4693"/>
                                    </a:lnTo>
                                    <a:lnTo>
                                      <a:pt x="7883" y="4674"/>
                                    </a:lnTo>
                                    <a:lnTo>
                                      <a:pt x="7797" y="4656"/>
                                    </a:lnTo>
                                    <a:lnTo>
                                      <a:pt x="7713" y="4636"/>
                                    </a:lnTo>
                                    <a:lnTo>
                                      <a:pt x="7632" y="4616"/>
                                    </a:lnTo>
                                    <a:lnTo>
                                      <a:pt x="7554" y="4598"/>
                                    </a:lnTo>
                                    <a:lnTo>
                                      <a:pt x="7479" y="4581"/>
                                    </a:lnTo>
                                    <a:lnTo>
                                      <a:pt x="7406" y="4568"/>
                                    </a:lnTo>
                                    <a:lnTo>
                                      <a:pt x="7337" y="4556"/>
                                    </a:lnTo>
                                    <a:lnTo>
                                      <a:pt x="7272" y="4551"/>
                                    </a:lnTo>
                                    <a:lnTo>
                                      <a:pt x="7211" y="4548"/>
                                    </a:lnTo>
                                    <a:lnTo>
                                      <a:pt x="7152" y="4551"/>
                                    </a:lnTo>
                                    <a:lnTo>
                                      <a:pt x="7097" y="4560"/>
                                    </a:lnTo>
                                    <a:lnTo>
                                      <a:pt x="7047" y="4575"/>
                                    </a:lnTo>
                                    <a:lnTo>
                                      <a:pt x="7000" y="4598"/>
                                    </a:lnTo>
                                    <a:lnTo>
                                      <a:pt x="6958" y="4630"/>
                                    </a:lnTo>
                                    <a:lnTo>
                                      <a:pt x="6925" y="4649"/>
                                    </a:lnTo>
                                    <a:lnTo>
                                      <a:pt x="6894" y="4667"/>
                                    </a:lnTo>
                                    <a:lnTo>
                                      <a:pt x="6861" y="4685"/>
                                    </a:lnTo>
                                    <a:lnTo>
                                      <a:pt x="6828" y="4702"/>
                                    </a:lnTo>
                                    <a:lnTo>
                                      <a:pt x="6794" y="4718"/>
                                    </a:lnTo>
                                    <a:lnTo>
                                      <a:pt x="6761" y="4733"/>
                                    </a:lnTo>
                                    <a:lnTo>
                                      <a:pt x="6726" y="4746"/>
                                    </a:lnTo>
                                    <a:lnTo>
                                      <a:pt x="6692" y="4756"/>
                                    </a:lnTo>
                                    <a:lnTo>
                                      <a:pt x="6656" y="4766"/>
                                    </a:lnTo>
                                    <a:lnTo>
                                      <a:pt x="6620" y="4774"/>
                                    </a:lnTo>
                                    <a:lnTo>
                                      <a:pt x="6582" y="4778"/>
                                    </a:lnTo>
                                    <a:lnTo>
                                      <a:pt x="6544" y="4781"/>
                                    </a:lnTo>
                                    <a:lnTo>
                                      <a:pt x="6504" y="4782"/>
                                    </a:lnTo>
                                    <a:lnTo>
                                      <a:pt x="6464" y="4778"/>
                                    </a:lnTo>
                                    <a:lnTo>
                                      <a:pt x="6422" y="4774"/>
                                    </a:lnTo>
                                    <a:lnTo>
                                      <a:pt x="6379" y="4764"/>
                                    </a:lnTo>
                                    <a:lnTo>
                                      <a:pt x="6334" y="4753"/>
                                    </a:lnTo>
                                    <a:lnTo>
                                      <a:pt x="6289" y="4739"/>
                                    </a:lnTo>
                                    <a:lnTo>
                                      <a:pt x="6241" y="4720"/>
                                    </a:lnTo>
                                    <a:lnTo>
                                      <a:pt x="6192" y="4697"/>
                                    </a:lnTo>
                                    <a:lnTo>
                                      <a:pt x="6140" y="4671"/>
                                    </a:lnTo>
                                    <a:lnTo>
                                      <a:pt x="6088" y="4641"/>
                                    </a:lnTo>
                                    <a:lnTo>
                                      <a:pt x="6033" y="4605"/>
                                    </a:lnTo>
                                    <a:lnTo>
                                      <a:pt x="5975" y="4566"/>
                                    </a:lnTo>
                                    <a:lnTo>
                                      <a:pt x="5917" y="4523"/>
                                    </a:lnTo>
                                    <a:lnTo>
                                      <a:pt x="5856" y="4473"/>
                                    </a:lnTo>
                                    <a:lnTo>
                                      <a:pt x="5793" y="4420"/>
                                    </a:lnTo>
                                    <a:lnTo>
                                      <a:pt x="5727" y="4361"/>
                                    </a:lnTo>
                                    <a:lnTo>
                                      <a:pt x="5658" y="4297"/>
                                    </a:lnTo>
                                    <a:lnTo>
                                      <a:pt x="5588" y="4228"/>
                                    </a:lnTo>
                                    <a:lnTo>
                                      <a:pt x="5515" y="4153"/>
                                    </a:lnTo>
                                    <a:lnTo>
                                      <a:pt x="5439" y="4072"/>
                                    </a:lnTo>
                                    <a:lnTo>
                                      <a:pt x="5393" y="4007"/>
                                    </a:lnTo>
                                    <a:lnTo>
                                      <a:pt x="5341" y="3936"/>
                                    </a:lnTo>
                                    <a:lnTo>
                                      <a:pt x="5286" y="3859"/>
                                    </a:lnTo>
                                    <a:lnTo>
                                      <a:pt x="5228" y="3777"/>
                                    </a:lnTo>
                                    <a:lnTo>
                                      <a:pt x="5167" y="3690"/>
                                    </a:lnTo>
                                    <a:lnTo>
                                      <a:pt x="5105" y="3598"/>
                                    </a:lnTo>
                                    <a:lnTo>
                                      <a:pt x="5074" y="3552"/>
                                    </a:lnTo>
                                    <a:lnTo>
                                      <a:pt x="5044" y="3505"/>
                                    </a:lnTo>
                                    <a:lnTo>
                                      <a:pt x="5015" y="3456"/>
                                    </a:lnTo>
                                    <a:lnTo>
                                      <a:pt x="4984" y="3407"/>
                                    </a:lnTo>
                                    <a:lnTo>
                                      <a:pt x="4956" y="3358"/>
                                    </a:lnTo>
                                    <a:lnTo>
                                      <a:pt x="4928" y="3307"/>
                                    </a:lnTo>
                                    <a:lnTo>
                                      <a:pt x="4901" y="3257"/>
                                    </a:lnTo>
                                    <a:lnTo>
                                      <a:pt x="4874" y="3206"/>
                                    </a:lnTo>
                                    <a:lnTo>
                                      <a:pt x="4850" y="3156"/>
                                    </a:lnTo>
                                    <a:lnTo>
                                      <a:pt x="4826" y="3104"/>
                                    </a:lnTo>
                                    <a:lnTo>
                                      <a:pt x="4805" y="3053"/>
                                    </a:lnTo>
                                    <a:lnTo>
                                      <a:pt x="4785" y="3001"/>
                                    </a:lnTo>
                                    <a:lnTo>
                                      <a:pt x="4767" y="2950"/>
                                    </a:lnTo>
                                    <a:lnTo>
                                      <a:pt x="4750" y="2899"/>
                                    </a:lnTo>
                                    <a:lnTo>
                                      <a:pt x="4736" y="2848"/>
                                    </a:lnTo>
                                    <a:lnTo>
                                      <a:pt x="4724" y="2797"/>
                                    </a:lnTo>
                                    <a:lnTo>
                                      <a:pt x="4714" y="2747"/>
                                    </a:lnTo>
                                    <a:lnTo>
                                      <a:pt x="4708" y="2698"/>
                                    </a:lnTo>
                                    <a:lnTo>
                                      <a:pt x="4703" y="2649"/>
                                    </a:lnTo>
                                    <a:lnTo>
                                      <a:pt x="4702" y="2599"/>
                                    </a:lnTo>
                                    <a:lnTo>
                                      <a:pt x="4706" y="2547"/>
                                    </a:lnTo>
                                    <a:lnTo>
                                      <a:pt x="4716" y="2492"/>
                                    </a:lnTo>
                                    <a:lnTo>
                                      <a:pt x="4734" y="2434"/>
                                    </a:lnTo>
                                    <a:lnTo>
                                      <a:pt x="4757" y="2374"/>
                                    </a:lnTo>
                                    <a:lnTo>
                                      <a:pt x="4788" y="2312"/>
                                    </a:lnTo>
                                    <a:lnTo>
                                      <a:pt x="4823" y="2249"/>
                                    </a:lnTo>
                                    <a:lnTo>
                                      <a:pt x="4864" y="2185"/>
                                    </a:lnTo>
                                    <a:lnTo>
                                      <a:pt x="4910" y="2118"/>
                                    </a:lnTo>
                                    <a:lnTo>
                                      <a:pt x="4961" y="2052"/>
                                    </a:lnTo>
                                    <a:lnTo>
                                      <a:pt x="5016" y="1985"/>
                                    </a:lnTo>
                                    <a:lnTo>
                                      <a:pt x="5074" y="1918"/>
                                    </a:lnTo>
                                    <a:lnTo>
                                      <a:pt x="5137" y="1851"/>
                                    </a:lnTo>
                                    <a:lnTo>
                                      <a:pt x="5203" y="1784"/>
                                    </a:lnTo>
                                    <a:lnTo>
                                      <a:pt x="5272" y="1719"/>
                                    </a:lnTo>
                                    <a:lnTo>
                                      <a:pt x="5343" y="1654"/>
                                    </a:lnTo>
                                    <a:lnTo>
                                      <a:pt x="5417" y="1590"/>
                                    </a:lnTo>
                                    <a:lnTo>
                                      <a:pt x="5492" y="1528"/>
                                    </a:lnTo>
                                    <a:lnTo>
                                      <a:pt x="5569" y="1469"/>
                                    </a:lnTo>
                                    <a:lnTo>
                                      <a:pt x="5648" y="1410"/>
                                    </a:lnTo>
                                    <a:lnTo>
                                      <a:pt x="5727" y="1355"/>
                                    </a:lnTo>
                                    <a:lnTo>
                                      <a:pt x="5807" y="1303"/>
                                    </a:lnTo>
                                    <a:lnTo>
                                      <a:pt x="5886" y="1254"/>
                                    </a:lnTo>
                                    <a:lnTo>
                                      <a:pt x="5966" y="1207"/>
                                    </a:lnTo>
                                    <a:lnTo>
                                      <a:pt x="6044" y="1165"/>
                                    </a:lnTo>
                                    <a:lnTo>
                                      <a:pt x="6123" y="1125"/>
                                    </a:lnTo>
                                    <a:lnTo>
                                      <a:pt x="6200" y="1091"/>
                                    </a:lnTo>
                                    <a:lnTo>
                                      <a:pt x="6275" y="1061"/>
                                    </a:lnTo>
                                    <a:lnTo>
                                      <a:pt x="6347" y="1036"/>
                                    </a:lnTo>
                                    <a:lnTo>
                                      <a:pt x="6419" y="1016"/>
                                    </a:lnTo>
                                    <a:lnTo>
                                      <a:pt x="6488" y="1001"/>
                                    </a:lnTo>
                                    <a:lnTo>
                                      <a:pt x="6553" y="992"/>
                                    </a:lnTo>
                                    <a:lnTo>
                                      <a:pt x="6615" y="990"/>
                                    </a:lnTo>
                                    <a:lnTo>
                                      <a:pt x="6630" y="990"/>
                                    </a:lnTo>
                                    <a:lnTo>
                                      <a:pt x="6647" y="992"/>
                                    </a:lnTo>
                                    <a:lnTo>
                                      <a:pt x="6664" y="997"/>
                                    </a:lnTo>
                                    <a:lnTo>
                                      <a:pt x="6684" y="1001"/>
                                    </a:lnTo>
                                    <a:lnTo>
                                      <a:pt x="6704" y="1008"/>
                                    </a:lnTo>
                                    <a:lnTo>
                                      <a:pt x="6726" y="1016"/>
                                    </a:lnTo>
                                    <a:lnTo>
                                      <a:pt x="6749" y="1025"/>
                                    </a:lnTo>
                                    <a:lnTo>
                                      <a:pt x="6772" y="1035"/>
                                    </a:lnTo>
                                    <a:lnTo>
                                      <a:pt x="6821" y="1057"/>
                                    </a:lnTo>
                                    <a:lnTo>
                                      <a:pt x="6871" y="1083"/>
                                    </a:lnTo>
                                    <a:lnTo>
                                      <a:pt x="6923" y="1112"/>
                                    </a:lnTo>
                                    <a:lnTo>
                                      <a:pt x="6973" y="1141"/>
                                    </a:lnTo>
                                    <a:lnTo>
                                      <a:pt x="7024" y="1173"/>
                                    </a:lnTo>
                                    <a:lnTo>
                                      <a:pt x="7071" y="1203"/>
                                    </a:lnTo>
                                    <a:lnTo>
                                      <a:pt x="7116" y="1235"/>
                                    </a:lnTo>
                                    <a:lnTo>
                                      <a:pt x="7157" y="1264"/>
                                    </a:lnTo>
                                    <a:lnTo>
                                      <a:pt x="7193" y="1292"/>
                                    </a:lnTo>
                                    <a:lnTo>
                                      <a:pt x="7222" y="1317"/>
                                    </a:lnTo>
                                    <a:lnTo>
                                      <a:pt x="7235" y="1328"/>
                                    </a:lnTo>
                                    <a:lnTo>
                                      <a:pt x="7245" y="1339"/>
                                    </a:lnTo>
                                    <a:lnTo>
                                      <a:pt x="7254" y="1348"/>
                                    </a:lnTo>
                                    <a:lnTo>
                                      <a:pt x="7260" y="1358"/>
                                    </a:lnTo>
                                    <a:lnTo>
                                      <a:pt x="7330" y="1335"/>
                                    </a:lnTo>
                                    <a:lnTo>
                                      <a:pt x="7335" y="1348"/>
                                    </a:lnTo>
                                    <a:lnTo>
                                      <a:pt x="7342" y="1361"/>
                                    </a:lnTo>
                                    <a:lnTo>
                                      <a:pt x="7350" y="1375"/>
                                    </a:lnTo>
                                    <a:lnTo>
                                      <a:pt x="7362" y="1389"/>
                                    </a:lnTo>
                                    <a:lnTo>
                                      <a:pt x="7375" y="1403"/>
                                    </a:lnTo>
                                    <a:lnTo>
                                      <a:pt x="7390" y="1418"/>
                                    </a:lnTo>
                                    <a:lnTo>
                                      <a:pt x="7406" y="1432"/>
                                    </a:lnTo>
                                    <a:lnTo>
                                      <a:pt x="7425" y="1448"/>
                                    </a:lnTo>
                                    <a:lnTo>
                                      <a:pt x="7445" y="1463"/>
                                    </a:lnTo>
                                    <a:lnTo>
                                      <a:pt x="7466" y="1478"/>
                                    </a:lnTo>
                                    <a:lnTo>
                                      <a:pt x="7488" y="1493"/>
                                    </a:lnTo>
                                    <a:lnTo>
                                      <a:pt x="7511" y="1508"/>
                                    </a:lnTo>
                                    <a:lnTo>
                                      <a:pt x="7559" y="1539"/>
                                    </a:lnTo>
                                    <a:lnTo>
                                      <a:pt x="7611" y="1568"/>
                                    </a:lnTo>
                                    <a:lnTo>
                                      <a:pt x="7664" y="1596"/>
                                    </a:lnTo>
                                    <a:lnTo>
                                      <a:pt x="7716" y="1622"/>
                                    </a:lnTo>
                                    <a:lnTo>
                                      <a:pt x="7768" y="1646"/>
                                    </a:lnTo>
                                    <a:lnTo>
                                      <a:pt x="7817" y="1668"/>
                                    </a:lnTo>
                                    <a:lnTo>
                                      <a:pt x="7864" y="1688"/>
                                    </a:lnTo>
                                    <a:lnTo>
                                      <a:pt x="7907" y="1705"/>
                                    </a:lnTo>
                                    <a:lnTo>
                                      <a:pt x="7943" y="1716"/>
                                    </a:lnTo>
                                    <a:lnTo>
                                      <a:pt x="7975" y="1726"/>
                                    </a:lnTo>
                                    <a:lnTo>
                                      <a:pt x="7937" y="2186"/>
                                    </a:lnTo>
                                    <a:lnTo>
                                      <a:pt x="7545" y="2006"/>
                                    </a:lnTo>
                                    <a:lnTo>
                                      <a:pt x="7548" y="2027"/>
                                    </a:lnTo>
                                    <a:lnTo>
                                      <a:pt x="7551" y="2048"/>
                                    </a:lnTo>
                                    <a:lnTo>
                                      <a:pt x="7557" y="2068"/>
                                    </a:lnTo>
                                    <a:lnTo>
                                      <a:pt x="7564" y="2088"/>
                                    </a:lnTo>
                                    <a:lnTo>
                                      <a:pt x="7573" y="2106"/>
                                    </a:lnTo>
                                    <a:lnTo>
                                      <a:pt x="7584" y="2124"/>
                                    </a:lnTo>
                                    <a:lnTo>
                                      <a:pt x="7596" y="2142"/>
                                    </a:lnTo>
                                    <a:lnTo>
                                      <a:pt x="7610" y="2159"/>
                                    </a:lnTo>
                                    <a:lnTo>
                                      <a:pt x="7624" y="2175"/>
                                    </a:lnTo>
                                    <a:lnTo>
                                      <a:pt x="7640" y="2191"/>
                                    </a:lnTo>
                                    <a:lnTo>
                                      <a:pt x="7658" y="2207"/>
                                    </a:lnTo>
                                    <a:lnTo>
                                      <a:pt x="7675" y="2221"/>
                                    </a:lnTo>
                                    <a:lnTo>
                                      <a:pt x="7695" y="2235"/>
                                    </a:lnTo>
                                    <a:lnTo>
                                      <a:pt x="7715" y="2248"/>
                                    </a:lnTo>
                                    <a:lnTo>
                                      <a:pt x="7736" y="2261"/>
                                    </a:lnTo>
                                    <a:lnTo>
                                      <a:pt x="7758" y="2272"/>
                                    </a:lnTo>
                                    <a:lnTo>
                                      <a:pt x="7781" y="2284"/>
                                    </a:lnTo>
                                    <a:lnTo>
                                      <a:pt x="7804" y="2295"/>
                                    </a:lnTo>
                                    <a:lnTo>
                                      <a:pt x="7827" y="2305"/>
                                    </a:lnTo>
                                    <a:lnTo>
                                      <a:pt x="7851" y="2314"/>
                                    </a:lnTo>
                                    <a:lnTo>
                                      <a:pt x="7875" y="2323"/>
                                    </a:lnTo>
                                    <a:lnTo>
                                      <a:pt x="7899" y="2331"/>
                                    </a:lnTo>
                                    <a:lnTo>
                                      <a:pt x="7923" y="2338"/>
                                    </a:lnTo>
                                    <a:lnTo>
                                      <a:pt x="7948" y="2345"/>
                                    </a:lnTo>
                                    <a:lnTo>
                                      <a:pt x="7972" y="2351"/>
                                    </a:lnTo>
                                    <a:lnTo>
                                      <a:pt x="7997" y="2355"/>
                                    </a:lnTo>
                                    <a:lnTo>
                                      <a:pt x="8022" y="2360"/>
                                    </a:lnTo>
                                    <a:lnTo>
                                      <a:pt x="8045" y="2363"/>
                                    </a:lnTo>
                                    <a:lnTo>
                                      <a:pt x="8068" y="2366"/>
                                    </a:lnTo>
                                    <a:lnTo>
                                      <a:pt x="8092" y="2368"/>
                                    </a:lnTo>
                                    <a:lnTo>
                                      <a:pt x="8114" y="2369"/>
                                    </a:lnTo>
                                    <a:lnTo>
                                      <a:pt x="8136" y="2369"/>
                                    </a:lnTo>
                                    <a:lnTo>
                                      <a:pt x="8175" y="2368"/>
                                    </a:lnTo>
                                    <a:lnTo>
                                      <a:pt x="8208" y="2365"/>
                                    </a:lnTo>
                                    <a:lnTo>
                                      <a:pt x="8238" y="2361"/>
                                    </a:lnTo>
                                    <a:lnTo>
                                      <a:pt x="8266" y="2355"/>
                                    </a:lnTo>
                                    <a:lnTo>
                                      <a:pt x="8292" y="2348"/>
                                    </a:lnTo>
                                    <a:lnTo>
                                      <a:pt x="8318" y="2342"/>
                                    </a:lnTo>
                                    <a:lnTo>
                                      <a:pt x="8344" y="2335"/>
                                    </a:lnTo>
                                    <a:lnTo>
                                      <a:pt x="8373" y="2330"/>
                                    </a:lnTo>
                                    <a:lnTo>
                                      <a:pt x="8415" y="2321"/>
                                    </a:lnTo>
                                    <a:lnTo>
                                      <a:pt x="8444" y="2316"/>
                                    </a:lnTo>
                                    <a:lnTo>
                                      <a:pt x="8456" y="2312"/>
                                    </a:lnTo>
                                    <a:lnTo>
                                      <a:pt x="8464" y="2309"/>
                                    </a:lnTo>
                                    <a:lnTo>
                                      <a:pt x="8470" y="2305"/>
                                    </a:lnTo>
                                    <a:lnTo>
                                      <a:pt x="8474" y="2300"/>
                                    </a:lnTo>
                                    <a:lnTo>
                                      <a:pt x="8477" y="2296"/>
                                    </a:lnTo>
                                    <a:lnTo>
                                      <a:pt x="8477" y="2289"/>
                                    </a:lnTo>
                                    <a:lnTo>
                                      <a:pt x="8475" y="2281"/>
                                    </a:lnTo>
                                    <a:lnTo>
                                      <a:pt x="8474" y="2270"/>
                                    </a:lnTo>
                                    <a:lnTo>
                                      <a:pt x="8467" y="2244"/>
                                    </a:lnTo>
                                    <a:lnTo>
                                      <a:pt x="8459" y="2208"/>
                                    </a:lnTo>
                                    <a:lnTo>
                                      <a:pt x="8252" y="2236"/>
                                    </a:lnTo>
                                    <a:lnTo>
                                      <a:pt x="8334" y="1907"/>
                                    </a:lnTo>
                                    <a:lnTo>
                                      <a:pt x="8356" y="1918"/>
                                    </a:lnTo>
                                    <a:lnTo>
                                      <a:pt x="8377" y="1931"/>
                                    </a:lnTo>
                                    <a:lnTo>
                                      <a:pt x="8398" y="1944"/>
                                    </a:lnTo>
                                    <a:lnTo>
                                      <a:pt x="8419" y="1957"/>
                                    </a:lnTo>
                                    <a:lnTo>
                                      <a:pt x="8460" y="1985"/>
                                    </a:lnTo>
                                    <a:lnTo>
                                      <a:pt x="8500" y="2014"/>
                                    </a:lnTo>
                                    <a:lnTo>
                                      <a:pt x="8577" y="2076"/>
                                    </a:lnTo>
                                    <a:lnTo>
                                      <a:pt x="8653" y="2140"/>
                                    </a:lnTo>
                                    <a:lnTo>
                                      <a:pt x="8691" y="2172"/>
                                    </a:lnTo>
                                    <a:lnTo>
                                      <a:pt x="8729" y="2202"/>
                                    </a:lnTo>
                                    <a:lnTo>
                                      <a:pt x="8768" y="2233"/>
                                    </a:lnTo>
                                    <a:lnTo>
                                      <a:pt x="8808" y="2261"/>
                                    </a:lnTo>
                                    <a:lnTo>
                                      <a:pt x="8829" y="2275"/>
                                    </a:lnTo>
                                    <a:lnTo>
                                      <a:pt x="8849" y="2288"/>
                                    </a:lnTo>
                                    <a:lnTo>
                                      <a:pt x="8870" y="2300"/>
                                    </a:lnTo>
                                    <a:lnTo>
                                      <a:pt x="8891" y="2313"/>
                                    </a:lnTo>
                                    <a:lnTo>
                                      <a:pt x="8912" y="2325"/>
                                    </a:lnTo>
                                    <a:lnTo>
                                      <a:pt x="8934" y="2335"/>
                                    </a:lnTo>
                                    <a:lnTo>
                                      <a:pt x="8956" y="2346"/>
                                    </a:lnTo>
                                    <a:lnTo>
                                      <a:pt x="8980" y="2355"/>
                                    </a:lnTo>
                                    <a:lnTo>
                                      <a:pt x="9034" y="2376"/>
                                    </a:lnTo>
                                    <a:lnTo>
                                      <a:pt x="9084" y="2394"/>
                                    </a:lnTo>
                                    <a:lnTo>
                                      <a:pt x="9108" y="2402"/>
                                    </a:lnTo>
                                    <a:lnTo>
                                      <a:pt x="9132" y="2408"/>
                                    </a:lnTo>
                                    <a:lnTo>
                                      <a:pt x="9155" y="2414"/>
                                    </a:lnTo>
                                    <a:lnTo>
                                      <a:pt x="9179" y="2418"/>
                                    </a:lnTo>
                                    <a:lnTo>
                                      <a:pt x="9202" y="2422"/>
                                    </a:lnTo>
                                    <a:lnTo>
                                      <a:pt x="9225" y="2425"/>
                                    </a:lnTo>
                                    <a:lnTo>
                                      <a:pt x="9250" y="2428"/>
                                    </a:lnTo>
                                    <a:lnTo>
                                      <a:pt x="9275" y="2429"/>
                                    </a:lnTo>
                                    <a:lnTo>
                                      <a:pt x="9300" y="2429"/>
                                    </a:lnTo>
                                    <a:lnTo>
                                      <a:pt x="9327" y="2428"/>
                                    </a:lnTo>
                                    <a:lnTo>
                                      <a:pt x="9355" y="2427"/>
                                    </a:lnTo>
                                    <a:lnTo>
                                      <a:pt x="9385" y="2424"/>
                                    </a:lnTo>
                                    <a:lnTo>
                                      <a:pt x="9403" y="2422"/>
                                    </a:lnTo>
                                    <a:lnTo>
                                      <a:pt x="9424" y="2416"/>
                                    </a:lnTo>
                                    <a:lnTo>
                                      <a:pt x="9449" y="2408"/>
                                    </a:lnTo>
                                    <a:lnTo>
                                      <a:pt x="9475" y="2399"/>
                                    </a:lnTo>
                                    <a:lnTo>
                                      <a:pt x="9500" y="2388"/>
                                    </a:lnTo>
                                    <a:lnTo>
                                      <a:pt x="9527" y="2378"/>
                                    </a:lnTo>
                                    <a:lnTo>
                                      <a:pt x="9553" y="2367"/>
                                    </a:lnTo>
                                    <a:lnTo>
                                      <a:pt x="9576" y="2358"/>
                                    </a:lnTo>
                                    <a:lnTo>
                                      <a:pt x="9612" y="2344"/>
                                    </a:lnTo>
                                    <a:lnTo>
                                      <a:pt x="9638" y="2331"/>
                                    </a:lnTo>
                                    <a:lnTo>
                                      <a:pt x="9658" y="2320"/>
                                    </a:lnTo>
                                    <a:lnTo>
                                      <a:pt x="9672" y="2310"/>
                                    </a:lnTo>
                                    <a:lnTo>
                                      <a:pt x="9690" y="2292"/>
                                    </a:lnTo>
                                    <a:lnTo>
                                      <a:pt x="9703" y="2277"/>
                                    </a:lnTo>
                                    <a:lnTo>
                                      <a:pt x="9723" y="2250"/>
                                    </a:lnTo>
                                    <a:lnTo>
                                      <a:pt x="9750" y="2236"/>
                                    </a:lnTo>
                                    <a:lnTo>
                                      <a:pt x="9759" y="2244"/>
                                    </a:lnTo>
                                    <a:lnTo>
                                      <a:pt x="9768" y="2252"/>
                                    </a:lnTo>
                                    <a:lnTo>
                                      <a:pt x="9779" y="2260"/>
                                    </a:lnTo>
                                    <a:lnTo>
                                      <a:pt x="9788" y="2267"/>
                                    </a:lnTo>
                                    <a:lnTo>
                                      <a:pt x="9810" y="2282"/>
                                    </a:lnTo>
                                    <a:lnTo>
                                      <a:pt x="9833" y="2298"/>
                                    </a:lnTo>
                                    <a:lnTo>
                                      <a:pt x="9851" y="2313"/>
                                    </a:lnTo>
                                    <a:lnTo>
                                      <a:pt x="9868" y="2332"/>
                                    </a:lnTo>
                                    <a:lnTo>
                                      <a:pt x="9883" y="2351"/>
                                    </a:lnTo>
                                    <a:lnTo>
                                      <a:pt x="9897" y="2372"/>
                                    </a:lnTo>
                                    <a:lnTo>
                                      <a:pt x="9910" y="2393"/>
                                    </a:lnTo>
                                    <a:lnTo>
                                      <a:pt x="9922" y="2416"/>
                                    </a:lnTo>
                                    <a:lnTo>
                                      <a:pt x="9933" y="2438"/>
                                    </a:lnTo>
                                    <a:lnTo>
                                      <a:pt x="9943" y="2463"/>
                                    </a:lnTo>
                                    <a:lnTo>
                                      <a:pt x="9960" y="2511"/>
                                    </a:lnTo>
                                    <a:lnTo>
                                      <a:pt x="9977" y="2560"/>
                                    </a:lnTo>
                                    <a:lnTo>
                                      <a:pt x="9992" y="2606"/>
                                    </a:lnTo>
                                    <a:lnTo>
                                      <a:pt x="10007" y="2650"/>
                                    </a:lnTo>
                                    <a:lnTo>
                                      <a:pt x="10015" y="2672"/>
                                    </a:lnTo>
                                    <a:lnTo>
                                      <a:pt x="10026" y="2695"/>
                                    </a:lnTo>
                                    <a:lnTo>
                                      <a:pt x="10036" y="2719"/>
                                    </a:lnTo>
                                    <a:lnTo>
                                      <a:pt x="10047" y="2741"/>
                                    </a:lnTo>
                                    <a:close/>
                                    <a:moveTo>
                                      <a:pt x="13847" y="14133"/>
                                    </a:moveTo>
                                    <a:lnTo>
                                      <a:pt x="13806" y="14447"/>
                                    </a:lnTo>
                                    <a:lnTo>
                                      <a:pt x="13737" y="14468"/>
                                    </a:lnTo>
                                    <a:lnTo>
                                      <a:pt x="13739" y="14478"/>
                                    </a:lnTo>
                                    <a:lnTo>
                                      <a:pt x="13739" y="14489"/>
                                    </a:lnTo>
                                    <a:lnTo>
                                      <a:pt x="13738" y="14503"/>
                                    </a:lnTo>
                                    <a:lnTo>
                                      <a:pt x="13736" y="14520"/>
                                    </a:lnTo>
                                    <a:lnTo>
                                      <a:pt x="13731" y="14538"/>
                                    </a:lnTo>
                                    <a:lnTo>
                                      <a:pt x="13725" y="14558"/>
                                    </a:lnTo>
                                    <a:lnTo>
                                      <a:pt x="13718" y="14580"/>
                                    </a:lnTo>
                                    <a:lnTo>
                                      <a:pt x="13710" y="14605"/>
                                    </a:lnTo>
                                    <a:lnTo>
                                      <a:pt x="13689" y="14656"/>
                                    </a:lnTo>
                                    <a:lnTo>
                                      <a:pt x="13666" y="14712"/>
                                    </a:lnTo>
                                    <a:lnTo>
                                      <a:pt x="13638" y="14772"/>
                                    </a:lnTo>
                                    <a:lnTo>
                                      <a:pt x="13608" y="14833"/>
                                    </a:lnTo>
                                    <a:lnTo>
                                      <a:pt x="13577" y="14894"/>
                                    </a:lnTo>
                                    <a:lnTo>
                                      <a:pt x="13545" y="14954"/>
                                    </a:lnTo>
                                    <a:lnTo>
                                      <a:pt x="13514" y="15013"/>
                                    </a:lnTo>
                                    <a:lnTo>
                                      <a:pt x="13482" y="15066"/>
                                    </a:lnTo>
                                    <a:lnTo>
                                      <a:pt x="13453" y="15117"/>
                                    </a:lnTo>
                                    <a:lnTo>
                                      <a:pt x="13427" y="15160"/>
                                    </a:lnTo>
                                    <a:lnTo>
                                      <a:pt x="13404" y="15195"/>
                                    </a:lnTo>
                                    <a:lnTo>
                                      <a:pt x="13385" y="15222"/>
                                    </a:lnTo>
                                    <a:lnTo>
                                      <a:pt x="13360" y="15253"/>
                                    </a:lnTo>
                                    <a:lnTo>
                                      <a:pt x="13330" y="15288"/>
                                    </a:lnTo>
                                    <a:lnTo>
                                      <a:pt x="13296" y="15326"/>
                                    </a:lnTo>
                                    <a:lnTo>
                                      <a:pt x="13257" y="15366"/>
                                    </a:lnTo>
                                    <a:lnTo>
                                      <a:pt x="13216" y="15406"/>
                                    </a:lnTo>
                                    <a:lnTo>
                                      <a:pt x="13172" y="15446"/>
                                    </a:lnTo>
                                    <a:lnTo>
                                      <a:pt x="13125" y="15487"/>
                                    </a:lnTo>
                                    <a:lnTo>
                                      <a:pt x="13077" y="15527"/>
                                    </a:lnTo>
                                    <a:lnTo>
                                      <a:pt x="13053" y="15545"/>
                                    </a:lnTo>
                                    <a:lnTo>
                                      <a:pt x="13027" y="15563"/>
                                    </a:lnTo>
                                    <a:lnTo>
                                      <a:pt x="13002" y="15582"/>
                                    </a:lnTo>
                                    <a:lnTo>
                                      <a:pt x="12976" y="15598"/>
                                    </a:lnTo>
                                    <a:lnTo>
                                      <a:pt x="12951" y="15614"/>
                                    </a:lnTo>
                                    <a:lnTo>
                                      <a:pt x="12925" y="15630"/>
                                    </a:lnTo>
                                    <a:lnTo>
                                      <a:pt x="12899" y="15644"/>
                                    </a:lnTo>
                                    <a:lnTo>
                                      <a:pt x="12874" y="15656"/>
                                    </a:lnTo>
                                    <a:lnTo>
                                      <a:pt x="12848" y="15669"/>
                                    </a:lnTo>
                                    <a:lnTo>
                                      <a:pt x="12822" y="15680"/>
                                    </a:lnTo>
                                    <a:lnTo>
                                      <a:pt x="12797" y="15689"/>
                                    </a:lnTo>
                                    <a:lnTo>
                                      <a:pt x="12772" y="15696"/>
                                    </a:lnTo>
                                    <a:lnTo>
                                      <a:pt x="12747" y="15702"/>
                                    </a:lnTo>
                                    <a:lnTo>
                                      <a:pt x="12724" y="15707"/>
                                    </a:lnTo>
                                    <a:lnTo>
                                      <a:pt x="12699" y="15710"/>
                                    </a:lnTo>
                                    <a:lnTo>
                                      <a:pt x="12677" y="15711"/>
                                    </a:lnTo>
                                    <a:lnTo>
                                      <a:pt x="12445" y="15711"/>
                                    </a:lnTo>
                                    <a:lnTo>
                                      <a:pt x="12410" y="15710"/>
                                    </a:lnTo>
                                    <a:lnTo>
                                      <a:pt x="12374" y="15707"/>
                                    </a:lnTo>
                                    <a:lnTo>
                                      <a:pt x="12336" y="15703"/>
                                    </a:lnTo>
                                    <a:lnTo>
                                      <a:pt x="12300" y="15696"/>
                                    </a:lnTo>
                                    <a:lnTo>
                                      <a:pt x="12263" y="15689"/>
                                    </a:lnTo>
                                    <a:lnTo>
                                      <a:pt x="12225" y="15680"/>
                                    </a:lnTo>
                                    <a:lnTo>
                                      <a:pt x="12187" y="15670"/>
                                    </a:lnTo>
                                    <a:lnTo>
                                      <a:pt x="12149" y="15659"/>
                                    </a:lnTo>
                                    <a:lnTo>
                                      <a:pt x="12112" y="15646"/>
                                    </a:lnTo>
                                    <a:lnTo>
                                      <a:pt x="12073" y="15632"/>
                                    </a:lnTo>
                                    <a:lnTo>
                                      <a:pt x="12036" y="15617"/>
                                    </a:lnTo>
                                    <a:lnTo>
                                      <a:pt x="11998" y="15600"/>
                                    </a:lnTo>
                                    <a:lnTo>
                                      <a:pt x="11961" y="15584"/>
                                    </a:lnTo>
                                    <a:lnTo>
                                      <a:pt x="11923" y="15567"/>
                                    </a:lnTo>
                                    <a:lnTo>
                                      <a:pt x="11886" y="15549"/>
                                    </a:lnTo>
                                    <a:lnTo>
                                      <a:pt x="11850" y="15530"/>
                                    </a:lnTo>
                                    <a:lnTo>
                                      <a:pt x="11778" y="15492"/>
                                    </a:lnTo>
                                    <a:lnTo>
                                      <a:pt x="11708" y="15452"/>
                                    </a:lnTo>
                                    <a:lnTo>
                                      <a:pt x="11642" y="15412"/>
                                    </a:lnTo>
                                    <a:lnTo>
                                      <a:pt x="11577" y="15371"/>
                                    </a:lnTo>
                                    <a:lnTo>
                                      <a:pt x="11517" y="15333"/>
                                    </a:lnTo>
                                    <a:lnTo>
                                      <a:pt x="11461" y="15295"/>
                                    </a:lnTo>
                                    <a:lnTo>
                                      <a:pt x="11410" y="15259"/>
                                    </a:lnTo>
                                    <a:lnTo>
                                      <a:pt x="11363" y="15228"/>
                                    </a:lnTo>
                                    <a:lnTo>
                                      <a:pt x="11322" y="15199"/>
                                    </a:lnTo>
                                    <a:lnTo>
                                      <a:pt x="11286" y="15172"/>
                                    </a:lnTo>
                                    <a:lnTo>
                                      <a:pt x="11255" y="15148"/>
                                    </a:lnTo>
                                    <a:lnTo>
                                      <a:pt x="11228" y="15126"/>
                                    </a:lnTo>
                                    <a:lnTo>
                                      <a:pt x="11205" y="15105"/>
                                    </a:lnTo>
                                    <a:lnTo>
                                      <a:pt x="11185" y="15084"/>
                                    </a:lnTo>
                                    <a:lnTo>
                                      <a:pt x="11166" y="15064"/>
                                    </a:lnTo>
                                    <a:lnTo>
                                      <a:pt x="11150" y="15044"/>
                                    </a:lnTo>
                                    <a:lnTo>
                                      <a:pt x="11117" y="15001"/>
                                    </a:lnTo>
                                    <a:lnTo>
                                      <a:pt x="11083" y="14952"/>
                                    </a:lnTo>
                                    <a:lnTo>
                                      <a:pt x="11041" y="14894"/>
                                    </a:lnTo>
                                    <a:lnTo>
                                      <a:pt x="10987" y="14820"/>
                                    </a:lnTo>
                                    <a:lnTo>
                                      <a:pt x="10958" y="14779"/>
                                    </a:lnTo>
                                    <a:lnTo>
                                      <a:pt x="10932" y="14743"/>
                                    </a:lnTo>
                                    <a:lnTo>
                                      <a:pt x="10909" y="14710"/>
                                    </a:lnTo>
                                    <a:lnTo>
                                      <a:pt x="10890" y="14679"/>
                                    </a:lnTo>
                                    <a:lnTo>
                                      <a:pt x="10873" y="14651"/>
                                    </a:lnTo>
                                    <a:lnTo>
                                      <a:pt x="10859" y="14623"/>
                                    </a:lnTo>
                                    <a:lnTo>
                                      <a:pt x="10845" y="14597"/>
                                    </a:lnTo>
                                    <a:lnTo>
                                      <a:pt x="10833" y="14571"/>
                                    </a:lnTo>
                                    <a:lnTo>
                                      <a:pt x="10810" y="14519"/>
                                    </a:lnTo>
                                    <a:lnTo>
                                      <a:pt x="10785" y="14460"/>
                                    </a:lnTo>
                                    <a:lnTo>
                                      <a:pt x="10757" y="14394"/>
                                    </a:lnTo>
                                    <a:lnTo>
                                      <a:pt x="10718" y="14312"/>
                                    </a:lnTo>
                                    <a:lnTo>
                                      <a:pt x="10786" y="14285"/>
                                    </a:lnTo>
                                    <a:lnTo>
                                      <a:pt x="10789" y="14217"/>
                                    </a:lnTo>
                                    <a:lnTo>
                                      <a:pt x="10796" y="14147"/>
                                    </a:lnTo>
                                    <a:lnTo>
                                      <a:pt x="10807" y="14078"/>
                                    </a:lnTo>
                                    <a:lnTo>
                                      <a:pt x="10823" y="14008"/>
                                    </a:lnTo>
                                    <a:lnTo>
                                      <a:pt x="10842" y="13938"/>
                                    </a:lnTo>
                                    <a:lnTo>
                                      <a:pt x="10866" y="13868"/>
                                    </a:lnTo>
                                    <a:lnTo>
                                      <a:pt x="10893" y="13797"/>
                                    </a:lnTo>
                                    <a:lnTo>
                                      <a:pt x="10923" y="13728"/>
                                    </a:lnTo>
                                    <a:lnTo>
                                      <a:pt x="10957" y="13659"/>
                                    </a:lnTo>
                                    <a:lnTo>
                                      <a:pt x="10994" y="13590"/>
                                    </a:lnTo>
                                    <a:lnTo>
                                      <a:pt x="11035" y="13522"/>
                                    </a:lnTo>
                                    <a:lnTo>
                                      <a:pt x="11079" y="13457"/>
                                    </a:lnTo>
                                    <a:lnTo>
                                      <a:pt x="11124" y="13392"/>
                                    </a:lnTo>
                                    <a:lnTo>
                                      <a:pt x="11174" y="13329"/>
                                    </a:lnTo>
                                    <a:lnTo>
                                      <a:pt x="11224" y="13267"/>
                                    </a:lnTo>
                                    <a:lnTo>
                                      <a:pt x="11276" y="13209"/>
                                    </a:lnTo>
                                    <a:lnTo>
                                      <a:pt x="11333" y="13152"/>
                                    </a:lnTo>
                                    <a:lnTo>
                                      <a:pt x="11389" y="13098"/>
                                    </a:lnTo>
                                    <a:lnTo>
                                      <a:pt x="11447" y="13046"/>
                                    </a:lnTo>
                                    <a:lnTo>
                                      <a:pt x="11508" y="12997"/>
                                    </a:lnTo>
                                    <a:lnTo>
                                      <a:pt x="11570" y="12952"/>
                                    </a:lnTo>
                                    <a:lnTo>
                                      <a:pt x="11632" y="12910"/>
                                    </a:lnTo>
                                    <a:lnTo>
                                      <a:pt x="11696" y="12871"/>
                                    </a:lnTo>
                                    <a:lnTo>
                                      <a:pt x="11761" y="12836"/>
                                    </a:lnTo>
                                    <a:lnTo>
                                      <a:pt x="11826" y="12806"/>
                                    </a:lnTo>
                                    <a:lnTo>
                                      <a:pt x="11892" y="12779"/>
                                    </a:lnTo>
                                    <a:lnTo>
                                      <a:pt x="11959" y="12757"/>
                                    </a:lnTo>
                                    <a:lnTo>
                                      <a:pt x="12025" y="12739"/>
                                    </a:lnTo>
                                    <a:lnTo>
                                      <a:pt x="12092" y="12726"/>
                                    </a:lnTo>
                                    <a:lnTo>
                                      <a:pt x="12159" y="12718"/>
                                    </a:lnTo>
                                    <a:lnTo>
                                      <a:pt x="12224" y="12716"/>
                                    </a:lnTo>
                                    <a:lnTo>
                                      <a:pt x="12290" y="12718"/>
                                    </a:lnTo>
                                    <a:lnTo>
                                      <a:pt x="12383" y="12731"/>
                                    </a:lnTo>
                                    <a:lnTo>
                                      <a:pt x="12473" y="12750"/>
                                    </a:lnTo>
                                    <a:lnTo>
                                      <a:pt x="12560" y="12774"/>
                                    </a:lnTo>
                                    <a:lnTo>
                                      <a:pt x="12644" y="12806"/>
                                    </a:lnTo>
                                    <a:lnTo>
                                      <a:pt x="12726" y="12842"/>
                                    </a:lnTo>
                                    <a:lnTo>
                                      <a:pt x="12804" y="12883"/>
                                    </a:lnTo>
                                    <a:lnTo>
                                      <a:pt x="12879" y="12928"/>
                                    </a:lnTo>
                                    <a:lnTo>
                                      <a:pt x="12952" y="12979"/>
                                    </a:lnTo>
                                    <a:lnTo>
                                      <a:pt x="13021" y="13032"/>
                                    </a:lnTo>
                                    <a:lnTo>
                                      <a:pt x="13088" y="13089"/>
                                    </a:lnTo>
                                    <a:lnTo>
                                      <a:pt x="13151" y="13148"/>
                                    </a:lnTo>
                                    <a:lnTo>
                                      <a:pt x="13212" y="13209"/>
                                    </a:lnTo>
                                    <a:lnTo>
                                      <a:pt x="13270" y="13272"/>
                                    </a:lnTo>
                                    <a:lnTo>
                                      <a:pt x="13325" y="13336"/>
                                    </a:lnTo>
                                    <a:lnTo>
                                      <a:pt x="13378" y="13400"/>
                                    </a:lnTo>
                                    <a:lnTo>
                                      <a:pt x="13427" y="13465"/>
                                    </a:lnTo>
                                    <a:lnTo>
                                      <a:pt x="13474" y="13530"/>
                                    </a:lnTo>
                                    <a:lnTo>
                                      <a:pt x="13517" y="13593"/>
                                    </a:lnTo>
                                    <a:lnTo>
                                      <a:pt x="13559" y="13655"/>
                                    </a:lnTo>
                                    <a:lnTo>
                                      <a:pt x="13597" y="13716"/>
                                    </a:lnTo>
                                    <a:lnTo>
                                      <a:pt x="13633" y="13774"/>
                                    </a:lnTo>
                                    <a:lnTo>
                                      <a:pt x="13666" y="13830"/>
                                    </a:lnTo>
                                    <a:lnTo>
                                      <a:pt x="13696" y="13883"/>
                                    </a:lnTo>
                                    <a:lnTo>
                                      <a:pt x="13723" y="13932"/>
                                    </a:lnTo>
                                    <a:lnTo>
                                      <a:pt x="13770" y="14016"/>
                                    </a:lnTo>
                                    <a:lnTo>
                                      <a:pt x="13806" y="14080"/>
                                    </a:lnTo>
                                    <a:lnTo>
                                      <a:pt x="13820" y="14104"/>
                                    </a:lnTo>
                                    <a:lnTo>
                                      <a:pt x="13832" y="14121"/>
                                    </a:lnTo>
                                    <a:lnTo>
                                      <a:pt x="13841" y="14131"/>
                                    </a:lnTo>
                                    <a:lnTo>
                                      <a:pt x="13847" y="14133"/>
                                    </a:lnTo>
                                    <a:close/>
                                    <a:moveTo>
                                      <a:pt x="13921" y="13986"/>
                                    </a:moveTo>
                                    <a:lnTo>
                                      <a:pt x="13921" y="13894"/>
                                    </a:lnTo>
                                    <a:lnTo>
                                      <a:pt x="13983" y="13908"/>
                                    </a:lnTo>
                                    <a:lnTo>
                                      <a:pt x="14040" y="13920"/>
                                    </a:lnTo>
                                    <a:lnTo>
                                      <a:pt x="14068" y="13925"/>
                                    </a:lnTo>
                                    <a:lnTo>
                                      <a:pt x="14094" y="13929"/>
                                    </a:lnTo>
                                    <a:lnTo>
                                      <a:pt x="14118" y="13931"/>
                                    </a:lnTo>
                                    <a:lnTo>
                                      <a:pt x="14143" y="13931"/>
                                    </a:lnTo>
                                    <a:lnTo>
                                      <a:pt x="14155" y="13931"/>
                                    </a:lnTo>
                                    <a:lnTo>
                                      <a:pt x="14165" y="13930"/>
                                    </a:lnTo>
                                    <a:lnTo>
                                      <a:pt x="14177" y="13927"/>
                                    </a:lnTo>
                                    <a:lnTo>
                                      <a:pt x="14187" y="13925"/>
                                    </a:lnTo>
                                    <a:lnTo>
                                      <a:pt x="14198" y="13922"/>
                                    </a:lnTo>
                                    <a:lnTo>
                                      <a:pt x="14207" y="13917"/>
                                    </a:lnTo>
                                    <a:lnTo>
                                      <a:pt x="14218" y="13912"/>
                                    </a:lnTo>
                                    <a:lnTo>
                                      <a:pt x="14227" y="13906"/>
                                    </a:lnTo>
                                    <a:lnTo>
                                      <a:pt x="14235" y="13901"/>
                                    </a:lnTo>
                                    <a:lnTo>
                                      <a:pt x="14245" y="13892"/>
                                    </a:lnTo>
                                    <a:lnTo>
                                      <a:pt x="14253" y="13884"/>
                                    </a:lnTo>
                                    <a:lnTo>
                                      <a:pt x="14261" y="13874"/>
                                    </a:lnTo>
                                    <a:lnTo>
                                      <a:pt x="14268" y="13863"/>
                                    </a:lnTo>
                                    <a:lnTo>
                                      <a:pt x="14276" y="13851"/>
                                    </a:lnTo>
                                    <a:lnTo>
                                      <a:pt x="14283" y="13839"/>
                                    </a:lnTo>
                                    <a:lnTo>
                                      <a:pt x="14289" y="13825"/>
                                    </a:lnTo>
                                    <a:lnTo>
                                      <a:pt x="14292" y="13813"/>
                                    </a:lnTo>
                                    <a:lnTo>
                                      <a:pt x="14293" y="13798"/>
                                    </a:lnTo>
                                    <a:lnTo>
                                      <a:pt x="14293" y="13781"/>
                                    </a:lnTo>
                                    <a:lnTo>
                                      <a:pt x="14293" y="13764"/>
                                    </a:lnTo>
                                    <a:lnTo>
                                      <a:pt x="14289" y="13722"/>
                                    </a:lnTo>
                                    <a:lnTo>
                                      <a:pt x="14283" y="13674"/>
                                    </a:lnTo>
                                    <a:lnTo>
                                      <a:pt x="14275" y="13622"/>
                                    </a:lnTo>
                                    <a:lnTo>
                                      <a:pt x="14265" y="13568"/>
                                    </a:lnTo>
                                    <a:lnTo>
                                      <a:pt x="14253" y="13513"/>
                                    </a:lnTo>
                                    <a:lnTo>
                                      <a:pt x="14239" y="13457"/>
                                    </a:lnTo>
                                    <a:lnTo>
                                      <a:pt x="14224" y="13404"/>
                                    </a:lnTo>
                                    <a:lnTo>
                                      <a:pt x="14207" y="13354"/>
                                    </a:lnTo>
                                    <a:lnTo>
                                      <a:pt x="14199" y="13330"/>
                                    </a:lnTo>
                                    <a:lnTo>
                                      <a:pt x="14191" y="13308"/>
                                    </a:lnTo>
                                    <a:lnTo>
                                      <a:pt x="14182" y="13288"/>
                                    </a:lnTo>
                                    <a:lnTo>
                                      <a:pt x="14172" y="13270"/>
                                    </a:lnTo>
                                    <a:lnTo>
                                      <a:pt x="14164" y="13253"/>
                                    </a:lnTo>
                                    <a:lnTo>
                                      <a:pt x="14155" y="13239"/>
                                    </a:lnTo>
                                    <a:lnTo>
                                      <a:pt x="14145" y="13226"/>
                                    </a:lnTo>
                                    <a:lnTo>
                                      <a:pt x="14137" y="13217"/>
                                    </a:lnTo>
                                    <a:lnTo>
                                      <a:pt x="14128" y="13210"/>
                                    </a:lnTo>
                                    <a:lnTo>
                                      <a:pt x="14118" y="13207"/>
                                    </a:lnTo>
                                    <a:lnTo>
                                      <a:pt x="14110" y="13205"/>
                                    </a:lnTo>
                                    <a:lnTo>
                                      <a:pt x="14102" y="13208"/>
                                    </a:lnTo>
                                    <a:lnTo>
                                      <a:pt x="14095" y="13183"/>
                                    </a:lnTo>
                                    <a:lnTo>
                                      <a:pt x="14093" y="13120"/>
                                    </a:lnTo>
                                    <a:lnTo>
                                      <a:pt x="13990" y="12951"/>
                                    </a:lnTo>
                                    <a:lnTo>
                                      <a:pt x="13997" y="12941"/>
                                    </a:lnTo>
                                    <a:lnTo>
                                      <a:pt x="14005" y="12933"/>
                                    </a:lnTo>
                                    <a:lnTo>
                                      <a:pt x="14014" y="12925"/>
                                    </a:lnTo>
                                    <a:lnTo>
                                      <a:pt x="14025" y="12916"/>
                                    </a:lnTo>
                                    <a:lnTo>
                                      <a:pt x="14036" y="12907"/>
                                    </a:lnTo>
                                    <a:lnTo>
                                      <a:pt x="14049" y="12899"/>
                                    </a:lnTo>
                                    <a:lnTo>
                                      <a:pt x="14063" y="12891"/>
                                    </a:lnTo>
                                    <a:lnTo>
                                      <a:pt x="14079" y="12883"/>
                                    </a:lnTo>
                                    <a:lnTo>
                                      <a:pt x="14111" y="12867"/>
                                    </a:lnTo>
                                    <a:lnTo>
                                      <a:pt x="14148" y="12851"/>
                                    </a:lnTo>
                                    <a:lnTo>
                                      <a:pt x="14185" y="12837"/>
                                    </a:lnTo>
                                    <a:lnTo>
                                      <a:pt x="14226" y="12823"/>
                                    </a:lnTo>
                                    <a:lnTo>
                                      <a:pt x="14267" y="12810"/>
                                    </a:lnTo>
                                    <a:lnTo>
                                      <a:pt x="14309" y="12800"/>
                                    </a:lnTo>
                                    <a:lnTo>
                                      <a:pt x="14351" y="12791"/>
                                    </a:lnTo>
                                    <a:lnTo>
                                      <a:pt x="14392" y="12781"/>
                                    </a:lnTo>
                                    <a:lnTo>
                                      <a:pt x="14433" y="12775"/>
                                    </a:lnTo>
                                    <a:lnTo>
                                      <a:pt x="14472" y="12770"/>
                                    </a:lnTo>
                                    <a:lnTo>
                                      <a:pt x="14508" y="12767"/>
                                    </a:lnTo>
                                    <a:lnTo>
                                      <a:pt x="14542" y="12766"/>
                                    </a:lnTo>
                                    <a:lnTo>
                                      <a:pt x="14590" y="12697"/>
                                    </a:lnTo>
                                    <a:lnTo>
                                      <a:pt x="14591" y="12710"/>
                                    </a:lnTo>
                                    <a:lnTo>
                                      <a:pt x="14593" y="12723"/>
                                    </a:lnTo>
                                    <a:lnTo>
                                      <a:pt x="14596" y="12733"/>
                                    </a:lnTo>
                                    <a:lnTo>
                                      <a:pt x="14599" y="12743"/>
                                    </a:lnTo>
                                    <a:lnTo>
                                      <a:pt x="14604" y="12752"/>
                                    </a:lnTo>
                                    <a:lnTo>
                                      <a:pt x="14609" y="12760"/>
                                    </a:lnTo>
                                    <a:lnTo>
                                      <a:pt x="14614" y="12767"/>
                                    </a:lnTo>
                                    <a:lnTo>
                                      <a:pt x="14620" y="12774"/>
                                    </a:lnTo>
                                    <a:lnTo>
                                      <a:pt x="14626" y="12779"/>
                                    </a:lnTo>
                                    <a:lnTo>
                                      <a:pt x="14633" y="12785"/>
                                    </a:lnTo>
                                    <a:lnTo>
                                      <a:pt x="14640" y="12788"/>
                                    </a:lnTo>
                                    <a:lnTo>
                                      <a:pt x="14648" y="12793"/>
                                    </a:lnTo>
                                    <a:lnTo>
                                      <a:pt x="14664" y="12799"/>
                                    </a:lnTo>
                                    <a:lnTo>
                                      <a:pt x="14681" y="12802"/>
                                    </a:lnTo>
                                    <a:lnTo>
                                      <a:pt x="14719" y="12807"/>
                                    </a:lnTo>
                                    <a:lnTo>
                                      <a:pt x="14756" y="12810"/>
                                    </a:lnTo>
                                    <a:lnTo>
                                      <a:pt x="14775" y="12812"/>
                                    </a:lnTo>
                                    <a:lnTo>
                                      <a:pt x="14793" y="12814"/>
                                    </a:lnTo>
                                    <a:lnTo>
                                      <a:pt x="14811" y="12817"/>
                                    </a:lnTo>
                                    <a:lnTo>
                                      <a:pt x="14827" y="12823"/>
                                    </a:lnTo>
                                    <a:lnTo>
                                      <a:pt x="14833" y="12826"/>
                                    </a:lnTo>
                                    <a:lnTo>
                                      <a:pt x="14838" y="12830"/>
                                    </a:lnTo>
                                    <a:lnTo>
                                      <a:pt x="14844" y="12835"/>
                                    </a:lnTo>
                                    <a:lnTo>
                                      <a:pt x="14850" y="12841"/>
                                    </a:lnTo>
                                    <a:lnTo>
                                      <a:pt x="14860" y="12855"/>
                                    </a:lnTo>
                                    <a:lnTo>
                                      <a:pt x="14871" y="12871"/>
                                    </a:lnTo>
                                    <a:lnTo>
                                      <a:pt x="14889" y="12905"/>
                                    </a:lnTo>
                                    <a:lnTo>
                                      <a:pt x="14906" y="12934"/>
                                    </a:lnTo>
                                    <a:lnTo>
                                      <a:pt x="14920" y="12957"/>
                                    </a:lnTo>
                                    <a:lnTo>
                                      <a:pt x="14932" y="12973"/>
                                    </a:lnTo>
                                    <a:lnTo>
                                      <a:pt x="14942" y="12985"/>
                                    </a:lnTo>
                                    <a:lnTo>
                                      <a:pt x="14950" y="12992"/>
                                    </a:lnTo>
                                    <a:lnTo>
                                      <a:pt x="14956" y="12996"/>
                                    </a:lnTo>
                                    <a:lnTo>
                                      <a:pt x="14962" y="12997"/>
                                    </a:lnTo>
                                    <a:lnTo>
                                      <a:pt x="14965" y="12997"/>
                                    </a:lnTo>
                                    <a:lnTo>
                                      <a:pt x="14969" y="12996"/>
                                    </a:lnTo>
                                    <a:lnTo>
                                      <a:pt x="14972" y="12995"/>
                                    </a:lnTo>
                                    <a:lnTo>
                                      <a:pt x="14975" y="12994"/>
                                    </a:lnTo>
                                    <a:lnTo>
                                      <a:pt x="14978" y="12994"/>
                                    </a:lnTo>
                                    <a:lnTo>
                                      <a:pt x="14982" y="12997"/>
                                    </a:lnTo>
                                    <a:lnTo>
                                      <a:pt x="14985" y="13002"/>
                                    </a:lnTo>
                                    <a:lnTo>
                                      <a:pt x="14990" y="13011"/>
                                    </a:lnTo>
                                    <a:lnTo>
                                      <a:pt x="14997" y="13024"/>
                                    </a:lnTo>
                                    <a:lnTo>
                                      <a:pt x="15004" y="13043"/>
                                    </a:lnTo>
                                    <a:lnTo>
                                      <a:pt x="15004" y="13053"/>
                                    </a:lnTo>
                                    <a:lnTo>
                                      <a:pt x="15001" y="13083"/>
                                    </a:lnTo>
                                    <a:lnTo>
                                      <a:pt x="14996" y="13127"/>
                                    </a:lnTo>
                                    <a:lnTo>
                                      <a:pt x="14990" y="13184"/>
                                    </a:lnTo>
                                    <a:lnTo>
                                      <a:pt x="14982" y="13252"/>
                                    </a:lnTo>
                                    <a:lnTo>
                                      <a:pt x="14972" y="13328"/>
                                    </a:lnTo>
                                    <a:lnTo>
                                      <a:pt x="14962" y="13409"/>
                                    </a:lnTo>
                                    <a:lnTo>
                                      <a:pt x="14950" y="13493"/>
                                    </a:lnTo>
                                    <a:lnTo>
                                      <a:pt x="14939" y="13577"/>
                                    </a:lnTo>
                                    <a:lnTo>
                                      <a:pt x="14927" y="13660"/>
                                    </a:lnTo>
                                    <a:lnTo>
                                      <a:pt x="14914" y="13738"/>
                                    </a:lnTo>
                                    <a:lnTo>
                                      <a:pt x="14902" y="13809"/>
                                    </a:lnTo>
                                    <a:lnTo>
                                      <a:pt x="14889" y="13872"/>
                                    </a:lnTo>
                                    <a:lnTo>
                                      <a:pt x="14879" y="13923"/>
                                    </a:lnTo>
                                    <a:lnTo>
                                      <a:pt x="14873" y="13943"/>
                                    </a:lnTo>
                                    <a:lnTo>
                                      <a:pt x="14868" y="13959"/>
                                    </a:lnTo>
                                    <a:lnTo>
                                      <a:pt x="14863" y="13971"/>
                                    </a:lnTo>
                                    <a:lnTo>
                                      <a:pt x="14858" y="13979"/>
                                    </a:lnTo>
                                    <a:lnTo>
                                      <a:pt x="14847" y="13989"/>
                                    </a:lnTo>
                                    <a:lnTo>
                                      <a:pt x="14833" y="13997"/>
                                    </a:lnTo>
                                    <a:lnTo>
                                      <a:pt x="14817" y="14003"/>
                                    </a:lnTo>
                                    <a:lnTo>
                                      <a:pt x="14798" y="14008"/>
                                    </a:lnTo>
                                    <a:lnTo>
                                      <a:pt x="14777" y="14012"/>
                                    </a:lnTo>
                                    <a:lnTo>
                                      <a:pt x="14754" y="14014"/>
                                    </a:lnTo>
                                    <a:lnTo>
                                      <a:pt x="14728" y="14014"/>
                                    </a:lnTo>
                                    <a:lnTo>
                                      <a:pt x="14701" y="14013"/>
                                    </a:lnTo>
                                    <a:lnTo>
                                      <a:pt x="14672" y="14012"/>
                                    </a:lnTo>
                                    <a:lnTo>
                                      <a:pt x="14641" y="14009"/>
                                    </a:lnTo>
                                    <a:lnTo>
                                      <a:pt x="14610" y="14006"/>
                                    </a:lnTo>
                                    <a:lnTo>
                                      <a:pt x="14577" y="14002"/>
                                    </a:lnTo>
                                    <a:lnTo>
                                      <a:pt x="14509" y="13994"/>
                                    </a:lnTo>
                                    <a:lnTo>
                                      <a:pt x="14438" y="13985"/>
                                    </a:lnTo>
                                    <a:lnTo>
                                      <a:pt x="14366" y="13976"/>
                                    </a:lnTo>
                                    <a:lnTo>
                                      <a:pt x="14294" y="13969"/>
                                    </a:lnTo>
                                    <a:lnTo>
                                      <a:pt x="14259" y="13967"/>
                                    </a:lnTo>
                                    <a:lnTo>
                                      <a:pt x="14224" y="13966"/>
                                    </a:lnTo>
                                    <a:lnTo>
                                      <a:pt x="14190" y="13965"/>
                                    </a:lnTo>
                                    <a:lnTo>
                                      <a:pt x="14157" y="13966"/>
                                    </a:lnTo>
                                    <a:lnTo>
                                      <a:pt x="14124" y="13967"/>
                                    </a:lnTo>
                                    <a:lnTo>
                                      <a:pt x="14094" y="13971"/>
                                    </a:lnTo>
                                    <a:lnTo>
                                      <a:pt x="14065" y="13975"/>
                                    </a:lnTo>
                                    <a:lnTo>
                                      <a:pt x="14036" y="13981"/>
                                    </a:lnTo>
                                    <a:lnTo>
                                      <a:pt x="14011" y="13989"/>
                                    </a:lnTo>
                                    <a:lnTo>
                                      <a:pt x="13986" y="14000"/>
                                    </a:lnTo>
                                    <a:lnTo>
                                      <a:pt x="13964" y="14013"/>
                                    </a:lnTo>
                                    <a:lnTo>
                                      <a:pt x="13944" y="14027"/>
                                    </a:lnTo>
                                    <a:lnTo>
                                      <a:pt x="14151" y="14055"/>
                                    </a:lnTo>
                                    <a:lnTo>
                                      <a:pt x="14359" y="14047"/>
                                    </a:lnTo>
                                    <a:lnTo>
                                      <a:pt x="14728" y="14055"/>
                                    </a:lnTo>
                                    <a:lnTo>
                                      <a:pt x="14853" y="14058"/>
                                    </a:lnTo>
                                    <a:lnTo>
                                      <a:pt x="14705" y="14492"/>
                                    </a:lnTo>
                                    <a:lnTo>
                                      <a:pt x="14636" y="14492"/>
                                    </a:lnTo>
                                    <a:lnTo>
                                      <a:pt x="14604" y="14491"/>
                                    </a:lnTo>
                                    <a:lnTo>
                                      <a:pt x="14572" y="14488"/>
                                    </a:lnTo>
                                    <a:lnTo>
                                      <a:pt x="14540" y="14485"/>
                                    </a:lnTo>
                                    <a:lnTo>
                                      <a:pt x="14507" y="14481"/>
                                    </a:lnTo>
                                    <a:lnTo>
                                      <a:pt x="14437" y="14469"/>
                                    </a:lnTo>
                                    <a:lnTo>
                                      <a:pt x="14363" y="14458"/>
                                    </a:lnTo>
                                    <a:lnTo>
                                      <a:pt x="14323" y="14452"/>
                                    </a:lnTo>
                                    <a:lnTo>
                                      <a:pt x="14283" y="14446"/>
                                    </a:lnTo>
                                    <a:lnTo>
                                      <a:pt x="14241" y="14440"/>
                                    </a:lnTo>
                                    <a:lnTo>
                                      <a:pt x="14198" y="14437"/>
                                    </a:lnTo>
                                    <a:lnTo>
                                      <a:pt x="14153" y="14433"/>
                                    </a:lnTo>
                                    <a:lnTo>
                                      <a:pt x="14107" y="14431"/>
                                    </a:lnTo>
                                    <a:lnTo>
                                      <a:pt x="14059" y="14431"/>
                                    </a:lnTo>
                                    <a:lnTo>
                                      <a:pt x="14008" y="14432"/>
                                    </a:lnTo>
                                    <a:lnTo>
                                      <a:pt x="13986" y="14432"/>
                                    </a:lnTo>
                                    <a:lnTo>
                                      <a:pt x="13966" y="14431"/>
                                    </a:lnTo>
                                    <a:lnTo>
                                      <a:pt x="13948" y="14429"/>
                                    </a:lnTo>
                                    <a:lnTo>
                                      <a:pt x="13932" y="14424"/>
                                    </a:lnTo>
                                    <a:lnTo>
                                      <a:pt x="13918" y="14419"/>
                                    </a:lnTo>
                                    <a:lnTo>
                                      <a:pt x="13907" y="14412"/>
                                    </a:lnTo>
                                    <a:lnTo>
                                      <a:pt x="13896" y="14405"/>
                                    </a:lnTo>
                                    <a:lnTo>
                                      <a:pt x="13888" y="14396"/>
                                    </a:lnTo>
                                    <a:lnTo>
                                      <a:pt x="13882" y="14387"/>
                                    </a:lnTo>
                                    <a:lnTo>
                                      <a:pt x="13876" y="14375"/>
                                    </a:lnTo>
                                    <a:lnTo>
                                      <a:pt x="13873" y="14363"/>
                                    </a:lnTo>
                                    <a:lnTo>
                                      <a:pt x="13870" y="14350"/>
                                    </a:lnTo>
                                    <a:lnTo>
                                      <a:pt x="13868" y="14336"/>
                                    </a:lnTo>
                                    <a:lnTo>
                                      <a:pt x="13868" y="14322"/>
                                    </a:lnTo>
                                    <a:lnTo>
                                      <a:pt x="13868" y="14307"/>
                                    </a:lnTo>
                                    <a:lnTo>
                                      <a:pt x="13870" y="14291"/>
                                    </a:lnTo>
                                    <a:lnTo>
                                      <a:pt x="13875" y="14257"/>
                                    </a:lnTo>
                                    <a:lnTo>
                                      <a:pt x="13882" y="14222"/>
                                    </a:lnTo>
                                    <a:lnTo>
                                      <a:pt x="13890" y="14184"/>
                                    </a:lnTo>
                                    <a:lnTo>
                                      <a:pt x="13900" y="14145"/>
                                    </a:lnTo>
                                    <a:lnTo>
                                      <a:pt x="13908" y="14105"/>
                                    </a:lnTo>
                                    <a:lnTo>
                                      <a:pt x="13915" y="14065"/>
                                    </a:lnTo>
                                    <a:lnTo>
                                      <a:pt x="13917" y="14045"/>
                                    </a:lnTo>
                                    <a:lnTo>
                                      <a:pt x="13919" y="14026"/>
                                    </a:lnTo>
                                    <a:lnTo>
                                      <a:pt x="13921" y="14006"/>
                                    </a:lnTo>
                                    <a:lnTo>
                                      <a:pt x="13921" y="13986"/>
                                    </a:lnTo>
                                    <a:close/>
                                    <a:moveTo>
                                      <a:pt x="10763" y="13801"/>
                                    </a:moveTo>
                                    <a:lnTo>
                                      <a:pt x="10758" y="13791"/>
                                    </a:lnTo>
                                    <a:lnTo>
                                      <a:pt x="10751" y="13781"/>
                                    </a:lnTo>
                                    <a:lnTo>
                                      <a:pt x="10744" y="13772"/>
                                    </a:lnTo>
                                    <a:lnTo>
                                      <a:pt x="10736" y="13765"/>
                                    </a:lnTo>
                                    <a:lnTo>
                                      <a:pt x="10727" y="13759"/>
                                    </a:lnTo>
                                    <a:lnTo>
                                      <a:pt x="10716" y="13753"/>
                                    </a:lnTo>
                                    <a:lnTo>
                                      <a:pt x="10706" y="13750"/>
                                    </a:lnTo>
                                    <a:lnTo>
                                      <a:pt x="10694" y="13745"/>
                                    </a:lnTo>
                                    <a:lnTo>
                                      <a:pt x="10668" y="13740"/>
                                    </a:lnTo>
                                    <a:lnTo>
                                      <a:pt x="10640" y="13737"/>
                                    </a:lnTo>
                                    <a:lnTo>
                                      <a:pt x="10611" y="13736"/>
                                    </a:lnTo>
                                    <a:lnTo>
                                      <a:pt x="10580" y="13733"/>
                                    </a:lnTo>
                                    <a:lnTo>
                                      <a:pt x="10550" y="13731"/>
                                    </a:lnTo>
                                    <a:lnTo>
                                      <a:pt x="10518" y="13729"/>
                                    </a:lnTo>
                                    <a:lnTo>
                                      <a:pt x="10502" y="13726"/>
                                    </a:lnTo>
                                    <a:lnTo>
                                      <a:pt x="10487" y="13723"/>
                                    </a:lnTo>
                                    <a:lnTo>
                                      <a:pt x="10470" y="13719"/>
                                    </a:lnTo>
                                    <a:lnTo>
                                      <a:pt x="10455" y="13715"/>
                                    </a:lnTo>
                                    <a:lnTo>
                                      <a:pt x="10441" y="13710"/>
                                    </a:lnTo>
                                    <a:lnTo>
                                      <a:pt x="10426" y="13704"/>
                                    </a:lnTo>
                                    <a:lnTo>
                                      <a:pt x="10412" y="13696"/>
                                    </a:lnTo>
                                    <a:lnTo>
                                      <a:pt x="10398" y="13688"/>
                                    </a:lnTo>
                                    <a:lnTo>
                                      <a:pt x="10385" y="13679"/>
                                    </a:lnTo>
                                    <a:lnTo>
                                      <a:pt x="10372" y="13667"/>
                                    </a:lnTo>
                                    <a:lnTo>
                                      <a:pt x="10360" y="13655"/>
                                    </a:lnTo>
                                    <a:lnTo>
                                      <a:pt x="10349" y="13641"/>
                                    </a:lnTo>
                                    <a:lnTo>
                                      <a:pt x="10357" y="13636"/>
                                    </a:lnTo>
                                    <a:lnTo>
                                      <a:pt x="10364" y="13631"/>
                                    </a:lnTo>
                                    <a:lnTo>
                                      <a:pt x="10371" y="13621"/>
                                    </a:lnTo>
                                    <a:lnTo>
                                      <a:pt x="10378" y="13611"/>
                                    </a:lnTo>
                                    <a:lnTo>
                                      <a:pt x="10385" y="13598"/>
                                    </a:lnTo>
                                    <a:lnTo>
                                      <a:pt x="10391" y="13583"/>
                                    </a:lnTo>
                                    <a:lnTo>
                                      <a:pt x="10398" y="13566"/>
                                    </a:lnTo>
                                    <a:lnTo>
                                      <a:pt x="10404" y="13548"/>
                                    </a:lnTo>
                                    <a:lnTo>
                                      <a:pt x="10415" y="13507"/>
                                    </a:lnTo>
                                    <a:lnTo>
                                      <a:pt x="10427" y="13462"/>
                                    </a:lnTo>
                                    <a:lnTo>
                                      <a:pt x="10439" y="13413"/>
                                    </a:lnTo>
                                    <a:lnTo>
                                      <a:pt x="10449" y="13362"/>
                                    </a:lnTo>
                                    <a:lnTo>
                                      <a:pt x="10460" y="13311"/>
                                    </a:lnTo>
                                    <a:lnTo>
                                      <a:pt x="10472" y="13258"/>
                                    </a:lnTo>
                                    <a:lnTo>
                                      <a:pt x="10483" y="13208"/>
                                    </a:lnTo>
                                    <a:lnTo>
                                      <a:pt x="10495" y="13160"/>
                                    </a:lnTo>
                                    <a:lnTo>
                                      <a:pt x="10508" y="13114"/>
                                    </a:lnTo>
                                    <a:lnTo>
                                      <a:pt x="10522" y="13076"/>
                                    </a:lnTo>
                                    <a:lnTo>
                                      <a:pt x="10529" y="13057"/>
                                    </a:lnTo>
                                    <a:lnTo>
                                      <a:pt x="10536" y="13042"/>
                                    </a:lnTo>
                                    <a:lnTo>
                                      <a:pt x="10544" y="13028"/>
                                    </a:lnTo>
                                    <a:lnTo>
                                      <a:pt x="10551" y="13015"/>
                                    </a:lnTo>
                                    <a:lnTo>
                                      <a:pt x="10599" y="12952"/>
                                    </a:lnTo>
                                    <a:lnTo>
                                      <a:pt x="10647" y="12890"/>
                                    </a:lnTo>
                                    <a:lnTo>
                                      <a:pt x="10696" y="12830"/>
                                    </a:lnTo>
                                    <a:lnTo>
                                      <a:pt x="10746" y="12772"/>
                                    </a:lnTo>
                                    <a:lnTo>
                                      <a:pt x="10772" y="12744"/>
                                    </a:lnTo>
                                    <a:lnTo>
                                      <a:pt x="10798" y="12716"/>
                                    </a:lnTo>
                                    <a:lnTo>
                                      <a:pt x="10825" y="12689"/>
                                    </a:lnTo>
                                    <a:lnTo>
                                      <a:pt x="10852" y="12662"/>
                                    </a:lnTo>
                                    <a:lnTo>
                                      <a:pt x="10880" y="12635"/>
                                    </a:lnTo>
                                    <a:lnTo>
                                      <a:pt x="10908" y="12608"/>
                                    </a:lnTo>
                                    <a:lnTo>
                                      <a:pt x="10937" y="12581"/>
                                    </a:lnTo>
                                    <a:lnTo>
                                      <a:pt x="10966" y="12556"/>
                                    </a:lnTo>
                                    <a:lnTo>
                                      <a:pt x="11027" y="12503"/>
                                    </a:lnTo>
                                    <a:lnTo>
                                      <a:pt x="11086" y="12452"/>
                                    </a:lnTo>
                                    <a:lnTo>
                                      <a:pt x="11115" y="12427"/>
                                    </a:lnTo>
                                    <a:lnTo>
                                      <a:pt x="11144" y="12403"/>
                                    </a:lnTo>
                                    <a:lnTo>
                                      <a:pt x="11175" y="12379"/>
                                    </a:lnTo>
                                    <a:lnTo>
                                      <a:pt x="11206" y="12356"/>
                                    </a:lnTo>
                                    <a:lnTo>
                                      <a:pt x="11238" y="12335"/>
                                    </a:lnTo>
                                    <a:lnTo>
                                      <a:pt x="11271" y="12314"/>
                                    </a:lnTo>
                                    <a:lnTo>
                                      <a:pt x="11305" y="12294"/>
                                    </a:lnTo>
                                    <a:lnTo>
                                      <a:pt x="11340" y="12275"/>
                                    </a:lnTo>
                                    <a:lnTo>
                                      <a:pt x="11377" y="12258"/>
                                    </a:lnTo>
                                    <a:lnTo>
                                      <a:pt x="11416" y="12242"/>
                                    </a:lnTo>
                                    <a:lnTo>
                                      <a:pt x="11458" y="12227"/>
                                    </a:lnTo>
                                    <a:lnTo>
                                      <a:pt x="11501" y="12215"/>
                                    </a:lnTo>
                                    <a:lnTo>
                                      <a:pt x="11571" y="12195"/>
                                    </a:lnTo>
                                    <a:lnTo>
                                      <a:pt x="11644" y="12177"/>
                                    </a:lnTo>
                                    <a:lnTo>
                                      <a:pt x="11715" y="12161"/>
                                    </a:lnTo>
                                    <a:lnTo>
                                      <a:pt x="11787" y="12147"/>
                                    </a:lnTo>
                                    <a:lnTo>
                                      <a:pt x="11858" y="12134"/>
                                    </a:lnTo>
                                    <a:lnTo>
                                      <a:pt x="11929" y="12122"/>
                                    </a:lnTo>
                                    <a:lnTo>
                                      <a:pt x="12001" y="12113"/>
                                    </a:lnTo>
                                    <a:lnTo>
                                      <a:pt x="12072" y="12105"/>
                                    </a:lnTo>
                                    <a:lnTo>
                                      <a:pt x="12143" y="12099"/>
                                    </a:lnTo>
                                    <a:lnTo>
                                      <a:pt x="12215" y="12094"/>
                                    </a:lnTo>
                                    <a:lnTo>
                                      <a:pt x="12285" y="12092"/>
                                    </a:lnTo>
                                    <a:lnTo>
                                      <a:pt x="12356" y="12092"/>
                                    </a:lnTo>
                                    <a:lnTo>
                                      <a:pt x="12427" y="12094"/>
                                    </a:lnTo>
                                    <a:lnTo>
                                      <a:pt x="12496" y="12098"/>
                                    </a:lnTo>
                                    <a:lnTo>
                                      <a:pt x="12566" y="12105"/>
                                    </a:lnTo>
                                    <a:lnTo>
                                      <a:pt x="12635" y="12113"/>
                                    </a:lnTo>
                                    <a:lnTo>
                                      <a:pt x="12704" y="12125"/>
                                    </a:lnTo>
                                    <a:lnTo>
                                      <a:pt x="12772" y="12138"/>
                                    </a:lnTo>
                                    <a:lnTo>
                                      <a:pt x="12840" y="12154"/>
                                    </a:lnTo>
                                    <a:lnTo>
                                      <a:pt x="12906" y="12173"/>
                                    </a:lnTo>
                                    <a:lnTo>
                                      <a:pt x="12973" y="12194"/>
                                    </a:lnTo>
                                    <a:lnTo>
                                      <a:pt x="13038" y="12218"/>
                                    </a:lnTo>
                                    <a:lnTo>
                                      <a:pt x="13103" y="12245"/>
                                    </a:lnTo>
                                    <a:lnTo>
                                      <a:pt x="13167" y="12274"/>
                                    </a:lnTo>
                                    <a:lnTo>
                                      <a:pt x="13230" y="12307"/>
                                    </a:lnTo>
                                    <a:lnTo>
                                      <a:pt x="13294" y="12343"/>
                                    </a:lnTo>
                                    <a:lnTo>
                                      <a:pt x="13356" y="12382"/>
                                    </a:lnTo>
                                    <a:lnTo>
                                      <a:pt x="13416" y="12423"/>
                                    </a:lnTo>
                                    <a:lnTo>
                                      <a:pt x="13476" y="12468"/>
                                    </a:lnTo>
                                    <a:lnTo>
                                      <a:pt x="13536" y="12516"/>
                                    </a:lnTo>
                                    <a:lnTo>
                                      <a:pt x="13593" y="12567"/>
                                    </a:lnTo>
                                    <a:lnTo>
                                      <a:pt x="13650" y="12622"/>
                                    </a:lnTo>
                                    <a:lnTo>
                                      <a:pt x="13667" y="12640"/>
                                    </a:lnTo>
                                    <a:lnTo>
                                      <a:pt x="13683" y="12659"/>
                                    </a:lnTo>
                                    <a:lnTo>
                                      <a:pt x="13702" y="12681"/>
                                    </a:lnTo>
                                    <a:lnTo>
                                      <a:pt x="13722" y="12705"/>
                                    </a:lnTo>
                                    <a:lnTo>
                                      <a:pt x="13763" y="12759"/>
                                    </a:lnTo>
                                    <a:lnTo>
                                      <a:pt x="13806" y="12820"/>
                                    </a:lnTo>
                                    <a:lnTo>
                                      <a:pt x="13850" y="12888"/>
                                    </a:lnTo>
                                    <a:lnTo>
                                      <a:pt x="13896" y="12960"/>
                                    </a:lnTo>
                                    <a:lnTo>
                                      <a:pt x="13942" y="13036"/>
                                    </a:lnTo>
                                    <a:lnTo>
                                      <a:pt x="13986" y="13114"/>
                                    </a:lnTo>
                                    <a:lnTo>
                                      <a:pt x="14007" y="13154"/>
                                    </a:lnTo>
                                    <a:lnTo>
                                      <a:pt x="14028" y="13195"/>
                                    </a:lnTo>
                                    <a:lnTo>
                                      <a:pt x="14048" y="13236"/>
                                    </a:lnTo>
                                    <a:lnTo>
                                      <a:pt x="14068" y="13275"/>
                                    </a:lnTo>
                                    <a:lnTo>
                                      <a:pt x="14087" y="13316"/>
                                    </a:lnTo>
                                    <a:lnTo>
                                      <a:pt x="14104" y="13356"/>
                                    </a:lnTo>
                                    <a:lnTo>
                                      <a:pt x="14121" y="13396"/>
                                    </a:lnTo>
                                    <a:lnTo>
                                      <a:pt x="14135" y="13434"/>
                                    </a:lnTo>
                                    <a:lnTo>
                                      <a:pt x="14149" y="13473"/>
                                    </a:lnTo>
                                    <a:lnTo>
                                      <a:pt x="14162" y="13510"/>
                                    </a:lnTo>
                                    <a:lnTo>
                                      <a:pt x="14172" y="13547"/>
                                    </a:lnTo>
                                    <a:lnTo>
                                      <a:pt x="14180" y="13583"/>
                                    </a:lnTo>
                                    <a:lnTo>
                                      <a:pt x="14187" y="13617"/>
                                    </a:lnTo>
                                    <a:lnTo>
                                      <a:pt x="14193" y="13649"/>
                                    </a:lnTo>
                                    <a:lnTo>
                                      <a:pt x="14197" y="13680"/>
                                    </a:lnTo>
                                    <a:lnTo>
                                      <a:pt x="14198" y="13710"/>
                                    </a:lnTo>
                                    <a:lnTo>
                                      <a:pt x="14197" y="13726"/>
                                    </a:lnTo>
                                    <a:lnTo>
                                      <a:pt x="14194" y="13742"/>
                                    </a:lnTo>
                                    <a:lnTo>
                                      <a:pt x="14191" y="13756"/>
                                    </a:lnTo>
                                    <a:lnTo>
                                      <a:pt x="14186" y="13768"/>
                                    </a:lnTo>
                                    <a:lnTo>
                                      <a:pt x="14180" y="13781"/>
                                    </a:lnTo>
                                    <a:lnTo>
                                      <a:pt x="14173" y="13792"/>
                                    </a:lnTo>
                                    <a:lnTo>
                                      <a:pt x="14166" y="13802"/>
                                    </a:lnTo>
                                    <a:lnTo>
                                      <a:pt x="14157" y="13812"/>
                                    </a:lnTo>
                                    <a:lnTo>
                                      <a:pt x="14148" y="13820"/>
                                    </a:lnTo>
                                    <a:lnTo>
                                      <a:pt x="14138" y="13827"/>
                                    </a:lnTo>
                                    <a:lnTo>
                                      <a:pt x="14127" y="13834"/>
                                    </a:lnTo>
                                    <a:lnTo>
                                      <a:pt x="14116" y="13840"/>
                                    </a:lnTo>
                                    <a:lnTo>
                                      <a:pt x="14103" y="13843"/>
                                    </a:lnTo>
                                    <a:lnTo>
                                      <a:pt x="14090" y="13848"/>
                                    </a:lnTo>
                                    <a:lnTo>
                                      <a:pt x="14077" y="13850"/>
                                    </a:lnTo>
                                    <a:lnTo>
                                      <a:pt x="14065" y="13851"/>
                                    </a:lnTo>
                                    <a:lnTo>
                                      <a:pt x="14051" y="13853"/>
                                    </a:lnTo>
                                    <a:lnTo>
                                      <a:pt x="14036" y="13853"/>
                                    </a:lnTo>
                                    <a:lnTo>
                                      <a:pt x="14024" y="13853"/>
                                    </a:lnTo>
                                    <a:lnTo>
                                      <a:pt x="14010" y="13850"/>
                                    </a:lnTo>
                                    <a:lnTo>
                                      <a:pt x="13994" y="13848"/>
                                    </a:lnTo>
                                    <a:lnTo>
                                      <a:pt x="13982" y="13846"/>
                                    </a:lnTo>
                                    <a:lnTo>
                                      <a:pt x="13967" y="13841"/>
                                    </a:lnTo>
                                    <a:lnTo>
                                      <a:pt x="13953" y="13836"/>
                                    </a:lnTo>
                                    <a:lnTo>
                                      <a:pt x="13941" y="13830"/>
                                    </a:lnTo>
                                    <a:lnTo>
                                      <a:pt x="13927" y="13825"/>
                                    </a:lnTo>
                                    <a:lnTo>
                                      <a:pt x="13915" y="13818"/>
                                    </a:lnTo>
                                    <a:lnTo>
                                      <a:pt x="13902" y="13809"/>
                                    </a:lnTo>
                                    <a:lnTo>
                                      <a:pt x="13890" y="13801"/>
                                    </a:lnTo>
                                    <a:lnTo>
                                      <a:pt x="13880" y="13792"/>
                                    </a:lnTo>
                                    <a:lnTo>
                                      <a:pt x="13869" y="13781"/>
                                    </a:lnTo>
                                    <a:lnTo>
                                      <a:pt x="13860" y="13771"/>
                                    </a:lnTo>
                                    <a:lnTo>
                                      <a:pt x="13799" y="13683"/>
                                    </a:lnTo>
                                    <a:lnTo>
                                      <a:pt x="13737" y="13598"/>
                                    </a:lnTo>
                                    <a:lnTo>
                                      <a:pt x="13674" y="13513"/>
                                    </a:lnTo>
                                    <a:lnTo>
                                      <a:pt x="13609" y="13430"/>
                                    </a:lnTo>
                                    <a:lnTo>
                                      <a:pt x="13545" y="13350"/>
                                    </a:lnTo>
                                    <a:lnTo>
                                      <a:pt x="13478" y="13272"/>
                                    </a:lnTo>
                                    <a:lnTo>
                                      <a:pt x="13411" y="13196"/>
                                    </a:lnTo>
                                    <a:lnTo>
                                      <a:pt x="13342" y="13124"/>
                                    </a:lnTo>
                                    <a:lnTo>
                                      <a:pt x="13271" y="13053"/>
                                    </a:lnTo>
                                    <a:lnTo>
                                      <a:pt x="13200" y="12987"/>
                                    </a:lnTo>
                                    <a:lnTo>
                                      <a:pt x="13127" y="12925"/>
                                    </a:lnTo>
                                    <a:lnTo>
                                      <a:pt x="13055" y="12867"/>
                                    </a:lnTo>
                                    <a:lnTo>
                                      <a:pt x="12979" y="12812"/>
                                    </a:lnTo>
                                    <a:lnTo>
                                      <a:pt x="12903" y="12763"/>
                                    </a:lnTo>
                                    <a:lnTo>
                                      <a:pt x="12826" y="12717"/>
                                    </a:lnTo>
                                    <a:lnTo>
                                      <a:pt x="12747" y="12676"/>
                                    </a:lnTo>
                                    <a:lnTo>
                                      <a:pt x="12668" y="12641"/>
                                    </a:lnTo>
                                    <a:lnTo>
                                      <a:pt x="12586" y="12612"/>
                                    </a:lnTo>
                                    <a:lnTo>
                                      <a:pt x="12504" y="12589"/>
                                    </a:lnTo>
                                    <a:lnTo>
                                      <a:pt x="12420" y="12570"/>
                                    </a:lnTo>
                                    <a:lnTo>
                                      <a:pt x="12334" y="12559"/>
                                    </a:lnTo>
                                    <a:lnTo>
                                      <a:pt x="12248" y="12553"/>
                                    </a:lnTo>
                                    <a:lnTo>
                                      <a:pt x="12160" y="12556"/>
                                    </a:lnTo>
                                    <a:lnTo>
                                      <a:pt x="12071" y="12564"/>
                                    </a:lnTo>
                                    <a:lnTo>
                                      <a:pt x="11981" y="12580"/>
                                    </a:lnTo>
                                    <a:lnTo>
                                      <a:pt x="11890" y="12605"/>
                                    </a:lnTo>
                                    <a:lnTo>
                                      <a:pt x="11796" y="12636"/>
                                    </a:lnTo>
                                    <a:lnTo>
                                      <a:pt x="11701" y="12676"/>
                                    </a:lnTo>
                                    <a:lnTo>
                                      <a:pt x="11605" y="12724"/>
                                    </a:lnTo>
                                    <a:lnTo>
                                      <a:pt x="11508" y="12780"/>
                                    </a:lnTo>
                                    <a:lnTo>
                                      <a:pt x="11410" y="12846"/>
                                    </a:lnTo>
                                    <a:lnTo>
                                      <a:pt x="11309" y="12920"/>
                                    </a:lnTo>
                                    <a:lnTo>
                                      <a:pt x="11286" y="12940"/>
                                    </a:lnTo>
                                    <a:lnTo>
                                      <a:pt x="11265" y="12961"/>
                                    </a:lnTo>
                                    <a:lnTo>
                                      <a:pt x="11244" y="12983"/>
                                    </a:lnTo>
                                    <a:lnTo>
                                      <a:pt x="11225" y="13007"/>
                                    </a:lnTo>
                                    <a:lnTo>
                                      <a:pt x="11207" y="13031"/>
                                    </a:lnTo>
                                    <a:lnTo>
                                      <a:pt x="11191" y="13056"/>
                                    </a:lnTo>
                                    <a:lnTo>
                                      <a:pt x="11176" y="13082"/>
                                    </a:lnTo>
                                    <a:lnTo>
                                      <a:pt x="11161" y="13108"/>
                                    </a:lnTo>
                                    <a:lnTo>
                                      <a:pt x="11131" y="13161"/>
                                    </a:lnTo>
                                    <a:lnTo>
                                      <a:pt x="11102" y="13215"/>
                                    </a:lnTo>
                                    <a:lnTo>
                                      <a:pt x="11087" y="13240"/>
                                    </a:lnTo>
                                    <a:lnTo>
                                      <a:pt x="11072" y="13267"/>
                                    </a:lnTo>
                                    <a:lnTo>
                                      <a:pt x="11057" y="13293"/>
                                    </a:lnTo>
                                    <a:lnTo>
                                      <a:pt x="11039" y="13318"/>
                                    </a:lnTo>
                                    <a:lnTo>
                                      <a:pt x="11025" y="13341"/>
                                    </a:lnTo>
                                    <a:lnTo>
                                      <a:pt x="11009" y="13368"/>
                                    </a:lnTo>
                                    <a:lnTo>
                                      <a:pt x="10991" y="13398"/>
                                    </a:lnTo>
                                    <a:lnTo>
                                      <a:pt x="10973" y="13432"/>
                                    </a:lnTo>
                                    <a:lnTo>
                                      <a:pt x="10935" y="13507"/>
                                    </a:lnTo>
                                    <a:lnTo>
                                      <a:pt x="10895" y="13584"/>
                                    </a:lnTo>
                                    <a:lnTo>
                                      <a:pt x="10856" y="13659"/>
                                    </a:lnTo>
                                    <a:lnTo>
                                      <a:pt x="10820" y="13723"/>
                                    </a:lnTo>
                                    <a:lnTo>
                                      <a:pt x="10804" y="13751"/>
                                    </a:lnTo>
                                    <a:lnTo>
                                      <a:pt x="10789" y="13773"/>
                                    </a:lnTo>
                                    <a:lnTo>
                                      <a:pt x="10782" y="13783"/>
                                    </a:lnTo>
                                    <a:lnTo>
                                      <a:pt x="10775" y="13791"/>
                                    </a:lnTo>
                                    <a:lnTo>
                                      <a:pt x="10769" y="13797"/>
                                    </a:lnTo>
                                    <a:lnTo>
                                      <a:pt x="10763" y="13801"/>
                                    </a:lnTo>
                                    <a:close/>
                                    <a:moveTo>
                                      <a:pt x="10764" y="13836"/>
                                    </a:moveTo>
                                    <a:lnTo>
                                      <a:pt x="10770" y="13844"/>
                                    </a:lnTo>
                                    <a:lnTo>
                                      <a:pt x="10695" y="14257"/>
                                    </a:lnTo>
                                    <a:lnTo>
                                      <a:pt x="10585" y="14247"/>
                                    </a:lnTo>
                                    <a:lnTo>
                                      <a:pt x="10470" y="14236"/>
                                    </a:lnTo>
                                    <a:lnTo>
                                      <a:pt x="10355" y="14224"/>
                                    </a:lnTo>
                                    <a:lnTo>
                                      <a:pt x="10235" y="14210"/>
                                    </a:lnTo>
                                    <a:lnTo>
                                      <a:pt x="10115" y="14196"/>
                                    </a:lnTo>
                                    <a:lnTo>
                                      <a:pt x="9992" y="14182"/>
                                    </a:lnTo>
                                    <a:lnTo>
                                      <a:pt x="9870" y="14168"/>
                                    </a:lnTo>
                                    <a:lnTo>
                                      <a:pt x="9747" y="14155"/>
                                    </a:lnTo>
                                    <a:lnTo>
                                      <a:pt x="9626" y="14142"/>
                                    </a:lnTo>
                                    <a:lnTo>
                                      <a:pt x="9505" y="14132"/>
                                    </a:lnTo>
                                    <a:lnTo>
                                      <a:pt x="9387" y="14122"/>
                                    </a:lnTo>
                                    <a:lnTo>
                                      <a:pt x="9271" y="14115"/>
                                    </a:lnTo>
                                    <a:lnTo>
                                      <a:pt x="9214" y="14113"/>
                                    </a:lnTo>
                                    <a:lnTo>
                                      <a:pt x="9159" y="14111"/>
                                    </a:lnTo>
                                    <a:lnTo>
                                      <a:pt x="9104" y="14110"/>
                                    </a:lnTo>
                                    <a:lnTo>
                                      <a:pt x="9050" y="14110"/>
                                    </a:lnTo>
                                    <a:lnTo>
                                      <a:pt x="8996" y="14111"/>
                                    </a:lnTo>
                                    <a:lnTo>
                                      <a:pt x="8945" y="14112"/>
                                    </a:lnTo>
                                    <a:lnTo>
                                      <a:pt x="8894" y="14115"/>
                                    </a:lnTo>
                                    <a:lnTo>
                                      <a:pt x="8845" y="14119"/>
                                    </a:lnTo>
                                    <a:lnTo>
                                      <a:pt x="8795" y="14121"/>
                                    </a:lnTo>
                                    <a:lnTo>
                                      <a:pt x="8742" y="14124"/>
                                    </a:lnTo>
                                    <a:lnTo>
                                      <a:pt x="8688" y="14122"/>
                                    </a:lnTo>
                                    <a:lnTo>
                                      <a:pt x="8637" y="14121"/>
                                    </a:lnTo>
                                    <a:lnTo>
                                      <a:pt x="8589" y="14120"/>
                                    </a:lnTo>
                                    <a:lnTo>
                                      <a:pt x="8547" y="14118"/>
                                    </a:lnTo>
                                    <a:lnTo>
                                      <a:pt x="8513" y="14115"/>
                                    </a:lnTo>
                                    <a:lnTo>
                                      <a:pt x="8488" y="14114"/>
                                    </a:lnTo>
                                    <a:lnTo>
                                      <a:pt x="8457" y="14111"/>
                                    </a:lnTo>
                                    <a:lnTo>
                                      <a:pt x="8420" y="14107"/>
                                    </a:lnTo>
                                    <a:lnTo>
                                      <a:pt x="8383" y="14101"/>
                                    </a:lnTo>
                                    <a:lnTo>
                                      <a:pt x="8342" y="14096"/>
                                    </a:lnTo>
                                    <a:lnTo>
                                      <a:pt x="8254" y="14082"/>
                                    </a:lnTo>
                                    <a:lnTo>
                                      <a:pt x="8161" y="14064"/>
                                    </a:lnTo>
                                    <a:lnTo>
                                      <a:pt x="8065" y="14045"/>
                                    </a:lnTo>
                                    <a:lnTo>
                                      <a:pt x="7969" y="14026"/>
                                    </a:lnTo>
                                    <a:lnTo>
                                      <a:pt x="7876" y="14006"/>
                                    </a:lnTo>
                                    <a:lnTo>
                                      <a:pt x="7790" y="13986"/>
                                    </a:lnTo>
                                    <a:lnTo>
                                      <a:pt x="7791" y="13712"/>
                                    </a:lnTo>
                                    <a:lnTo>
                                      <a:pt x="7859" y="13689"/>
                                    </a:lnTo>
                                    <a:lnTo>
                                      <a:pt x="7768" y="13663"/>
                                    </a:lnTo>
                                    <a:lnTo>
                                      <a:pt x="7768" y="13594"/>
                                    </a:lnTo>
                                    <a:lnTo>
                                      <a:pt x="7766" y="13573"/>
                                    </a:lnTo>
                                    <a:lnTo>
                                      <a:pt x="7765" y="13558"/>
                                    </a:lnTo>
                                    <a:lnTo>
                                      <a:pt x="7763" y="13544"/>
                                    </a:lnTo>
                                    <a:lnTo>
                                      <a:pt x="7761" y="13534"/>
                                    </a:lnTo>
                                    <a:lnTo>
                                      <a:pt x="7752" y="13511"/>
                                    </a:lnTo>
                                    <a:lnTo>
                                      <a:pt x="7744" y="13480"/>
                                    </a:lnTo>
                                    <a:lnTo>
                                      <a:pt x="8666" y="13584"/>
                                    </a:lnTo>
                                    <a:lnTo>
                                      <a:pt x="9094" y="13599"/>
                                    </a:lnTo>
                                    <a:lnTo>
                                      <a:pt x="9082" y="13632"/>
                                    </a:lnTo>
                                    <a:lnTo>
                                      <a:pt x="10159" y="13738"/>
                                    </a:lnTo>
                                    <a:lnTo>
                                      <a:pt x="10576" y="13783"/>
                                    </a:lnTo>
                                    <a:lnTo>
                                      <a:pt x="10648" y="13844"/>
                                    </a:lnTo>
                                    <a:lnTo>
                                      <a:pt x="10764" y="13836"/>
                                    </a:lnTo>
                                    <a:close/>
                                    <a:moveTo>
                                      <a:pt x="4403" y="12652"/>
                                    </a:moveTo>
                                    <a:lnTo>
                                      <a:pt x="3942" y="12628"/>
                                    </a:lnTo>
                                    <a:lnTo>
                                      <a:pt x="3955" y="12579"/>
                                    </a:lnTo>
                                    <a:lnTo>
                                      <a:pt x="3972" y="12530"/>
                                    </a:lnTo>
                                    <a:lnTo>
                                      <a:pt x="3992" y="12482"/>
                                    </a:lnTo>
                                    <a:lnTo>
                                      <a:pt x="4017" y="12433"/>
                                    </a:lnTo>
                                    <a:lnTo>
                                      <a:pt x="4045" y="12385"/>
                                    </a:lnTo>
                                    <a:lnTo>
                                      <a:pt x="4075" y="12337"/>
                                    </a:lnTo>
                                    <a:lnTo>
                                      <a:pt x="4109" y="12289"/>
                                    </a:lnTo>
                                    <a:lnTo>
                                      <a:pt x="4146" y="12243"/>
                                    </a:lnTo>
                                    <a:lnTo>
                                      <a:pt x="4186" y="12197"/>
                                    </a:lnTo>
                                    <a:lnTo>
                                      <a:pt x="4228" y="12152"/>
                                    </a:lnTo>
                                    <a:lnTo>
                                      <a:pt x="4273" y="12107"/>
                                    </a:lnTo>
                                    <a:lnTo>
                                      <a:pt x="4320" y="12064"/>
                                    </a:lnTo>
                                    <a:lnTo>
                                      <a:pt x="4369" y="12022"/>
                                    </a:lnTo>
                                    <a:lnTo>
                                      <a:pt x="4419" y="11981"/>
                                    </a:lnTo>
                                    <a:lnTo>
                                      <a:pt x="4473" y="11941"/>
                                    </a:lnTo>
                                    <a:lnTo>
                                      <a:pt x="4527" y="11904"/>
                                    </a:lnTo>
                                    <a:lnTo>
                                      <a:pt x="4583" y="11866"/>
                                    </a:lnTo>
                                    <a:lnTo>
                                      <a:pt x="4641" y="11833"/>
                                    </a:lnTo>
                                    <a:lnTo>
                                      <a:pt x="4700" y="11799"/>
                                    </a:lnTo>
                                    <a:lnTo>
                                      <a:pt x="4760" y="11767"/>
                                    </a:lnTo>
                                    <a:lnTo>
                                      <a:pt x="4820" y="11738"/>
                                    </a:lnTo>
                                    <a:lnTo>
                                      <a:pt x="4882" y="11711"/>
                                    </a:lnTo>
                                    <a:lnTo>
                                      <a:pt x="4944" y="11685"/>
                                    </a:lnTo>
                                    <a:lnTo>
                                      <a:pt x="5006" y="11662"/>
                                    </a:lnTo>
                                    <a:lnTo>
                                      <a:pt x="5070" y="11641"/>
                                    </a:lnTo>
                                    <a:lnTo>
                                      <a:pt x="5133" y="11623"/>
                                    </a:lnTo>
                                    <a:lnTo>
                                      <a:pt x="5197" y="11607"/>
                                    </a:lnTo>
                                    <a:lnTo>
                                      <a:pt x="5260" y="11594"/>
                                    </a:lnTo>
                                    <a:lnTo>
                                      <a:pt x="5322" y="11584"/>
                                    </a:lnTo>
                                    <a:lnTo>
                                      <a:pt x="5386" y="11577"/>
                                    </a:lnTo>
                                    <a:lnTo>
                                      <a:pt x="5448" y="11572"/>
                                    </a:lnTo>
                                    <a:lnTo>
                                      <a:pt x="5508" y="11571"/>
                                    </a:lnTo>
                                    <a:lnTo>
                                      <a:pt x="5993" y="11571"/>
                                    </a:lnTo>
                                    <a:lnTo>
                                      <a:pt x="6045" y="11571"/>
                                    </a:lnTo>
                                    <a:lnTo>
                                      <a:pt x="6098" y="11574"/>
                                    </a:lnTo>
                                    <a:lnTo>
                                      <a:pt x="6150" y="11579"/>
                                    </a:lnTo>
                                    <a:lnTo>
                                      <a:pt x="6202" y="11585"/>
                                    </a:lnTo>
                                    <a:lnTo>
                                      <a:pt x="6252" y="11593"/>
                                    </a:lnTo>
                                    <a:lnTo>
                                      <a:pt x="6303" y="11604"/>
                                    </a:lnTo>
                                    <a:lnTo>
                                      <a:pt x="6353" y="11614"/>
                                    </a:lnTo>
                                    <a:lnTo>
                                      <a:pt x="6402" y="11627"/>
                                    </a:lnTo>
                                    <a:lnTo>
                                      <a:pt x="6451" y="11641"/>
                                    </a:lnTo>
                                    <a:lnTo>
                                      <a:pt x="6499" y="11656"/>
                                    </a:lnTo>
                                    <a:lnTo>
                                      <a:pt x="6547" y="11673"/>
                                    </a:lnTo>
                                    <a:lnTo>
                                      <a:pt x="6594" y="11691"/>
                                    </a:lnTo>
                                    <a:lnTo>
                                      <a:pt x="6641" y="11710"/>
                                    </a:lnTo>
                                    <a:lnTo>
                                      <a:pt x="6687" y="11730"/>
                                    </a:lnTo>
                                    <a:lnTo>
                                      <a:pt x="6731" y="11751"/>
                                    </a:lnTo>
                                    <a:lnTo>
                                      <a:pt x="6775" y="11772"/>
                                    </a:lnTo>
                                    <a:lnTo>
                                      <a:pt x="6819" y="11794"/>
                                    </a:lnTo>
                                    <a:lnTo>
                                      <a:pt x="6861" y="11817"/>
                                    </a:lnTo>
                                    <a:lnTo>
                                      <a:pt x="6903" y="11841"/>
                                    </a:lnTo>
                                    <a:lnTo>
                                      <a:pt x="6944" y="11865"/>
                                    </a:lnTo>
                                    <a:lnTo>
                                      <a:pt x="6985" y="11890"/>
                                    </a:lnTo>
                                    <a:lnTo>
                                      <a:pt x="7024" y="11916"/>
                                    </a:lnTo>
                                    <a:lnTo>
                                      <a:pt x="7062" y="11941"/>
                                    </a:lnTo>
                                    <a:lnTo>
                                      <a:pt x="7101" y="11967"/>
                                    </a:lnTo>
                                    <a:lnTo>
                                      <a:pt x="7173" y="12020"/>
                                    </a:lnTo>
                                    <a:lnTo>
                                      <a:pt x="7242" y="12071"/>
                                    </a:lnTo>
                                    <a:lnTo>
                                      <a:pt x="7308" y="12124"/>
                                    </a:lnTo>
                                    <a:lnTo>
                                      <a:pt x="7370" y="12175"/>
                                    </a:lnTo>
                                    <a:lnTo>
                                      <a:pt x="7399" y="12201"/>
                                    </a:lnTo>
                                    <a:lnTo>
                                      <a:pt x="7430" y="12229"/>
                                    </a:lnTo>
                                    <a:lnTo>
                                      <a:pt x="7460" y="12259"/>
                                    </a:lnTo>
                                    <a:lnTo>
                                      <a:pt x="7490" y="12291"/>
                                    </a:lnTo>
                                    <a:lnTo>
                                      <a:pt x="7521" y="12323"/>
                                    </a:lnTo>
                                    <a:lnTo>
                                      <a:pt x="7550" y="12358"/>
                                    </a:lnTo>
                                    <a:lnTo>
                                      <a:pt x="7580" y="12393"/>
                                    </a:lnTo>
                                    <a:lnTo>
                                      <a:pt x="7609" y="12430"/>
                                    </a:lnTo>
                                    <a:lnTo>
                                      <a:pt x="7637" y="12467"/>
                                    </a:lnTo>
                                    <a:lnTo>
                                      <a:pt x="7665" y="12506"/>
                                    </a:lnTo>
                                    <a:lnTo>
                                      <a:pt x="7690" y="12543"/>
                                    </a:lnTo>
                                    <a:lnTo>
                                      <a:pt x="7716" y="12581"/>
                                    </a:lnTo>
                                    <a:lnTo>
                                      <a:pt x="7740" y="12619"/>
                                    </a:lnTo>
                                    <a:lnTo>
                                      <a:pt x="7762" y="12657"/>
                                    </a:lnTo>
                                    <a:lnTo>
                                      <a:pt x="7783" y="12695"/>
                                    </a:lnTo>
                                    <a:lnTo>
                                      <a:pt x="7802" y="12732"/>
                                    </a:lnTo>
                                    <a:lnTo>
                                      <a:pt x="7821" y="12771"/>
                                    </a:lnTo>
                                    <a:lnTo>
                                      <a:pt x="7845" y="12812"/>
                                    </a:lnTo>
                                    <a:lnTo>
                                      <a:pt x="7868" y="12853"/>
                                    </a:lnTo>
                                    <a:lnTo>
                                      <a:pt x="7892" y="12893"/>
                                    </a:lnTo>
                                    <a:lnTo>
                                      <a:pt x="7915" y="12934"/>
                                    </a:lnTo>
                                    <a:lnTo>
                                      <a:pt x="7936" y="12975"/>
                                    </a:lnTo>
                                    <a:lnTo>
                                      <a:pt x="7944" y="12995"/>
                                    </a:lnTo>
                                    <a:lnTo>
                                      <a:pt x="7952" y="13014"/>
                                    </a:lnTo>
                                    <a:lnTo>
                                      <a:pt x="7960" y="13032"/>
                                    </a:lnTo>
                                    <a:lnTo>
                                      <a:pt x="7965" y="13051"/>
                                    </a:lnTo>
                                    <a:lnTo>
                                      <a:pt x="7978" y="13097"/>
                                    </a:lnTo>
                                    <a:lnTo>
                                      <a:pt x="7993" y="13147"/>
                                    </a:lnTo>
                                    <a:lnTo>
                                      <a:pt x="8007" y="13200"/>
                                    </a:lnTo>
                                    <a:lnTo>
                                      <a:pt x="8024" y="13253"/>
                                    </a:lnTo>
                                    <a:lnTo>
                                      <a:pt x="8040" y="13305"/>
                                    </a:lnTo>
                                    <a:lnTo>
                                      <a:pt x="8057" y="13355"/>
                                    </a:lnTo>
                                    <a:lnTo>
                                      <a:pt x="8073" y="13399"/>
                                    </a:lnTo>
                                    <a:lnTo>
                                      <a:pt x="8089" y="13438"/>
                                    </a:lnTo>
                                    <a:lnTo>
                                      <a:pt x="7721" y="13411"/>
                                    </a:lnTo>
                                    <a:lnTo>
                                      <a:pt x="7692" y="13347"/>
                                    </a:lnTo>
                                    <a:lnTo>
                                      <a:pt x="7665" y="13285"/>
                                    </a:lnTo>
                                    <a:lnTo>
                                      <a:pt x="7640" y="13225"/>
                                    </a:lnTo>
                                    <a:lnTo>
                                      <a:pt x="7617" y="13167"/>
                                    </a:lnTo>
                                    <a:lnTo>
                                      <a:pt x="7594" y="13112"/>
                                    </a:lnTo>
                                    <a:lnTo>
                                      <a:pt x="7573" y="13057"/>
                                    </a:lnTo>
                                    <a:lnTo>
                                      <a:pt x="7551" y="13004"/>
                                    </a:lnTo>
                                    <a:lnTo>
                                      <a:pt x="7528" y="12953"/>
                                    </a:lnTo>
                                    <a:lnTo>
                                      <a:pt x="7516" y="12928"/>
                                    </a:lnTo>
                                    <a:lnTo>
                                      <a:pt x="7503" y="12904"/>
                                    </a:lnTo>
                                    <a:lnTo>
                                      <a:pt x="7489" y="12879"/>
                                    </a:lnTo>
                                    <a:lnTo>
                                      <a:pt x="7475" y="12855"/>
                                    </a:lnTo>
                                    <a:lnTo>
                                      <a:pt x="7461" y="12830"/>
                                    </a:lnTo>
                                    <a:lnTo>
                                      <a:pt x="7445" y="12806"/>
                                    </a:lnTo>
                                    <a:lnTo>
                                      <a:pt x="7428" y="12782"/>
                                    </a:lnTo>
                                    <a:lnTo>
                                      <a:pt x="7411" y="12759"/>
                                    </a:lnTo>
                                    <a:lnTo>
                                      <a:pt x="7392" y="12736"/>
                                    </a:lnTo>
                                    <a:lnTo>
                                      <a:pt x="7372" y="12712"/>
                                    </a:lnTo>
                                    <a:lnTo>
                                      <a:pt x="7351" y="12689"/>
                                    </a:lnTo>
                                    <a:lnTo>
                                      <a:pt x="7329" y="12666"/>
                                    </a:lnTo>
                                    <a:lnTo>
                                      <a:pt x="7304" y="12642"/>
                                    </a:lnTo>
                                    <a:lnTo>
                                      <a:pt x="7280" y="12619"/>
                                    </a:lnTo>
                                    <a:lnTo>
                                      <a:pt x="7252" y="12597"/>
                                    </a:lnTo>
                                    <a:lnTo>
                                      <a:pt x="7224" y="12573"/>
                                    </a:lnTo>
                                    <a:lnTo>
                                      <a:pt x="7192" y="12549"/>
                                    </a:lnTo>
                                    <a:lnTo>
                                      <a:pt x="7165" y="12525"/>
                                    </a:lnTo>
                                    <a:lnTo>
                                      <a:pt x="7142" y="12506"/>
                                    </a:lnTo>
                                    <a:lnTo>
                                      <a:pt x="7122" y="12487"/>
                                    </a:lnTo>
                                    <a:lnTo>
                                      <a:pt x="7087" y="12454"/>
                                    </a:lnTo>
                                    <a:lnTo>
                                      <a:pt x="7055" y="12426"/>
                                    </a:lnTo>
                                    <a:lnTo>
                                      <a:pt x="7040" y="12412"/>
                                    </a:lnTo>
                                    <a:lnTo>
                                      <a:pt x="7024" y="12399"/>
                                    </a:lnTo>
                                    <a:lnTo>
                                      <a:pt x="7005" y="12385"/>
                                    </a:lnTo>
                                    <a:lnTo>
                                      <a:pt x="6985" y="12371"/>
                                    </a:lnTo>
                                    <a:lnTo>
                                      <a:pt x="6962" y="12357"/>
                                    </a:lnTo>
                                    <a:lnTo>
                                      <a:pt x="6935" y="12342"/>
                                    </a:lnTo>
                                    <a:lnTo>
                                      <a:pt x="6904" y="12324"/>
                                    </a:lnTo>
                                    <a:lnTo>
                                      <a:pt x="6868" y="12307"/>
                                    </a:lnTo>
                                    <a:lnTo>
                                      <a:pt x="6811" y="12278"/>
                                    </a:lnTo>
                                    <a:lnTo>
                                      <a:pt x="6756" y="12250"/>
                                    </a:lnTo>
                                    <a:lnTo>
                                      <a:pt x="6701" y="12220"/>
                                    </a:lnTo>
                                    <a:lnTo>
                                      <a:pt x="6644" y="12194"/>
                                    </a:lnTo>
                                    <a:lnTo>
                                      <a:pt x="6587" y="12167"/>
                                    </a:lnTo>
                                    <a:lnTo>
                                      <a:pt x="6526" y="12140"/>
                                    </a:lnTo>
                                    <a:lnTo>
                                      <a:pt x="6495" y="12127"/>
                                    </a:lnTo>
                                    <a:lnTo>
                                      <a:pt x="6462" y="12115"/>
                                    </a:lnTo>
                                    <a:lnTo>
                                      <a:pt x="6428" y="12102"/>
                                    </a:lnTo>
                                    <a:lnTo>
                                      <a:pt x="6393" y="12091"/>
                                    </a:lnTo>
                                    <a:lnTo>
                                      <a:pt x="6336" y="12074"/>
                                    </a:lnTo>
                                    <a:lnTo>
                                      <a:pt x="6275" y="12060"/>
                                    </a:lnTo>
                                    <a:lnTo>
                                      <a:pt x="6212" y="12050"/>
                                    </a:lnTo>
                                    <a:lnTo>
                                      <a:pt x="6146" y="12043"/>
                                    </a:lnTo>
                                    <a:lnTo>
                                      <a:pt x="6079" y="12038"/>
                                    </a:lnTo>
                                    <a:lnTo>
                                      <a:pt x="6009" y="12037"/>
                                    </a:lnTo>
                                    <a:lnTo>
                                      <a:pt x="5938" y="12038"/>
                                    </a:lnTo>
                                    <a:lnTo>
                                      <a:pt x="5865" y="12042"/>
                                    </a:lnTo>
                                    <a:lnTo>
                                      <a:pt x="5793" y="12049"/>
                                    </a:lnTo>
                                    <a:lnTo>
                                      <a:pt x="5718" y="12057"/>
                                    </a:lnTo>
                                    <a:lnTo>
                                      <a:pt x="5643" y="12069"/>
                                    </a:lnTo>
                                    <a:lnTo>
                                      <a:pt x="5568" y="12081"/>
                                    </a:lnTo>
                                    <a:lnTo>
                                      <a:pt x="5492" y="12097"/>
                                    </a:lnTo>
                                    <a:lnTo>
                                      <a:pt x="5417" y="12114"/>
                                    </a:lnTo>
                                    <a:lnTo>
                                      <a:pt x="5343" y="12134"/>
                                    </a:lnTo>
                                    <a:lnTo>
                                      <a:pt x="5270" y="12155"/>
                                    </a:lnTo>
                                    <a:lnTo>
                                      <a:pt x="5196" y="12177"/>
                                    </a:lnTo>
                                    <a:lnTo>
                                      <a:pt x="5125" y="12202"/>
                                    </a:lnTo>
                                    <a:lnTo>
                                      <a:pt x="5054" y="12227"/>
                                    </a:lnTo>
                                    <a:lnTo>
                                      <a:pt x="4987" y="12256"/>
                                    </a:lnTo>
                                    <a:lnTo>
                                      <a:pt x="4920" y="12284"/>
                                    </a:lnTo>
                                    <a:lnTo>
                                      <a:pt x="4857" y="12314"/>
                                    </a:lnTo>
                                    <a:lnTo>
                                      <a:pt x="4796" y="12344"/>
                                    </a:lnTo>
                                    <a:lnTo>
                                      <a:pt x="4737" y="12376"/>
                                    </a:lnTo>
                                    <a:lnTo>
                                      <a:pt x="4681" y="12409"/>
                                    </a:lnTo>
                                    <a:lnTo>
                                      <a:pt x="4630" y="12441"/>
                                    </a:lnTo>
                                    <a:lnTo>
                                      <a:pt x="4581" y="12475"/>
                                    </a:lnTo>
                                    <a:lnTo>
                                      <a:pt x="4536" y="12510"/>
                                    </a:lnTo>
                                    <a:lnTo>
                                      <a:pt x="4496" y="12545"/>
                                    </a:lnTo>
                                    <a:lnTo>
                                      <a:pt x="4460" y="12580"/>
                                    </a:lnTo>
                                    <a:lnTo>
                                      <a:pt x="4428" y="12615"/>
                                    </a:lnTo>
                                    <a:lnTo>
                                      <a:pt x="4403" y="12652"/>
                                    </a:lnTo>
                                    <a:close/>
                                    <a:moveTo>
                                      <a:pt x="4102" y="12353"/>
                                    </a:moveTo>
                                    <a:lnTo>
                                      <a:pt x="4113" y="12363"/>
                                    </a:lnTo>
                                    <a:lnTo>
                                      <a:pt x="4114" y="12364"/>
                                    </a:lnTo>
                                    <a:lnTo>
                                      <a:pt x="4110" y="12360"/>
                                    </a:lnTo>
                                    <a:lnTo>
                                      <a:pt x="4102" y="12353"/>
                                    </a:lnTo>
                                    <a:lnTo>
                                      <a:pt x="4095" y="12345"/>
                                    </a:lnTo>
                                    <a:lnTo>
                                      <a:pt x="4091" y="12341"/>
                                    </a:lnTo>
                                    <a:lnTo>
                                      <a:pt x="4093" y="12342"/>
                                    </a:lnTo>
                                    <a:lnTo>
                                      <a:pt x="4102" y="12353"/>
                                    </a:lnTo>
                                    <a:close/>
                                    <a:moveTo>
                                      <a:pt x="6915" y="8442"/>
                                    </a:moveTo>
                                    <a:lnTo>
                                      <a:pt x="7011" y="8428"/>
                                    </a:lnTo>
                                    <a:lnTo>
                                      <a:pt x="7107" y="8418"/>
                                    </a:lnTo>
                                    <a:lnTo>
                                      <a:pt x="7204" y="8411"/>
                                    </a:lnTo>
                                    <a:lnTo>
                                      <a:pt x="7301" y="8406"/>
                                    </a:lnTo>
                                    <a:lnTo>
                                      <a:pt x="7399" y="8405"/>
                                    </a:lnTo>
                                    <a:lnTo>
                                      <a:pt x="7497" y="8406"/>
                                    </a:lnTo>
                                    <a:lnTo>
                                      <a:pt x="7597" y="8411"/>
                                    </a:lnTo>
                                    <a:lnTo>
                                      <a:pt x="7696" y="8416"/>
                                    </a:lnTo>
                                    <a:lnTo>
                                      <a:pt x="7797" y="8426"/>
                                    </a:lnTo>
                                    <a:lnTo>
                                      <a:pt x="7898" y="8435"/>
                                    </a:lnTo>
                                    <a:lnTo>
                                      <a:pt x="7999" y="8448"/>
                                    </a:lnTo>
                                    <a:lnTo>
                                      <a:pt x="8101" y="8461"/>
                                    </a:lnTo>
                                    <a:lnTo>
                                      <a:pt x="8204" y="8476"/>
                                    </a:lnTo>
                                    <a:lnTo>
                                      <a:pt x="8307" y="8491"/>
                                    </a:lnTo>
                                    <a:lnTo>
                                      <a:pt x="8410" y="8509"/>
                                    </a:lnTo>
                                    <a:lnTo>
                                      <a:pt x="8515" y="8526"/>
                                    </a:lnTo>
                                    <a:lnTo>
                                      <a:pt x="8725" y="8561"/>
                                    </a:lnTo>
                                    <a:lnTo>
                                      <a:pt x="8938" y="8598"/>
                                    </a:lnTo>
                                    <a:lnTo>
                                      <a:pt x="9044" y="8615"/>
                                    </a:lnTo>
                                    <a:lnTo>
                                      <a:pt x="9152" y="8631"/>
                                    </a:lnTo>
                                    <a:lnTo>
                                      <a:pt x="9261" y="8648"/>
                                    </a:lnTo>
                                    <a:lnTo>
                                      <a:pt x="9369" y="8663"/>
                                    </a:lnTo>
                                    <a:lnTo>
                                      <a:pt x="9478" y="8677"/>
                                    </a:lnTo>
                                    <a:lnTo>
                                      <a:pt x="9588" y="8690"/>
                                    </a:lnTo>
                                    <a:lnTo>
                                      <a:pt x="9699" y="8700"/>
                                    </a:lnTo>
                                    <a:lnTo>
                                      <a:pt x="9809" y="8709"/>
                                    </a:lnTo>
                                    <a:lnTo>
                                      <a:pt x="9922" y="8716"/>
                                    </a:lnTo>
                                    <a:lnTo>
                                      <a:pt x="10034" y="8720"/>
                                    </a:lnTo>
                                    <a:lnTo>
                                      <a:pt x="10146" y="8723"/>
                                    </a:lnTo>
                                    <a:lnTo>
                                      <a:pt x="10260" y="8723"/>
                                    </a:lnTo>
                                    <a:lnTo>
                                      <a:pt x="10206" y="8740"/>
                                    </a:lnTo>
                                    <a:lnTo>
                                      <a:pt x="10154" y="8755"/>
                                    </a:lnTo>
                                    <a:lnTo>
                                      <a:pt x="10105" y="8769"/>
                                    </a:lnTo>
                                    <a:lnTo>
                                      <a:pt x="10058" y="8782"/>
                                    </a:lnTo>
                                    <a:lnTo>
                                      <a:pt x="10012" y="8794"/>
                                    </a:lnTo>
                                    <a:lnTo>
                                      <a:pt x="9966" y="8804"/>
                                    </a:lnTo>
                                    <a:lnTo>
                                      <a:pt x="9922" y="8813"/>
                                    </a:lnTo>
                                    <a:lnTo>
                                      <a:pt x="9876" y="8820"/>
                                    </a:lnTo>
                                    <a:lnTo>
                                      <a:pt x="9830" y="8825"/>
                                    </a:lnTo>
                                    <a:lnTo>
                                      <a:pt x="9782" y="8830"/>
                                    </a:lnTo>
                                    <a:lnTo>
                                      <a:pt x="9734" y="8834"/>
                                    </a:lnTo>
                                    <a:lnTo>
                                      <a:pt x="9683" y="8836"/>
                                    </a:lnTo>
                                    <a:lnTo>
                                      <a:pt x="9629" y="8837"/>
                                    </a:lnTo>
                                    <a:lnTo>
                                      <a:pt x="9573" y="8837"/>
                                    </a:lnTo>
                                    <a:lnTo>
                                      <a:pt x="9513" y="8836"/>
                                    </a:lnTo>
                                    <a:lnTo>
                                      <a:pt x="9450" y="8834"/>
                                    </a:lnTo>
                                    <a:lnTo>
                                      <a:pt x="9345" y="8829"/>
                                    </a:lnTo>
                                    <a:lnTo>
                                      <a:pt x="9239" y="8823"/>
                                    </a:lnTo>
                                    <a:lnTo>
                                      <a:pt x="9135" y="8818"/>
                                    </a:lnTo>
                                    <a:lnTo>
                                      <a:pt x="9030" y="8813"/>
                                    </a:lnTo>
                                    <a:lnTo>
                                      <a:pt x="8925" y="8807"/>
                                    </a:lnTo>
                                    <a:lnTo>
                                      <a:pt x="8819" y="8801"/>
                                    </a:lnTo>
                                    <a:lnTo>
                                      <a:pt x="8714" y="8796"/>
                                    </a:lnTo>
                                    <a:lnTo>
                                      <a:pt x="8609" y="8790"/>
                                    </a:lnTo>
                                    <a:lnTo>
                                      <a:pt x="8504" y="8786"/>
                                    </a:lnTo>
                                    <a:lnTo>
                                      <a:pt x="8398" y="8781"/>
                                    </a:lnTo>
                                    <a:lnTo>
                                      <a:pt x="8293" y="8776"/>
                                    </a:lnTo>
                                    <a:lnTo>
                                      <a:pt x="8188" y="8773"/>
                                    </a:lnTo>
                                    <a:lnTo>
                                      <a:pt x="8082" y="8769"/>
                                    </a:lnTo>
                                    <a:lnTo>
                                      <a:pt x="7977" y="8767"/>
                                    </a:lnTo>
                                    <a:lnTo>
                                      <a:pt x="7872" y="8765"/>
                                    </a:lnTo>
                                    <a:lnTo>
                                      <a:pt x="7768" y="8763"/>
                                    </a:lnTo>
                                    <a:lnTo>
                                      <a:pt x="7536" y="8783"/>
                                    </a:lnTo>
                                    <a:lnTo>
                                      <a:pt x="7461" y="8781"/>
                                    </a:lnTo>
                                    <a:lnTo>
                                      <a:pt x="7384" y="8779"/>
                                    </a:lnTo>
                                    <a:lnTo>
                                      <a:pt x="7307" y="8777"/>
                                    </a:lnTo>
                                    <a:lnTo>
                                      <a:pt x="7228" y="8777"/>
                                    </a:lnTo>
                                    <a:lnTo>
                                      <a:pt x="7149" y="8777"/>
                                    </a:lnTo>
                                    <a:lnTo>
                                      <a:pt x="7069" y="8779"/>
                                    </a:lnTo>
                                    <a:lnTo>
                                      <a:pt x="6988" y="8781"/>
                                    </a:lnTo>
                                    <a:lnTo>
                                      <a:pt x="6908" y="8783"/>
                                    </a:lnTo>
                                    <a:lnTo>
                                      <a:pt x="6826" y="8786"/>
                                    </a:lnTo>
                                    <a:lnTo>
                                      <a:pt x="6743" y="8789"/>
                                    </a:lnTo>
                                    <a:lnTo>
                                      <a:pt x="6660" y="8794"/>
                                    </a:lnTo>
                                    <a:lnTo>
                                      <a:pt x="6577" y="8799"/>
                                    </a:lnTo>
                                    <a:lnTo>
                                      <a:pt x="6492" y="8804"/>
                                    </a:lnTo>
                                    <a:lnTo>
                                      <a:pt x="6408" y="8810"/>
                                    </a:lnTo>
                                    <a:lnTo>
                                      <a:pt x="6324" y="8817"/>
                                    </a:lnTo>
                                    <a:lnTo>
                                      <a:pt x="6240" y="8824"/>
                                    </a:lnTo>
                                    <a:lnTo>
                                      <a:pt x="6154" y="8832"/>
                                    </a:lnTo>
                                    <a:lnTo>
                                      <a:pt x="6070" y="8842"/>
                                    </a:lnTo>
                                    <a:lnTo>
                                      <a:pt x="5985" y="8851"/>
                                    </a:lnTo>
                                    <a:lnTo>
                                      <a:pt x="5900" y="8860"/>
                                    </a:lnTo>
                                    <a:lnTo>
                                      <a:pt x="5815" y="8871"/>
                                    </a:lnTo>
                                    <a:lnTo>
                                      <a:pt x="5731" y="8883"/>
                                    </a:lnTo>
                                    <a:lnTo>
                                      <a:pt x="5645" y="8894"/>
                                    </a:lnTo>
                                    <a:lnTo>
                                      <a:pt x="5561" y="8907"/>
                                    </a:lnTo>
                                    <a:lnTo>
                                      <a:pt x="5477" y="8920"/>
                                    </a:lnTo>
                                    <a:lnTo>
                                      <a:pt x="5394" y="8934"/>
                                    </a:lnTo>
                                    <a:lnTo>
                                      <a:pt x="5309" y="8948"/>
                                    </a:lnTo>
                                    <a:lnTo>
                                      <a:pt x="5228" y="8963"/>
                                    </a:lnTo>
                                    <a:lnTo>
                                      <a:pt x="5144" y="8978"/>
                                    </a:lnTo>
                                    <a:lnTo>
                                      <a:pt x="5063" y="8995"/>
                                    </a:lnTo>
                                    <a:lnTo>
                                      <a:pt x="4982" y="9012"/>
                                    </a:lnTo>
                                    <a:lnTo>
                                      <a:pt x="4901" y="9030"/>
                                    </a:lnTo>
                                    <a:lnTo>
                                      <a:pt x="4908" y="8998"/>
                                    </a:lnTo>
                                    <a:lnTo>
                                      <a:pt x="4926" y="8968"/>
                                    </a:lnTo>
                                    <a:lnTo>
                                      <a:pt x="4953" y="8939"/>
                                    </a:lnTo>
                                    <a:lnTo>
                                      <a:pt x="4988" y="8910"/>
                                    </a:lnTo>
                                    <a:lnTo>
                                      <a:pt x="5031" y="8881"/>
                                    </a:lnTo>
                                    <a:lnTo>
                                      <a:pt x="5081" y="8853"/>
                                    </a:lnTo>
                                    <a:lnTo>
                                      <a:pt x="5137" y="8827"/>
                                    </a:lnTo>
                                    <a:lnTo>
                                      <a:pt x="5201" y="8801"/>
                                    </a:lnTo>
                                    <a:lnTo>
                                      <a:pt x="5269" y="8775"/>
                                    </a:lnTo>
                                    <a:lnTo>
                                      <a:pt x="5341" y="8751"/>
                                    </a:lnTo>
                                    <a:lnTo>
                                      <a:pt x="5418" y="8726"/>
                                    </a:lnTo>
                                    <a:lnTo>
                                      <a:pt x="5499" y="8703"/>
                                    </a:lnTo>
                                    <a:lnTo>
                                      <a:pt x="5583" y="8681"/>
                                    </a:lnTo>
                                    <a:lnTo>
                                      <a:pt x="5669" y="8659"/>
                                    </a:lnTo>
                                    <a:lnTo>
                                      <a:pt x="5756" y="8638"/>
                                    </a:lnTo>
                                    <a:lnTo>
                                      <a:pt x="5845" y="8619"/>
                                    </a:lnTo>
                                    <a:lnTo>
                                      <a:pt x="5934" y="8600"/>
                                    </a:lnTo>
                                    <a:lnTo>
                                      <a:pt x="6023" y="8582"/>
                                    </a:lnTo>
                                    <a:lnTo>
                                      <a:pt x="6112" y="8566"/>
                                    </a:lnTo>
                                    <a:lnTo>
                                      <a:pt x="6199" y="8550"/>
                                    </a:lnTo>
                                    <a:lnTo>
                                      <a:pt x="6366" y="8520"/>
                                    </a:lnTo>
                                    <a:lnTo>
                                      <a:pt x="6520" y="8496"/>
                                    </a:lnTo>
                                    <a:lnTo>
                                      <a:pt x="6658" y="8476"/>
                                    </a:lnTo>
                                    <a:lnTo>
                                      <a:pt x="6772" y="8460"/>
                                    </a:lnTo>
                                    <a:lnTo>
                                      <a:pt x="6860" y="8449"/>
                                    </a:lnTo>
                                    <a:lnTo>
                                      <a:pt x="6915" y="8442"/>
                                    </a:lnTo>
                                    <a:close/>
                                    <a:moveTo>
                                      <a:pt x="10786" y="8466"/>
                                    </a:moveTo>
                                    <a:lnTo>
                                      <a:pt x="10786" y="8487"/>
                                    </a:lnTo>
                                    <a:lnTo>
                                      <a:pt x="10785" y="8508"/>
                                    </a:lnTo>
                                    <a:lnTo>
                                      <a:pt x="10784" y="8531"/>
                                    </a:lnTo>
                                    <a:lnTo>
                                      <a:pt x="10782" y="8553"/>
                                    </a:lnTo>
                                    <a:lnTo>
                                      <a:pt x="10775" y="8601"/>
                                    </a:lnTo>
                                    <a:lnTo>
                                      <a:pt x="10765" y="8650"/>
                                    </a:lnTo>
                                    <a:lnTo>
                                      <a:pt x="10755" y="8700"/>
                                    </a:lnTo>
                                    <a:lnTo>
                                      <a:pt x="10742" y="8749"/>
                                    </a:lnTo>
                                    <a:lnTo>
                                      <a:pt x="10727" y="8800"/>
                                    </a:lnTo>
                                    <a:lnTo>
                                      <a:pt x="10710" y="8848"/>
                                    </a:lnTo>
                                    <a:lnTo>
                                      <a:pt x="10691" y="8895"/>
                                    </a:lnTo>
                                    <a:lnTo>
                                      <a:pt x="10673" y="8940"/>
                                    </a:lnTo>
                                    <a:lnTo>
                                      <a:pt x="10662" y="8962"/>
                                    </a:lnTo>
                                    <a:lnTo>
                                      <a:pt x="10652" y="8982"/>
                                    </a:lnTo>
                                    <a:lnTo>
                                      <a:pt x="10640" y="9002"/>
                                    </a:lnTo>
                                    <a:lnTo>
                                      <a:pt x="10629" y="9022"/>
                                    </a:lnTo>
                                    <a:lnTo>
                                      <a:pt x="10618" y="9039"/>
                                    </a:lnTo>
                                    <a:lnTo>
                                      <a:pt x="10606" y="9057"/>
                                    </a:lnTo>
                                    <a:lnTo>
                                      <a:pt x="10594" y="9072"/>
                                    </a:lnTo>
                                    <a:lnTo>
                                      <a:pt x="10583" y="9087"/>
                                    </a:lnTo>
                                    <a:lnTo>
                                      <a:pt x="10570" y="9100"/>
                                    </a:lnTo>
                                    <a:lnTo>
                                      <a:pt x="10558" y="9113"/>
                                    </a:lnTo>
                                    <a:lnTo>
                                      <a:pt x="10545" y="9123"/>
                                    </a:lnTo>
                                    <a:lnTo>
                                      <a:pt x="10532" y="9131"/>
                                    </a:lnTo>
                                    <a:lnTo>
                                      <a:pt x="10427" y="9131"/>
                                    </a:lnTo>
                                    <a:lnTo>
                                      <a:pt x="10321" y="9129"/>
                                    </a:lnTo>
                                    <a:lnTo>
                                      <a:pt x="10214" y="9126"/>
                                    </a:lnTo>
                                    <a:lnTo>
                                      <a:pt x="10108" y="9121"/>
                                    </a:lnTo>
                                    <a:lnTo>
                                      <a:pt x="10001" y="9115"/>
                                    </a:lnTo>
                                    <a:lnTo>
                                      <a:pt x="9895" y="9107"/>
                                    </a:lnTo>
                                    <a:lnTo>
                                      <a:pt x="9788" y="9100"/>
                                    </a:lnTo>
                                    <a:lnTo>
                                      <a:pt x="9681" y="9091"/>
                                    </a:lnTo>
                                    <a:lnTo>
                                      <a:pt x="9466" y="9071"/>
                                    </a:lnTo>
                                    <a:lnTo>
                                      <a:pt x="9252" y="9050"/>
                                    </a:lnTo>
                                    <a:lnTo>
                                      <a:pt x="9038" y="9026"/>
                                    </a:lnTo>
                                    <a:lnTo>
                                      <a:pt x="8824" y="9003"/>
                                    </a:lnTo>
                                    <a:lnTo>
                                      <a:pt x="8609" y="8981"/>
                                    </a:lnTo>
                                    <a:lnTo>
                                      <a:pt x="8395" y="8960"/>
                                    </a:lnTo>
                                    <a:lnTo>
                                      <a:pt x="8288" y="8950"/>
                                    </a:lnTo>
                                    <a:lnTo>
                                      <a:pt x="8182" y="8941"/>
                                    </a:lnTo>
                                    <a:lnTo>
                                      <a:pt x="8075" y="8933"/>
                                    </a:lnTo>
                                    <a:lnTo>
                                      <a:pt x="7969" y="8926"/>
                                    </a:lnTo>
                                    <a:lnTo>
                                      <a:pt x="7862" y="8920"/>
                                    </a:lnTo>
                                    <a:lnTo>
                                      <a:pt x="7756" y="8914"/>
                                    </a:lnTo>
                                    <a:lnTo>
                                      <a:pt x="7649" y="8911"/>
                                    </a:lnTo>
                                    <a:lnTo>
                                      <a:pt x="7544" y="8908"/>
                                    </a:lnTo>
                                    <a:lnTo>
                                      <a:pt x="7438" y="8907"/>
                                    </a:lnTo>
                                    <a:lnTo>
                                      <a:pt x="7332" y="8908"/>
                                    </a:lnTo>
                                    <a:lnTo>
                                      <a:pt x="7227" y="8910"/>
                                    </a:lnTo>
                                    <a:lnTo>
                                      <a:pt x="7122" y="8914"/>
                                    </a:lnTo>
                                    <a:lnTo>
                                      <a:pt x="7118" y="8900"/>
                                    </a:lnTo>
                                    <a:lnTo>
                                      <a:pt x="7125" y="8888"/>
                                    </a:lnTo>
                                    <a:lnTo>
                                      <a:pt x="7142" y="8878"/>
                                    </a:lnTo>
                                    <a:lnTo>
                                      <a:pt x="7166" y="8869"/>
                                    </a:lnTo>
                                    <a:lnTo>
                                      <a:pt x="7200" y="8862"/>
                                    </a:lnTo>
                                    <a:lnTo>
                                      <a:pt x="7241" y="8856"/>
                                    </a:lnTo>
                                    <a:lnTo>
                                      <a:pt x="7289" y="8851"/>
                                    </a:lnTo>
                                    <a:lnTo>
                                      <a:pt x="7344" y="8848"/>
                                    </a:lnTo>
                                    <a:lnTo>
                                      <a:pt x="7405" y="8845"/>
                                    </a:lnTo>
                                    <a:lnTo>
                                      <a:pt x="7470" y="8844"/>
                                    </a:lnTo>
                                    <a:lnTo>
                                      <a:pt x="7542" y="8844"/>
                                    </a:lnTo>
                                    <a:lnTo>
                                      <a:pt x="7617" y="8845"/>
                                    </a:lnTo>
                                    <a:lnTo>
                                      <a:pt x="7776" y="8849"/>
                                    </a:lnTo>
                                    <a:lnTo>
                                      <a:pt x="7945" y="8855"/>
                                    </a:lnTo>
                                    <a:lnTo>
                                      <a:pt x="8119" y="8862"/>
                                    </a:lnTo>
                                    <a:lnTo>
                                      <a:pt x="8293" y="8870"/>
                                    </a:lnTo>
                                    <a:lnTo>
                                      <a:pt x="8461" y="8879"/>
                                    </a:lnTo>
                                    <a:lnTo>
                                      <a:pt x="8622" y="8887"/>
                                    </a:lnTo>
                                    <a:lnTo>
                                      <a:pt x="8767" y="8894"/>
                                    </a:lnTo>
                                    <a:lnTo>
                                      <a:pt x="8893" y="8900"/>
                                    </a:lnTo>
                                    <a:lnTo>
                                      <a:pt x="8947" y="8901"/>
                                    </a:lnTo>
                                    <a:lnTo>
                                      <a:pt x="8995" y="8902"/>
                                    </a:lnTo>
                                    <a:lnTo>
                                      <a:pt x="9036" y="8902"/>
                                    </a:lnTo>
                                    <a:lnTo>
                                      <a:pt x="9070" y="8902"/>
                                    </a:lnTo>
                                    <a:lnTo>
                                      <a:pt x="9151" y="8904"/>
                                    </a:lnTo>
                                    <a:lnTo>
                                      <a:pt x="9251" y="8905"/>
                                    </a:lnTo>
                                    <a:lnTo>
                                      <a:pt x="9368" y="8907"/>
                                    </a:lnTo>
                                    <a:lnTo>
                                      <a:pt x="9497" y="8906"/>
                                    </a:lnTo>
                                    <a:lnTo>
                                      <a:pt x="9565" y="8905"/>
                                    </a:lnTo>
                                    <a:lnTo>
                                      <a:pt x="9633" y="8902"/>
                                    </a:lnTo>
                                    <a:lnTo>
                                      <a:pt x="9703" y="8898"/>
                                    </a:lnTo>
                                    <a:lnTo>
                                      <a:pt x="9773" y="8893"/>
                                    </a:lnTo>
                                    <a:lnTo>
                                      <a:pt x="9842" y="8886"/>
                                    </a:lnTo>
                                    <a:lnTo>
                                      <a:pt x="9911" y="8877"/>
                                    </a:lnTo>
                                    <a:lnTo>
                                      <a:pt x="9979" y="8865"/>
                                    </a:lnTo>
                                    <a:lnTo>
                                      <a:pt x="10044" y="8852"/>
                                    </a:lnTo>
                                    <a:lnTo>
                                      <a:pt x="10108" y="8836"/>
                                    </a:lnTo>
                                    <a:lnTo>
                                      <a:pt x="10168" y="8817"/>
                                    </a:lnTo>
                                    <a:lnTo>
                                      <a:pt x="10226" y="8796"/>
                                    </a:lnTo>
                                    <a:lnTo>
                                      <a:pt x="10280" y="8772"/>
                                    </a:lnTo>
                                    <a:lnTo>
                                      <a:pt x="10328" y="8744"/>
                                    </a:lnTo>
                                    <a:lnTo>
                                      <a:pt x="10372" y="8712"/>
                                    </a:lnTo>
                                    <a:lnTo>
                                      <a:pt x="10409" y="8678"/>
                                    </a:lnTo>
                                    <a:lnTo>
                                      <a:pt x="10442" y="8638"/>
                                    </a:lnTo>
                                    <a:lnTo>
                                      <a:pt x="10468" y="8596"/>
                                    </a:lnTo>
                                    <a:lnTo>
                                      <a:pt x="10487" y="8548"/>
                                    </a:lnTo>
                                    <a:lnTo>
                                      <a:pt x="10497" y="8497"/>
                                    </a:lnTo>
                                    <a:lnTo>
                                      <a:pt x="10500" y="8441"/>
                                    </a:lnTo>
                                    <a:lnTo>
                                      <a:pt x="10494" y="8380"/>
                                    </a:lnTo>
                                    <a:lnTo>
                                      <a:pt x="10479" y="8314"/>
                                    </a:lnTo>
                                    <a:lnTo>
                                      <a:pt x="10453" y="8242"/>
                                    </a:lnTo>
                                    <a:lnTo>
                                      <a:pt x="10418" y="8165"/>
                                    </a:lnTo>
                                    <a:lnTo>
                                      <a:pt x="10404" y="8138"/>
                                    </a:lnTo>
                                    <a:lnTo>
                                      <a:pt x="10387" y="8110"/>
                                    </a:lnTo>
                                    <a:lnTo>
                                      <a:pt x="10370" y="8084"/>
                                    </a:lnTo>
                                    <a:lnTo>
                                      <a:pt x="10352" y="8055"/>
                                    </a:lnTo>
                                    <a:lnTo>
                                      <a:pt x="10332" y="8030"/>
                                    </a:lnTo>
                                    <a:lnTo>
                                      <a:pt x="10312" y="8003"/>
                                    </a:lnTo>
                                    <a:lnTo>
                                      <a:pt x="10291" y="7977"/>
                                    </a:lnTo>
                                    <a:lnTo>
                                      <a:pt x="10269" y="7951"/>
                                    </a:lnTo>
                                    <a:lnTo>
                                      <a:pt x="10246" y="7926"/>
                                    </a:lnTo>
                                    <a:lnTo>
                                      <a:pt x="10222" y="7901"/>
                                    </a:lnTo>
                                    <a:lnTo>
                                      <a:pt x="10197" y="7877"/>
                                    </a:lnTo>
                                    <a:lnTo>
                                      <a:pt x="10172" y="7853"/>
                                    </a:lnTo>
                                    <a:lnTo>
                                      <a:pt x="10145" y="7831"/>
                                    </a:lnTo>
                                    <a:lnTo>
                                      <a:pt x="10118" y="7809"/>
                                    </a:lnTo>
                                    <a:lnTo>
                                      <a:pt x="10091" y="7787"/>
                                    </a:lnTo>
                                    <a:lnTo>
                                      <a:pt x="10063" y="7767"/>
                                    </a:lnTo>
                                    <a:lnTo>
                                      <a:pt x="10034" y="7746"/>
                                    </a:lnTo>
                                    <a:lnTo>
                                      <a:pt x="10005" y="7727"/>
                                    </a:lnTo>
                                    <a:lnTo>
                                      <a:pt x="9975" y="7708"/>
                                    </a:lnTo>
                                    <a:lnTo>
                                      <a:pt x="9945" y="7691"/>
                                    </a:lnTo>
                                    <a:lnTo>
                                      <a:pt x="9915" y="7675"/>
                                    </a:lnTo>
                                    <a:lnTo>
                                      <a:pt x="9884" y="7659"/>
                                    </a:lnTo>
                                    <a:lnTo>
                                      <a:pt x="9853" y="7645"/>
                                    </a:lnTo>
                                    <a:lnTo>
                                      <a:pt x="9821" y="7631"/>
                                    </a:lnTo>
                                    <a:lnTo>
                                      <a:pt x="9789" y="7620"/>
                                    </a:lnTo>
                                    <a:lnTo>
                                      <a:pt x="9758" y="7608"/>
                                    </a:lnTo>
                                    <a:lnTo>
                                      <a:pt x="9725" y="7599"/>
                                    </a:lnTo>
                                    <a:lnTo>
                                      <a:pt x="9693" y="7590"/>
                                    </a:lnTo>
                                    <a:lnTo>
                                      <a:pt x="9661" y="7582"/>
                                    </a:lnTo>
                                    <a:lnTo>
                                      <a:pt x="9629" y="7576"/>
                                    </a:lnTo>
                                    <a:lnTo>
                                      <a:pt x="9596" y="7572"/>
                                    </a:lnTo>
                                    <a:lnTo>
                                      <a:pt x="9565" y="7568"/>
                                    </a:lnTo>
                                    <a:lnTo>
                                      <a:pt x="9533" y="7566"/>
                                    </a:lnTo>
                                    <a:lnTo>
                                      <a:pt x="9504" y="7562"/>
                                    </a:lnTo>
                                    <a:lnTo>
                                      <a:pt x="9476" y="7559"/>
                                    </a:lnTo>
                                    <a:lnTo>
                                      <a:pt x="9451" y="7554"/>
                                    </a:lnTo>
                                    <a:lnTo>
                                      <a:pt x="9404" y="7545"/>
                                    </a:lnTo>
                                    <a:lnTo>
                                      <a:pt x="9362" y="7536"/>
                                    </a:lnTo>
                                    <a:lnTo>
                                      <a:pt x="9323" y="7526"/>
                                    </a:lnTo>
                                    <a:lnTo>
                                      <a:pt x="9283" y="7517"/>
                                    </a:lnTo>
                                    <a:lnTo>
                                      <a:pt x="9241" y="7508"/>
                                    </a:lnTo>
                                    <a:lnTo>
                                      <a:pt x="9195" y="7501"/>
                                    </a:lnTo>
                                    <a:lnTo>
                                      <a:pt x="9099" y="7488"/>
                                    </a:lnTo>
                                    <a:lnTo>
                                      <a:pt x="9003" y="7477"/>
                                    </a:lnTo>
                                    <a:lnTo>
                                      <a:pt x="8908" y="7467"/>
                                    </a:lnTo>
                                    <a:lnTo>
                                      <a:pt x="8812" y="7458"/>
                                    </a:lnTo>
                                    <a:lnTo>
                                      <a:pt x="8717" y="7451"/>
                                    </a:lnTo>
                                    <a:lnTo>
                                      <a:pt x="8621" y="7446"/>
                                    </a:lnTo>
                                    <a:lnTo>
                                      <a:pt x="8526" y="7441"/>
                                    </a:lnTo>
                                    <a:lnTo>
                                      <a:pt x="8430" y="7437"/>
                                    </a:lnTo>
                                    <a:lnTo>
                                      <a:pt x="8334" y="7435"/>
                                    </a:lnTo>
                                    <a:lnTo>
                                      <a:pt x="8238" y="7433"/>
                                    </a:lnTo>
                                    <a:lnTo>
                                      <a:pt x="8143" y="7433"/>
                                    </a:lnTo>
                                    <a:lnTo>
                                      <a:pt x="8047" y="7433"/>
                                    </a:lnTo>
                                    <a:lnTo>
                                      <a:pt x="7951" y="7434"/>
                                    </a:lnTo>
                                    <a:lnTo>
                                      <a:pt x="7855" y="7435"/>
                                    </a:lnTo>
                                    <a:lnTo>
                                      <a:pt x="7759" y="7439"/>
                                    </a:lnTo>
                                    <a:lnTo>
                                      <a:pt x="7664" y="7441"/>
                                    </a:lnTo>
                                    <a:lnTo>
                                      <a:pt x="7472" y="7449"/>
                                    </a:lnTo>
                                    <a:lnTo>
                                      <a:pt x="7280" y="7460"/>
                                    </a:lnTo>
                                    <a:lnTo>
                                      <a:pt x="7088" y="7471"/>
                                    </a:lnTo>
                                    <a:lnTo>
                                      <a:pt x="6896" y="7485"/>
                                    </a:lnTo>
                                    <a:lnTo>
                                      <a:pt x="6703" y="7499"/>
                                    </a:lnTo>
                                    <a:lnTo>
                                      <a:pt x="6510" y="7513"/>
                                    </a:lnTo>
                                    <a:lnTo>
                                      <a:pt x="6317" y="7529"/>
                                    </a:lnTo>
                                    <a:lnTo>
                                      <a:pt x="6124" y="7543"/>
                                    </a:lnTo>
                                    <a:lnTo>
                                      <a:pt x="6018" y="7550"/>
                                    </a:lnTo>
                                    <a:lnTo>
                                      <a:pt x="5913" y="7557"/>
                                    </a:lnTo>
                                    <a:lnTo>
                                      <a:pt x="5807" y="7565"/>
                                    </a:lnTo>
                                    <a:lnTo>
                                      <a:pt x="5700" y="7572"/>
                                    </a:lnTo>
                                    <a:lnTo>
                                      <a:pt x="5594" y="7579"/>
                                    </a:lnTo>
                                    <a:lnTo>
                                      <a:pt x="5487" y="7586"/>
                                    </a:lnTo>
                                    <a:lnTo>
                                      <a:pt x="5381" y="7592"/>
                                    </a:lnTo>
                                    <a:lnTo>
                                      <a:pt x="5274" y="7596"/>
                                    </a:lnTo>
                                    <a:lnTo>
                                      <a:pt x="5168" y="7601"/>
                                    </a:lnTo>
                                    <a:lnTo>
                                      <a:pt x="5061" y="7605"/>
                                    </a:lnTo>
                                    <a:lnTo>
                                      <a:pt x="4956" y="7606"/>
                                    </a:lnTo>
                                    <a:lnTo>
                                      <a:pt x="4851" y="7607"/>
                                    </a:lnTo>
                                    <a:lnTo>
                                      <a:pt x="4746" y="7606"/>
                                    </a:lnTo>
                                    <a:lnTo>
                                      <a:pt x="4641" y="7602"/>
                                    </a:lnTo>
                                    <a:lnTo>
                                      <a:pt x="4537" y="7599"/>
                                    </a:lnTo>
                                    <a:lnTo>
                                      <a:pt x="4435" y="7592"/>
                                    </a:lnTo>
                                    <a:lnTo>
                                      <a:pt x="4425" y="7545"/>
                                    </a:lnTo>
                                    <a:lnTo>
                                      <a:pt x="4523" y="7551"/>
                                    </a:lnTo>
                                    <a:lnTo>
                                      <a:pt x="4634" y="7553"/>
                                    </a:lnTo>
                                    <a:lnTo>
                                      <a:pt x="4758" y="7551"/>
                                    </a:lnTo>
                                    <a:lnTo>
                                      <a:pt x="4894" y="7546"/>
                                    </a:lnTo>
                                    <a:lnTo>
                                      <a:pt x="5040" y="7537"/>
                                    </a:lnTo>
                                    <a:lnTo>
                                      <a:pt x="5197" y="7526"/>
                                    </a:lnTo>
                                    <a:lnTo>
                                      <a:pt x="5362" y="7513"/>
                                    </a:lnTo>
                                    <a:lnTo>
                                      <a:pt x="5536" y="7498"/>
                                    </a:lnTo>
                                    <a:lnTo>
                                      <a:pt x="5909" y="7464"/>
                                    </a:lnTo>
                                    <a:lnTo>
                                      <a:pt x="6306" y="7428"/>
                                    </a:lnTo>
                                    <a:lnTo>
                                      <a:pt x="6512" y="7409"/>
                                    </a:lnTo>
                                    <a:lnTo>
                                      <a:pt x="6723" y="7393"/>
                                    </a:lnTo>
                                    <a:lnTo>
                                      <a:pt x="6937" y="7376"/>
                                    </a:lnTo>
                                    <a:lnTo>
                                      <a:pt x="7155" y="7361"/>
                                    </a:lnTo>
                                    <a:lnTo>
                                      <a:pt x="7373" y="7347"/>
                                    </a:lnTo>
                                    <a:lnTo>
                                      <a:pt x="7593" y="7337"/>
                                    </a:lnTo>
                                    <a:lnTo>
                                      <a:pt x="7813" y="7329"/>
                                    </a:lnTo>
                                    <a:lnTo>
                                      <a:pt x="8034" y="7324"/>
                                    </a:lnTo>
                                    <a:lnTo>
                                      <a:pt x="8253" y="7322"/>
                                    </a:lnTo>
                                    <a:lnTo>
                                      <a:pt x="8471" y="7324"/>
                                    </a:lnTo>
                                    <a:lnTo>
                                      <a:pt x="8686" y="7331"/>
                                    </a:lnTo>
                                    <a:lnTo>
                                      <a:pt x="8898" y="7342"/>
                                    </a:lnTo>
                                    <a:lnTo>
                                      <a:pt x="9106" y="7358"/>
                                    </a:lnTo>
                                    <a:lnTo>
                                      <a:pt x="9310" y="7379"/>
                                    </a:lnTo>
                                    <a:lnTo>
                                      <a:pt x="9507" y="7407"/>
                                    </a:lnTo>
                                    <a:lnTo>
                                      <a:pt x="9699" y="7441"/>
                                    </a:lnTo>
                                    <a:lnTo>
                                      <a:pt x="9884" y="7481"/>
                                    </a:lnTo>
                                    <a:lnTo>
                                      <a:pt x="10061" y="7529"/>
                                    </a:lnTo>
                                    <a:lnTo>
                                      <a:pt x="10229" y="7583"/>
                                    </a:lnTo>
                                    <a:lnTo>
                                      <a:pt x="10390" y="7647"/>
                                    </a:lnTo>
                                    <a:lnTo>
                                      <a:pt x="10414" y="7658"/>
                                    </a:lnTo>
                                    <a:lnTo>
                                      <a:pt x="10438" y="7671"/>
                                    </a:lnTo>
                                    <a:lnTo>
                                      <a:pt x="10460" y="7686"/>
                                    </a:lnTo>
                                    <a:lnTo>
                                      <a:pt x="10482" y="7704"/>
                                    </a:lnTo>
                                    <a:lnTo>
                                      <a:pt x="10503" y="7723"/>
                                    </a:lnTo>
                                    <a:lnTo>
                                      <a:pt x="10523" y="7741"/>
                                    </a:lnTo>
                                    <a:lnTo>
                                      <a:pt x="10543" y="7763"/>
                                    </a:lnTo>
                                    <a:lnTo>
                                      <a:pt x="10562" y="7786"/>
                                    </a:lnTo>
                                    <a:lnTo>
                                      <a:pt x="10580" y="7809"/>
                                    </a:lnTo>
                                    <a:lnTo>
                                      <a:pt x="10598" y="7833"/>
                                    </a:lnTo>
                                    <a:lnTo>
                                      <a:pt x="10614" y="7859"/>
                                    </a:lnTo>
                                    <a:lnTo>
                                      <a:pt x="10631" y="7886"/>
                                    </a:lnTo>
                                    <a:lnTo>
                                      <a:pt x="10646" y="7913"/>
                                    </a:lnTo>
                                    <a:lnTo>
                                      <a:pt x="10660" y="7941"/>
                                    </a:lnTo>
                                    <a:lnTo>
                                      <a:pt x="10673" y="7970"/>
                                    </a:lnTo>
                                    <a:lnTo>
                                      <a:pt x="10686" y="7999"/>
                                    </a:lnTo>
                                    <a:lnTo>
                                      <a:pt x="10698" y="8029"/>
                                    </a:lnTo>
                                    <a:lnTo>
                                      <a:pt x="10709" y="8059"/>
                                    </a:lnTo>
                                    <a:lnTo>
                                      <a:pt x="10720" y="8089"/>
                                    </a:lnTo>
                                    <a:lnTo>
                                      <a:pt x="10730" y="8120"/>
                                    </a:lnTo>
                                    <a:lnTo>
                                      <a:pt x="10738" y="8150"/>
                                    </a:lnTo>
                                    <a:lnTo>
                                      <a:pt x="10748" y="8180"/>
                                    </a:lnTo>
                                    <a:lnTo>
                                      <a:pt x="10755" y="8211"/>
                                    </a:lnTo>
                                    <a:lnTo>
                                      <a:pt x="10762" y="8241"/>
                                    </a:lnTo>
                                    <a:lnTo>
                                      <a:pt x="10768" y="8272"/>
                                    </a:lnTo>
                                    <a:lnTo>
                                      <a:pt x="10772" y="8301"/>
                                    </a:lnTo>
                                    <a:lnTo>
                                      <a:pt x="10777" y="8330"/>
                                    </a:lnTo>
                                    <a:lnTo>
                                      <a:pt x="10780" y="8359"/>
                                    </a:lnTo>
                                    <a:lnTo>
                                      <a:pt x="10783" y="8386"/>
                                    </a:lnTo>
                                    <a:lnTo>
                                      <a:pt x="10785" y="8413"/>
                                    </a:lnTo>
                                    <a:lnTo>
                                      <a:pt x="10786" y="8440"/>
                                    </a:lnTo>
                                    <a:lnTo>
                                      <a:pt x="10786" y="8466"/>
                                    </a:lnTo>
                                    <a:close/>
                                    <a:moveTo>
                                      <a:pt x="13077" y="9359"/>
                                    </a:moveTo>
                                    <a:lnTo>
                                      <a:pt x="13089" y="9356"/>
                                    </a:lnTo>
                                    <a:lnTo>
                                      <a:pt x="13099" y="9350"/>
                                    </a:lnTo>
                                    <a:lnTo>
                                      <a:pt x="13108" y="9342"/>
                                    </a:lnTo>
                                    <a:lnTo>
                                      <a:pt x="13115" y="9332"/>
                                    </a:lnTo>
                                    <a:lnTo>
                                      <a:pt x="13119" y="9323"/>
                                    </a:lnTo>
                                    <a:lnTo>
                                      <a:pt x="13123" y="9311"/>
                                    </a:lnTo>
                                    <a:lnTo>
                                      <a:pt x="13124" y="9299"/>
                                    </a:lnTo>
                                    <a:lnTo>
                                      <a:pt x="13125" y="9285"/>
                                    </a:lnTo>
                                    <a:lnTo>
                                      <a:pt x="13124" y="9269"/>
                                    </a:lnTo>
                                    <a:lnTo>
                                      <a:pt x="13123" y="9253"/>
                                    </a:lnTo>
                                    <a:lnTo>
                                      <a:pt x="13119" y="9237"/>
                                    </a:lnTo>
                                    <a:lnTo>
                                      <a:pt x="13116" y="9219"/>
                                    </a:lnTo>
                                    <a:lnTo>
                                      <a:pt x="13105" y="9182"/>
                                    </a:lnTo>
                                    <a:lnTo>
                                      <a:pt x="13091" y="9143"/>
                                    </a:lnTo>
                                    <a:lnTo>
                                      <a:pt x="13075" y="9103"/>
                                    </a:lnTo>
                                    <a:lnTo>
                                      <a:pt x="13057" y="9063"/>
                                    </a:lnTo>
                                    <a:lnTo>
                                      <a:pt x="13040" y="9023"/>
                                    </a:lnTo>
                                    <a:lnTo>
                                      <a:pt x="13021" y="8983"/>
                                    </a:lnTo>
                                    <a:lnTo>
                                      <a:pt x="12986" y="8910"/>
                                    </a:lnTo>
                                    <a:lnTo>
                                      <a:pt x="12960" y="8850"/>
                                    </a:lnTo>
                                    <a:lnTo>
                                      <a:pt x="12946" y="8814"/>
                                    </a:lnTo>
                                    <a:lnTo>
                                      <a:pt x="12933" y="8776"/>
                                    </a:lnTo>
                                    <a:lnTo>
                                      <a:pt x="12921" y="8738"/>
                                    </a:lnTo>
                                    <a:lnTo>
                                      <a:pt x="12910" y="8698"/>
                                    </a:lnTo>
                                    <a:lnTo>
                                      <a:pt x="12888" y="8619"/>
                                    </a:lnTo>
                                    <a:lnTo>
                                      <a:pt x="12864" y="8540"/>
                                    </a:lnTo>
                                    <a:lnTo>
                                      <a:pt x="12852" y="8504"/>
                                    </a:lnTo>
                                    <a:lnTo>
                                      <a:pt x="12840" y="8469"/>
                                    </a:lnTo>
                                    <a:lnTo>
                                      <a:pt x="12827" y="8436"/>
                                    </a:lnTo>
                                    <a:lnTo>
                                      <a:pt x="12813" y="8407"/>
                                    </a:lnTo>
                                    <a:lnTo>
                                      <a:pt x="12806" y="8393"/>
                                    </a:lnTo>
                                    <a:lnTo>
                                      <a:pt x="12797" y="8380"/>
                                    </a:lnTo>
                                    <a:lnTo>
                                      <a:pt x="12789" y="8369"/>
                                    </a:lnTo>
                                    <a:lnTo>
                                      <a:pt x="12781" y="8358"/>
                                    </a:lnTo>
                                    <a:lnTo>
                                      <a:pt x="12773" y="8349"/>
                                    </a:lnTo>
                                    <a:lnTo>
                                      <a:pt x="12765" y="8341"/>
                                    </a:lnTo>
                                    <a:lnTo>
                                      <a:pt x="12755" y="8334"/>
                                    </a:lnTo>
                                    <a:lnTo>
                                      <a:pt x="12746" y="8327"/>
                                    </a:lnTo>
                                    <a:lnTo>
                                      <a:pt x="12751" y="8317"/>
                                    </a:lnTo>
                                    <a:lnTo>
                                      <a:pt x="12754" y="8307"/>
                                    </a:lnTo>
                                    <a:lnTo>
                                      <a:pt x="12758" y="8295"/>
                                    </a:lnTo>
                                    <a:lnTo>
                                      <a:pt x="12759" y="8282"/>
                                    </a:lnTo>
                                    <a:lnTo>
                                      <a:pt x="12760" y="8268"/>
                                    </a:lnTo>
                                    <a:lnTo>
                                      <a:pt x="12759" y="8254"/>
                                    </a:lnTo>
                                    <a:lnTo>
                                      <a:pt x="12758" y="8239"/>
                                    </a:lnTo>
                                    <a:lnTo>
                                      <a:pt x="12755" y="8224"/>
                                    </a:lnTo>
                                    <a:lnTo>
                                      <a:pt x="12748" y="8191"/>
                                    </a:lnTo>
                                    <a:lnTo>
                                      <a:pt x="12739" y="8157"/>
                                    </a:lnTo>
                                    <a:lnTo>
                                      <a:pt x="12726" y="8122"/>
                                    </a:lnTo>
                                    <a:lnTo>
                                      <a:pt x="12713" y="8087"/>
                                    </a:lnTo>
                                    <a:lnTo>
                                      <a:pt x="12698" y="8051"/>
                                    </a:lnTo>
                                    <a:lnTo>
                                      <a:pt x="12682" y="8016"/>
                                    </a:lnTo>
                                    <a:lnTo>
                                      <a:pt x="12666" y="7983"/>
                                    </a:lnTo>
                                    <a:lnTo>
                                      <a:pt x="12650" y="7950"/>
                                    </a:lnTo>
                                    <a:lnTo>
                                      <a:pt x="12622" y="7894"/>
                                    </a:lnTo>
                                    <a:lnTo>
                                      <a:pt x="12602" y="7852"/>
                                    </a:lnTo>
                                    <a:lnTo>
                                      <a:pt x="12595" y="7837"/>
                                    </a:lnTo>
                                    <a:lnTo>
                                      <a:pt x="12589" y="7817"/>
                                    </a:lnTo>
                                    <a:lnTo>
                                      <a:pt x="12581" y="7793"/>
                                    </a:lnTo>
                                    <a:lnTo>
                                      <a:pt x="12573" y="7765"/>
                                    </a:lnTo>
                                    <a:lnTo>
                                      <a:pt x="12555" y="7701"/>
                                    </a:lnTo>
                                    <a:lnTo>
                                      <a:pt x="12537" y="7635"/>
                                    </a:lnTo>
                                    <a:lnTo>
                                      <a:pt x="12526" y="7602"/>
                                    </a:lnTo>
                                    <a:lnTo>
                                      <a:pt x="12515" y="7571"/>
                                    </a:lnTo>
                                    <a:lnTo>
                                      <a:pt x="12504" y="7541"/>
                                    </a:lnTo>
                                    <a:lnTo>
                                      <a:pt x="12493" y="7515"/>
                                    </a:lnTo>
                                    <a:lnTo>
                                      <a:pt x="12482" y="7491"/>
                                    </a:lnTo>
                                    <a:lnTo>
                                      <a:pt x="12470" y="7474"/>
                                    </a:lnTo>
                                    <a:lnTo>
                                      <a:pt x="12464" y="7465"/>
                                    </a:lnTo>
                                    <a:lnTo>
                                      <a:pt x="12458" y="7460"/>
                                    </a:lnTo>
                                    <a:lnTo>
                                      <a:pt x="12452" y="7456"/>
                                    </a:lnTo>
                                    <a:lnTo>
                                      <a:pt x="12445" y="7453"/>
                                    </a:lnTo>
                                    <a:lnTo>
                                      <a:pt x="12472" y="7361"/>
                                    </a:lnTo>
                                    <a:lnTo>
                                      <a:pt x="12441" y="7371"/>
                                    </a:lnTo>
                                    <a:lnTo>
                                      <a:pt x="12131" y="6516"/>
                                    </a:lnTo>
                                    <a:lnTo>
                                      <a:pt x="12100" y="6510"/>
                                    </a:lnTo>
                                    <a:lnTo>
                                      <a:pt x="12128" y="6499"/>
                                    </a:lnTo>
                                    <a:lnTo>
                                      <a:pt x="12003" y="6166"/>
                                    </a:lnTo>
                                    <a:lnTo>
                                      <a:pt x="11962" y="6165"/>
                                    </a:lnTo>
                                    <a:lnTo>
                                      <a:pt x="11963" y="6178"/>
                                    </a:lnTo>
                                    <a:lnTo>
                                      <a:pt x="11968" y="6197"/>
                                    </a:lnTo>
                                    <a:lnTo>
                                      <a:pt x="11974" y="6219"/>
                                    </a:lnTo>
                                    <a:lnTo>
                                      <a:pt x="11981" y="6247"/>
                                    </a:lnTo>
                                    <a:lnTo>
                                      <a:pt x="12001" y="6312"/>
                                    </a:lnTo>
                                    <a:lnTo>
                                      <a:pt x="12026" y="6392"/>
                                    </a:lnTo>
                                    <a:lnTo>
                                      <a:pt x="12056" y="6481"/>
                                    </a:lnTo>
                                    <a:lnTo>
                                      <a:pt x="12090" y="6579"/>
                                    </a:lnTo>
                                    <a:lnTo>
                                      <a:pt x="12125" y="6682"/>
                                    </a:lnTo>
                                    <a:lnTo>
                                      <a:pt x="12162" y="6787"/>
                                    </a:lnTo>
                                    <a:lnTo>
                                      <a:pt x="12201" y="6892"/>
                                    </a:lnTo>
                                    <a:lnTo>
                                      <a:pt x="12238" y="6995"/>
                                    </a:lnTo>
                                    <a:lnTo>
                                      <a:pt x="12274" y="7092"/>
                                    </a:lnTo>
                                    <a:lnTo>
                                      <a:pt x="12308" y="7180"/>
                                    </a:lnTo>
                                    <a:lnTo>
                                      <a:pt x="12339" y="7260"/>
                                    </a:lnTo>
                                    <a:lnTo>
                                      <a:pt x="12365" y="7325"/>
                                    </a:lnTo>
                                    <a:lnTo>
                                      <a:pt x="12386" y="7376"/>
                                    </a:lnTo>
                                    <a:lnTo>
                                      <a:pt x="12400" y="7407"/>
                                    </a:lnTo>
                                    <a:lnTo>
                                      <a:pt x="12409" y="7427"/>
                                    </a:lnTo>
                                    <a:lnTo>
                                      <a:pt x="12420" y="7451"/>
                                    </a:lnTo>
                                    <a:lnTo>
                                      <a:pt x="12431" y="7479"/>
                                    </a:lnTo>
                                    <a:lnTo>
                                      <a:pt x="12443" y="7511"/>
                                    </a:lnTo>
                                    <a:lnTo>
                                      <a:pt x="12469" y="7585"/>
                                    </a:lnTo>
                                    <a:lnTo>
                                      <a:pt x="12497" y="7668"/>
                                    </a:lnTo>
                                    <a:lnTo>
                                      <a:pt x="12527" y="7760"/>
                                    </a:lnTo>
                                    <a:lnTo>
                                      <a:pt x="12560" y="7858"/>
                                    </a:lnTo>
                                    <a:lnTo>
                                      <a:pt x="12593" y="7960"/>
                                    </a:lnTo>
                                    <a:lnTo>
                                      <a:pt x="12627" y="8061"/>
                                    </a:lnTo>
                                    <a:lnTo>
                                      <a:pt x="12659" y="8162"/>
                                    </a:lnTo>
                                    <a:lnTo>
                                      <a:pt x="12693" y="8258"/>
                                    </a:lnTo>
                                    <a:lnTo>
                                      <a:pt x="12726" y="8346"/>
                                    </a:lnTo>
                                    <a:lnTo>
                                      <a:pt x="12757" y="8426"/>
                                    </a:lnTo>
                                    <a:lnTo>
                                      <a:pt x="12772" y="8462"/>
                                    </a:lnTo>
                                    <a:lnTo>
                                      <a:pt x="12787" y="8495"/>
                                    </a:lnTo>
                                    <a:lnTo>
                                      <a:pt x="12801" y="8523"/>
                                    </a:lnTo>
                                    <a:lnTo>
                                      <a:pt x="12814" y="8548"/>
                                    </a:lnTo>
                                    <a:lnTo>
                                      <a:pt x="12827" y="8570"/>
                                    </a:lnTo>
                                    <a:lnTo>
                                      <a:pt x="12838" y="8585"/>
                                    </a:lnTo>
                                    <a:lnTo>
                                      <a:pt x="12850" y="8596"/>
                                    </a:lnTo>
                                    <a:lnTo>
                                      <a:pt x="12861" y="8603"/>
                                    </a:lnTo>
                                    <a:lnTo>
                                      <a:pt x="12857" y="8613"/>
                                    </a:lnTo>
                                    <a:lnTo>
                                      <a:pt x="12854" y="8623"/>
                                    </a:lnTo>
                                    <a:lnTo>
                                      <a:pt x="12851" y="8635"/>
                                    </a:lnTo>
                                    <a:lnTo>
                                      <a:pt x="12849" y="8647"/>
                                    </a:lnTo>
                                    <a:lnTo>
                                      <a:pt x="12848" y="8658"/>
                                    </a:lnTo>
                                    <a:lnTo>
                                      <a:pt x="12848" y="8671"/>
                                    </a:lnTo>
                                    <a:lnTo>
                                      <a:pt x="12848" y="8684"/>
                                    </a:lnTo>
                                    <a:lnTo>
                                      <a:pt x="12848" y="8698"/>
                                    </a:lnTo>
                                    <a:lnTo>
                                      <a:pt x="12851" y="8726"/>
                                    </a:lnTo>
                                    <a:lnTo>
                                      <a:pt x="12857" y="8755"/>
                                    </a:lnTo>
                                    <a:lnTo>
                                      <a:pt x="12864" y="8783"/>
                                    </a:lnTo>
                                    <a:lnTo>
                                      <a:pt x="12874" y="8813"/>
                                    </a:lnTo>
                                    <a:lnTo>
                                      <a:pt x="12884" y="8841"/>
                                    </a:lnTo>
                                    <a:lnTo>
                                      <a:pt x="12895" y="8867"/>
                                    </a:lnTo>
                                    <a:lnTo>
                                      <a:pt x="12907" y="8893"/>
                                    </a:lnTo>
                                    <a:lnTo>
                                      <a:pt x="12920" y="8917"/>
                                    </a:lnTo>
                                    <a:lnTo>
                                      <a:pt x="12934" y="8936"/>
                                    </a:lnTo>
                                    <a:lnTo>
                                      <a:pt x="12947" y="8954"/>
                                    </a:lnTo>
                                    <a:lnTo>
                                      <a:pt x="12954" y="8961"/>
                                    </a:lnTo>
                                    <a:lnTo>
                                      <a:pt x="12961" y="8968"/>
                                    </a:lnTo>
                                    <a:lnTo>
                                      <a:pt x="12968" y="8974"/>
                                    </a:lnTo>
                                    <a:lnTo>
                                      <a:pt x="12974" y="8977"/>
                                    </a:lnTo>
                                    <a:lnTo>
                                      <a:pt x="13077" y="9359"/>
                                    </a:lnTo>
                                    <a:close/>
                                    <a:moveTo>
                                      <a:pt x="12090" y="4312"/>
                                    </a:moveTo>
                                    <a:lnTo>
                                      <a:pt x="12396" y="5169"/>
                                    </a:lnTo>
                                    <a:lnTo>
                                      <a:pt x="12407" y="5193"/>
                                    </a:lnTo>
                                    <a:lnTo>
                                      <a:pt x="12420" y="5228"/>
                                    </a:lnTo>
                                    <a:lnTo>
                                      <a:pt x="12436" y="5271"/>
                                    </a:lnTo>
                                    <a:lnTo>
                                      <a:pt x="12453" y="5322"/>
                                    </a:lnTo>
                                    <a:lnTo>
                                      <a:pt x="12475" y="5379"/>
                                    </a:lnTo>
                                    <a:lnTo>
                                      <a:pt x="12496" y="5440"/>
                                    </a:lnTo>
                                    <a:lnTo>
                                      <a:pt x="12518" y="5505"/>
                                    </a:lnTo>
                                    <a:lnTo>
                                      <a:pt x="12541" y="5573"/>
                                    </a:lnTo>
                                    <a:lnTo>
                                      <a:pt x="12563" y="5641"/>
                                    </a:lnTo>
                                    <a:lnTo>
                                      <a:pt x="12586" y="5708"/>
                                    </a:lnTo>
                                    <a:lnTo>
                                      <a:pt x="12608" y="5775"/>
                                    </a:lnTo>
                                    <a:lnTo>
                                      <a:pt x="12628" y="5839"/>
                                    </a:lnTo>
                                    <a:lnTo>
                                      <a:pt x="12645" y="5899"/>
                                    </a:lnTo>
                                    <a:lnTo>
                                      <a:pt x="12662" y="5954"/>
                                    </a:lnTo>
                                    <a:lnTo>
                                      <a:pt x="12676" y="6000"/>
                                    </a:lnTo>
                                    <a:lnTo>
                                      <a:pt x="12685" y="6040"/>
                                    </a:lnTo>
                                    <a:lnTo>
                                      <a:pt x="12697" y="6083"/>
                                    </a:lnTo>
                                    <a:lnTo>
                                      <a:pt x="12711" y="6130"/>
                                    </a:lnTo>
                                    <a:lnTo>
                                      <a:pt x="12728" y="6183"/>
                                    </a:lnTo>
                                    <a:lnTo>
                                      <a:pt x="12748" y="6238"/>
                                    </a:lnTo>
                                    <a:lnTo>
                                      <a:pt x="12771" y="6295"/>
                                    </a:lnTo>
                                    <a:lnTo>
                                      <a:pt x="12794" y="6354"/>
                                    </a:lnTo>
                                    <a:lnTo>
                                      <a:pt x="12819" y="6415"/>
                                    </a:lnTo>
                                    <a:lnTo>
                                      <a:pt x="12843" y="6476"/>
                                    </a:lnTo>
                                    <a:lnTo>
                                      <a:pt x="12868" y="6537"/>
                                    </a:lnTo>
                                    <a:lnTo>
                                      <a:pt x="12893" y="6596"/>
                                    </a:lnTo>
                                    <a:lnTo>
                                      <a:pt x="12917" y="6652"/>
                                    </a:lnTo>
                                    <a:lnTo>
                                      <a:pt x="12940" y="6706"/>
                                    </a:lnTo>
                                    <a:lnTo>
                                      <a:pt x="12961" y="6756"/>
                                    </a:lnTo>
                                    <a:lnTo>
                                      <a:pt x="12980" y="6802"/>
                                    </a:lnTo>
                                    <a:lnTo>
                                      <a:pt x="12998" y="6842"/>
                                    </a:lnTo>
                                    <a:lnTo>
                                      <a:pt x="13010" y="6875"/>
                                    </a:lnTo>
                                    <a:lnTo>
                                      <a:pt x="13027" y="6919"/>
                                    </a:lnTo>
                                    <a:lnTo>
                                      <a:pt x="13044" y="6967"/>
                                    </a:lnTo>
                                    <a:lnTo>
                                      <a:pt x="13063" y="7020"/>
                                    </a:lnTo>
                                    <a:lnTo>
                                      <a:pt x="13083" y="7078"/>
                                    </a:lnTo>
                                    <a:lnTo>
                                      <a:pt x="13103" y="7137"/>
                                    </a:lnTo>
                                    <a:lnTo>
                                      <a:pt x="13123" y="7200"/>
                                    </a:lnTo>
                                    <a:lnTo>
                                      <a:pt x="13144" y="7263"/>
                                    </a:lnTo>
                                    <a:lnTo>
                                      <a:pt x="13165" y="7326"/>
                                    </a:lnTo>
                                    <a:lnTo>
                                      <a:pt x="13185" y="7390"/>
                                    </a:lnTo>
                                    <a:lnTo>
                                      <a:pt x="13206" y="7450"/>
                                    </a:lnTo>
                                    <a:lnTo>
                                      <a:pt x="13227" y="7509"/>
                                    </a:lnTo>
                                    <a:lnTo>
                                      <a:pt x="13246" y="7565"/>
                                    </a:lnTo>
                                    <a:lnTo>
                                      <a:pt x="13265" y="7615"/>
                                    </a:lnTo>
                                    <a:lnTo>
                                      <a:pt x="13283" y="7661"/>
                                    </a:lnTo>
                                    <a:lnTo>
                                      <a:pt x="13301" y="7700"/>
                                    </a:lnTo>
                                    <a:lnTo>
                                      <a:pt x="13317" y="7733"/>
                                    </a:lnTo>
                                    <a:lnTo>
                                      <a:pt x="13331" y="7761"/>
                                    </a:lnTo>
                                    <a:lnTo>
                                      <a:pt x="13346" y="7801"/>
                                    </a:lnTo>
                                    <a:lnTo>
                                      <a:pt x="13365" y="7849"/>
                                    </a:lnTo>
                                    <a:lnTo>
                                      <a:pt x="13384" y="7906"/>
                                    </a:lnTo>
                                    <a:lnTo>
                                      <a:pt x="13405" y="7968"/>
                                    </a:lnTo>
                                    <a:lnTo>
                                      <a:pt x="13427" y="8037"/>
                                    </a:lnTo>
                                    <a:lnTo>
                                      <a:pt x="13448" y="8108"/>
                                    </a:lnTo>
                                    <a:lnTo>
                                      <a:pt x="13470" y="8182"/>
                                    </a:lnTo>
                                    <a:lnTo>
                                      <a:pt x="13490" y="8256"/>
                                    </a:lnTo>
                                    <a:lnTo>
                                      <a:pt x="13510" y="8330"/>
                                    </a:lnTo>
                                    <a:lnTo>
                                      <a:pt x="13528" y="8401"/>
                                    </a:lnTo>
                                    <a:lnTo>
                                      <a:pt x="13544" y="8468"/>
                                    </a:lnTo>
                                    <a:lnTo>
                                      <a:pt x="13557" y="8531"/>
                                    </a:lnTo>
                                    <a:lnTo>
                                      <a:pt x="13566" y="8586"/>
                                    </a:lnTo>
                                    <a:lnTo>
                                      <a:pt x="13571" y="8612"/>
                                    </a:lnTo>
                                    <a:lnTo>
                                      <a:pt x="13573" y="8634"/>
                                    </a:lnTo>
                                    <a:lnTo>
                                      <a:pt x="13574" y="8655"/>
                                    </a:lnTo>
                                    <a:lnTo>
                                      <a:pt x="13576" y="8672"/>
                                    </a:lnTo>
                                    <a:lnTo>
                                      <a:pt x="13574" y="8705"/>
                                    </a:lnTo>
                                    <a:lnTo>
                                      <a:pt x="13570" y="8739"/>
                                    </a:lnTo>
                                    <a:lnTo>
                                      <a:pt x="13563" y="8774"/>
                                    </a:lnTo>
                                    <a:lnTo>
                                      <a:pt x="13553" y="8809"/>
                                    </a:lnTo>
                                    <a:lnTo>
                                      <a:pt x="13542" y="8844"/>
                                    </a:lnTo>
                                    <a:lnTo>
                                      <a:pt x="13528" y="8880"/>
                                    </a:lnTo>
                                    <a:lnTo>
                                      <a:pt x="13511" y="8915"/>
                                    </a:lnTo>
                                    <a:lnTo>
                                      <a:pt x="13492" y="8952"/>
                                    </a:lnTo>
                                    <a:lnTo>
                                      <a:pt x="13473" y="8988"/>
                                    </a:lnTo>
                                    <a:lnTo>
                                      <a:pt x="13450" y="9023"/>
                                    </a:lnTo>
                                    <a:lnTo>
                                      <a:pt x="13426" y="9058"/>
                                    </a:lnTo>
                                    <a:lnTo>
                                      <a:pt x="13401" y="9093"/>
                                    </a:lnTo>
                                    <a:lnTo>
                                      <a:pt x="13373" y="9128"/>
                                    </a:lnTo>
                                    <a:lnTo>
                                      <a:pt x="13345" y="9161"/>
                                    </a:lnTo>
                                    <a:lnTo>
                                      <a:pt x="13316" y="9193"/>
                                    </a:lnTo>
                                    <a:lnTo>
                                      <a:pt x="13284" y="9226"/>
                                    </a:lnTo>
                                    <a:lnTo>
                                      <a:pt x="13253" y="9256"/>
                                    </a:lnTo>
                                    <a:lnTo>
                                      <a:pt x="13220" y="9287"/>
                                    </a:lnTo>
                                    <a:lnTo>
                                      <a:pt x="13186" y="9315"/>
                                    </a:lnTo>
                                    <a:lnTo>
                                      <a:pt x="13151" y="9343"/>
                                    </a:lnTo>
                                    <a:lnTo>
                                      <a:pt x="13116" y="9369"/>
                                    </a:lnTo>
                                    <a:lnTo>
                                      <a:pt x="13081" y="9393"/>
                                    </a:lnTo>
                                    <a:lnTo>
                                      <a:pt x="13044" y="9415"/>
                                    </a:lnTo>
                                    <a:lnTo>
                                      <a:pt x="13008" y="9436"/>
                                    </a:lnTo>
                                    <a:lnTo>
                                      <a:pt x="12972" y="9455"/>
                                    </a:lnTo>
                                    <a:lnTo>
                                      <a:pt x="12936" y="9471"/>
                                    </a:lnTo>
                                    <a:lnTo>
                                      <a:pt x="12899" y="9487"/>
                                    </a:lnTo>
                                    <a:lnTo>
                                      <a:pt x="12863" y="9498"/>
                                    </a:lnTo>
                                    <a:lnTo>
                                      <a:pt x="12827" y="9509"/>
                                    </a:lnTo>
                                    <a:lnTo>
                                      <a:pt x="12792" y="9516"/>
                                    </a:lnTo>
                                    <a:lnTo>
                                      <a:pt x="12757" y="9521"/>
                                    </a:lnTo>
                                    <a:lnTo>
                                      <a:pt x="12723" y="9523"/>
                                    </a:lnTo>
                                    <a:lnTo>
                                      <a:pt x="12726" y="9512"/>
                                    </a:lnTo>
                                    <a:lnTo>
                                      <a:pt x="12727" y="9500"/>
                                    </a:lnTo>
                                    <a:lnTo>
                                      <a:pt x="12728" y="9484"/>
                                    </a:lnTo>
                                    <a:lnTo>
                                      <a:pt x="12727" y="9468"/>
                                    </a:lnTo>
                                    <a:lnTo>
                                      <a:pt x="12726" y="9449"/>
                                    </a:lnTo>
                                    <a:lnTo>
                                      <a:pt x="12724" y="9428"/>
                                    </a:lnTo>
                                    <a:lnTo>
                                      <a:pt x="12720" y="9406"/>
                                    </a:lnTo>
                                    <a:lnTo>
                                      <a:pt x="12716" y="9383"/>
                                    </a:lnTo>
                                    <a:lnTo>
                                      <a:pt x="12705" y="9331"/>
                                    </a:lnTo>
                                    <a:lnTo>
                                      <a:pt x="12692" y="9275"/>
                                    </a:lnTo>
                                    <a:lnTo>
                                      <a:pt x="12677" y="9217"/>
                                    </a:lnTo>
                                    <a:lnTo>
                                      <a:pt x="12661" y="9156"/>
                                    </a:lnTo>
                                    <a:lnTo>
                                      <a:pt x="12627" y="9032"/>
                                    </a:lnTo>
                                    <a:lnTo>
                                      <a:pt x="12596" y="8912"/>
                                    </a:lnTo>
                                    <a:lnTo>
                                      <a:pt x="12583" y="8856"/>
                                    </a:lnTo>
                                    <a:lnTo>
                                      <a:pt x="12573" y="8804"/>
                                    </a:lnTo>
                                    <a:lnTo>
                                      <a:pt x="12568" y="8781"/>
                                    </a:lnTo>
                                    <a:lnTo>
                                      <a:pt x="12565" y="8758"/>
                                    </a:lnTo>
                                    <a:lnTo>
                                      <a:pt x="12562" y="8738"/>
                                    </a:lnTo>
                                    <a:lnTo>
                                      <a:pt x="12561" y="8718"/>
                                    </a:lnTo>
                                    <a:lnTo>
                                      <a:pt x="12559" y="8692"/>
                                    </a:lnTo>
                                    <a:lnTo>
                                      <a:pt x="12556" y="8665"/>
                                    </a:lnTo>
                                    <a:lnTo>
                                      <a:pt x="12553" y="8640"/>
                                    </a:lnTo>
                                    <a:lnTo>
                                      <a:pt x="12548" y="8615"/>
                                    </a:lnTo>
                                    <a:lnTo>
                                      <a:pt x="12544" y="8589"/>
                                    </a:lnTo>
                                    <a:lnTo>
                                      <a:pt x="12537" y="8565"/>
                                    </a:lnTo>
                                    <a:lnTo>
                                      <a:pt x="12531" y="8540"/>
                                    </a:lnTo>
                                    <a:lnTo>
                                      <a:pt x="12524" y="8516"/>
                                    </a:lnTo>
                                    <a:lnTo>
                                      <a:pt x="12507" y="8468"/>
                                    </a:lnTo>
                                    <a:lnTo>
                                      <a:pt x="12490" y="8420"/>
                                    </a:lnTo>
                                    <a:lnTo>
                                      <a:pt x="12471" y="8373"/>
                                    </a:lnTo>
                                    <a:lnTo>
                                      <a:pt x="12452" y="8325"/>
                                    </a:lnTo>
                                    <a:lnTo>
                                      <a:pt x="12434" y="8277"/>
                                    </a:lnTo>
                                    <a:lnTo>
                                      <a:pt x="12416" y="8228"/>
                                    </a:lnTo>
                                    <a:lnTo>
                                      <a:pt x="12400" y="8179"/>
                                    </a:lnTo>
                                    <a:lnTo>
                                      <a:pt x="12384" y="8129"/>
                                    </a:lnTo>
                                    <a:lnTo>
                                      <a:pt x="12377" y="8103"/>
                                    </a:lnTo>
                                    <a:lnTo>
                                      <a:pt x="12372" y="8078"/>
                                    </a:lnTo>
                                    <a:lnTo>
                                      <a:pt x="12367" y="8051"/>
                                    </a:lnTo>
                                    <a:lnTo>
                                      <a:pt x="12362" y="8025"/>
                                    </a:lnTo>
                                    <a:lnTo>
                                      <a:pt x="12359" y="7997"/>
                                    </a:lnTo>
                                    <a:lnTo>
                                      <a:pt x="12356" y="7970"/>
                                    </a:lnTo>
                                    <a:lnTo>
                                      <a:pt x="12354" y="7942"/>
                                    </a:lnTo>
                                    <a:lnTo>
                                      <a:pt x="12354" y="7913"/>
                                    </a:lnTo>
                                    <a:lnTo>
                                      <a:pt x="12312" y="7927"/>
                                    </a:lnTo>
                                    <a:lnTo>
                                      <a:pt x="12328" y="7907"/>
                                    </a:lnTo>
                                    <a:lnTo>
                                      <a:pt x="12106" y="7152"/>
                                    </a:lnTo>
                                    <a:lnTo>
                                      <a:pt x="12059" y="7168"/>
                                    </a:lnTo>
                                    <a:lnTo>
                                      <a:pt x="12063" y="7159"/>
                                    </a:lnTo>
                                    <a:lnTo>
                                      <a:pt x="12065" y="7150"/>
                                    </a:lnTo>
                                    <a:lnTo>
                                      <a:pt x="12067" y="7141"/>
                                    </a:lnTo>
                                    <a:lnTo>
                                      <a:pt x="12070" y="7130"/>
                                    </a:lnTo>
                                    <a:lnTo>
                                      <a:pt x="12071" y="7109"/>
                                    </a:lnTo>
                                    <a:lnTo>
                                      <a:pt x="12070" y="7086"/>
                                    </a:lnTo>
                                    <a:lnTo>
                                      <a:pt x="12067" y="7062"/>
                                    </a:lnTo>
                                    <a:lnTo>
                                      <a:pt x="12063" y="7038"/>
                                    </a:lnTo>
                                    <a:lnTo>
                                      <a:pt x="12057" y="7013"/>
                                    </a:lnTo>
                                    <a:lnTo>
                                      <a:pt x="12050" y="6988"/>
                                    </a:lnTo>
                                    <a:lnTo>
                                      <a:pt x="12042" y="6963"/>
                                    </a:lnTo>
                                    <a:lnTo>
                                      <a:pt x="12033" y="6937"/>
                                    </a:lnTo>
                                    <a:lnTo>
                                      <a:pt x="12024" y="6914"/>
                                    </a:lnTo>
                                    <a:lnTo>
                                      <a:pt x="12015" y="6891"/>
                                    </a:lnTo>
                                    <a:lnTo>
                                      <a:pt x="11997" y="6847"/>
                                    </a:lnTo>
                                    <a:lnTo>
                                      <a:pt x="11982" y="6812"/>
                                    </a:lnTo>
                                    <a:lnTo>
                                      <a:pt x="11961" y="6763"/>
                                    </a:lnTo>
                                    <a:lnTo>
                                      <a:pt x="11946" y="6720"/>
                                    </a:lnTo>
                                    <a:lnTo>
                                      <a:pt x="11935" y="6683"/>
                                    </a:lnTo>
                                    <a:lnTo>
                                      <a:pt x="11926" y="6649"/>
                                    </a:lnTo>
                                    <a:lnTo>
                                      <a:pt x="11918" y="6617"/>
                                    </a:lnTo>
                                    <a:lnTo>
                                      <a:pt x="11909" y="6586"/>
                                    </a:lnTo>
                                    <a:lnTo>
                                      <a:pt x="11900" y="6553"/>
                                    </a:lnTo>
                                    <a:lnTo>
                                      <a:pt x="11887" y="6517"/>
                                    </a:lnTo>
                                    <a:lnTo>
                                      <a:pt x="11872" y="6475"/>
                                    </a:lnTo>
                                    <a:lnTo>
                                      <a:pt x="11858" y="6432"/>
                                    </a:lnTo>
                                    <a:lnTo>
                                      <a:pt x="11846" y="6388"/>
                                    </a:lnTo>
                                    <a:lnTo>
                                      <a:pt x="11835" y="6346"/>
                                    </a:lnTo>
                                    <a:lnTo>
                                      <a:pt x="11822" y="6304"/>
                                    </a:lnTo>
                                    <a:lnTo>
                                      <a:pt x="11809" y="6266"/>
                                    </a:lnTo>
                                    <a:lnTo>
                                      <a:pt x="11801" y="6246"/>
                                    </a:lnTo>
                                    <a:lnTo>
                                      <a:pt x="11792" y="6227"/>
                                    </a:lnTo>
                                    <a:lnTo>
                                      <a:pt x="11783" y="6210"/>
                                    </a:lnTo>
                                    <a:lnTo>
                                      <a:pt x="11773" y="6192"/>
                                    </a:lnTo>
                                    <a:lnTo>
                                      <a:pt x="11754" y="6160"/>
                                    </a:lnTo>
                                    <a:lnTo>
                                      <a:pt x="11735" y="6124"/>
                                    </a:lnTo>
                                    <a:lnTo>
                                      <a:pt x="11716" y="6086"/>
                                    </a:lnTo>
                                    <a:lnTo>
                                      <a:pt x="11699" y="6046"/>
                                    </a:lnTo>
                                    <a:lnTo>
                                      <a:pt x="11681" y="6005"/>
                                    </a:lnTo>
                                    <a:lnTo>
                                      <a:pt x="11666" y="5964"/>
                                    </a:lnTo>
                                    <a:lnTo>
                                      <a:pt x="11651" y="5924"/>
                                    </a:lnTo>
                                    <a:lnTo>
                                      <a:pt x="11639" y="5888"/>
                                    </a:lnTo>
                                    <a:lnTo>
                                      <a:pt x="11627" y="5857"/>
                                    </a:lnTo>
                                    <a:lnTo>
                                      <a:pt x="11602" y="5788"/>
                                    </a:lnTo>
                                    <a:lnTo>
                                      <a:pt x="11568" y="5693"/>
                                    </a:lnTo>
                                    <a:lnTo>
                                      <a:pt x="11529" y="5587"/>
                                    </a:lnTo>
                                    <a:lnTo>
                                      <a:pt x="11489" y="5482"/>
                                    </a:lnTo>
                                    <a:lnTo>
                                      <a:pt x="11457" y="5389"/>
                                    </a:lnTo>
                                    <a:lnTo>
                                      <a:pt x="11432" y="5325"/>
                                    </a:lnTo>
                                    <a:lnTo>
                                      <a:pt x="11423" y="5299"/>
                                    </a:lnTo>
                                    <a:lnTo>
                                      <a:pt x="11411" y="5281"/>
                                    </a:lnTo>
                                    <a:lnTo>
                                      <a:pt x="11398" y="5253"/>
                                    </a:lnTo>
                                    <a:lnTo>
                                      <a:pt x="11383" y="5219"/>
                                    </a:lnTo>
                                    <a:lnTo>
                                      <a:pt x="11365" y="5180"/>
                                    </a:lnTo>
                                    <a:lnTo>
                                      <a:pt x="11328" y="5090"/>
                                    </a:lnTo>
                                    <a:lnTo>
                                      <a:pt x="11289" y="4992"/>
                                    </a:lnTo>
                                    <a:lnTo>
                                      <a:pt x="11252" y="4893"/>
                                    </a:lnTo>
                                    <a:lnTo>
                                      <a:pt x="11219" y="4799"/>
                                    </a:lnTo>
                                    <a:lnTo>
                                      <a:pt x="11205" y="4759"/>
                                    </a:lnTo>
                                    <a:lnTo>
                                      <a:pt x="11193" y="4723"/>
                                    </a:lnTo>
                                    <a:lnTo>
                                      <a:pt x="11184" y="4693"/>
                                    </a:lnTo>
                                    <a:lnTo>
                                      <a:pt x="11178" y="4670"/>
                                    </a:lnTo>
                                    <a:lnTo>
                                      <a:pt x="11316" y="4670"/>
                                    </a:lnTo>
                                    <a:lnTo>
                                      <a:pt x="11329" y="4670"/>
                                    </a:lnTo>
                                    <a:lnTo>
                                      <a:pt x="11338" y="4671"/>
                                    </a:lnTo>
                                    <a:lnTo>
                                      <a:pt x="11347" y="4672"/>
                                    </a:lnTo>
                                    <a:lnTo>
                                      <a:pt x="11353" y="4673"/>
                                    </a:lnTo>
                                    <a:lnTo>
                                      <a:pt x="11357" y="4676"/>
                                    </a:lnTo>
                                    <a:lnTo>
                                      <a:pt x="11360" y="4677"/>
                                    </a:lnTo>
                                    <a:lnTo>
                                      <a:pt x="11363" y="4680"/>
                                    </a:lnTo>
                                    <a:lnTo>
                                      <a:pt x="11365" y="4683"/>
                                    </a:lnTo>
                                    <a:lnTo>
                                      <a:pt x="11372" y="4690"/>
                                    </a:lnTo>
                                    <a:lnTo>
                                      <a:pt x="11383" y="4698"/>
                                    </a:lnTo>
                                    <a:lnTo>
                                      <a:pt x="11391" y="4701"/>
                                    </a:lnTo>
                                    <a:lnTo>
                                      <a:pt x="11402" y="4706"/>
                                    </a:lnTo>
                                    <a:lnTo>
                                      <a:pt x="11416" y="4711"/>
                                    </a:lnTo>
                                    <a:lnTo>
                                      <a:pt x="11432" y="4715"/>
                                    </a:lnTo>
                                    <a:lnTo>
                                      <a:pt x="11927" y="6100"/>
                                    </a:lnTo>
                                    <a:lnTo>
                                      <a:pt x="11928" y="6071"/>
                                    </a:lnTo>
                                    <a:lnTo>
                                      <a:pt x="11928" y="6040"/>
                                    </a:lnTo>
                                    <a:lnTo>
                                      <a:pt x="11926" y="6009"/>
                                    </a:lnTo>
                                    <a:lnTo>
                                      <a:pt x="11921" y="5977"/>
                                    </a:lnTo>
                                    <a:lnTo>
                                      <a:pt x="11916" y="5944"/>
                                    </a:lnTo>
                                    <a:lnTo>
                                      <a:pt x="11909" y="5912"/>
                                    </a:lnTo>
                                    <a:lnTo>
                                      <a:pt x="11902" y="5879"/>
                                    </a:lnTo>
                                    <a:lnTo>
                                      <a:pt x="11894" y="5846"/>
                                    </a:lnTo>
                                    <a:lnTo>
                                      <a:pt x="11885" y="5813"/>
                                    </a:lnTo>
                                    <a:lnTo>
                                      <a:pt x="11876" y="5782"/>
                                    </a:lnTo>
                                    <a:lnTo>
                                      <a:pt x="11865" y="5752"/>
                                    </a:lnTo>
                                    <a:lnTo>
                                      <a:pt x="11854" y="5722"/>
                                    </a:lnTo>
                                    <a:lnTo>
                                      <a:pt x="11844" y="5695"/>
                                    </a:lnTo>
                                    <a:lnTo>
                                      <a:pt x="11833" y="5670"/>
                                    </a:lnTo>
                                    <a:lnTo>
                                      <a:pt x="11823" y="5645"/>
                                    </a:lnTo>
                                    <a:lnTo>
                                      <a:pt x="11812" y="5623"/>
                                    </a:lnTo>
                                    <a:lnTo>
                                      <a:pt x="11795" y="5588"/>
                                    </a:lnTo>
                                    <a:lnTo>
                                      <a:pt x="11781" y="5561"/>
                                    </a:lnTo>
                                    <a:lnTo>
                                      <a:pt x="11770" y="5541"/>
                                    </a:lnTo>
                                    <a:lnTo>
                                      <a:pt x="11763" y="5524"/>
                                    </a:lnTo>
                                    <a:lnTo>
                                      <a:pt x="11756" y="5509"/>
                                    </a:lnTo>
                                    <a:lnTo>
                                      <a:pt x="11751" y="5490"/>
                                    </a:lnTo>
                                    <a:lnTo>
                                      <a:pt x="11748" y="5468"/>
                                    </a:lnTo>
                                    <a:lnTo>
                                      <a:pt x="11743" y="5436"/>
                                    </a:lnTo>
                                    <a:lnTo>
                                      <a:pt x="11740" y="5409"/>
                                    </a:lnTo>
                                    <a:lnTo>
                                      <a:pt x="11735" y="5387"/>
                                    </a:lnTo>
                                    <a:lnTo>
                                      <a:pt x="11730" y="5370"/>
                                    </a:lnTo>
                                    <a:lnTo>
                                      <a:pt x="11726" y="5356"/>
                                    </a:lnTo>
                                    <a:lnTo>
                                      <a:pt x="11721" y="5345"/>
                                    </a:lnTo>
                                    <a:lnTo>
                                      <a:pt x="11716" y="5336"/>
                                    </a:lnTo>
                                    <a:lnTo>
                                      <a:pt x="11712" y="5329"/>
                                    </a:lnTo>
                                    <a:lnTo>
                                      <a:pt x="11706" y="5323"/>
                                    </a:lnTo>
                                    <a:lnTo>
                                      <a:pt x="11694" y="5311"/>
                                    </a:lnTo>
                                    <a:lnTo>
                                      <a:pt x="11682" y="5295"/>
                                    </a:lnTo>
                                    <a:lnTo>
                                      <a:pt x="11677" y="5283"/>
                                    </a:lnTo>
                                    <a:lnTo>
                                      <a:pt x="11670" y="5269"/>
                                    </a:lnTo>
                                    <a:lnTo>
                                      <a:pt x="11664" y="5250"/>
                                    </a:lnTo>
                                    <a:lnTo>
                                      <a:pt x="11657" y="5227"/>
                                    </a:lnTo>
                                    <a:lnTo>
                                      <a:pt x="11649" y="5197"/>
                                    </a:lnTo>
                                    <a:lnTo>
                                      <a:pt x="11638" y="5167"/>
                                    </a:lnTo>
                                    <a:lnTo>
                                      <a:pt x="11629" y="5138"/>
                                    </a:lnTo>
                                    <a:lnTo>
                                      <a:pt x="11617" y="5109"/>
                                    </a:lnTo>
                                    <a:lnTo>
                                      <a:pt x="11595" y="5054"/>
                                    </a:lnTo>
                                    <a:lnTo>
                                      <a:pt x="11571" y="5002"/>
                                    </a:lnTo>
                                    <a:lnTo>
                                      <a:pt x="11548" y="4950"/>
                                    </a:lnTo>
                                    <a:lnTo>
                                      <a:pt x="11526" y="4902"/>
                                    </a:lnTo>
                                    <a:lnTo>
                                      <a:pt x="11516" y="4879"/>
                                    </a:lnTo>
                                    <a:lnTo>
                                      <a:pt x="11507" y="4857"/>
                                    </a:lnTo>
                                    <a:lnTo>
                                      <a:pt x="11498" y="4834"/>
                                    </a:lnTo>
                                    <a:lnTo>
                                      <a:pt x="11491" y="4813"/>
                                    </a:lnTo>
                                    <a:lnTo>
                                      <a:pt x="11485" y="4794"/>
                                    </a:lnTo>
                                    <a:lnTo>
                                      <a:pt x="11481" y="4775"/>
                                    </a:lnTo>
                                    <a:lnTo>
                                      <a:pt x="11479" y="4759"/>
                                    </a:lnTo>
                                    <a:lnTo>
                                      <a:pt x="11478" y="4742"/>
                                    </a:lnTo>
                                    <a:lnTo>
                                      <a:pt x="11479" y="4728"/>
                                    </a:lnTo>
                                    <a:lnTo>
                                      <a:pt x="11482" y="4714"/>
                                    </a:lnTo>
                                    <a:lnTo>
                                      <a:pt x="11486" y="4702"/>
                                    </a:lnTo>
                                    <a:lnTo>
                                      <a:pt x="11491" y="4691"/>
                                    </a:lnTo>
                                    <a:lnTo>
                                      <a:pt x="11498" y="4681"/>
                                    </a:lnTo>
                                    <a:lnTo>
                                      <a:pt x="11505" y="4672"/>
                                    </a:lnTo>
                                    <a:lnTo>
                                      <a:pt x="11512" y="4665"/>
                                    </a:lnTo>
                                    <a:lnTo>
                                      <a:pt x="11521" y="4658"/>
                                    </a:lnTo>
                                    <a:lnTo>
                                      <a:pt x="11530" y="4652"/>
                                    </a:lnTo>
                                    <a:lnTo>
                                      <a:pt x="11540" y="4649"/>
                                    </a:lnTo>
                                    <a:lnTo>
                                      <a:pt x="11550" y="4645"/>
                                    </a:lnTo>
                                    <a:lnTo>
                                      <a:pt x="11561" y="4643"/>
                                    </a:lnTo>
                                    <a:lnTo>
                                      <a:pt x="11571" y="4642"/>
                                    </a:lnTo>
                                    <a:lnTo>
                                      <a:pt x="11582" y="4642"/>
                                    </a:lnTo>
                                    <a:lnTo>
                                      <a:pt x="11591" y="4643"/>
                                    </a:lnTo>
                                    <a:lnTo>
                                      <a:pt x="11602" y="4644"/>
                                    </a:lnTo>
                                    <a:lnTo>
                                      <a:pt x="11611" y="4648"/>
                                    </a:lnTo>
                                    <a:lnTo>
                                      <a:pt x="11620" y="4651"/>
                                    </a:lnTo>
                                    <a:lnTo>
                                      <a:pt x="11630" y="4656"/>
                                    </a:lnTo>
                                    <a:lnTo>
                                      <a:pt x="11638" y="4662"/>
                                    </a:lnTo>
                                    <a:lnTo>
                                      <a:pt x="11645" y="4669"/>
                                    </a:lnTo>
                                    <a:lnTo>
                                      <a:pt x="11651" y="4676"/>
                                    </a:lnTo>
                                    <a:lnTo>
                                      <a:pt x="11657" y="4684"/>
                                    </a:lnTo>
                                    <a:lnTo>
                                      <a:pt x="11660" y="4693"/>
                                    </a:lnTo>
                                    <a:lnTo>
                                      <a:pt x="11663" y="4704"/>
                                    </a:lnTo>
                                    <a:lnTo>
                                      <a:pt x="11665" y="4714"/>
                                    </a:lnTo>
                                    <a:lnTo>
                                      <a:pt x="11664" y="4726"/>
                                    </a:lnTo>
                                    <a:lnTo>
                                      <a:pt x="11663" y="4739"/>
                                    </a:lnTo>
                                    <a:lnTo>
                                      <a:pt x="11719" y="4848"/>
                                    </a:lnTo>
                                    <a:lnTo>
                                      <a:pt x="11750" y="4840"/>
                                    </a:lnTo>
                                    <a:lnTo>
                                      <a:pt x="11742" y="4861"/>
                                    </a:lnTo>
                                    <a:lnTo>
                                      <a:pt x="11736" y="4872"/>
                                    </a:lnTo>
                                    <a:lnTo>
                                      <a:pt x="11733" y="4875"/>
                                    </a:lnTo>
                                    <a:lnTo>
                                      <a:pt x="11732" y="4877"/>
                                    </a:lnTo>
                                    <a:lnTo>
                                      <a:pt x="11730" y="4878"/>
                                    </a:lnTo>
                                    <a:lnTo>
                                      <a:pt x="11730" y="4884"/>
                                    </a:lnTo>
                                    <a:lnTo>
                                      <a:pt x="11732" y="4896"/>
                                    </a:lnTo>
                                    <a:lnTo>
                                      <a:pt x="11732" y="4922"/>
                                    </a:lnTo>
                                    <a:lnTo>
                                      <a:pt x="11732" y="4943"/>
                                    </a:lnTo>
                                    <a:lnTo>
                                      <a:pt x="11734" y="4968"/>
                                    </a:lnTo>
                                    <a:lnTo>
                                      <a:pt x="11737" y="4996"/>
                                    </a:lnTo>
                                    <a:lnTo>
                                      <a:pt x="11742" y="5027"/>
                                    </a:lnTo>
                                    <a:lnTo>
                                      <a:pt x="11748" y="5061"/>
                                    </a:lnTo>
                                    <a:lnTo>
                                      <a:pt x="11754" y="5095"/>
                                    </a:lnTo>
                                    <a:lnTo>
                                      <a:pt x="11762" y="5131"/>
                                    </a:lnTo>
                                    <a:lnTo>
                                      <a:pt x="11771" y="5166"/>
                                    </a:lnTo>
                                    <a:lnTo>
                                      <a:pt x="11781" y="5201"/>
                                    </a:lnTo>
                                    <a:lnTo>
                                      <a:pt x="11791" y="5234"/>
                                    </a:lnTo>
                                    <a:lnTo>
                                      <a:pt x="11803" y="5266"/>
                                    </a:lnTo>
                                    <a:lnTo>
                                      <a:pt x="11815" y="5292"/>
                                    </a:lnTo>
                                    <a:lnTo>
                                      <a:pt x="11821" y="5305"/>
                                    </a:lnTo>
                                    <a:lnTo>
                                      <a:pt x="11828" y="5317"/>
                                    </a:lnTo>
                                    <a:lnTo>
                                      <a:pt x="11835" y="5327"/>
                                    </a:lnTo>
                                    <a:lnTo>
                                      <a:pt x="11842" y="5337"/>
                                    </a:lnTo>
                                    <a:lnTo>
                                      <a:pt x="11847" y="5345"/>
                                    </a:lnTo>
                                    <a:lnTo>
                                      <a:pt x="11856" y="5351"/>
                                    </a:lnTo>
                                    <a:lnTo>
                                      <a:pt x="11863" y="5357"/>
                                    </a:lnTo>
                                    <a:lnTo>
                                      <a:pt x="11870" y="5360"/>
                                    </a:lnTo>
                                    <a:lnTo>
                                      <a:pt x="11870" y="5388"/>
                                    </a:lnTo>
                                    <a:lnTo>
                                      <a:pt x="11872" y="5416"/>
                                    </a:lnTo>
                                    <a:lnTo>
                                      <a:pt x="11874" y="5444"/>
                                    </a:lnTo>
                                    <a:lnTo>
                                      <a:pt x="11878" y="5471"/>
                                    </a:lnTo>
                                    <a:lnTo>
                                      <a:pt x="11883" y="5497"/>
                                    </a:lnTo>
                                    <a:lnTo>
                                      <a:pt x="11888" y="5521"/>
                                    </a:lnTo>
                                    <a:lnTo>
                                      <a:pt x="11895" y="5545"/>
                                    </a:lnTo>
                                    <a:lnTo>
                                      <a:pt x="11904" y="5567"/>
                                    </a:lnTo>
                                    <a:lnTo>
                                      <a:pt x="11912" y="5589"/>
                                    </a:lnTo>
                                    <a:lnTo>
                                      <a:pt x="11922" y="5609"/>
                                    </a:lnTo>
                                    <a:lnTo>
                                      <a:pt x="11934" y="5628"/>
                                    </a:lnTo>
                                    <a:lnTo>
                                      <a:pt x="11947" y="5646"/>
                                    </a:lnTo>
                                    <a:lnTo>
                                      <a:pt x="11960" y="5663"/>
                                    </a:lnTo>
                                    <a:lnTo>
                                      <a:pt x="11975" y="5678"/>
                                    </a:lnTo>
                                    <a:lnTo>
                                      <a:pt x="11991" y="5692"/>
                                    </a:lnTo>
                                    <a:lnTo>
                                      <a:pt x="12008" y="5705"/>
                                    </a:lnTo>
                                    <a:lnTo>
                                      <a:pt x="12004" y="5714"/>
                                    </a:lnTo>
                                    <a:lnTo>
                                      <a:pt x="12003" y="5727"/>
                                    </a:lnTo>
                                    <a:lnTo>
                                      <a:pt x="12002" y="5741"/>
                                    </a:lnTo>
                                    <a:lnTo>
                                      <a:pt x="12002" y="5756"/>
                                    </a:lnTo>
                                    <a:lnTo>
                                      <a:pt x="12003" y="5774"/>
                                    </a:lnTo>
                                    <a:lnTo>
                                      <a:pt x="12007" y="5791"/>
                                    </a:lnTo>
                                    <a:lnTo>
                                      <a:pt x="12010" y="5811"/>
                                    </a:lnTo>
                                    <a:lnTo>
                                      <a:pt x="12015" y="5832"/>
                                    </a:lnTo>
                                    <a:lnTo>
                                      <a:pt x="12026" y="5878"/>
                                    </a:lnTo>
                                    <a:lnTo>
                                      <a:pt x="12040" y="5926"/>
                                    </a:lnTo>
                                    <a:lnTo>
                                      <a:pt x="12057" y="5975"/>
                                    </a:lnTo>
                                    <a:lnTo>
                                      <a:pt x="12076" y="6025"/>
                                    </a:lnTo>
                                    <a:lnTo>
                                      <a:pt x="12095" y="6074"/>
                                    </a:lnTo>
                                    <a:lnTo>
                                      <a:pt x="12115" y="6122"/>
                                    </a:lnTo>
                                    <a:lnTo>
                                      <a:pt x="12135" y="6166"/>
                                    </a:lnTo>
                                    <a:lnTo>
                                      <a:pt x="12154" y="6206"/>
                                    </a:lnTo>
                                    <a:lnTo>
                                      <a:pt x="12173" y="6241"/>
                                    </a:lnTo>
                                    <a:lnTo>
                                      <a:pt x="12189" y="6270"/>
                                    </a:lnTo>
                                    <a:lnTo>
                                      <a:pt x="12197" y="6281"/>
                                    </a:lnTo>
                                    <a:lnTo>
                                      <a:pt x="12204" y="6290"/>
                                    </a:lnTo>
                                    <a:lnTo>
                                      <a:pt x="12210" y="6298"/>
                                    </a:lnTo>
                                    <a:lnTo>
                                      <a:pt x="12216" y="6303"/>
                                    </a:lnTo>
                                    <a:lnTo>
                                      <a:pt x="12214" y="6282"/>
                                    </a:lnTo>
                                    <a:lnTo>
                                      <a:pt x="12210" y="6261"/>
                                    </a:lnTo>
                                    <a:lnTo>
                                      <a:pt x="12205" y="6239"/>
                                    </a:lnTo>
                                    <a:lnTo>
                                      <a:pt x="12201" y="6215"/>
                                    </a:lnTo>
                                    <a:lnTo>
                                      <a:pt x="12188" y="6166"/>
                                    </a:lnTo>
                                    <a:lnTo>
                                      <a:pt x="12173" y="6114"/>
                                    </a:lnTo>
                                    <a:lnTo>
                                      <a:pt x="12154" y="6060"/>
                                    </a:lnTo>
                                    <a:lnTo>
                                      <a:pt x="12135" y="6004"/>
                                    </a:lnTo>
                                    <a:lnTo>
                                      <a:pt x="12114" y="5947"/>
                                    </a:lnTo>
                                    <a:lnTo>
                                      <a:pt x="12093" y="5889"/>
                                    </a:lnTo>
                                    <a:lnTo>
                                      <a:pt x="12072" y="5832"/>
                                    </a:lnTo>
                                    <a:lnTo>
                                      <a:pt x="12051" y="5776"/>
                                    </a:lnTo>
                                    <a:lnTo>
                                      <a:pt x="12031" y="5720"/>
                                    </a:lnTo>
                                    <a:lnTo>
                                      <a:pt x="12014" y="5667"/>
                                    </a:lnTo>
                                    <a:lnTo>
                                      <a:pt x="11998" y="5616"/>
                                    </a:lnTo>
                                    <a:lnTo>
                                      <a:pt x="11985" y="5568"/>
                                    </a:lnTo>
                                    <a:lnTo>
                                      <a:pt x="11981" y="5546"/>
                                    </a:lnTo>
                                    <a:lnTo>
                                      <a:pt x="11976" y="5524"/>
                                    </a:lnTo>
                                    <a:lnTo>
                                      <a:pt x="11974" y="5503"/>
                                    </a:lnTo>
                                    <a:lnTo>
                                      <a:pt x="11971" y="5484"/>
                                    </a:lnTo>
                                    <a:lnTo>
                                      <a:pt x="11969" y="5467"/>
                                    </a:lnTo>
                                    <a:lnTo>
                                      <a:pt x="11967" y="5448"/>
                                    </a:lnTo>
                                    <a:lnTo>
                                      <a:pt x="11962" y="5427"/>
                                    </a:lnTo>
                                    <a:lnTo>
                                      <a:pt x="11957" y="5405"/>
                                    </a:lnTo>
                                    <a:lnTo>
                                      <a:pt x="11946" y="5358"/>
                                    </a:lnTo>
                                    <a:lnTo>
                                      <a:pt x="11930" y="5306"/>
                                    </a:lnTo>
                                    <a:lnTo>
                                      <a:pt x="11914" y="5250"/>
                                    </a:lnTo>
                                    <a:lnTo>
                                      <a:pt x="11897" y="5193"/>
                                    </a:lnTo>
                                    <a:lnTo>
                                      <a:pt x="11877" y="5134"/>
                                    </a:lnTo>
                                    <a:lnTo>
                                      <a:pt x="11857" y="5073"/>
                                    </a:lnTo>
                                    <a:lnTo>
                                      <a:pt x="11838" y="5012"/>
                                    </a:lnTo>
                                    <a:lnTo>
                                      <a:pt x="11819" y="4951"/>
                                    </a:lnTo>
                                    <a:lnTo>
                                      <a:pt x="11802" y="4893"/>
                                    </a:lnTo>
                                    <a:lnTo>
                                      <a:pt x="11787" y="4836"/>
                                    </a:lnTo>
                                    <a:lnTo>
                                      <a:pt x="11774" y="4782"/>
                                    </a:lnTo>
                                    <a:lnTo>
                                      <a:pt x="11763" y="4732"/>
                                    </a:lnTo>
                                    <a:lnTo>
                                      <a:pt x="11760" y="4708"/>
                                    </a:lnTo>
                                    <a:lnTo>
                                      <a:pt x="11756" y="4686"/>
                                    </a:lnTo>
                                    <a:lnTo>
                                      <a:pt x="11755" y="4666"/>
                                    </a:lnTo>
                                    <a:lnTo>
                                      <a:pt x="11755" y="4646"/>
                                    </a:lnTo>
                                    <a:lnTo>
                                      <a:pt x="11755" y="4577"/>
                                    </a:lnTo>
                                    <a:lnTo>
                                      <a:pt x="11934" y="4478"/>
                                    </a:lnTo>
                                    <a:lnTo>
                                      <a:pt x="11929" y="4493"/>
                                    </a:lnTo>
                                    <a:lnTo>
                                      <a:pt x="11925" y="4512"/>
                                    </a:lnTo>
                                    <a:lnTo>
                                      <a:pt x="11922" y="4531"/>
                                    </a:lnTo>
                                    <a:lnTo>
                                      <a:pt x="11920" y="4552"/>
                                    </a:lnTo>
                                    <a:lnTo>
                                      <a:pt x="11920" y="4573"/>
                                    </a:lnTo>
                                    <a:lnTo>
                                      <a:pt x="11921" y="4594"/>
                                    </a:lnTo>
                                    <a:lnTo>
                                      <a:pt x="11923" y="4616"/>
                                    </a:lnTo>
                                    <a:lnTo>
                                      <a:pt x="11927" y="4638"/>
                                    </a:lnTo>
                                    <a:lnTo>
                                      <a:pt x="11932" y="4659"/>
                                    </a:lnTo>
                                    <a:lnTo>
                                      <a:pt x="11938" y="4679"/>
                                    </a:lnTo>
                                    <a:lnTo>
                                      <a:pt x="11946" y="4698"/>
                                    </a:lnTo>
                                    <a:lnTo>
                                      <a:pt x="11955" y="4715"/>
                                    </a:lnTo>
                                    <a:lnTo>
                                      <a:pt x="11960" y="4723"/>
                                    </a:lnTo>
                                    <a:lnTo>
                                      <a:pt x="11966" y="4730"/>
                                    </a:lnTo>
                                    <a:lnTo>
                                      <a:pt x="11971" y="4737"/>
                                    </a:lnTo>
                                    <a:lnTo>
                                      <a:pt x="11978" y="4743"/>
                                    </a:lnTo>
                                    <a:lnTo>
                                      <a:pt x="11985" y="4749"/>
                                    </a:lnTo>
                                    <a:lnTo>
                                      <a:pt x="11993" y="4754"/>
                                    </a:lnTo>
                                    <a:lnTo>
                                      <a:pt x="12000" y="4759"/>
                                    </a:lnTo>
                                    <a:lnTo>
                                      <a:pt x="12008" y="4762"/>
                                    </a:lnTo>
                                    <a:lnTo>
                                      <a:pt x="11980" y="4852"/>
                                    </a:lnTo>
                                    <a:lnTo>
                                      <a:pt x="11989" y="4858"/>
                                    </a:lnTo>
                                    <a:lnTo>
                                      <a:pt x="12000" y="4867"/>
                                    </a:lnTo>
                                    <a:lnTo>
                                      <a:pt x="12009" y="4880"/>
                                    </a:lnTo>
                                    <a:lnTo>
                                      <a:pt x="12018" y="4896"/>
                                    </a:lnTo>
                                    <a:lnTo>
                                      <a:pt x="12028" y="4915"/>
                                    </a:lnTo>
                                    <a:lnTo>
                                      <a:pt x="12037" y="4937"/>
                                    </a:lnTo>
                                    <a:lnTo>
                                      <a:pt x="12046" y="4962"/>
                                    </a:lnTo>
                                    <a:lnTo>
                                      <a:pt x="12057" y="4989"/>
                                    </a:lnTo>
                                    <a:lnTo>
                                      <a:pt x="12076" y="5049"/>
                                    </a:lnTo>
                                    <a:lnTo>
                                      <a:pt x="12094" y="5116"/>
                                    </a:lnTo>
                                    <a:lnTo>
                                      <a:pt x="12113" y="5188"/>
                                    </a:lnTo>
                                    <a:lnTo>
                                      <a:pt x="12132" y="5263"/>
                                    </a:lnTo>
                                    <a:lnTo>
                                      <a:pt x="12149" y="5340"/>
                                    </a:lnTo>
                                    <a:lnTo>
                                      <a:pt x="12168" y="5417"/>
                                    </a:lnTo>
                                    <a:lnTo>
                                      <a:pt x="12184" y="5491"/>
                                    </a:lnTo>
                                    <a:lnTo>
                                      <a:pt x="12202" y="5562"/>
                                    </a:lnTo>
                                    <a:lnTo>
                                      <a:pt x="12218" y="5627"/>
                                    </a:lnTo>
                                    <a:lnTo>
                                      <a:pt x="12235" y="5684"/>
                                    </a:lnTo>
                                    <a:lnTo>
                                      <a:pt x="12243" y="5710"/>
                                    </a:lnTo>
                                    <a:lnTo>
                                      <a:pt x="12250" y="5733"/>
                                    </a:lnTo>
                                    <a:lnTo>
                                      <a:pt x="12258" y="5753"/>
                                    </a:lnTo>
                                    <a:lnTo>
                                      <a:pt x="12265" y="5770"/>
                                    </a:lnTo>
                                    <a:lnTo>
                                      <a:pt x="12289" y="5822"/>
                                    </a:lnTo>
                                    <a:lnTo>
                                      <a:pt x="12313" y="5877"/>
                                    </a:lnTo>
                                    <a:lnTo>
                                      <a:pt x="12338" y="5935"/>
                                    </a:lnTo>
                                    <a:lnTo>
                                      <a:pt x="12362" y="5993"/>
                                    </a:lnTo>
                                    <a:lnTo>
                                      <a:pt x="12387" y="6054"/>
                                    </a:lnTo>
                                    <a:lnTo>
                                      <a:pt x="12413" y="6117"/>
                                    </a:lnTo>
                                    <a:lnTo>
                                      <a:pt x="12437" y="6179"/>
                                    </a:lnTo>
                                    <a:lnTo>
                                      <a:pt x="12462" y="6242"/>
                                    </a:lnTo>
                                    <a:lnTo>
                                      <a:pt x="12485" y="6305"/>
                                    </a:lnTo>
                                    <a:lnTo>
                                      <a:pt x="12510" y="6368"/>
                                    </a:lnTo>
                                    <a:lnTo>
                                      <a:pt x="12533" y="6430"/>
                                    </a:lnTo>
                                    <a:lnTo>
                                      <a:pt x="12555" y="6491"/>
                                    </a:lnTo>
                                    <a:lnTo>
                                      <a:pt x="12578" y="6550"/>
                                    </a:lnTo>
                                    <a:lnTo>
                                      <a:pt x="12600" y="6607"/>
                                    </a:lnTo>
                                    <a:lnTo>
                                      <a:pt x="12620" y="6661"/>
                                    </a:lnTo>
                                    <a:lnTo>
                                      <a:pt x="12640" y="6712"/>
                                    </a:lnTo>
                                    <a:lnTo>
                                      <a:pt x="12647" y="6734"/>
                                    </a:lnTo>
                                    <a:lnTo>
                                      <a:pt x="12655" y="6762"/>
                                    </a:lnTo>
                                    <a:lnTo>
                                      <a:pt x="12663" y="6794"/>
                                    </a:lnTo>
                                    <a:lnTo>
                                      <a:pt x="12671" y="6828"/>
                                    </a:lnTo>
                                    <a:lnTo>
                                      <a:pt x="12679" y="6864"/>
                                    </a:lnTo>
                                    <a:lnTo>
                                      <a:pt x="12687" y="6899"/>
                                    </a:lnTo>
                                    <a:lnTo>
                                      <a:pt x="12696" y="6934"/>
                                    </a:lnTo>
                                    <a:lnTo>
                                      <a:pt x="12704" y="6965"/>
                                    </a:lnTo>
                                    <a:lnTo>
                                      <a:pt x="12709" y="6985"/>
                                    </a:lnTo>
                                    <a:lnTo>
                                      <a:pt x="12714" y="7003"/>
                                    </a:lnTo>
                                    <a:lnTo>
                                      <a:pt x="12720" y="7018"/>
                                    </a:lnTo>
                                    <a:lnTo>
                                      <a:pt x="12726" y="7032"/>
                                    </a:lnTo>
                                    <a:lnTo>
                                      <a:pt x="12738" y="7057"/>
                                    </a:lnTo>
                                    <a:lnTo>
                                      <a:pt x="12751" y="7078"/>
                                    </a:lnTo>
                                    <a:lnTo>
                                      <a:pt x="12762" y="7100"/>
                                    </a:lnTo>
                                    <a:lnTo>
                                      <a:pt x="12775" y="7124"/>
                                    </a:lnTo>
                                    <a:lnTo>
                                      <a:pt x="12782" y="7138"/>
                                    </a:lnTo>
                                    <a:lnTo>
                                      <a:pt x="12788" y="7154"/>
                                    </a:lnTo>
                                    <a:lnTo>
                                      <a:pt x="12794" y="7171"/>
                                    </a:lnTo>
                                    <a:lnTo>
                                      <a:pt x="12801" y="7191"/>
                                    </a:lnTo>
                                    <a:lnTo>
                                      <a:pt x="12821" y="7255"/>
                                    </a:lnTo>
                                    <a:lnTo>
                                      <a:pt x="12842" y="7322"/>
                                    </a:lnTo>
                                    <a:lnTo>
                                      <a:pt x="12863" y="7390"/>
                                    </a:lnTo>
                                    <a:lnTo>
                                      <a:pt x="12884" y="7457"/>
                                    </a:lnTo>
                                    <a:lnTo>
                                      <a:pt x="12904" y="7524"/>
                                    </a:lnTo>
                                    <a:lnTo>
                                      <a:pt x="12921" y="7588"/>
                                    </a:lnTo>
                                    <a:lnTo>
                                      <a:pt x="12938" y="7650"/>
                                    </a:lnTo>
                                    <a:lnTo>
                                      <a:pt x="12951" y="7708"/>
                                    </a:lnTo>
                                    <a:lnTo>
                                      <a:pt x="12957" y="7734"/>
                                    </a:lnTo>
                                    <a:lnTo>
                                      <a:pt x="12964" y="7760"/>
                                    </a:lnTo>
                                    <a:lnTo>
                                      <a:pt x="12972" y="7788"/>
                                    </a:lnTo>
                                    <a:lnTo>
                                      <a:pt x="12980" y="7816"/>
                                    </a:lnTo>
                                    <a:lnTo>
                                      <a:pt x="13001" y="7874"/>
                                    </a:lnTo>
                                    <a:lnTo>
                                      <a:pt x="13023" y="7935"/>
                                    </a:lnTo>
                                    <a:lnTo>
                                      <a:pt x="13048" y="8001"/>
                                    </a:lnTo>
                                    <a:lnTo>
                                      <a:pt x="13071" y="8067"/>
                                    </a:lnTo>
                                    <a:lnTo>
                                      <a:pt x="13083" y="8102"/>
                                    </a:lnTo>
                                    <a:lnTo>
                                      <a:pt x="13093" y="8138"/>
                                    </a:lnTo>
                                    <a:lnTo>
                                      <a:pt x="13104" y="8175"/>
                                    </a:lnTo>
                                    <a:lnTo>
                                      <a:pt x="13115" y="8212"/>
                                    </a:lnTo>
                                    <a:lnTo>
                                      <a:pt x="13131" y="8279"/>
                                    </a:lnTo>
                                    <a:lnTo>
                                      <a:pt x="13148" y="8343"/>
                                    </a:lnTo>
                                    <a:lnTo>
                                      <a:pt x="13166" y="8408"/>
                                    </a:lnTo>
                                    <a:lnTo>
                                      <a:pt x="13184" y="8473"/>
                                    </a:lnTo>
                                    <a:lnTo>
                                      <a:pt x="13201" y="8538"/>
                                    </a:lnTo>
                                    <a:lnTo>
                                      <a:pt x="13219" y="8603"/>
                                    </a:lnTo>
                                    <a:lnTo>
                                      <a:pt x="13236" y="8671"/>
                                    </a:lnTo>
                                    <a:lnTo>
                                      <a:pt x="13253" y="8741"/>
                                    </a:lnTo>
                                    <a:lnTo>
                                      <a:pt x="13320" y="8713"/>
                                    </a:lnTo>
                                    <a:lnTo>
                                      <a:pt x="13241" y="8399"/>
                                    </a:lnTo>
                                    <a:lnTo>
                                      <a:pt x="13165" y="8164"/>
                                    </a:lnTo>
                                    <a:lnTo>
                                      <a:pt x="12484" y="6144"/>
                                    </a:lnTo>
                                    <a:lnTo>
                                      <a:pt x="12480" y="6142"/>
                                    </a:lnTo>
                                    <a:lnTo>
                                      <a:pt x="12442" y="6123"/>
                                    </a:lnTo>
                                    <a:lnTo>
                                      <a:pt x="11967" y="4445"/>
                                    </a:lnTo>
                                    <a:lnTo>
                                      <a:pt x="11941" y="4442"/>
                                    </a:lnTo>
                                    <a:lnTo>
                                      <a:pt x="12090" y="4312"/>
                                    </a:lnTo>
                                    <a:close/>
                                    <a:moveTo>
                                      <a:pt x="11962" y="5705"/>
                                    </a:moveTo>
                                    <a:lnTo>
                                      <a:pt x="11950" y="5717"/>
                                    </a:lnTo>
                                    <a:lnTo>
                                      <a:pt x="11962" y="5705"/>
                                    </a:lnTo>
                                    <a:lnTo>
                                      <a:pt x="11974" y="5693"/>
                                    </a:lnTo>
                                    <a:lnTo>
                                      <a:pt x="11962" y="5705"/>
                                    </a:lnTo>
                                    <a:close/>
                                    <a:moveTo>
                                      <a:pt x="11755" y="5475"/>
                                    </a:moveTo>
                                    <a:lnTo>
                                      <a:pt x="11744" y="5485"/>
                                    </a:lnTo>
                                    <a:lnTo>
                                      <a:pt x="11743" y="5486"/>
                                    </a:lnTo>
                                    <a:lnTo>
                                      <a:pt x="11747" y="5482"/>
                                    </a:lnTo>
                                    <a:lnTo>
                                      <a:pt x="11755" y="5475"/>
                                    </a:lnTo>
                                    <a:lnTo>
                                      <a:pt x="11762" y="5468"/>
                                    </a:lnTo>
                                    <a:lnTo>
                                      <a:pt x="11766" y="5463"/>
                                    </a:lnTo>
                                    <a:lnTo>
                                      <a:pt x="11764" y="5464"/>
                                    </a:lnTo>
                                    <a:lnTo>
                                      <a:pt x="11755" y="5475"/>
                                    </a:lnTo>
                                    <a:close/>
                                    <a:moveTo>
                                      <a:pt x="11939" y="6118"/>
                                    </a:moveTo>
                                    <a:lnTo>
                                      <a:pt x="11939" y="6141"/>
                                    </a:lnTo>
                                    <a:lnTo>
                                      <a:pt x="11939" y="6144"/>
                                    </a:lnTo>
                                    <a:lnTo>
                                      <a:pt x="11939" y="6135"/>
                                    </a:lnTo>
                                    <a:lnTo>
                                      <a:pt x="11939" y="6118"/>
                                    </a:lnTo>
                                    <a:lnTo>
                                      <a:pt x="11939" y="6103"/>
                                    </a:lnTo>
                                    <a:lnTo>
                                      <a:pt x="11939" y="6093"/>
                                    </a:lnTo>
                                    <a:lnTo>
                                      <a:pt x="11939" y="6096"/>
                                    </a:lnTo>
                                    <a:lnTo>
                                      <a:pt x="11939" y="6118"/>
                                    </a:lnTo>
                                    <a:close/>
                                    <a:moveTo>
                                      <a:pt x="8892" y="7562"/>
                                    </a:moveTo>
                                    <a:lnTo>
                                      <a:pt x="8933" y="7564"/>
                                    </a:lnTo>
                                    <a:lnTo>
                                      <a:pt x="8983" y="7567"/>
                                    </a:lnTo>
                                    <a:lnTo>
                                      <a:pt x="9042" y="7573"/>
                                    </a:lnTo>
                                    <a:lnTo>
                                      <a:pt x="9105" y="7580"/>
                                    </a:lnTo>
                                    <a:lnTo>
                                      <a:pt x="9172" y="7588"/>
                                    </a:lnTo>
                                    <a:lnTo>
                                      <a:pt x="9241" y="7597"/>
                                    </a:lnTo>
                                    <a:lnTo>
                                      <a:pt x="9310" y="7608"/>
                                    </a:lnTo>
                                    <a:lnTo>
                                      <a:pt x="9376" y="7619"/>
                                    </a:lnTo>
                                    <a:lnTo>
                                      <a:pt x="9424" y="7628"/>
                                    </a:lnTo>
                                    <a:lnTo>
                                      <a:pt x="9478" y="7641"/>
                                    </a:lnTo>
                                    <a:lnTo>
                                      <a:pt x="9536" y="7656"/>
                                    </a:lnTo>
                                    <a:lnTo>
                                      <a:pt x="9596" y="7676"/>
                                    </a:lnTo>
                                    <a:lnTo>
                                      <a:pt x="9660" y="7697"/>
                                    </a:lnTo>
                                    <a:lnTo>
                                      <a:pt x="9724" y="7721"/>
                                    </a:lnTo>
                                    <a:lnTo>
                                      <a:pt x="9788" y="7747"/>
                                    </a:lnTo>
                                    <a:lnTo>
                                      <a:pt x="9853" y="7775"/>
                                    </a:lnTo>
                                    <a:lnTo>
                                      <a:pt x="9916" y="7804"/>
                                    </a:lnTo>
                                    <a:lnTo>
                                      <a:pt x="9977" y="7835"/>
                                    </a:lnTo>
                                    <a:lnTo>
                                      <a:pt x="10005" y="7851"/>
                                    </a:lnTo>
                                    <a:lnTo>
                                      <a:pt x="10033" y="7866"/>
                                    </a:lnTo>
                                    <a:lnTo>
                                      <a:pt x="10060" y="7883"/>
                                    </a:lnTo>
                                    <a:lnTo>
                                      <a:pt x="10085" y="7899"/>
                                    </a:lnTo>
                                    <a:lnTo>
                                      <a:pt x="10110" y="7915"/>
                                    </a:lnTo>
                                    <a:lnTo>
                                      <a:pt x="10133" y="7930"/>
                                    </a:lnTo>
                                    <a:lnTo>
                                      <a:pt x="10154" y="7947"/>
                                    </a:lnTo>
                                    <a:lnTo>
                                      <a:pt x="10174" y="7963"/>
                                    </a:lnTo>
                                    <a:lnTo>
                                      <a:pt x="10192" y="7980"/>
                                    </a:lnTo>
                                    <a:lnTo>
                                      <a:pt x="10208" y="7996"/>
                                    </a:lnTo>
                                    <a:lnTo>
                                      <a:pt x="10221" y="8012"/>
                                    </a:lnTo>
                                    <a:lnTo>
                                      <a:pt x="10233" y="8027"/>
                                    </a:lnTo>
                                    <a:lnTo>
                                      <a:pt x="10143" y="8055"/>
                                    </a:lnTo>
                                    <a:lnTo>
                                      <a:pt x="10142" y="7982"/>
                                    </a:lnTo>
                                    <a:lnTo>
                                      <a:pt x="10113" y="8003"/>
                                    </a:lnTo>
                                    <a:lnTo>
                                      <a:pt x="10076" y="8018"/>
                                    </a:lnTo>
                                    <a:lnTo>
                                      <a:pt x="10029" y="8029"/>
                                    </a:lnTo>
                                    <a:lnTo>
                                      <a:pt x="9973" y="8034"/>
                                    </a:lnTo>
                                    <a:lnTo>
                                      <a:pt x="9909" y="8037"/>
                                    </a:lnTo>
                                    <a:lnTo>
                                      <a:pt x="9837" y="8036"/>
                                    </a:lnTo>
                                    <a:lnTo>
                                      <a:pt x="9758" y="8031"/>
                                    </a:lnTo>
                                    <a:lnTo>
                                      <a:pt x="9672" y="8024"/>
                                    </a:lnTo>
                                    <a:lnTo>
                                      <a:pt x="9581" y="8013"/>
                                    </a:lnTo>
                                    <a:lnTo>
                                      <a:pt x="9485" y="8001"/>
                                    </a:lnTo>
                                    <a:lnTo>
                                      <a:pt x="9385" y="7987"/>
                                    </a:lnTo>
                                    <a:lnTo>
                                      <a:pt x="9279" y="7970"/>
                                    </a:lnTo>
                                    <a:lnTo>
                                      <a:pt x="9060" y="7935"/>
                                    </a:lnTo>
                                    <a:lnTo>
                                      <a:pt x="8834" y="7898"/>
                                    </a:lnTo>
                                    <a:lnTo>
                                      <a:pt x="8718" y="7879"/>
                                    </a:lnTo>
                                    <a:lnTo>
                                      <a:pt x="8603" y="7862"/>
                                    </a:lnTo>
                                    <a:lnTo>
                                      <a:pt x="8487" y="7844"/>
                                    </a:lnTo>
                                    <a:lnTo>
                                      <a:pt x="8374" y="7828"/>
                                    </a:lnTo>
                                    <a:lnTo>
                                      <a:pt x="8263" y="7814"/>
                                    </a:lnTo>
                                    <a:lnTo>
                                      <a:pt x="8153" y="7801"/>
                                    </a:lnTo>
                                    <a:lnTo>
                                      <a:pt x="8046" y="7790"/>
                                    </a:lnTo>
                                    <a:lnTo>
                                      <a:pt x="7943" y="7783"/>
                                    </a:lnTo>
                                    <a:lnTo>
                                      <a:pt x="7844" y="7779"/>
                                    </a:lnTo>
                                    <a:lnTo>
                                      <a:pt x="7750" y="7777"/>
                                    </a:lnTo>
                                    <a:lnTo>
                                      <a:pt x="7661" y="7780"/>
                                    </a:lnTo>
                                    <a:lnTo>
                                      <a:pt x="7579" y="7786"/>
                                    </a:lnTo>
                                    <a:lnTo>
                                      <a:pt x="7503" y="7796"/>
                                    </a:lnTo>
                                    <a:lnTo>
                                      <a:pt x="7435" y="7811"/>
                                    </a:lnTo>
                                    <a:lnTo>
                                      <a:pt x="7375" y="7832"/>
                                    </a:lnTo>
                                    <a:lnTo>
                                      <a:pt x="7323" y="7858"/>
                                    </a:lnTo>
                                    <a:lnTo>
                                      <a:pt x="7432" y="7867"/>
                                    </a:lnTo>
                                    <a:lnTo>
                                      <a:pt x="7579" y="7883"/>
                                    </a:lnTo>
                                    <a:lnTo>
                                      <a:pt x="7761" y="7902"/>
                                    </a:lnTo>
                                    <a:lnTo>
                                      <a:pt x="7968" y="7925"/>
                                    </a:lnTo>
                                    <a:lnTo>
                                      <a:pt x="8196" y="7948"/>
                                    </a:lnTo>
                                    <a:lnTo>
                                      <a:pt x="8438" y="7974"/>
                                    </a:lnTo>
                                    <a:lnTo>
                                      <a:pt x="8688" y="8001"/>
                                    </a:lnTo>
                                    <a:lnTo>
                                      <a:pt x="8942" y="8026"/>
                                    </a:lnTo>
                                    <a:lnTo>
                                      <a:pt x="9190" y="8051"/>
                                    </a:lnTo>
                                    <a:lnTo>
                                      <a:pt x="9429" y="8073"/>
                                    </a:lnTo>
                                    <a:lnTo>
                                      <a:pt x="9651" y="8093"/>
                                    </a:lnTo>
                                    <a:lnTo>
                                      <a:pt x="9851" y="8109"/>
                                    </a:lnTo>
                                    <a:lnTo>
                                      <a:pt x="9940" y="8116"/>
                                    </a:lnTo>
                                    <a:lnTo>
                                      <a:pt x="10022" y="8121"/>
                                    </a:lnTo>
                                    <a:lnTo>
                                      <a:pt x="10095" y="8124"/>
                                    </a:lnTo>
                                    <a:lnTo>
                                      <a:pt x="10159" y="8127"/>
                                    </a:lnTo>
                                    <a:lnTo>
                                      <a:pt x="10212" y="8128"/>
                                    </a:lnTo>
                                    <a:lnTo>
                                      <a:pt x="10254" y="8127"/>
                                    </a:lnTo>
                                    <a:lnTo>
                                      <a:pt x="10284" y="8124"/>
                                    </a:lnTo>
                                    <a:lnTo>
                                      <a:pt x="10302" y="8120"/>
                                    </a:lnTo>
                                    <a:lnTo>
                                      <a:pt x="10335" y="8152"/>
                                    </a:lnTo>
                                    <a:lnTo>
                                      <a:pt x="10359" y="8180"/>
                                    </a:lnTo>
                                    <a:lnTo>
                                      <a:pt x="10370" y="8193"/>
                                    </a:lnTo>
                                    <a:lnTo>
                                      <a:pt x="10379" y="8205"/>
                                    </a:lnTo>
                                    <a:lnTo>
                                      <a:pt x="10386" y="8216"/>
                                    </a:lnTo>
                                    <a:lnTo>
                                      <a:pt x="10392" y="8226"/>
                                    </a:lnTo>
                                    <a:lnTo>
                                      <a:pt x="10395" y="8235"/>
                                    </a:lnTo>
                                    <a:lnTo>
                                      <a:pt x="10398" y="8245"/>
                                    </a:lnTo>
                                    <a:lnTo>
                                      <a:pt x="10399" y="8253"/>
                                    </a:lnTo>
                                    <a:lnTo>
                                      <a:pt x="10398" y="8260"/>
                                    </a:lnTo>
                                    <a:lnTo>
                                      <a:pt x="10397" y="8266"/>
                                    </a:lnTo>
                                    <a:lnTo>
                                      <a:pt x="10393" y="8272"/>
                                    </a:lnTo>
                                    <a:lnTo>
                                      <a:pt x="10387" y="8276"/>
                                    </a:lnTo>
                                    <a:lnTo>
                                      <a:pt x="10381" y="8281"/>
                                    </a:lnTo>
                                    <a:lnTo>
                                      <a:pt x="10373" y="8284"/>
                                    </a:lnTo>
                                    <a:lnTo>
                                      <a:pt x="10364" y="8288"/>
                                    </a:lnTo>
                                    <a:lnTo>
                                      <a:pt x="10353" y="8290"/>
                                    </a:lnTo>
                                    <a:lnTo>
                                      <a:pt x="10342" y="8291"/>
                                    </a:lnTo>
                                    <a:lnTo>
                                      <a:pt x="10328" y="8293"/>
                                    </a:lnTo>
                                    <a:lnTo>
                                      <a:pt x="10312" y="8294"/>
                                    </a:lnTo>
                                    <a:lnTo>
                                      <a:pt x="10296" y="8294"/>
                                    </a:lnTo>
                                    <a:lnTo>
                                      <a:pt x="10278" y="8293"/>
                                    </a:lnTo>
                                    <a:lnTo>
                                      <a:pt x="10240" y="8290"/>
                                    </a:lnTo>
                                    <a:lnTo>
                                      <a:pt x="10195" y="8286"/>
                                    </a:lnTo>
                                    <a:lnTo>
                                      <a:pt x="10146" y="8280"/>
                                    </a:lnTo>
                                    <a:lnTo>
                                      <a:pt x="10091" y="8272"/>
                                    </a:lnTo>
                                    <a:lnTo>
                                      <a:pt x="9488" y="8260"/>
                                    </a:lnTo>
                                    <a:lnTo>
                                      <a:pt x="8956" y="8249"/>
                                    </a:lnTo>
                                    <a:lnTo>
                                      <a:pt x="8491" y="8240"/>
                                    </a:lnTo>
                                    <a:lnTo>
                                      <a:pt x="8087" y="8232"/>
                                    </a:lnTo>
                                    <a:lnTo>
                                      <a:pt x="7740" y="8226"/>
                                    </a:lnTo>
                                    <a:lnTo>
                                      <a:pt x="7444" y="8221"/>
                                    </a:lnTo>
                                    <a:lnTo>
                                      <a:pt x="7193" y="8218"/>
                                    </a:lnTo>
                                    <a:lnTo>
                                      <a:pt x="6984" y="8214"/>
                                    </a:lnTo>
                                    <a:lnTo>
                                      <a:pt x="6811" y="8213"/>
                                    </a:lnTo>
                                    <a:lnTo>
                                      <a:pt x="6668" y="8212"/>
                                    </a:lnTo>
                                    <a:lnTo>
                                      <a:pt x="6551" y="8212"/>
                                    </a:lnTo>
                                    <a:lnTo>
                                      <a:pt x="6456" y="8213"/>
                                    </a:lnTo>
                                    <a:lnTo>
                                      <a:pt x="6375" y="8214"/>
                                    </a:lnTo>
                                    <a:lnTo>
                                      <a:pt x="6305" y="8217"/>
                                    </a:lnTo>
                                    <a:lnTo>
                                      <a:pt x="6241" y="8219"/>
                                    </a:lnTo>
                                    <a:lnTo>
                                      <a:pt x="6176" y="8221"/>
                                    </a:lnTo>
                                    <a:lnTo>
                                      <a:pt x="6110" y="8219"/>
                                    </a:lnTo>
                                    <a:lnTo>
                                      <a:pt x="6043" y="8218"/>
                                    </a:lnTo>
                                    <a:lnTo>
                                      <a:pt x="5978" y="8218"/>
                                    </a:lnTo>
                                    <a:lnTo>
                                      <a:pt x="5912" y="8219"/>
                                    </a:lnTo>
                                    <a:lnTo>
                                      <a:pt x="5846" y="8223"/>
                                    </a:lnTo>
                                    <a:lnTo>
                                      <a:pt x="5784" y="8227"/>
                                    </a:lnTo>
                                    <a:lnTo>
                                      <a:pt x="5724" y="8233"/>
                                    </a:lnTo>
                                    <a:lnTo>
                                      <a:pt x="5664" y="8239"/>
                                    </a:lnTo>
                                    <a:lnTo>
                                      <a:pt x="5609" y="8247"/>
                                    </a:lnTo>
                                    <a:lnTo>
                                      <a:pt x="5556" y="8254"/>
                                    </a:lnTo>
                                    <a:lnTo>
                                      <a:pt x="5507" y="8262"/>
                                    </a:lnTo>
                                    <a:lnTo>
                                      <a:pt x="5462" y="8272"/>
                                    </a:lnTo>
                                    <a:lnTo>
                                      <a:pt x="5421" y="8280"/>
                                    </a:lnTo>
                                    <a:lnTo>
                                      <a:pt x="5384" y="8289"/>
                                    </a:lnTo>
                                    <a:lnTo>
                                      <a:pt x="5354" y="8297"/>
                                    </a:lnTo>
                                    <a:lnTo>
                                      <a:pt x="5328" y="8307"/>
                                    </a:lnTo>
                                    <a:lnTo>
                                      <a:pt x="5309" y="8315"/>
                                    </a:lnTo>
                                    <a:lnTo>
                                      <a:pt x="5297" y="8322"/>
                                    </a:lnTo>
                                    <a:lnTo>
                                      <a:pt x="5291" y="8329"/>
                                    </a:lnTo>
                                    <a:lnTo>
                                      <a:pt x="5292" y="8335"/>
                                    </a:lnTo>
                                    <a:lnTo>
                                      <a:pt x="5300" y="8339"/>
                                    </a:lnTo>
                                    <a:lnTo>
                                      <a:pt x="5318" y="8343"/>
                                    </a:lnTo>
                                    <a:lnTo>
                                      <a:pt x="5342" y="8345"/>
                                    </a:lnTo>
                                    <a:lnTo>
                                      <a:pt x="5377" y="8346"/>
                                    </a:lnTo>
                                    <a:lnTo>
                                      <a:pt x="5421" y="8345"/>
                                    </a:lnTo>
                                    <a:lnTo>
                                      <a:pt x="5473" y="8343"/>
                                    </a:lnTo>
                                    <a:lnTo>
                                      <a:pt x="5536" y="8338"/>
                                    </a:lnTo>
                                    <a:lnTo>
                                      <a:pt x="5609" y="8332"/>
                                    </a:lnTo>
                                    <a:lnTo>
                                      <a:pt x="5693" y="8323"/>
                                    </a:lnTo>
                                    <a:lnTo>
                                      <a:pt x="5789" y="8313"/>
                                    </a:lnTo>
                                    <a:lnTo>
                                      <a:pt x="5897" y="8298"/>
                                    </a:lnTo>
                                    <a:lnTo>
                                      <a:pt x="6016" y="8282"/>
                                    </a:lnTo>
                                    <a:lnTo>
                                      <a:pt x="6038" y="8281"/>
                                    </a:lnTo>
                                    <a:lnTo>
                                      <a:pt x="6173" y="8284"/>
                                    </a:lnTo>
                                    <a:lnTo>
                                      <a:pt x="6307" y="8286"/>
                                    </a:lnTo>
                                    <a:lnTo>
                                      <a:pt x="6443" y="8288"/>
                                    </a:lnTo>
                                    <a:lnTo>
                                      <a:pt x="6579" y="8288"/>
                                    </a:lnTo>
                                    <a:lnTo>
                                      <a:pt x="6850" y="8288"/>
                                    </a:lnTo>
                                    <a:lnTo>
                                      <a:pt x="7124" y="8287"/>
                                    </a:lnTo>
                                    <a:lnTo>
                                      <a:pt x="7399" y="8284"/>
                                    </a:lnTo>
                                    <a:lnTo>
                                      <a:pt x="7674" y="8281"/>
                                    </a:lnTo>
                                    <a:lnTo>
                                      <a:pt x="7949" y="8279"/>
                                    </a:lnTo>
                                    <a:lnTo>
                                      <a:pt x="8225" y="8277"/>
                                    </a:lnTo>
                                    <a:lnTo>
                                      <a:pt x="8500" y="8277"/>
                                    </a:lnTo>
                                    <a:lnTo>
                                      <a:pt x="8775" y="8280"/>
                                    </a:lnTo>
                                    <a:lnTo>
                                      <a:pt x="8912" y="8282"/>
                                    </a:lnTo>
                                    <a:lnTo>
                                      <a:pt x="9048" y="8286"/>
                                    </a:lnTo>
                                    <a:lnTo>
                                      <a:pt x="9185" y="8289"/>
                                    </a:lnTo>
                                    <a:lnTo>
                                      <a:pt x="9320" y="8295"/>
                                    </a:lnTo>
                                    <a:lnTo>
                                      <a:pt x="9456" y="8301"/>
                                    </a:lnTo>
                                    <a:lnTo>
                                      <a:pt x="9590" y="8308"/>
                                    </a:lnTo>
                                    <a:lnTo>
                                      <a:pt x="9725" y="8316"/>
                                    </a:lnTo>
                                    <a:lnTo>
                                      <a:pt x="9860" y="8327"/>
                                    </a:lnTo>
                                    <a:lnTo>
                                      <a:pt x="9993" y="8338"/>
                                    </a:lnTo>
                                    <a:lnTo>
                                      <a:pt x="10126" y="8351"/>
                                    </a:lnTo>
                                    <a:lnTo>
                                      <a:pt x="10259" y="8365"/>
                                    </a:lnTo>
                                    <a:lnTo>
                                      <a:pt x="10391" y="8381"/>
                                    </a:lnTo>
                                    <a:lnTo>
                                      <a:pt x="10394" y="8488"/>
                                    </a:lnTo>
                                    <a:lnTo>
                                      <a:pt x="10394" y="8503"/>
                                    </a:lnTo>
                                    <a:lnTo>
                                      <a:pt x="10392" y="8517"/>
                                    </a:lnTo>
                                    <a:lnTo>
                                      <a:pt x="10390" y="8531"/>
                                    </a:lnTo>
                                    <a:lnTo>
                                      <a:pt x="10386" y="8544"/>
                                    </a:lnTo>
                                    <a:lnTo>
                                      <a:pt x="10377" y="8567"/>
                                    </a:lnTo>
                                    <a:lnTo>
                                      <a:pt x="10365" y="8589"/>
                                    </a:lnTo>
                                    <a:lnTo>
                                      <a:pt x="10353" y="8612"/>
                                    </a:lnTo>
                                    <a:lnTo>
                                      <a:pt x="10342" y="8635"/>
                                    </a:lnTo>
                                    <a:lnTo>
                                      <a:pt x="10336" y="8648"/>
                                    </a:lnTo>
                                    <a:lnTo>
                                      <a:pt x="10330" y="8661"/>
                                    </a:lnTo>
                                    <a:lnTo>
                                      <a:pt x="10325" y="8675"/>
                                    </a:lnTo>
                                    <a:lnTo>
                                      <a:pt x="10322" y="8689"/>
                                    </a:lnTo>
                                    <a:lnTo>
                                      <a:pt x="10216" y="8688"/>
                                    </a:lnTo>
                                    <a:lnTo>
                                      <a:pt x="10110" y="8684"/>
                                    </a:lnTo>
                                    <a:lnTo>
                                      <a:pt x="10004" y="8678"/>
                                    </a:lnTo>
                                    <a:lnTo>
                                      <a:pt x="9897" y="8670"/>
                                    </a:lnTo>
                                    <a:lnTo>
                                      <a:pt x="9791" y="8661"/>
                                    </a:lnTo>
                                    <a:lnTo>
                                      <a:pt x="9683" y="8649"/>
                                    </a:lnTo>
                                    <a:lnTo>
                                      <a:pt x="9575" y="8636"/>
                                    </a:lnTo>
                                    <a:lnTo>
                                      <a:pt x="9468" y="8622"/>
                                    </a:lnTo>
                                    <a:lnTo>
                                      <a:pt x="9359" y="8607"/>
                                    </a:lnTo>
                                    <a:lnTo>
                                      <a:pt x="9251" y="8591"/>
                                    </a:lnTo>
                                    <a:lnTo>
                                      <a:pt x="9142" y="8573"/>
                                    </a:lnTo>
                                    <a:lnTo>
                                      <a:pt x="9035" y="8556"/>
                                    </a:lnTo>
                                    <a:lnTo>
                                      <a:pt x="8817" y="8520"/>
                                    </a:lnTo>
                                    <a:lnTo>
                                      <a:pt x="8600" y="8484"/>
                                    </a:lnTo>
                                    <a:lnTo>
                                      <a:pt x="8492" y="8467"/>
                                    </a:lnTo>
                                    <a:lnTo>
                                      <a:pt x="8383" y="8449"/>
                                    </a:lnTo>
                                    <a:lnTo>
                                      <a:pt x="8274" y="8433"/>
                                    </a:lnTo>
                                    <a:lnTo>
                                      <a:pt x="8167" y="8418"/>
                                    </a:lnTo>
                                    <a:lnTo>
                                      <a:pt x="8059" y="8404"/>
                                    </a:lnTo>
                                    <a:lnTo>
                                      <a:pt x="7951" y="8391"/>
                                    </a:lnTo>
                                    <a:lnTo>
                                      <a:pt x="7844" y="8379"/>
                                    </a:lnTo>
                                    <a:lnTo>
                                      <a:pt x="7736" y="8370"/>
                                    </a:lnTo>
                                    <a:lnTo>
                                      <a:pt x="7630" y="8362"/>
                                    </a:lnTo>
                                    <a:lnTo>
                                      <a:pt x="7522" y="8356"/>
                                    </a:lnTo>
                                    <a:lnTo>
                                      <a:pt x="7417" y="8352"/>
                                    </a:lnTo>
                                    <a:lnTo>
                                      <a:pt x="7310" y="8351"/>
                                    </a:lnTo>
                                    <a:lnTo>
                                      <a:pt x="7205" y="8352"/>
                                    </a:lnTo>
                                    <a:lnTo>
                                      <a:pt x="7100" y="8356"/>
                                    </a:lnTo>
                                    <a:lnTo>
                                      <a:pt x="6995" y="8363"/>
                                    </a:lnTo>
                                    <a:lnTo>
                                      <a:pt x="6891" y="8373"/>
                                    </a:lnTo>
                                    <a:lnTo>
                                      <a:pt x="6771" y="8388"/>
                                    </a:lnTo>
                                    <a:lnTo>
                                      <a:pt x="6650" y="8405"/>
                                    </a:lnTo>
                                    <a:lnTo>
                                      <a:pt x="6531" y="8422"/>
                                    </a:lnTo>
                                    <a:lnTo>
                                      <a:pt x="6413" y="8441"/>
                                    </a:lnTo>
                                    <a:lnTo>
                                      <a:pt x="6295" y="8462"/>
                                    </a:lnTo>
                                    <a:lnTo>
                                      <a:pt x="6176" y="8483"/>
                                    </a:lnTo>
                                    <a:lnTo>
                                      <a:pt x="6058" y="8505"/>
                                    </a:lnTo>
                                    <a:lnTo>
                                      <a:pt x="5941" y="8529"/>
                                    </a:lnTo>
                                    <a:lnTo>
                                      <a:pt x="5824" y="8553"/>
                                    </a:lnTo>
                                    <a:lnTo>
                                      <a:pt x="5706" y="8578"/>
                                    </a:lnTo>
                                    <a:lnTo>
                                      <a:pt x="5589" y="8605"/>
                                    </a:lnTo>
                                    <a:lnTo>
                                      <a:pt x="5471" y="8631"/>
                                    </a:lnTo>
                                    <a:lnTo>
                                      <a:pt x="5354" y="8659"/>
                                    </a:lnTo>
                                    <a:lnTo>
                                      <a:pt x="5235" y="8689"/>
                                    </a:lnTo>
                                    <a:lnTo>
                                      <a:pt x="5116" y="8718"/>
                                    </a:lnTo>
                                    <a:lnTo>
                                      <a:pt x="4997" y="8748"/>
                                    </a:lnTo>
                                    <a:lnTo>
                                      <a:pt x="5011" y="8695"/>
                                    </a:lnTo>
                                    <a:lnTo>
                                      <a:pt x="5023" y="8642"/>
                                    </a:lnTo>
                                    <a:lnTo>
                                      <a:pt x="5033" y="8591"/>
                                    </a:lnTo>
                                    <a:lnTo>
                                      <a:pt x="5040" y="8541"/>
                                    </a:lnTo>
                                    <a:lnTo>
                                      <a:pt x="5046" y="8494"/>
                                    </a:lnTo>
                                    <a:lnTo>
                                      <a:pt x="5051" y="8448"/>
                                    </a:lnTo>
                                    <a:lnTo>
                                      <a:pt x="5053" y="8404"/>
                                    </a:lnTo>
                                    <a:lnTo>
                                      <a:pt x="5054" y="8362"/>
                                    </a:lnTo>
                                    <a:lnTo>
                                      <a:pt x="5053" y="8320"/>
                                    </a:lnTo>
                                    <a:lnTo>
                                      <a:pt x="5052" y="8280"/>
                                    </a:lnTo>
                                    <a:lnTo>
                                      <a:pt x="5050" y="8242"/>
                                    </a:lnTo>
                                    <a:lnTo>
                                      <a:pt x="5045" y="8205"/>
                                    </a:lnTo>
                                    <a:lnTo>
                                      <a:pt x="5042" y="8170"/>
                                    </a:lnTo>
                                    <a:lnTo>
                                      <a:pt x="5036" y="8137"/>
                                    </a:lnTo>
                                    <a:lnTo>
                                      <a:pt x="5031" y="8105"/>
                                    </a:lnTo>
                                    <a:lnTo>
                                      <a:pt x="5025" y="8074"/>
                                    </a:lnTo>
                                    <a:lnTo>
                                      <a:pt x="5080" y="8053"/>
                                    </a:lnTo>
                                    <a:lnTo>
                                      <a:pt x="5141" y="8033"/>
                                    </a:lnTo>
                                    <a:lnTo>
                                      <a:pt x="5208" y="8017"/>
                                    </a:lnTo>
                                    <a:lnTo>
                                      <a:pt x="5279" y="8002"/>
                                    </a:lnTo>
                                    <a:lnTo>
                                      <a:pt x="5355" y="7988"/>
                                    </a:lnTo>
                                    <a:lnTo>
                                      <a:pt x="5435" y="7976"/>
                                    </a:lnTo>
                                    <a:lnTo>
                                      <a:pt x="5518" y="7966"/>
                                    </a:lnTo>
                                    <a:lnTo>
                                      <a:pt x="5604" y="7957"/>
                                    </a:lnTo>
                                    <a:lnTo>
                                      <a:pt x="5692" y="7949"/>
                                    </a:lnTo>
                                    <a:lnTo>
                                      <a:pt x="5783" y="7943"/>
                                    </a:lnTo>
                                    <a:lnTo>
                                      <a:pt x="5876" y="7937"/>
                                    </a:lnTo>
                                    <a:lnTo>
                                      <a:pt x="5969" y="7933"/>
                                    </a:lnTo>
                                    <a:lnTo>
                                      <a:pt x="6157" y="7925"/>
                                    </a:lnTo>
                                    <a:lnTo>
                                      <a:pt x="6344" y="7919"/>
                                    </a:lnTo>
                                    <a:lnTo>
                                      <a:pt x="6524" y="7913"/>
                                    </a:lnTo>
                                    <a:lnTo>
                                      <a:pt x="6696" y="7907"/>
                                    </a:lnTo>
                                    <a:lnTo>
                                      <a:pt x="6777" y="7905"/>
                                    </a:lnTo>
                                    <a:lnTo>
                                      <a:pt x="6855" y="7900"/>
                                    </a:lnTo>
                                    <a:lnTo>
                                      <a:pt x="6928" y="7895"/>
                                    </a:lnTo>
                                    <a:lnTo>
                                      <a:pt x="6997" y="7891"/>
                                    </a:lnTo>
                                    <a:lnTo>
                                      <a:pt x="7060" y="7884"/>
                                    </a:lnTo>
                                    <a:lnTo>
                                      <a:pt x="7117" y="7877"/>
                                    </a:lnTo>
                                    <a:lnTo>
                                      <a:pt x="7169" y="7869"/>
                                    </a:lnTo>
                                    <a:lnTo>
                                      <a:pt x="7213" y="7858"/>
                                    </a:lnTo>
                                    <a:lnTo>
                                      <a:pt x="7250" y="7848"/>
                                    </a:lnTo>
                                    <a:lnTo>
                                      <a:pt x="7281" y="7835"/>
                                    </a:lnTo>
                                    <a:lnTo>
                                      <a:pt x="7303" y="7819"/>
                                    </a:lnTo>
                                    <a:lnTo>
                                      <a:pt x="7316" y="7803"/>
                                    </a:lnTo>
                                    <a:lnTo>
                                      <a:pt x="7242" y="7811"/>
                                    </a:lnTo>
                                    <a:lnTo>
                                      <a:pt x="7169" y="7819"/>
                                    </a:lnTo>
                                    <a:lnTo>
                                      <a:pt x="7094" y="7826"/>
                                    </a:lnTo>
                                    <a:lnTo>
                                      <a:pt x="7020" y="7832"/>
                                    </a:lnTo>
                                    <a:lnTo>
                                      <a:pt x="6873" y="7842"/>
                                    </a:lnTo>
                                    <a:lnTo>
                                      <a:pt x="6724" y="7850"/>
                                    </a:lnTo>
                                    <a:lnTo>
                                      <a:pt x="6577" y="7857"/>
                                    </a:lnTo>
                                    <a:lnTo>
                                      <a:pt x="6429" y="7863"/>
                                    </a:lnTo>
                                    <a:lnTo>
                                      <a:pt x="6282" y="7867"/>
                                    </a:lnTo>
                                    <a:lnTo>
                                      <a:pt x="6135" y="7874"/>
                                    </a:lnTo>
                                    <a:lnTo>
                                      <a:pt x="5989" y="7881"/>
                                    </a:lnTo>
                                    <a:lnTo>
                                      <a:pt x="5843" y="7890"/>
                                    </a:lnTo>
                                    <a:lnTo>
                                      <a:pt x="5770" y="7895"/>
                                    </a:lnTo>
                                    <a:lnTo>
                                      <a:pt x="5698" y="7901"/>
                                    </a:lnTo>
                                    <a:lnTo>
                                      <a:pt x="5627" y="7907"/>
                                    </a:lnTo>
                                    <a:lnTo>
                                      <a:pt x="5554" y="7914"/>
                                    </a:lnTo>
                                    <a:lnTo>
                                      <a:pt x="5483" y="7923"/>
                                    </a:lnTo>
                                    <a:lnTo>
                                      <a:pt x="5411" y="7932"/>
                                    </a:lnTo>
                                    <a:lnTo>
                                      <a:pt x="5340" y="7942"/>
                                    </a:lnTo>
                                    <a:lnTo>
                                      <a:pt x="5270" y="7954"/>
                                    </a:lnTo>
                                    <a:lnTo>
                                      <a:pt x="5198" y="7967"/>
                                    </a:lnTo>
                                    <a:lnTo>
                                      <a:pt x="5128" y="7981"/>
                                    </a:lnTo>
                                    <a:lnTo>
                                      <a:pt x="5058" y="7996"/>
                                    </a:lnTo>
                                    <a:lnTo>
                                      <a:pt x="4989" y="8012"/>
                                    </a:lnTo>
                                    <a:lnTo>
                                      <a:pt x="4895" y="7679"/>
                                    </a:lnTo>
                                    <a:lnTo>
                                      <a:pt x="5019" y="7679"/>
                                    </a:lnTo>
                                    <a:lnTo>
                                      <a:pt x="5143" y="7679"/>
                                    </a:lnTo>
                                    <a:lnTo>
                                      <a:pt x="5267" y="7678"/>
                                    </a:lnTo>
                                    <a:lnTo>
                                      <a:pt x="5393" y="7677"/>
                                    </a:lnTo>
                                    <a:lnTo>
                                      <a:pt x="5642" y="7672"/>
                                    </a:lnTo>
                                    <a:lnTo>
                                      <a:pt x="5891" y="7665"/>
                                    </a:lnTo>
                                    <a:lnTo>
                                      <a:pt x="6141" y="7656"/>
                                    </a:lnTo>
                                    <a:lnTo>
                                      <a:pt x="6392" y="7647"/>
                                    </a:lnTo>
                                    <a:lnTo>
                                      <a:pt x="6642" y="7636"/>
                                    </a:lnTo>
                                    <a:lnTo>
                                      <a:pt x="6892" y="7624"/>
                                    </a:lnTo>
                                    <a:lnTo>
                                      <a:pt x="7143" y="7614"/>
                                    </a:lnTo>
                                    <a:lnTo>
                                      <a:pt x="7393" y="7602"/>
                                    </a:lnTo>
                                    <a:lnTo>
                                      <a:pt x="7642" y="7592"/>
                                    </a:lnTo>
                                    <a:lnTo>
                                      <a:pt x="7893" y="7582"/>
                                    </a:lnTo>
                                    <a:lnTo>
                                      <a:pt x="8143" y="7575"/>
                                    </a:lnTo>
                                    <a:lnTo>
                                      <a:pt x="8392" y="7568"/>
                                    </a:lnTo>
                                    <a:lnTo>
                                      <a:pt x="8518" y="7566"/>
                                    </a:lnTo>
                                    <a:lnTo>
                                      <a:pt x="8643" y="7565"/>
                                    </a:lnTo>
                                    <a:lnTo>
                                      <a:pt x="8767" y="7564"/>
                                    </a:lnTo>
                                    <a:lnTo>
                                      <a:pt x="8892" y="7562"/>
                                    </a:lnTo>
                                    <a:close/>
                                    <a:moveTo>
                                      <a:pt x="5993" y="6211"/>
                                    </a:moveTo>
                                    <a:lnTo>
                                      <a:pt x="6023" y="6210"/>
                                    </a:lnTo>
                                    <a:lnTo>
                                      <a:pt x="6057" y="6208"/>
                                    </a:lnTo>
                                    <a:lnTo>
                                      <a:pt x="6095" y="6205"/>
                                    </a:lnTo>
                                    <a:lnTo>
                                      <a:pt x="6135" y="6200"/>
                                    </a:lnTo>
                                    <a:lnTo>
                                      <a:pt x="6221" y="6189"/>
                                    </a:lnTo>
                                    <a:lnTo>
                                      <a:pt x="6311" y="6176"/>
                                    </a:lnTo>
                                    <a:lnTo>
                                      <a:pt x="6401" y="6160"/>
                                    </a:lnTo>
                                    <a:lnTo>
                                      <a:pt x="6484" y="6144"/>
                                    </a:lnTo>
                                    <a:lnTo>
                                      <a:pt x="6558" y="6130"/>
                                    </a:lnTo>
                                    <a:lnTo>
                                      <a:pt x="6616" y="6118"/>
                                    </a:lnTo>
                                    <a:lnTo>
                                      <a:pt x="6640" y="6114"/>
                                    </a:lnTo>
                                    <a:lnTo>
                                      <a:pt x="6668" y="6109"/>
                                    </a:lnTo>
                                    <a:lnTo>
                                      <a:pt x="6701" y="6104"/>
                                    </a:lnTo>
                                    <a:lnTo>
                                      <a:pt x="6736" y="6100"/>
                                    </a:lnTo>
                                    <a:lnTo>
                                      <a:pt x="6815" y="6092"/>
                                    </a:lnTo>
                                    <a:lnTo>
                                      <a:pt x="6902" y="6083"/>
                                    </a:lnTo>
                                    <a:lnTo>
                                      <a:pt x="6991" y="6075"/>
                                    </a:lnTo>
                                    <a:lnTo>
                                      <a:pt x="7080" y="6067"/>
                                    </a:lnTo>
                                    <a:lnTo>
                                      <a:pt x="7164" y="6059"/>
                                    </a:lnTo>
                                    <a:lnTo>
                                      <a:pt x="7239" y="6052"/>
                                    </a:lnTo>
                                    <a:lnTo>
                                      <a:pt x="7335" y="6041"/>
                                    </a:lnTo>
                                    <a:lnTo>
                                      <a:pt x="7425" y="6032"/>
                                    </a:lnTo>
                                    <a:lnTo>
                                      <a:pt x="7510" y="6023"/>
                                    </a:lnTo>
                                    <a:lnTo>
                                      <a:pt x="7590" y="6016"/>
                                    </a:lnTo>
                                    <a:lnTo>
                                      <a:pt x="7666" y="6009"/>
                                    </a:lnTo>
                                    <a:lnTo>
                                      <a:pt x="7740" y="6003"/>
                                    </a:lnTo>
                                    <a:lnTo>
                                      <a:pt x="7812" y="5997"/>
                                    </a:lnTo>
                                    <a:lnTo>
                                      <a:pt x="7882" y="5993"/>
                                    </a:lnTo>
                                    <a:lnTo>
                                      <a:pt x="7954" y="5990"/>
                                    </a:lnTo>
                                    <a:lnTo>
                                      <a:pt x="8026" y="5986"/>
                                    </a:lnTo>
                                    <a:lnTo>
                                      <a:pt x="8100" y="5984"/>
                                    </a:lnTo>
                                    <a:lnTo>
                                      <a:pt x="8176" y="5983"/>
                                    </a:lnTo>
                                    <a:lnTo>
                                      <a:pt x="8257" y="5982"/>
                                    </a:lnTo>
                                    <a:lnTo>
                                      <a:pt x="8341" y="5981"/>
                                    </a:lnTo>
                                    <a:lnTo>
                                      <a:pt x="8431" y="5981"/>
                                    </a:lnTo>
                                    <a:lnTo>
                                      <a:pt x="8528" y="5981"/>
                                    </a:lnTo>
                                    <a:lnTo>
                                      <a:pt x="8615" y="5981"/>
                                    </a:lnTo>
                                    <a:lnTo>
                                      <a:pt x="8699" y="5981"/>
                                    </a:lnTo>
                                    <a:lnTo>
                                      <a:pt x="8782" y="5979"/>
                                    </a:lnTo>
                                    <a:lnTo>
                                      <a:pt x="8864" y="5979"/>
                                    </a:lnTo>
                                    <a:lnTo>
                                      <a:pt x="8945" y="5978"/>
                                    </a:lnTo>
                                    <a:lnTo>
                                      <a:pt x="9025" y="5977"/>
                                    </a:lnTo>
                                    <a:lnTo>
                                      <a:pt x="9104" y="5976"/>
                                    </a:lnTo>
                                    <a:lnTo>
                                      <a:pt x="9183" y="5975"/>
                                    </a:lnTo>
                                    <a:lnTo>
                                      <a:pt x="9262" y="5975"/>
                                    </a:lnTo>
                                    <a:lnTo>
                                      <a:pt x="9340" y="5976"/>
                                    </a:lnTo>
                                    <a:lnTo>
                                      <a:pt x="9420" y="5977"/>
                                    </a:lnTo>
                                    <a:lnTo>
                                      <a:pt x="9499" y="5978"/>
                                    </a:lnTo>
                                    <a:lnTo>
                                      <a:pt x="9580" y="5982"/>
                                    </a:lnTo>
                                    <a:lnTo>
                                      <a:pt x="9661" y="5985"/>
                                    </a:lnTo>
                                    <a:lnTo>
                                      <a:pt x="9744" y="5991"/>
                                    </a:lnTo>
                                    <a:lnTo>
                                      <a:pt x="9828" y="5997"/>
                                    </a:lnTo>
                                    <a:lnTo>
                                      <a:pt x="9917" y="6005"/>
                                    </a:lnTo>
                                    <a:lnTo>
                                      <a:pt x="10004" y="6013"/>
                                    </a:lnTo>
                                    <a:lnTo>
                                      <a:pt x="10088" y="6021"/>
                                    </a:lnTo>
                                    <a:lnTo>
                                      <a:pt x="10172" y="6030"/>
                                    </a:lnTo>
                                    <a:lnTo>
                                      <a:pt x="10255" y="6037"/>
                                    </a:lnTo>
                                    <a:lnTo>
                                      <a:pt x="10338" y="6042"/>
                                    </a:lnTo>
                                    <a:lnTo>
                                      <a:pt x="10424" y="6047"/>
                                    </a:lnTo>
                                    <a:lnTo>
                                      <a:pt x="10511" y="6048"/>
                                    </a:lnTo>
                                    <a:lnTo>
                                      <a:pt x="10551" y="6049"/>
                                    </a:lnTo>
                                    <a:lnTo>
                                      <a:pt x="10593" y="6053"/>
                                    </a:lnTo>
                                    <a:lnTo>
                                      <a:pt x="10635" y="6057"/>
                                    </a:lnTo>
                                    <a:lnTo>
                                      <a:pt x="10679" y="6061"/>
                                    </a:lnTo>
                                    <a:lnTo>
                                      <a:pt x="10768" y="6072"/>
                                    </a:lnTo>
                                    <a:lnTo>
                                      <a:pt x="10856" y="6085"/>
                                    </a:lnTo>
                                    <a:lnTo>
                                      <a:pt x="10944" y="6097"/>
                                    </a:lnTo>
                                    <a:lnTo>
                                      <a:pt x="11027" y="6108"/>
                                    </a:lnTo>
                                    <a:lnTo>
                                      <a:pt x="11068" y="6113"/>
                                    </a:lnTo>
                                    <a:lnTo>
                                      <a:pt x="11107" y="6116"/>
                                    </a:lnTo>
                                    <a:lnTo>
                                      <a:pt x="11143" y="6118"/>
                                    </a:lnTo>
                                    <a:lnTo>
                                      <a:pt x="11178" y="6118"/>
                                    </a:lnTo>
                                    <a:lnTo>
                                      <a:pt x="11570" y="6183"/>
                                    </a:lnTo>
                                    <a:lnTo>
                                      <a:pt x="11623" y="6370"/>
                                    </a:lnTo>
                                    <a:lnTo>
                                      <a:pt x="11551" y="6367"/>
                                    </a:lnTo>
                                    <a:lnTo>
                                      <a:pt x="11478" y="6364"/>
                                    </a:lnTo>
                                    <a:lnTo>
                                      <a:pt x="11404" y="6357"/>
                                    </a:lnTo>
                                    <a:lnTo>
                                      <a:pt x="11328" y="6350"/>
                                    </a:lnTo>
                                    <a:lnTo>
                                      <a:pt x="11252" y="6340"/>
                                    </a:lnTo>
                                    <a:lnTo>
                                      <a:pt x="11176" y="6331"/>
                                    </a:lnTo>
                                    <a:lnTo>
                                      <a:pt x="11100" y="6321"/>
                                    </a:lnTo>
                                    <a:lnTo>
                                      <a:pt x="11024" y="6310"/>
                                    </a:lnTo>
                                    <a:lnTo>
                                      <a:pt x="10949" y="6298"/>
                                    </a:lnTo>
                                    <a:lnTo>
                                      <a:pt x="10876" y="6288"/>
                                    </a:lnTo>
                                    <a:lnTo>
                                      <a:pt x="10805" y="6276"/>
                                    </a:lnTo>
                                    <a:lnTo>
                                      <a:pt x="10735" y="6266"/>
                                    </a:lnTo>
                                    <a:lnTo>
                                      <a:pt x="10668" y="6256"/>
                                    </a:lnTo>
                                    <a:lnTo>
                                      <a:pt x="10604" y="6248"/>
                                    </a:lnTo>
                                    <a:lnTo>
                                      <a:pt x="10543" y="6241"/>
                                    </a:lnTo>
                                    <a:lnTo>
                                      <a:pt x="10486" y="6236"/>
                                    </a:lnTo>
                                    <a:lnTo>
                                      <a:pt x="10398" y="6229"/>
                                    </a:lnTo>
                                    <a:lnTo>
                                      <a:pt x="10311" y="6224"/>
                                    </a:lnTo>
                                    <a:lnTo>
                                      <a:pt x="10228" y="6218"/>
                                    </a:lnTo>
                                    <a:lnTo>
                                      <a:pt x="10146" y="6213"/>
                                    </a:lnTo>
                                    <a:lnTo>
                                      <a:pt x="10066" y="6208"/>
                                    </a:lnTo>
                                    <a:lnTo>
                                      <a:pt x="9986" y="6204"/>
                                    </a:lnTo>
                                    <a:lnTo>
                                      <a:pt x="9908" y="6200"/>
                                    </a:lnTo>
                                    <a:lnTo>
                                      <a:pt x="9829" y="6198"/>
                                    </a:lnTo>
                                    <a:lnTo>
                                      <a:pt x="9751" y="6196"/>
                                    </a:lnTo>
                                    <a:lnTo>
                                      <a:pt x="9672" y="6193"/>
                                    </a:lnTo>
                                    <a:lnTo>
                                      <a:pt x="9594" y="6191"/>
                                    </a:lnTo>
                                    <a:lnTo>
                                      <a:pt x="9513" y="6190"/>
                                    </a:lnTo>
                                    <a:lnTo>
                                      <a:pt x="9431" y="6189"/>
                                    </a:lnTo>
                                    <a:lnTo>
                                      <a:pt x="9347" y="6189"/>
                                    </a:lnTo>
                                    <a:lnTo>
                                      <a:pt x="9262" y="6187"/>
                                    </a:lnTo>
                                    <a:lnTo>
                                      <a:pt x="9173" y="6187"/>
                                    </a:lnTo>
                                    <a:lnTo>
                                      <a:pt x="9084" y="6189"/>
                                    </a:lnTo>
                                    <a:lnTo>
                                      <a:pt x="8959" y="6189"/>
                                    </a:lnTo>
                                    <a:lnTo>
                                      <a:pt x="8804" y="6190"/>
                                    </a:lnTo>
                                    <a:lnTo>
                                      <a:pt x="8625" y="6192"/>
                                    </a:lnTo>
                                    <a:lnTo>
                                      <a:pt x="8428" y="6196"/>
                                    </a:lnTo>
                                    <a:lnTo>
                                      <a:pt x="8216" y="6200"/>
                                    </a:lnTo>
                                    <a:lnTo>
                                      <a:pt x="7997" y="6206"/>
                                    </a:lnTo>
                                    <a:lnTo>
                                      <a:pt x="7776" y="6212"/>
                                    </a:lnTo>
                                    <a:lnTo>
                                      <a:pt x="7558" y="6220"/>
                                    </a:lnTo>
                                    <a:lnTo>
                                      <a:pt x="7349" y="6231"/>
                                    </a:lnTo>
                                    <a:lnTo>
                                      <a:pt x="7249" y="6235"/>
                                    </a:lnTo>
                                    <a:lnTo>
                                      <a:pt x="7155" y="6241"/>
                                    </a:lnTo>
                                    <a:lnTo>
                                      <a:pt x="7064" y="6248"/>
                                    </a:lnTo>
                                    <a:lnTo>
                                      <a:pt x="6979" y="6254"/>
                                    </a:lnTo>
                                    <a:lnTo>
                                      <a:pt x="6902" y="6261"/>
                                    </a:lnTo>
                                    <a:lnTo>
                                      <a:pt x="6830" y="6269"/>
                                    </a:lnTo>
                                    <a:lnTo>
                                      <a:pt x="6767" y="6277"/>
                                    </a:lnTo>
                                    <a:lnTo>
                                      <a:pt x="6712" y="6285"/>
                                    </a:lnTo>
                                    <a:lnTo>
                                      <a:pt x="6667" y="6295"/>
                                    </a:lnTo>
                                    <a:lnTo>
                                      <a:pt x="6630" y="6304"/>
                                    </a:lnTo>
                                    <a:lnTo>
                                      <a:pt x="6606" y="6315"/>
                                    </a:lnTo>
                                    <a:lnTo>
                                      <a:pt x="6592" y="6325"/>
                                    </a:lnTo>
                                    <a:lnTo>
                                      <a:pt x="8712" y="6243"/>
                                    </a:lnTo>
                                    <a:lnTo>
                                      <a:pt x="8942" y="6250"/>
                                    </a:lnTo>
                                    <a:lnTo>
                                      <a:pt x="8989" y="6256"/>
                                    </a:lnTo>
                                    <a:lnTo>
                                      <a:pt x="9104" y="6250"/>
                                    </a:lnTo>
                                    <a:lnTo>
                                      <a:pt x="9265" y="6256"/>
                                    </a:lnTo>
                                    <a:lnTo>
                                      <a:pt x="9353" y="6256"/>
                                    </a:lnTo>
                                    <a:lnTo>
                                      <a:pt x="9445" y="6256"/>
                                    </a:lnTo>
                                    <a:lnTo>
                                      <a:pt x="9540" y="6256"/>
                                    </a:lnTo>
                                    <a:lnTo>
                                      <a:pt x="9637" y="6256"/>
                                    </a:lnTo>
                                    <a:lnTo>
                                      <a:pt x="9736" y="6257"/>
                                    </a:lnTo>
                                    <a:lnTo>
                                      <a:pt x="9835" y="6259"/>
                                    </a:lnTo>
                                    <a:lnTo>
                                      <a:pt x="9934" y="6261"/>
                                    </a:lnTo>
                                    <a:lnTo>
                                      <a:pt x="10034" y="6263"/>
                                    </a:lnTo>
                                    <a:lnTo>
                                      <a:pt x="10132" y="6268"/>
                                    </a:lnTo>
                                    <a:lnTo>
                                      <a:pt x="10229" y="6273"/>
                                    </a:lnTo>
                                    <a:lnTo>
                                      <a:pt x="10325" y="6280"/>
                                    </a:lnTo>
                                    <a:lnTo>
                                      <a:pt x="10417" y="6289"/>
                                    </a:lnTo>
                                    <a:lnTo>
                                      <a:pt x="10462" y="6294"/>
                                    </a:lnTo>
                                    <a:lnTo>
                                      <a:pt x="10505" y="6300"/>
                                    </a:lnTo>
                                    <a:lnTo>
                                      <a:pt x="10549" y="6305"/>
                                    </a:lnTo>
                                    <a:lnTo>
                                      <a:pt x="10591" y="6312"/>
                                    </a:lnTo>
                                    <a:lnTo>
                                      <a:pt x="10631" y="6319"/>
                                    </a:lnTo>
                                    <a:lnTo>
                                      <a:pt x="10670" y="6326"/>
                                    </a:lnTo>
                                    <a:lnTo>
                                      <a:pt x="10709" y="6335"/>
                                    </a:lnTo>
                                    <a:lnTo>
                                      <a:pt x="10745" y="6344"/>
                                    </a:lnTo>
                                    <a:lnTo>
                                      <a:pt x="10783" y="6352"/>
                                    </a:lnTo>
                                    <a:lnTo>
                                      <a:pt x="10827" y="6360"/>
                                    </a:lnTo>
                                    <a:lnTo>
                                      <a:pt x="10877" y="6367"/>
                                    </a:lnTo>
                                    <a:lnTo>
                                      <a:pt x="10929" y="6374"/>
                                    </a:lnTo>
                                    <a:lnTo>
                                      <a:pt x="10980" y="6380"/>
                                    </a:lnTo>
                                    <a:lnTo>
                                      <a:pt x="11030" y="6386"/>
                                    </a:lnTo>
                                    <a:lnTo>
                                      <a:pt x="11074" y="6391"/>
                                    </a:lnTo>
                                    <a:lnTo>
                                      <a:pt x="11113" y="6393"/>
                                    </a:lnTo>
                                    <a:lnTo>
                                      <a:pt x="11164" y="6398"/>
                                    </a:lnTo>
                                    <a:lnTo>
                                      <a:pt x="11206" y="6401"/>
                                    </a:lnTo>
                                    <a:lnTo>
                                      <a:pt x="11241" y="6403"/>
                                    </a:lnTo>
                                    <a:lnTo>
                                      <a:pt x="11272" y="6407"/>
                                    </a:lnTo>
                                    <a:lnTo>
                                      <a:pt x="11303" y="6412"/>
                                    </a:lnTo>
                                    <a:lnTo>
                                      <a:pt x="11340" y="6418"/>
                                    </a:lnTo>
                                    <a:lnTo>
                                      <a:pt x="11383" y="6426"/>
                                    </a:lnTo>
                                    <a:lnTo>
                                      <a:pt x="11438" y="6436"/>
                                    </a:lnTo>
                                    <a:lnTo>
                                      <a:pt x="11473" y="6443"/>
                                    </a:lnTo>
                                    <a:lnTo>
                                      <a:pt x="11506" y="6450"/>
                                    </a:lnTo>
                                    <a:lnTo>
                                      <a:pt x="11534" y="6457"/>
                                    </a:lnTo>
                                    <a:lnTo>
                                      <a:pt x="11560" y="6464"/>
                                    </a:lnTo>
                                    <a:lnTo>
                                      <a:pt x="11583" y="6472"/>
                                    </a:lnTo>
                                    <a:lnTo>
                                      <a:pt x="11603" y="6479"/>
                                    </a:lnTo>
                                    <a:lnTo>
                                      <a:pt x="11620" y="6488"/>
                                    </a:lnTo>
                                    <a:lnTo>
                                      <a:pt x="11634" y="6495"/>
                                    </a:lnTo>
                                    <a:lnTo>
                                      <a:pt x="11647" y="6503"/>
                                    </a:lnTo>
                                    <a:lnTo>
                                      <a:pt x="11659" y="6512"/>
                                    </a:lnTo>
                                    <a:lnTo>
                                      <a:pt x="11667" y="6520"/>
                                    </a:lnTo>
                                    <a:lnTo>
                                      <a:pt x="11674" y="6530"/>
                                    </a:lnTo>
                                    <a:lnTo>
                                      <a:pt x="11680" y="6540"/>
                                    </a:lnTo>
                                    <a:lnTo>
                                      <a:pt x="11685" y="6550"/>
                                    </a:lnTo>
                                    <a:lnTo>
                                      <a:pt x="11688" y="6561"/>
                                    </a:lnTo>
                                    <a:lnTo>
                                      <a:pt x="11691" y="6573"/>
                                    </a:lnTo>
                                    <a:lnTo>
                                      <a:pt x="11695" y="6625"/>
                                    </a:lnTo>
                                    <a:lnTo>
                                      <a:pt x="11700" y="6692"/>
                                    </a:lnTo>
                                    <a:lnTo>
                                      <a:pt x="11702" y="6711"/>
                                    </a:lnTo>
                                    <a:lnTo>
                                      <a:pt x="11706" y="6732"/>
                                    </a:lnTo>
                                    <a:lnTo>
                                      <a:pt x="11709" y="6753"/>
                                    </a:lnTo>
                                    <a:lnTo>
                                      <a:pt x="11715" y="6775"/>
                                    </a:lnTo>
                                    <a:lnTo>
                                      <a:pt x="11722" y="6798"/>
                                    </a:lnTo>
                                    <a:lnTo>
                                      <a:pt x="11732" y="6824"/>
                                    </a:lnTo>
                                    <a:lnTo>
                                      <a:pt x="11742" y="6850"/>
                                    </a:lnTo>
                                    <a:lnTo>
                                      <a:pt x="11755" y="6878"/>
                                    </a:lnTo>
                                    <a:lnTo>
                                      <a:pt x="11740" y="6899"/>
                                    </a:lnTo>
                                    <a:lnTo>
                                      <a:pt x="11722" y="6920"/>
                                    </a:lnTo>
                                    <a:lnTo>
                                      <a:pt x="11704" y="6941"/>
                                    </a:lnTo>
                                    <a:lnTo>
                                      <a:pt x="11684" y="6964"/>
                                    </a:lnTo>
                                    <a:lnTo>
                                      <a:pt x="11664" y="6986"/>
                                    </a:lnTo>
                                    <a:lnTo>
                                      <a:pt x="11642" y="7011"/>
                                    </a:lnTo>
                                    <a:lnTo>
                                      <a:pt x="11620" y="7036"/>
                                    </a:lnTo>
                                    <a:lnTo>
                                      <a:pt x="11601" y="7061"/>
                                    </a:lnTo>
                                    <a:lnTo>
                                      <a:pt x="11581" y="7088"/>
                                    </a:lnTo>
                                    <a:lnTo>
                                      <a:pt x="11562" y="7116"/>
                                    </a:lnTo>
                                    <a:lnTo>
                                      <a:pt x="11553" y="7131"/>
                                    </a:lnTo>
                                    <a:lnTo>
                                      <a:pt x="11544" y="7147"/>
                                    </a:lnTo>
                                    <a:lnTo>
                                      <a:pt x="11537" y="7162"/>
                                    </a:lnTo>
                                    <a:lnTo>
                                      <a:pt x="11530" y="7177"/>
                                    </a:lnTo>
                                    <a:lnTo>
                                      <a:pt x="11523" y="7193"/>
                                    </a:lnTo>
                                    <a:lnTo>
                                      <a:pt x="11517" y="7208"/>
                                    </a:lnTo>
                                    <a:lnTo>
                                      <a:pt x="11513" y="7226"/>
                                    </a:lnTo>
                                    <a:lnTo>
                                      <a:pt x="11509" y="7242"/>
                                    </a:lnTo>
                                    <a:lnTo>
                                      <a:pt x="11506" y="7260"/>
                                    </a:lnTo>
                                    <a:lnTo>
                                      <a:pt x="11503" y="7277"/>
                                    </a:lnTo>
                                    <a:lnTo>
                                      <a:pt x="11501" y="7296"/>
                                    </a:lnTo>
                                    <a:lnTo>
                                      <a:pt x="11501" y="7315"/>
                                    </a:lnTo>
                                    <a:lnTo>
                                      <a:pt x="11501" y="7326"/>
                                    </a:lnTo>
                                    <a:lnTo>
                                      <a:pt x="11502" y="7338"/>
                                    </a:lnTo>
                                    <a:lnTo>
                                      <a:pt x="11503" y="7349"/>
                                    </a:lnTo>
                                    <a:lnTo>
                                      <a:pt x="11506" y="7359"/>
                                    </a:lnTo>
                                    <a:lnTo>
                                      <a:pt x="11512" y="7379"/>
                                    </a:lnTo>
                                    <a:lnTo>
                                      <a:pt x="11519" y="7398"/>
                                    </a:lnTo>
                                    <a:lnTo>
                                      <a:pt x="11527" y="7415"/>
                                    </a:lnTo>
                                    <a:lnTo>
                                      <a:pt x="11537" y="7432"/>
                                    </a:lnTo>
                                    <a:lnTo>
                                      <a:pt x="11549" y="7447"/>
                                    </a:lnTo>
                                    <a:lnTo>
                                      <a:pt x="11561" y="7462"/>
                                    </a:lnTo>
                                    <a:lnTo>
                                      <a:pt x="11588" y="7489"/>
                                    </a:lnTo>
                                    <a:lnTo>
                                      <a:pt x="11615" y="7515"/>
                                    </a:lnTo>
                                    <a:lnTo>
                                      <a:pt x="11627" y="7527"/>
                                    </a:lnTo>
                                    <a:lnTo>
                                      <a:pt x="11639" y="7541"/>
                                    </a:lnTo>
                                    <a:lnTo>
                                      <a:pt x="11651" y="7554"/>
                                    </a:lnTo>
                                    <a:lnTo>
                                      <a:pt x="11663" y="7568"/>
                                    </a:lnTo>
                                    <a:lnTo>
                                      <a:pt x="11478" y="7550"/>
                                    </a:lnTo>
                                    <a:lnTo>
                                      <a:pt x="11468" y="7573"/>
                                    </a:lnTo>
                                    <a:lnTo>
                                      <a:pt x="11936" y="7735"/>
                                    </a:lnTo>
                                    <a:lnTo>
                                      <a:pt x="11963" y="7844"/>
                                    </a:lnTo>
                                    <a:lnTo>
                                      <a:pt x="11780" y="7791"/>
                                    </a:lnTo>
                                    <a:lnTo>
                                      <a:pt x="11790" y="7807"/>
                                    </a:lnTo>
                                    <a:lnTo>
                                      <a:pt x="11801" y="7819"/>
                                    </a:lnTo>
                                    <a:lnTo>
                                      <a:pt x="11811" y="7830"/>
                                    </a:lnTo>
                                    <a:lnTo>
                                      <a:pt x="11821" y="7839"/>
                                    </a:lnTo>
                                    <a:lnTo>
                                      <a:pt x="11830" y="7848"/>
                                    </a:lnTo>
                                    <a:lnTo>
                                      <a:pt x="11839" y="7853"/>
                                    </a:lnTo>
                                    <a:lnTo>
                                      <a:pt x="11849" y="7858"/>
                                    </a:lnTo>
                                    <a:lnTo>
                                      <a:pt x="11857" y="7862"/>
                                    </a:lnTo>
                                    <a:lnTo>
                                      <a:pt x="11887" y="7871"/>
                                    </a:lnTo>
                                    <a:lnTo>
                                      <a:pt x="11915" y="7877"/>
                                    </a:lnTo>
                                    <a:lnTo>
                                      <a:pt x="11922" y="7879"/>
                                    </a:lnTo>
                                    <a:lnTo>
                                      <a:pt x="11929" y="7883"/>
                                    </a:lnTo>
                                    <a:lnTo>
                                      <a:pt x="11935" y="7886"/>
                                    </a:lnTo>
                                    <a:lnTo>
                                      <a:pt x="11942" y="7892"/>
                                    </a:lnTo>
                                    <a:lnTo>
                                      <a:pt x="11948" y="7898"/>
                                    </a:lnTo>
                                    <a:lnTo>
                                      <a:pt x="11955" y="7906"/>
                                    </a:lnTo>
                                    <a:lnTo>
                                      <a:pt x="11962" y="7915"/>
                                    </a:lnTo>
                                    <a:lnTo>
                                      <a:pt x="11968" y="7926"/>
                                    </a:lnTo>
                                    <a:lnTo>
                                      <a:pt x="11975" y="7940"/>
                                    </a:lnTo>
                                    <a:lnTo>
                                      <a:pt x="11982" y="7955"/>
                                    </a:lnTo>
                                    <a:lnTo>
                                      <a:pt x="11989" y="7973"/>
                                    </a:lnTo>
                                    <a:lnTo>
                                      <a:pt x="11996" y="7992"/>
                                    </a:lnTo>
                                    <a:lnTo>
                                      <a:pt x="12003" y="8016"/>
                                    </a:lnTo>
                                    <a:lnTo>
                                      <a:pt x="12010" y="8041"/>
                                    </a:lnTo>
                                    <a:lnTo>
                                      <a:pt x="12018" y="8069"/>
                                    </a:lnTo>
                                    <a:lnTo>
                                      <a:pt x="12026" y="8102"/>
                                    </a:lnTo>
                                    <a:lnTo>
                                      <a:pt x="12038" y="8149"/>
                                    </a:lnTo>
                                    <a:lnTo>
                                      <a:pt x="12052" y="8203"/>
                                    </a:lnTo>
                                    <a:lnTo>
                                      <a:pt x="12067" y="8261"/>
                                    </a:lnTo>
                                    <a:lnTo>
                                      <a:pt x="12083" y="8321"/>
                                    </a:lnTo>
                                    <a:lnTo>
                                      <a:pt x="12097" y="8380"/>
                                    </a:lnTo>
                                    <a:lnTo>
                                      <a:pt x="12110" y="8438"/>
                                    </a:lnTo>
                                    <a:lnTo>
                                      <a:pt x="12114" y="8464"/>
                                    </a:lnTo>
                                    <a:lnTo>
                                      <a:pt x="12118" y="8489"/>
                                    </a:lnTo>
                                    <a:lnTo>
                                      <a:pt x="12121" y="8512"/>
                                    </a:lnTo>
                                    <a:lnTo>
                                      <a:pt x="12124" y="8534"/>
                                    </a:lnTo>
                                    <a:lnTo>
                                      <a:pt x="12128" y="8599"/>
                                    </a:lnTo>
                                    <a:lnTo>
                                      <a:pt x="12135" y="8662"/>
                                    </a:lnTo>
                                    <a:lnTo>
                                      <a:pt x="12142" y="8723"/>
                                    </a:lnTo>
                                    <a:lnTo>
                                      <a:pt x="12150" y="8782"/>
                                    </a:lnTo>
                                    <a:lnTo>
                                      <a:pt x="12160" y="8839"/>
                                    </a:lnTo>
                                    <a:lnTo>
                                      <a:pt x="12169" y="8895"/>
                                    </a:lnTo>
                                    <a:lnTo>
                                      <a:pt x="12180" y="8952"/>
                                    </a:lnTo>
                                    <a:lnTo>
                                      <a:pt x="12189" y="9006"/>
                                    </a:lnTo>
                                    <a:lnTo>
                                      <a:pt x="12198" y="9063"/>
                                    </a:lnTo>
                                    <a:lnTo>
                                      <a:pt x="12208" y="9117"/>
                                    </a:lnTo>
                                    <a:lnTo>
                                      <a:pt x="12216" y="9174"/>
                                    </a:lnTo>
                                    <a:lnTo>
                                      <a:pt x="12224" y="9231"/>
                                    </a:lnTo>
                                    <a:lnTo>
                                      <a:pt x="12230" y="9289"/>
                                    </a:lnTo>
                                    <a:lnTo>
                                      <a:pt x="12235" y="9350"/>
                                    </a:lnTo>
                                    <a:lnTo>
                                      <a:pt x="12237" y="9412"/>
                                    </a:lnTo>
                                    <a:lnTo>
                                      <a:pt x="12238" y="9477"/>
                                    </a:lnTo>
                                    <a:lnTo>
                                      <a:pt x="10651" y="9188"/>
                                    </a:lnTo>
                                    <a:lnTo>
                                      <a:pt x="10681" y="9138"/>
                                    </a:lnTo>
                                    <a:lnTo>
                                      <a:pt x="10709" y="9089"/>
                                    </a:lnTo>
                                    <a:lnTo>
                                      <a:pt x="10736" y="9039"/>
                                    </a:lnTo>
                                    <a:lnTo>
                                      <a:pt x="10759" y="8988"/>
                                    </a:lnTo>
                                    <a:lnTo>
                                      <a:pt x="10780" y="8936"/>
                                    </a:lnTo>
                                    <a:lnTo>
                                      <a:pt x="10799" y="8884"/>
                                    </a:lnTo>
                                    <a:lnTo>
                                      <a:pt x="10815" y="8831"/>
                                    </a:lnTo>
                                    <a:lnTo>
                                      <a:pt x="10831" y="8779"/>
                                    </a:lnTo>
                                    <a:lnTo>
                                      <a:pt x="10842" y="8726"/>
                                    </a:lnTo>
                                    <a:lnTo>
                                      <a:pt x="10853" y="8672"/>
                                    </a:lnTo>
                                    <a:lnTo>
                                      <a:pt x="10861" y="8619"/>
                                    </a:lnTo>
                                    <a:lnTo>
                                      <a:pt x="10867" y="8565"/>
                                    </a:lnTo>
                                    <a:lnTo>
                                      <a:pt x="10872" y="8511"/>
                                    </a:lnTo>
                                    <a:lnTo>
                                      <a:pt x="10873" y="8459"/>
                                    </a:lnTo>
                                    <a:lnTo>
                                      <a:pt x="10873" y="8405"/>
                                    </a:lnTo>
                                    <a:lnTo>
                                      <a:pt x="10872" y="8352"/>
                                    </a:lnTo>
                                    <a:lnTo>
                                      <a:pt x="10867" y="8300"/>
                                    </a:lnTo>
                                    <a:lnTo>
                                      <a:pt x="10861" y="8248"/>
                                    </a:lnTo>
                                    <a:lnTo>
                                      <a:pt x="10854" y="8197"/>
                                    </a:lnTo>
                                    <a:lnTo>
                                      <a:pt x="10845" y="8145"/>
                                    </a:lnTo>
                                    <a:lnTo>
                                      <a:pt x="10833" y="8095"/>
                                    </a:lnTo>
                                    <a:lnTo>
                                      <a:pt x="10820" y="8046"/>
                                    </a:lnTo>
                                    <a:lnTo>
                                      <a:pt x="10805" y="7998"/>
                                    </a:lnTo>
                                    <a:lnTo>
                                      <a:pt x="10789" y="7950"/>
                                    </a:lnTo>
                                    <a:lnTo>
                                      <a:pt x="10771" y="7905"/>
                                    </a:lnTo>
                                    <a:lnTo>
                                      <a:pt x="10751" y="7859"/>
                                    </a:lnTo>
                                    <a:lnTo>
                                      <a:pt x="10730" y="7816"/>
                                    </a:lnTo>
                                    <a:lnTo>
                                      <a:pt x="10707" y="7773"/>
                                    </a:lnTo>
                                    <a:lnTo>
                                      <a:pt x="10683" y="7732"/>
                                    </a:lnTo>
                                    <a:lnTo>
                                      <a:pt x="10658" y="7692"/>
                                    </a:lnTo>
                                    <a:lnTo>
                                      <a:pt x="10629" y="7655"/>
                                    </a:lnTo>
                                    <a:lnTo>
                                      <a:pt x="10601" y="7619"/>
                                    </a:lnTo>
                                    <a:lnTo>
                                      <a:pt x="11777" y="7798"/>
                                    </a:lnTo>
                                    <a:lnTo>
                                      <a:pt x="11784" y="7770"/>
                                    </a:lnTo>
                                    <a:lnTo>
                                      <a:pt x="10860" y="7527"/>
                                    </a:lnTo>
                                    <a:lnTo>
                                      <a:pt x="10842" y="7594"/>
                                    </a:lnTo>
                                    <a:lnTo>
                                      <a:pt x="10811" y="7522"/>
                                    </a:lnTo>
                                    <a:lnTo>
                                      <a:pt x="10626" y="7508"/>
                                    </a:lnTo>
                                    <a:lnTo>
                                      <a:pt x="10577" y="7484"/>
                                    </a:lnTo>
                                    <a:lnTo>
                                      <a:pt x="10517" y="7461"/>
                                    </a:lnTo>
                                    <a:lnTo>
                                      <a:pt x="10448" y="7440"/>
                                    </a:lnTo>
                                    <a:lnTo>
                                      <a:pt x="10371" y="7419"/>
                                    </a:lnTo>
                                    <a:lnTo>
                                      <a:pt x="10285" y="7400"/>
                                    </a:lnTo>
                                    <a:lnTo>
                                      <a:pt x="10192" y="7381"/>
                                    </a:lnTo>
                                    <a:lnTo>
                                      <a:pt x="10091" y="7364"/>
                                    </a:lnTo>
                                    <a:lnTo>
                                      <a:pt x="9985" y="7347"/>
                                    </a:lnTo>
                                    <a:lnTo>
                                      <a:pt x="9872" y="7332"/>
                                    </a:lnTo>
                                    <a:lnTo>
                                      <a:pt x="9755" y="7318"/>
                                    </a:lnTo>
                                    <a:lnTo>
                                      <a:pt x="9635" y="7305"/>
                                    </a:lnTo>
                                    <a:lnTo>
                                      <a:pt x="9510" y="7293"/>
                                    </a:lnTo>
                                    <a:lnTo>
                                      <a:pt x="9382" y="7282"/>
                                    </a:lnTo>
                                    <a:lnTo>
                                      <a:pt x="9252" y="7272"/>
                                    </a:lnTo>
                                    <a:lnTo>
                                      <a:pt x="9120" y="7262"/>
                                    </a:lnTo>
                                    <a:lnTo>
                                      <a:pt x="8987" y="7254"/>
                                    </a:lnTo>
                                    <a:lnTo>
                                      <a:pt x="8855" y="7247"/>
                                    </a:lnTo>
                                    <a:lnTo>
                                      <a:pt x="8721" y="7241"/>
                                    </a:lnTo>
                                    <a:lnTo>
                                      <a:pt x="8589" y="7236"/>
                                    </a:lnTo>
                                    <a:lnTo>
                                      <a:pt x="8458" y="7232"/>
                                    </a:lnTo>
                                    <a:lnTo>
                                      <a:pt x="8329" y="7228"/>
                                    </a:lnTo>
                                    <a:lnTo>
                                      <a:pt x="8204" y="7226"/>
                                    </a:lnTo>
                                    <a:lnTo>
                                      <a:pt x="8082" y="7225"/>
                                    </a:lnTo>
                                    <a:lnTo>
                                      <a:pt x="7964" y="7225"/>
                                    </a:lnTo>
                                    <a:lnTo>
                                      <a:pt x="7851" y="7226"/>
                                    </a:lnTo>
                                    <a:lnTo>
                                      <a:pt x="7743" y="7227"/>
                                    </a:lnTo>
                                    <a:lnTo>
                                      <a:pt x="7641" y="7229"/>
                                    </a:lnTo>
                                    <a:lnTo>
                                      <a:pt x="7547" y="7233"/>
                                    </a:lnTo>
                                    <a:lnTo>
                                      <a:pt x="7459" y="7238"/>
                                    </a:lnTo>
                                    <a:lnTo>
                                      <a:pt x="7379" y="7244"/>
                                    </a:lnTo>
                                    <a:lnTo>
                                      <a:pt x="7308" y="7249"/>
                                    </a:lnTo>
                                    <a:lnTo>
                                      <a:pt x="7246" y="7258"/>
                                    </a:lnTo>
                                    <a:lnTo>
                                      <a:pt x="5766" y="7378"/>
                                    </a:lnTo>
                                    <a:lnTo>
                                      <a:pt x="6247" y="7154"/>
                                    </a:lnTo>
                                    <a:lnTo>
                                      <a:pt x="6268" y="7144"/>
                                    </a:lnTo>
                                    <a:lnTo>
                                      <a:pt x="6296" y="7135"/>
                                    </a:lnTo>
                                    <a:lnTo>
                                      <a:pt x="6331" y="7127"/>
                                    </a:lnTo>
                                    <a:lnTo>
                                      <a:pt x="6372" y="7118"/>
                                    </a:lnTo>
                                    <a:lnTo>
                                      <a:pt x="6419" y="7111"/>
                                    </a:lnTo>
                                    <a:lnTo>
                                      <a:pt x="6470" y="7106"/>
                                    </a:lnTo>
                                    <a:lnTo>
                                      <a:pt x="6526" y="7101"/>
                                    </a:lnTo>
                                    <a:lnTo>
                                      <a:pt x="6587" y="7096"/>
                                    </a:lnTo>
                                    <a:lnTo>
                                      <a:pt x="6651" y="7092"/>
                                    </a:lnTo>
                                    <a:lnTo>
                                      <a:pt x="6719" y="7088"/>
                                    </a:lnTo>
                                    <a:lnTo>
                                      <a:pt x="6790" y="7086"/>
                                    </a:lnTo>
                                    <a:lnTo>
                                      <a:pt x="6863" y="7083"/>
                                    </a:lnTo>
                                    <a:lnTo>
                                      <a:pt x="7014" y="7081"/>
                                    </a:lnTo>
                                    <a:lnTo>
                                      <a:pt x="7170" y="7080"/>
                                    </a:lnTo>
                                    <a:lnTo>
                                      <a:pt x="7325" y="7081"/>
                                    </a:lnTo>
                                    <a:lnTo>
                                      <a:pt x="7477" y="7082"/>
                                    </a:lnTo>
                                    <a:lnTo>
                                      <a:pt x="7623" y="7086"/>
                                    </a:lnTo>
                                    <a:lnTo>
                                      <a:pt x="7757" y="7089"/>
                                    </a:lnTo>
                                    <a:lnTo>
                                      <a:pt x="7876" y="7094"/>
                                    </a:lnTo>
                                    <a:lnTo>
                                      <a:pt x="7978" y="7099"/>
                                    </a:lnTo>
                                    <a:lnTo>
                                      <a:pt x="8059" y="7103"/>
                                    </a:lnTo>
                                    <a:lnTo>
                                      <a:pt x="8113" y="7108"/>
                                    </a:lnTo>
                                    <a:lnTo>
                                      <a:pt x="8873" y="7177"/>
                                    </a:lnTo>
                                    <a:lnTo>
                                      <a:pt x="9265" y="7196"/>
                                    </a:lnTo>
                                    <a:lnTo>
                                      <a:pt x="9289" y="7200"/>
                                    </a:lnTo>
                                    <a:lnTo>
                                      <a:pt x="9358" y="7197"/>
                                    </a:lnTo>
                                    <a:lnTo>
                                      <a:pt x="9358" y="7222"/>
                                    </a:lnTo>
                                    <a:lnTo>
                                      <a:pt x="9427" y="7222"/>
                                    </a:lnTo>
                                    <a:lnTo>
                                      <a:pt x="9466" y="7213"/>
                                    </a:lnTo>
                                    <a:lnTo>
                                      <a:pt x="9505" y="7206"/>
                                    </a:lnTo>
                                    <a:lnTo>
                                      <a:pt x="9543" y="7199"/>
                                    </a:lnTo>
                                    <a:lnTo>
                                      <a:pt x="9580" y="7194"/>
                                    </a:lnTo>
                                    <a:lnTo>
                                      <a:pt x="9617" y="7191"/>
                                    </a:lnTo>
                                    <a:lnTo>
                                      <a:pt x="9654" y="7189"/>
                                    </a:lnTo>
                                    <a:lnTo>
                                      <a:pt x="9689" y="7189"/>
                                    </a:lnTo>
                                    <a:lnTo>
                                      <a:pt x="9724" y="7189"/>
                                    </a:lnTo>
                                    <a:lnTo>
                                      <a:pt x="9758" y="7191"/>
                                    </a:lnTo>
                                    <a:lnTo>
                                      <a:pt x="9792" y="7193"/>
                                    </a:lnTo>
                                    <a:lnTo>
                                      <a:pt x="9826" y="7197"/>
                                    </a:lnTo>
                                    <a:lnTo>
                                      <a:pt x="9858" y="7201"/>
                                    </a:lnTo>
                                    <a:lnTo>
                                      <a:pt x="9890" y="7207"/>
                                    </a:lnTo>
                                    <a:lnTo>
                                      <a:pt x="9922" y="7213"/>
                                    </a:lnTo>
                                    <a:lnTo>
                                      <a:pt x="9953" y="7220"/>
                                    </a:lnTo>
                                    <a:lnTo>
                                      <a:pt x="9984" y="7228"/>
                                    </a:lnTo>
                                    <a:lnTo>
                                      <a:pt x="10044" y="7245"/>
                                    </a:lnTo>
                                    <a:lnTo>
                                      <a:pt x="10102" y="7263"/>
                                    </a:lnTo>
                                    <a:lnTo>
                                      <a:pt x="10158" y="7283"/>
                                    </a:lnTo>
                                    <a:lnTo>
                                      <a:pt x="10213" y="7304"/>
                                    </a:lnTo>
                                    <a:lnTo>
                                      <a:pt x="10266" y="7325"/>
                                    </a:lnTo>
                                    <a:lnTo>
                                      <a:pt x="10318" y="7345"/>
                                    </a:lnTo>
                                    <a:lnTo>
                                      <a:pt x="10369" y="7365"/>
                                    </a:lnTo>
                                    <a:lnTo>
                                      <a:pt x="10418" y="7383"/>
                                    </a:lnTo>
                                    <a:lnTo>
                                      <a:pt x="10479" y="7397"/>
                                    </a:lnTo>
                                    <a:lnTo>
                                      <a:pt x="10539" y="7409"/>
                                    </a:lnTo>
                                    <a:lnTo>
                                      <a:pt x="10600" y="7422"/>
                                    </a:lnTo>
                                    <a:lnTo>
                                      <a:pt x="10661" y="7436"/>
                                    </a:lnTo>
                                    <a:lnTo>
                                      <a:pt x="10722" y="7450"/>
                                    </a:lnTo>
                                    <a:lnTo>
                                      <a:pt x="10786" y="7465"/>
                                    </a:lnTo>
                                    <a:lnTo>
                                      <a:pt x="10854" y="7482"/>
                                    </a:lnTo>
                                    <a:lnTo>
                                      <a:pt x="10924" y="7499"/>
                                    </a:lnTo>
                                    <a:lnTo>
                                      <a:pt x="10958" y="7506"/>
                                    </a:lnTo>
                                    <a:lnTo>
                                      <a:pt x="10993" y="7512"/>
                                    </a:lnTo>
                                    <a:lnTo>
                                      <a:pt x="11028" y="7518"/>
                                    </a:lnTo>
                                    <a:lnTo>
                                      <a:pt x="11064" y="7522"/>
                                    </a:lnTo>
                                    <a:lnTo>
                                      <a:pt x="11099" y="7526"/>
                                    </a:lnTo>
                                    <a:lnTo>
                                      <a:pt x="11133" y="7531"/>
                                    </a:lnTo>
                                    <a:lnTo>
                                      <a:pt x="11168" y="7537"/>
                                    </a:lnTo>
                                    <a:lnTo>
                                      <a:pt x="11202" y="7545"/>
                                    </a:lnTo>
                                    <a:lnTo>
                                      <a:pt x="11241" y="7557"/>
                                    </a:lnTo>
                                    <a:lnTo>
                                      <a:pt x="11278" y="7568"/>
                                    </a:lnTo>
                                    <a:lnTo>
                                      <a:pt x="11294" y="7574"/>
                                    </a:lnTo>
                                    <a:lnTo>
                                      <a:pt x="11309" y="7579"/>
                                    </a:lnTo>
                                    <a:lnTo>
                                      <a:pt x="11323" y="7582"/>
                                    </a:lnTo>
                                    <a:lnTo>
                                      <a:pt x="11336" y="7585"/>
                                    </a:lnTo>
                                    <a:lnTo>
                                      <a:pt x="11349" y="7586"/>
                                    </a:lnTo>
                                    <a:lnTo>
                                      <a:pt x="11360" y="7585"/>
                                    </a:lnTo>
                                    <a:lnTo>
                                      <a:pt x="11365" y="7583"/>
                                    </a:lnTo>
                                    <a:lnTo>
                                      <a:pt x="11370" y="7581"/>
                                    </a:lnTo>
                                    <a:lnTo>
                                      <a:pt x="11375" y="7579"/>
                                    </a:lnTo>
                                    <a:lnTo>
                                      <a:pt x="11379" y="7575"/>
                                    </a:lnTo>
                                    <a:lnTo>
                                      <a:pt x="11384" y="7572"/>
                                    </a:lnTo>
                                    <a:lnTo>
                                      <a:pt x="11389" y="7567"/>
                                    </a:lnTo>
                                    <a:lnTo>
                                      <a:pt x="11392" y="7561"/>
                                    </a:lnTo>
                                    <a:lnTo>
                                      <a:pt x="11396" y="7555"/>
                                    </a:lnTo>
                                    <a:lnTo>
                                      <a:pt x="11403" y="7540"/>
                                    </a:lnTo>
                                    <a:lnTo>
                                      <a:pt x="11409" y="7522"/>
                                    </a:lnTo>
                                    <a:lnTo>
                                      <a:pt x="11230" y="7488"/>
                                    </a:lnTo>
                                    <a:lnTo>
                                      <a:pt x="11052" y="7454"/>
                                    </a:lnTo>
                                    <a:lnTo>
                                      <a:pt x="10875" y="7421"/>
                                    </a:lnTo>
                                    <a:lnTo>
                                      <a:pt x="10698" y="7390"/>
                                    </a:lnTo>
                                    <a:lnTo>
                                      <a:pt x="10523" y="7358"/>
                                    </a:lnTo>
                                    <a:lnTo>
                                      <a:pt x="10347" y="7328"/>
                                    </a:lnTo>
                                    <a:lnTo>
                                      <a:pt x="10172" y="7298"/>
                                    </a:lnTo>
                                    <a:lnTo>
                                      <a:pt x="9996" y="7269"/>
                                    </a:lnTo>
                                    <a:lnTo>
                                      <a:pt x="9821" y="7242"/>
                                    </a:lnTo>
                                    <a:lnTo>
                                      <a:pt x="9645" y="7214"/>
                                    </a:lnTo>
                                    <a:lnTo>
                                      <a:pt x="9470" y="7189"/>
                                    </a:lnTo>
                                    <a:lnTo>
                                      <a:pt x="9293" y="7163"/>
                                    </a:lnTo>
                                    <a:lnTo>
                                      <a:pt x="9115" y="7137"/>
                                    </a:lnTo>
                                    <a:lnTo>
                                      <a:pt x="8936" y="7113"/>
                                    </a:lnTo>
                                    <a:lnTo>
                                      <a:pt x="8757" y="7089"/>
                                    </a:lnTo>
                                    <a:lnTo>
                                      <a:pt x="8576" y="7066"/>
                                    </a:lnTo>
                                    <a:lnTo>
                                      <a:pt x="7215" y="6991"/>
                                    </a:lnTo>
                                    <a:lnTo>
                                      <a:pt x="7214" y="7016"/>
                                    </a:lnTo>
                                    <a:lnTo>
                                      <a:pt x="7098" y="7016"/>
                                    </a:lnTo>
                                    <a:lnTo>
                                      <a:pt x="7014" y="7017"/>
                                    </a:lnTo>
                                    <a:lnTo>
                                      <a:pt x="6928" y="7020"/>
                                    </a:lnTo>
                                    <a:lnTo>
                                      <a:pt x="6837" y="7026"/>
                                    </a:lnTo>
                                    <a:lnTo>
                                      <a:pt x="6745" y="7032"/>
                                    </a:lnTo>
                                    <a:lnTo>
                                      <a:pt x="6651" y="7039"/>
                                    </a:lnTo>
                                    <a:lnTo>
                                      <a:pt x="6556" y="7047"/>
                                    </a:lnTo>
                                    <a:lnTo>
                                      <a:pt x="6458" y="7054"/>
                                    </a:lnTo>
                                    <a:lnTo>
                                      <a:pt x="6361" y="7062"/>
                                    </a:lnTo>
                                    <a:lnTo>
                                      <a:pt x="6333" y="7065"/>
                                    </a:lnTo>
                                    <a:lnTo>
                                      <a:pt x="6306" y="7067"/>
                                    </a:lnTo>
                                    <a:lnTo>
                                      <a:pt x="6279" y="7071"/>
                                    </a:lnTo>
                                    <a:lnTo>
                                      <a:pt x="6254" y="7075"/>
                                    </a:lnTo>
                                    <a:lnTo>
                                      <a:pt x="6205" y="7085"/>
                                    </a:lnTo>
                                    <a:lnTo>
                                      <a:pt x="6159" y="7095"/>
                                    </a:lnTo>
                                    <a:lnTo>
                                      <a:pt x="6116" y="7103"/>
                                    </a:lnTo>
                                    <a:lnTo>
                                      <a:pt x="6076" y="7111"/>
                                    </a:lnTo>
                                    <a:lnTo>
                                      <a:pt x="6057" y="7114"/>
                                    </a:lnTo>
                                    <a:lnTo>
                                      <a:pt x="6040" y="7116"/>
                                    </a:lnTo>
                                    <a:lnTo>
                                      <a:pt x="6022" y="7116"/>
                                    </a:lnTo>
                                    <a:lnTo>
                                      <a:pt x="6007" y="7116"/>
                                    </a:lnTo>
                                    <a:lnTo>
                                      <a:pt x="5992" y="7115"/>
                                    </a:lnTo>
                                    <a:lnTo>
                                      <a:pt x="5978" y="7111"/>
                                    </a:lnTo>
                                    <a:lnTo>
                                      <a:pt x="5963" y="7108"/>
                                    </a:lnTo>
                                    <a:lnTo>
                                      <a:pt x="5951" y="7102"/>
                                    </a:lnTo>
                                    <a:lnTo>
                                      <a:pt x="5940" y="7094"/>
                                    </a:lnTo>
                                    <a:lnTo>
                                      <a:pt x="5928" y="7085"/>
                                    </a:lnTo>
                                    <a:lnTo>
                                      <a:pt x="5919" y="7073"/>
                                    </a:lnTo>
                                    <a:lnTo>
                                      <a:pt x="5911" y="7059"/>
                                    </a:lnTo>
                                    <a:lnTo>
                                      <a:pt x="5903" y="7043"/>
                                    </a:lnTo>
                                    <a:lnTo>
                                      <a:pt x="5896" y="7024"/>
                                    </a:lnTo>
                                    <a:lnTo>
                                      <a:pt x="5890" y="7003"/>
                                    </a:lnTo>
                                    <a:lnTo>
                                      <a:pt x="5885" y="6979"/>
                                    </a:lnTo>
                                    <a:lnTo>
                                      <a:pt x="5882" y="6953"/>
                                    </a:lnTo>
                                    <a:lnTo>
                                      <a:pt x="5879" y="6923"/>
                                    </a:lnTo>
                                    <a:lnTo>
                                      <a:pt x="5878" y="6891"/>
                                    </a:lnTo>
                                    <a:lnTo>
                                      <a:pt x="5877" y="6854"/>
                                    </a:lnTo>
                                    <a:lnTo>
                                      <a:pt x="5877" y="6809"/>
                                    </a:lnTo>
                                    <a:lnTo>
                                      <a:pt x="5878" y="6793"/>
                                    </a:lnTo>
                                    <a:lnTo>
                                      <a:pt x="5879" y="6777"/>
                                    </a:lnTo>
                                    <a:lnTo>
                                      <a:pt x="5880" y="6761"/>
                                    </a:lnTo>
                                    <a:lnTo>
                                      <a:pt x="5883" y="6746"/>
                                    </a:lnTo>
                                    <a:lnTo>
                                      <a:pt x="5890" y="6713"/>
                                    </a:lnTo>
                                    <a:lnTo>
                                      <a:pt x="5899" y="6682"/>
                                    </a:lnTo>
                                    <a:lnTo>
                                      <a:pt x="5911" y="6650"/>
                                    </a:lnTo>
                                    <a:lnTo>
                                      <a:pt x="5924" y="6618"/>
                                    </a:lnTo>
                                    <a:lnTo>
                                      <a:pt x="5939" y="6587"/>
                                    </a:lnTo>
                                    <a:lnTo>
                                      <a:pt x="5954" y="6557"/>
                                    </a:lnTo>
                                    <a:lnTo>
                                      <a:pt x="5971" y="6526"/>
                                    </a:lnTo>
                                    <a:lnTo>
                                      <a:pt x="5987" y="6497"/>
                                    </a:lnTo>
                                    <a:lnTo>
                                      <a:pt x="6004" y="6469"/>
                                    </a:lnTo>
                                    <a:lnTo>
                                      <a:pt x="6022" y="6442"/>
                                    </a:lnTo>
                                    <a:lnTo>
                                      <a:pt x="6055" y="6393"/>
                                    </a:lnTo>
                                    <a:lnTo>
                                      <a:pt x="6085" y="6349"/>
                                    </a:lnTo>
                                    <a:lnTo>
                                      <a:pt x="6568" y="6329"/>
                                    </a:lnTo>
                                    <a:lnTo>
                                      <a:pt x="6568" y="6303"/>
                                    </a:lnTo>
                                    <a:lnTo>
                                      <a:pt x="6269" y="6323"/>
                                    </a:lnTo>
                                    <a:lnTo>
                                      <a:pt x="6245" y="6325"/>
                                    </a:lnTo>
                                    <a:lnTo>
                                      <a:pt x="5993" y="6300"/>
                                    </a:lnTo>
                                    <a:lnTo>
                                      <a:pt x="5969" y="6342"/>
                                    </a:lnTo>
                                    <a:lnTo>
                                      <a:pt x="5938" y="6396"/>
                                    </a:lnTo>
                                    <a:lnTo>
                                      <a:pt x="5900" y="6462"/>
                                    </a:lnTo>
                                    <a:lnTo>
                                      <a:pt x="5861" y="6531"/>
                                    </a:lnTo>
                                    <a:lnTo>
                                      <a:pt x="5841" y="6566"/>
                                    </a:lnTo>
                                    <a:lnTo>
                                      <a:pt x="5823" y="6601"/>
                                    </a:lnTo>
                                    <a:lnTo>
                                      <a:pt x="5807" y="6634"/>
                                    </a:lnTo>
                                    <a:lnTo>
                                      <a:pt x="5792" y="6665"/>
                                    </a:lnTo>
                                    <a:lnTo>
                                      <a:pt x="5780" y="6694"/>
                                    </a:lnTo>
                                    <a:lnTo>
                                      <a:pt x="5770" y="6721"/>
                                    </a:lnTo>
                                    <a:lnTo>
                                      <a:pt x="5767" y="6733"/>
                                    </a:lnTo>
                                    <a:lnTo>
                                      <a:pt x="5765" y="6745"/>
                                    </a:lnTo>
                                    <a:lnTo>
                                      <a:pt x="5762" y="6754"/>
                                    </a:lnTo>
                                    <a:lnTo>
                                      <a:pt x="5762" y="6763"/>
                                    </a:lnTo>
                                    <a:lnTo>
                                      <a:pt x="5762" y="6832"/>
                                    </a:lnTo>
                                    <a:lnTo>
                                      <a:pt x="5762" y="6867"/>
                                    </a:lnTo>
                                    <a:lnTo>
                                      <a:pt x="5765" y="6898"/>
                                    </a:lnTo>
                                    <a:lnTo>
                                      <a:pt x="5768" y="6926"/>
                                    </a:lnTo>
                                    <a:lnTo>
                                      <a:pt x="5772" y="6949"/>
                                    </a:lnTo>
                                    <a:lnTo>
                                      <a:pt x="5777" y="6970"/>
                                    </a:lnTo>
                                    <a:lnTo>
                                      <a:pt x="5783" y="6989"/>
                                    </a:lnTo>
                                    <a:lnTo>
                                      <a:pt x="5789" y="7005"/>
                                    </a:lnTo>
                                    <a:lnTo>
                                      <a:pt x="5797" y="7020"/>
                                    </a:lnTo>
                                    <a:lnTo>
                                      <a:pt x="5811" y="7048"/>
                                    </a:lnTo>
                                    <a:lnTo>
                                      <a:pt x="5827" y="7078"/>
                                    </a:lnTo>
                                    <a:lnTo>
                                      <a:pt x="5835" y="7094"/>
                                    </a:lnTo>
                                    <a:lnTo>
                                      <a:pt x="5842" y="7111"/>
                                    </a:lnTo>
                                    <a:lnTo>
                                      <a:pt x="5848" y="7131"/>
                                    </a:lnTo>
                                    <a:lnTo>
                                      <a:pt x="5855" y="7154"/>
                                    </a:lnTo>
                                    <a:lnTo>
                                      <a:pt x="5784" y="7176"/>
                                    </a:lnTo>
                                    <a:lnTo>
                                      <a:pt x="5761" y="7079"/>
                                    </a:lnTo>
                                    <a:lnTo>
                                      <a:pt x="5742" y="7010"/>
                                    </a:lnTo>
                                    <a:lnTo>
                                      <a:pt x="5735" y="6983"/>
                                    </a:lnTo>
                                    <a:lnTo>
                                      <a:pt x="5729" y="6958"/>
                                    </a:lnTo>
                                    <a:lnTo>
                                      <a:pt x="5725" y="6937"/>
                                    </a:lnTo>
                                    <a:lnTo>
                                      <a:pt x="5722" y="6915"/>
                                    </a:lnTo>
                                    <a:lnTo>
                                      <a:pt x="5721" y="6894"/>
                                    </a:lnTo>
                                    <a:lnTo>
                                      <a:pt x="5722" y="6871"/>
                                    </a:lnTo>
                                    <a:lnTo>
                                      <a:pt x="5725" y="6845"/>
                                    </a:lnTo>
                                    <a:lnTo>
                                      <a:pt x="5729" y="6815"/>
                                    </a:lnTo>
                                    <a:lnTo>
                                      <a:pt x="5744" y="6738"/>
                                    </a:lnTo>
                                    <a:lnTo>
                                      <a:pt x="5767" y="6629"/>
                                    </a:lnTo>
                                    <a:lnTo>
                                      <a:pt x="5780" y="6559"/>
                                    </a:lnTo>
                                    <a:lnTo>
                                      <a:pt x="5790" y="6498"/>
                                    </a:lnTo>
                                    <a:lnTo>
                                      <a:pt x="5795" y="6470"/>
                                    </a:lnTo>
                                    <a:lnTo>
                                      <a:pt x="5801" y="6444"/>
                                    </a:lnTo>
                                    <a:lnTo>
                                      <a:pt x="5808" y="6420"/>
                                    </a:lnTo>
                                    <a:lnTo>
                                      <a:pt x="5817" y="6396"/>
                                    </a:lnTo>
                                    <a:lnTo>
                                      <a:pt x="5822" y="6385"/>
                                    </a:lnTo>
                                    <a:lnTo>
                                      <a:pt x="5828" y="6373"/>
                                    </a:lnTo>
                                    <a:lnTo>
                                      <a:pt x="5834" y="6363"/>
                                    </a:lnTo>
                                    <a:lnTo>
                                      <a:pt x="5841" y="6351"/>
                                    </a:lnTo>
                                    <a:lnTo>
                                      <a:pt x="5848" y="6340"/>
                                    </a:lnTo>
                                    <a:lnTo>
                                      <a:pt x="5856" y="6329"/>
                                    </a:lnTo>
                                    <a:lnTo>
                                      <a:pt x="5865" y="6318"/>
                                    </a:lnTo>
                                    <a:lnTo>
                                      <a:pt x="5875" y="6307"/>
                                    </a:lnTo>
                                    <a:lnTo>
                                      <a:pt x="5886" y="6295"/>
                                    </a:lnTo>
                                    <a:lnTo>
                                      <a:pt x="5898" y="6284"/>
                                    </a:lnTo>
                                    <a:lnTo>
                                      <a:pt x="5911" y="6273"/>
                                    </a:lnTo>
                                    <a:lnTo>
                                      <a:pt x="5925" y="6261"/>
                                    </a:lnTo>
                                    <a:lnTo>
                                      <a:pt x="5956" y="6236"/>
                                    </a:lnTo>
                                    <a:lnTo>
                                      <a:pt x="5993" y="6211"/>
                                    </a:lnTo>
                                    <a:close/>
                                    <a:moveTo>
                                      <a:pt x="11427" y="7595"/>
                                    </a:moveTo>
                                    <a:lnTo>
                                      <a:pt x="11451" y="7564"/>
                                    </a:lnTo>
                                    <a:lnTo>
                                      <a:pt x="11436" y="7541"/>
                                    </a:lnTo>
                                    <a:lnTo>
                                      <a:pt x="11405" y="7572"/>
                                    </a:lnTo>
                                    <a:lnTo>
                                      <a:pt x="11427" y="7595"/>
                                    </a:lnTo>
                                    <a:close/>
                                    <a:moveTo>
                                      <a:pt x="11777" y="7545"/>
                                    </a:moveTo>
                                    <a:lnTo>
                                      <a:pt x="11757" y="7530"/>
                                    </a:lnTo>
                                    <a:lnTo>
                                      <a:pt x="11739" y="7515"/>
                                    </a:lnTo>
                                    <a:lnTo>
                                      <a:pt x="11720" y="7498"/>
                                    </a:lnTo>
                                    <a:lnTo>
                                      <a:pt x="11705" y="7481"/>
                                    </a:lnTo>
                                    <a:lnTo>
                                      <a:pt x="11689" y="7462"/>
                                    </a:lnTo>
                                    <a:lnTo>
                                      <a:pt x="11675" y="7443"/>
                                    </a:lnTo>
                                    <a:lnTo>
                                      <a:pt x="11664" y="7425"/>
                                    </a:lnTo>
                                    <a:lnTo>
                                      <a:pt x="11652" y="7404"/>
                                    </a:lnTo>
                                    <a:lnTo>
                                      <a:pt x="11643" y="7384"/>
                                    </a:lnTo>
                                    <a:lnTo>
                                      <a:pt x="11634" y="7363"/>
                                    </a:lnTo>
                                    <a:lnTo>
                                      <a:pt x="11627" y="7342"/>
                                    </a:lnTo>
                                    <a:lnTo>
                                      <a:pt x="11623" y="7319"/>
                                    </a:lnTo>
                                    <a:lnTo>
                                      <a:pt x="11618" y="7297"/>
                                    </a:lnTo>
                                    <a:lnTo>
                                      <a:pt x="11615" y="7276"/>
                                    </a:lnTo>
                                    <a:lnTo>
                                      <a:pt x="11613" y="7254"/>
                                    </a:lnTo>
                                    <a:lnTo>
                                      <a:pt x="11613" y="7232"/>
                                    </a:lnTo>
                                    <a:lnTo>
                                      <a:pt x="11613" y="7210"/>
                                    </a:lnTo>
                                    <a:lnTo>
                                      <a:pt x="11616" y="7189"/>
                                    </a:lnTo>
                                    <a:lnTo>
                                      <a:pt x="11619" y="7168"/>
                                    </a:lnTo>
                                    <a:lnTo>
                                      <a:pt x="11624" y="7147"/>
                                    </a:lnTo>
                                    <a:lnTo>
                                      <a:pt x="11630" y="7126"/>
                                    </a:lnTo>
                                    <a:lnTo>
                                      <a:pt x="11637" y="7106"/>
                                    </a:lnTo>
                                    <a:lnTo>
                                      <a:pt x="11646" y="7086"/>
                                    </a:lnTo>
                                    <a:lnTo>
                                      <a:pt x="11656" y="7067"/>
                                    </a:lnTo>
                                    <a:lnTo>
                                      <a:pt x="11666" y="7048"/>
                                    </a:lnTo>
                                    <a:lnTo>
                                      <a:pt x="11679" y="7031"/>
                                    </a:lnTo>
                                    <a:lnTo>
                                      <a:pt x="11692" y="7015"/>
                                    </a:lnTo>
                                    <a:lnTo>
                                      <a:pt x="11707" y="6999"/>
                                    </a:lnTo>
                                    <a:lnTo>
                                      <a:pt x="11722" y="6984"/>
                                    </a:lnTo>
                                    <a:lnTo>
                                      <a:pt x="11740" y="6970"/>
                                    </a:lnTo>
                                    <a:lnTo>
                                      <a:pt x="11759" y="6958"/>
                                    </a:lnTo>
                                    <a:lnTo>
                                      <a:pt x="11777" y="6947"/>
                                    </a:lnTo>
                                    <a:lnTo>
                                      <a:pt x="11916" y="7637"/>
                                    </a:lnTo>
                                    <a:lnTo>
                                      <a:pt x="11755" y="7609"/>
                                    </a:lnTo>
                                    <a:lnTo>
                                      <a:pt x="11777" y="7545"/>
                                    </a:lnTo>
                                    <a:close/>
                                    <a:moveTo>
                                      <a:pt x="9481" y="4770"/>
                                    </a:moveTo>
                                    <a:lnTo>
                                      <a:pt x="9510" y="4769"/>
                                    </a:lnTo>
                                    <a:lnTo>
                                      <a:pt x="9541" y="4769"/>
                                    </a:lnTo>
                                    <a:lnTo>
                                      <a:pt x="9576" y="4770"/>
                                    </a:lnTo>
                                    <a:lnTo>
                                      <a:pt x="9613" y="4773"/>
                                    </a:lnTo>
                                    <a:lnTo>
                                      <a:pt x="9693" y="4777"/>
                                    </a:lnTo>
                                    <a:lnTo>
                                      <a:pt x="9778" y="4784"/>
                                    </a:lnTo>
                                    <a:lnTo>
                                      <a:pt x="9863" y="4792"/>
                                    </a:lnTo>
                                    <a:lnTo>
                                      <a:pt x="9944" y="4802"/>
                                    </a:lnTo>
                                    <a:lnTo>
                                      <a:pt x="10019" y="4812"/>
                                    </a:lnTo>
                                    <a:lnTo>
                                      <a:pt x="10081" y="4822"/>
                                    </a:lnTo>
                                    <a:lnTo>
                                      <a:pt x="10152" y="4833"/>
                                    </a:lnTo>
                                    <a:lnTo>
                                      <a:pt x="10225" y="4845"/>
                                    </a:lnTo>
                                    <a:lnTo>
                                      <a:pt x="10298" y="4857"/>
                                    </a:lnTo>
                                    <a:lnTo>
                                      <a:pt x="10372" y="4868"/>
                                    </a:lnTo>
                                    <a:lnTo>
                                      <a:pt x="10445" y="4882"/>
                                    </a:lnTo>
                                    <a:lnTo>
                                      <a:pt x="10517" y="4895"/>
                                    </a:lnTo>
                                    <a:lnTo>
                                      <a:pt x="10590" y="4912"/>
                                    </a:lnTo>
                                    <a:lnTo>
                                      <a:pt x="10660" y="4928"/>
                                    </a:lnTo>
                                    <a:lnTo>
                                      <a:pt x="10694" y="4936"/>
                                    </a:lnTo>
                                    <a:lnTo>
                                      <a:pt x="10728" y="4947"/>
                                    </a:lnTo>
                                    <a:lnTo>
                                      <a:pt x="10762" y="4956"/>
                                    </a:lnTo>
                                    <a:lnTo>
                                      <a:pt x="10794" y="4966"/>
                                    </a:lnTo>
                                    <a:lnTo>
                                      <a:pt x="10826" y="4978"/>
                                    </a:lnTo>
                                    <a:lnTo>
                                      <a:pt x="10858" y="4990"/>
                                    </a:lnTo>
                                    <a:lnTo>
                                      <a:pt x="10888" y="5002"/>
                                    </a:lnTo>
                                    <a:lnTo>
                                      <a:pt x="10917" y="5014"/>
                                    </a:lnTo>
                                    <a:lnTo>
                                      <a:pt x="10945" y="5028"/>
                                    </a:lnTo>
                                    <a:lnTo>
                                      <a:pt x="10973" y="5042"/>
                                    </a:lnTo>
                                    <a:lnTo>
                                      <a:pt x="11000" y="5058"/>
                                    </a:lnTo>
                                    <a:lnTo>
                                      <a:pt x="11025" y="5074"/>
                                    </a:lnTo>
                                    <a:lnTo>
                                      <a:pt x="11049" y="5090"/>
                                    </a:lnTo>
                                    <a:lnTo>
                                      <a:pt x="11073" y="5108"/>
                                    </a:lnTo>
                                    <a:lnTo>
                                      <a:pt x="11095" y="5127"/>
                                    </a:lnTo>
                                    <a:lnTo>
                                      <a:pt x="11116" y="5146"/>
                                    </a:lnTo>
                                    <a:lnTo>
                                      <a:pt x="11129" y="5160"/>
                                    </a:lnTo>
                                    <a:lnTo>
                                      <a:pt x="11144" y="5180"/>
                                    </a:lnTo>
                                    <a:lnTo>
                                      <a:pt x="11161" y="5204"/>
                                    </a:lnTo>
                                    <a:lnTo>
                                      <a:pt x="11178" y="5231"/>
                                    </a:lnTo>
                                    <a:lnTo>
                                      <a:pt x="11196" y="5261"/>
                                    </a:lnTo>
                                    <a:lnTo>
                                      <a:pt x="11214" y="5292"/>
                                    </a:lnTo>
                                    <a:lnTo>
                                      <a:pt x="11234" y="5326"/>
                                    </a:lnTo>
                                    <a:lnTo>
                                      <a:pt x="11253" y="5360"/>
                                    </a:lnTo>
                                    <a:lnTo>
                                      <a:pt x="11288" y="5429"/>
                                    </a:lnTo>
                                    <a:lnTo>
                                      <a:pt x="11320" y="5495"/>
                                    </a:lnTo>
                                    <a:lnTo>
                                      <a:pt x="11333" y="5524"/>
                                    </a:lnTo>
                                    <a:lnTo>
                                      <a:pt x="11344" y="5551"/>
                                    </a:lnTo>
                                    <a:lnTo>
                                      <a:pt x="11353" y="5574"/>
                                    </a:lnTo>
                                    <a:lnTo>
                                      <a:pt x="11358" y="5594"/>
                                    </a:lnTo>
                                    <a:lnTo>
                                      <a:pt x="11362" y="5610"/>
                                    </a:lnTo>
                                    <a:lnTo>
                                      <a:pt x="11365" y="5628"/>
                                    </a:lnTo>
                                    <a:lnTo>
                                      <a:pt x="11367" y="5646"/>
                                    </a:lnTo>
                                    <a:lnTo>
                                      <a:pt x="11368" y="5665"/>
                                    </a:lnTo>
                                    <a:lnTo>
                                      <a:pt x="11368" y="5684"/>
                                    </a:lnTo>
                                    <a:lnTo>
                                      <a:pt x="11368" y="5704"/>
                                    </a:lnTo>
                                    <a:lnTo>
                                      <a:pt x="11367" y="5722"/>
                                    </a:lnTo>
                                    <a:lnTo>
                                      <a:pt x="11364" y="5742"/>
                                    </a:lnTo>
                                    <a:lnTo>
                                      <a:pt x="11358" y="5782"/>
                                    </a:lnTo>
                                    <a:lnTo>
                                      <a:pt x="11351" y="5822"/>
                                    </a:lnTo>
                                    <a:lnTo>
                                      <a:pt x="11342" y="5860"/>
                                    </a:lnTo>
                                    <a:lnTo>
                                      <a:pt x="11331" y="5896"/>
                                    </a:lnTo>
                                    <a:lnTo>
                                      <a:pt x="11321" y="5930"/>
                                    </a:lnTo>
                                    <a:lnTo>
                                      <a:pt x="11310" y="5962"/>
                                    </a:lnTo>
                                    <a:lnTo>
                                      <a:pt x="11301" y="5989"/>
                                    </a:lnTo>
                                    <a:lnTo>
                                      <a:pt x="11292" y="6012"/>
                                    </a:lnTo>
                                    <a:lnTo>
                                      <a:pt x="11283" y="6030"/>
                                    </a:lnTo>
                                    <a:lnTo>
                                      <a:pt x="11278" y="6042"/>
                                    </a:lnTo>
                                    <a:lnTo>
                                      <a:pt x="11275" y="6046"/>
                                    </a:lnTo>
                                    <a:lnTo>
                                      <a:pt x="11274" y="6048"/>
                                    </a:lnTo>
                                    <a:lnTo>
                                      <a:pt x="11273" y="6048"/>
                                    </a:lnTo>
                                    <a:lnTo>
                                      <a:pt x="11273" y="6047"/>
                                    </a:lnTo>
                                    <a:lnTo>
                                      <a:pt x="9151" y="5880"/>
                                    </a:lnTo>
                                    <a:lnTo>
                                      <a:pt x="9011" y="5888"/>
                                    </a:lnTo>
                                    <a:lnTo>
                                      <a:pt x="8956" y="5889"/>
                                    </a:lnTo>
                                    <a:lnTo>
                                      <a:pt x="8894" y="5891"/>
                                    </a:lnTo>
                                    <a:lnTo>
                                      <a:pt x="8828" y="5893"/>
                                    </a:lnTo>
                                    <a:lnTo>
                                      <a:pt x="8755" y="5896"/>
                                    </a:lnTo>
                                    <a:lnTo>
                                      <a:pt x="8678" y="5900"/>
                                    </a:lnTo>
                                    <a:lnTo>
                                      <a:pt x="8598" y="5903"/>
                                    </a:lnTo>
                                    <a:lnTo>
                                      <a:pt x="8515" y="5908"/>
                                    </a:lnTo>
                                    <a:lnTo>
                                      <a:pt x="8431" y="5912"/>
                                    </a:lnTo>
                                    <a:lnTo>
                                      <a:pt x="8346" y="5916"/>
                                    </a:lnTo>
                                    <a:lnTo>
                                      <a:pt x="8260" y="5921"/>
                                    </a:lnTo>
                                    <a:lnTo>
                                      <a:pt x="8176" y="5924"/>
                                    </a:lnTo>
                                    <a:lnTo>
                                      <a:pt x="8093" y="5928"/>
                                    </a:lnTo>
                                    <a:lnTo>
                                      <a:pt x="8011" y="5930"/>
                                    </a:lnTo>
                                    <a:lnTo>
                                      <a:pt x="7934" y="5933"/>
                                    </a:lnTo>
                                    <a:lnTo>
                                      <a:pt x="7860" y="5934"/>
                                    </a:lnTo>
                                    <a:lnTo>
                                      <a:pt x="7790" y="5935"/>
                                    </a:lnTo>
                                    <a:lnTo>
                                      <a:pt x="7731" y="5936"/>
                                    </a:lnTo>
                                    <a:lnTo>
                                      <a:pt x="7661" y="5939"/>
                                    </a:lnTo>
                                    <a:lnTo>
                                      <a:pt x="7583" y="5944"/>
                                    </a:lnTo>
                                    <a:lnTo>
                                      <a:pt x="7496" y="5950"/>
                                    </a:lnTo>
                                    <a:lnTo>
                                      <a:pt x="7405" y="5958"/>
                                    </a:lnTo>
                                    <a:lnTo>
                                      <a:pt x="7310" y="5967"/>
                                    </a:lnTo>
                                    <a:lnTo>
                                      <a:pt x="7214" y="5976"/>
                                    </a:lnTo>
                                    <a:lnTo>
                                      <a:pt x="7118" y="5985"/>
                                    </a:lnTo>
                                    <a:lnTo>
                                      <a:pt x="7026" y="5995"/>
                                    </a:lnTo>
                                    <a:lnTo>
                                      <a:pt x="6937" y="6003"/>
                                    </a:lnTo>
                                    <a:lnTo>
                                      <a:pt x="6855" y="6011"/>
                                    </a:lnTo>
                                    <a:lnTo>
                                      <a:pt x="6782" y="6017"/>
                                    </a:lnTo>
                                    <a:lnTo>
                                      <a:pt x="6719" y="6023"/>
                                    </a:lnTo>
                                    <a:lnTo>
                                      <a:pt x="6670" y="6026"/>
                                    </a:lnTo>
                                    <a:lnTo>
                                      <a:pt x="6634" y="6027"/>
                                    </a:lnTo>
                                    <a:lnTo>
                                      <a:pt x="6615" y="6026"/>
                                    </a:lnTo>
                                    <a:lnTo>
                                      <a:pt x="6548" y="6076"/>
                                    </a:lnTo>
                                    <a:lnTo>
                                      <a:pt x="6543" y="6071"/>
                                    </a:lnTo>
                                    <a:lnTo>
                                      <a:pt x="6539" y="6066"/>
                                    </a:lnTo>
                                    <a:lnTo>
                                      <a:pt x="6538" y="6062"/>
                                    </a:lnTo>
                                    <a:lnTo>
                                      <a:pt x="6538" y="6059"/>
                                    </a:lnTo>
                                    <a:lnTo>
                                      <a:pt x="6540" y="6054"/>
                                    </a:lnTo>
                                    <a:lnTo>
                                      <a:pt x="6544" y="6052"/>
                                    </a:lnTo>
                                    <a:lnTo>
                                      <a:pt x="6545" y="6051"/>
                                    </a:lnTo>
                                    <a:lnTo>
                                      <a:pt x="6546" y="6049"/>
                                    </a:lnTo>
                                    <a:lnTo>
                                      <a:pt x="6544" y="6049"/>
                                    </a:lnTo>
                                    <a:lnTo>
                                      <a:pt x="6541" y="6049"/>
                                    </a:lnTo>
                                    <a:lnTo>
                                      <a:pt x="6526" y="6049"/>
                                    </a:lnTo>
                                    <a:lnTo>
                                      <a:pt x="6499" y="6049"/>
                                    </a:lnTo>
                                    <a:lnTo>
                                      <a:pt x="6476" y="6049"/>
                                    </a:lnTo>
                                    <a:lnTo>
                                      <a:pt x="6444" y="6051"/>
                                    </a:lnTo>
                                    <a:lnTo>
                                      <a:pt x="6410" y="6054"/>
                                    </a:lnTo>
                                    <a:lnTo>
                                      <a:pt x="6375" y="6058"/>
                                    </a:lnTo>
                                    <a:lnTo>
                                      <a:pt x="6340" y="6065"/>
                                    </a:lnTo>
                                    <a:lnTo>
                                      <a:pt x="6267" y="6079"/>
                                    </a:lnTo>
                                    <a:lnTo>
                                      <a:pt x="6189" y="6096"/>
                                    </a:lnTo>
                                    <a:lnTo>
                                      <a:pt x="6112" y="6113"/>
                                    </a:lnTo>
                                    <a:lnTo>
                                      <a:pt x="6034" y="6128"/>
                                    </a:lnTo>
                                    <a:lnTo>
                                      <a:pt x="5994" y="6134"/>
                                    </a:lnTo>
                                    <a:lnTo>
                                      <a:pt x="5955" y="6138"/>
                                    </a:lnTo>
                                    <a:lnTo>
                                      <a:pt x="5916" y="6141"/>
                                    </a:lnTo>
                                    <a:lnTo>
                                      <a:pt x="5877" y="6142"/>
                                    </a:lnTo>
                                    <a:lnTo>
                                      <a:pt x="4884" y="6385"/>
                                    </a:lnTo>
                                    <a:lnTo>
                                      <a:pt x="4859" y="6375"/>
                                    </a:lnTo>
                                    <a:lnTo>
                                      <a:pt x="4878" y="6363"/>
                                    </a:lnTo>
                                    <a:lnTo>
                                      <a:pt x="4895" y="6349"/>
                                    </a:lnTo>
                                    <a:lnTo>
                                      <a:pt x="4913" y="6335"/>
                                    </a:lnTo>
                                    <a:lnTo>
                                      <a:pt x="4929" y="6319"/>
                                    </a:lnTo>
                                    <a:lnTo>
                                      <a:pt x="4946" y="6303"/>
                                    </a:lnTo>
                                    <a:lnTo>
                                      <a:pt x="4962" y="6287"/>
                                    </a:lnTo>
                                    <a:lnTo>
                                      <a:pt x="4977" y="6269"/>
                                    </a:lnTo>
                                    <a:lnTo>
                                      <a:pt x="4991" y="6250"/>
                                    </a:lnTo>
                                    <a:lnTo>
                                      <a:pt x="5005" y="6232"/>
                                    </a:lnTo>
                                    <a:lnTo>
                                      <a:pt x="5019" y="6213"/>
                                    </a:lnTo>
                                    <a:lnTo>
                                      <a:pt x="5032" y="6192"/>
                                    </a:lnTo>
                                    <a:lnTo>
                                      <a:pt x="5045" y="6172"/>
                                    </a:lnTo>
                                    <a:lnTo>
                                      <a:pt x="5057" y="6150"/>
                                    </a:lnTo>
                                    <a:lnTo>
                                      <a:pt x="5068" y="6129"/>
                                    </a:lnTo>
                                    <a:lnTo>
                                      <a:pt x="5080" y="6106"/>
                                    </a:lnTo>
                                    <a:lnTo>
                                      <a:pt x="5091" y="6083"/>
                                    </a:lnTo>
                                    <a:lnTo>
                                      <a:pt x="5100" y="6060"/>
                                    </a:lnTo>
                                    <a:lnTo>
                                      <a:pt x="5109" y="6035"/>
                                    </a:lnTo>
                                    <a:lnTo>
                                      <a:pt x="5119" y="6011"/>
                                    </a:lnTo>
                                    <a:lnTo>
                                      <a:pt x="5127" y="5986"/>
                                    </a:lnTo>
                                    <a:lnTo>
                                      <a:pt x="5135" y="5961"/>
                                    </a:lnTo>
                                    <a:lnTo>
                                      <a:pt x="5142" y="5935"/>
                                    </a:lnTo>
                                    <a:lnTo>
                                      <a:pt x="5149" y="5909"/>
                                    </a:lnTo>
                                    <a:lnTo>
                                      <a:pt x="5155" y="5882"/>
                                    </a:lnTo>
                                    <a:lnTo>
                                      <a:pt x="5167" y="5829"/>
                                    </a:lnTo>
                                    <a:lnTo>
                                      <a:pt x="5175" y="5773"/>
                                    </a:lnTo>
                                    <a:lnTo>
                                      <a:pt x="5182" y="5715"/>
                                    </a:lnTo>
                                    <a:lnTo>
                                      <a:pt x="5187" y="5658"/>
                                    </a:lnTo>
                                    <a:lnTo>
                                      <a:pt x="5188" y="5617"/>
                                    </a:lnTo>
                                    <a:lnTo>
                                      <a:pt x="5188" y="5577"/>
                                    </a:lnTo>
                                    <a:lnTo>
                                      <a:pt x="5184" y="5541"/>
                                    </a:lnTo>
                                    <a:lnTo>
                                      <a:pt x="5178" y="5506"/>
                                    </a:lnTo>
                                    <a:lnTo>
                                      <a:pt x="5171" y="5474"/>
                                    </a:lnTo>
                                    <a:lnTo>
                                      <a:pt x="5162" y="5443"/>
                                    </a:lnTo>
                                    <a:lnTo>
                                      <a:pt x="5152" y="5414"/>
                                    </a:lnTo>
                                    <a:lnTo>
                                      <a:pt x="5140" y="5387"/>
                                    </a:lnTo>
                                    <a:lnTo>
                                      <a:pt x="5126" y="5361"/>
                                    </a:lnTo>
                                    <a:lnTo>
                                      <a:pt x="5111" y="5337"/>
                                    </a:lnTo>
                                    <a:lnTo>
                                      <a:pt x="5094" y="5315"/>
                                    </a:lnTo>
                                    <a:lnTo>
                                      <a:pt x="5078" y="5294"/>
                                    </a:lnTo>
                                    <a:lnTo>
                                      <a:pt x="5059" y="5274"/>
                                    </a:lnTo>
                                    <a:lnTo>
                                      <a:pt x="5042" y="5256"/>
                                    </a:lnTo>
                                    <a:lnTo>
                                      <a:pt x="5022" y="5239"/>
                                    </a:lnTo>
                                    <a:lnTo>
                                      <a:pt x="5002" y="5223"/>
                                    </a:lnTo>
                                    <a:lnTo>
                                      <a:pt x="4983" y="5208"/>
                                    </a:lnTo>
                                    <a:lnTo>
                                      <a:pt x="4962" y="5194"/>
                                    </a:lnTo>
                                    <a:lnTo>
                                      <a:pt x="4942" y="5181"/>
                                    </a:lnTo>
                                    <a:lnTo>
                                      <a:pt x="4922" y="5170"/>
                                    </a:lnTo>
                                    <a:lnTo>
                                      <a:pt x="4884" y="5148"/>
                                    </a:lnTo>
                                    <a:lnTo>
                                      <a:pt x="4847" y="5128"/>
                                    </a:lnTo>
                                    <a:lnTo>
                                      <a:pt x="4815" y="5110"/>
                                    </a:lnTo>
                                    <a:lnTo>
                                      <a:pt x="4786" y="5093"/>
                                    </a:lnTo>
                                    <a:lnTo>
                                      <a:pt x="4775" y="5084"/>
                                    </a:lnTo>
                                    <a:lnTo>
                                      <a:pt x="4764" y="5077"/>
                                    </a:lnTo>
                                    <a:lnTo>
                                      <a:pt x="4755" y="5069"/>
                                    </a:lnTo>
                                    <a:lnTo>
                                      <a:pt x="4748" y="5061"/>
                                    </a:lnTo>
                                    <a:lnTo>
                                      <a:pt x="6083" y="4889"/>
                                    </a:lnTo>
                                    <a:lnTo>
                                      <a:pt x="6148" y="4878"/>
                                    </a:lnTo>
                                    <a:lnTo>
                                      <a:pt x="6221" y="4867"/>
                                    </a:lnTo>
                                    <a:lnTo>
                                      <a:pt x="6300" y="4858"/>
                                    </a:lnTo>
                                    <a:lnTo>
                                      <a:pt x="6388" y="4848"/>
                                    </a:lnTo>
                                    <a:lnTo>
                                      <a:pt x="6481" y="4840"/>
                                    </a:lnTo>
                                    <a:lnTo>
                                      <a:pt x="6579" y="4833"/>
                                    </a:lnTo>
                                    <a:lnTo>
                                      <a:pt x="6683" y="4826"/>
                                    </a:lnTo>
                                    <a:lnTo>
                                      <a:pt x="6792" y="4820"/>
                                    </a:lnTo>
                                    <a:lnTo>
                                      <a:pt x="6904" y="4816"/>
                                    </a:lnTo>
                                    <a:lnTo>
                                      <a:pt x="7020" y="4811"/>
                                    </a:lnTo>
                                    <a:lnTo>
                                      <a:pt x="7141" y="4806"/>
                                    </a:lnTo>
                                    <a:lnTo>
                                      <a:pt x="7262" y="4803"/>
                                    </a:lnTo>
                                    <a:lnTo>
                                      <a:pt x="7513" y="4797"/>
                                    </a:lnTo>
                                    <a:lnTo>
                                      <a:pt x="7768" y="4792"/>
                                    </a:lnTo>
                                    <a:lnTo>
                                      <a:pt x="8023" y="4789"/>
                                    </a:lnTo>
                                    <a:lnTo>
                                      <a:pt x="8274" y="4787"/>
                                    </a:lnTo>
                                    <a:lnTo>
                                      <a:pt x="8518" y="4784"/>
                                    </a:lnTo>
                                    <a:lnTo>
                                      <a:pt x="8750" y="4782"/>
                                    </a:lnTo>
                                    <a:lnTo>
                                      <a:pt x="8967" y="4781"/>
                                    </a:lnTo>
                                    <a:lnTo>
                                      <a:pt x="9163" y="4777"/>
                                    </a:lnTo>
                                    <a:lnTo>
                                      <a:pt x="9337" y="4775"/>
                                    </a:lnTo>
                                    <a:lnTo>
                                      <a:pt x="9481" y="4770"/>
                                    </a:lnTo>
                                    <a:close/>
                                    <a:moveTo>
                                      <a:pt x="4864" y="6211"/>
                                    </a:moveTo>
                                    <a:lnTo>
                                      <a:pt x="4870" y="6199"/>
                                    </a:lnTo>
                                    <a:lnTo>
                                      <a:pt x="4877" y="6185"/>
                                    </a:lnTo>
                                    <a:lnTo>
                                      <a:pt x="4881" y="6171"/>
                                    </a:lnTo>
                                    <a:lnTo>
                                      <a:pt x="4886" y="6157"/>
                                    </a:lnTo>
                                    <a:lnTo>
                                      <a:pt x="4889" y="6141"/>
                                    </a:lnTo>
                                    <a:lnTo>
                                      <a:pt x="4893" y="6124"/>
                                    </a:lnTo>
                                    <a:lnTo>
                                      <a:pt x="4895" y="6107"/>
                                    </a:lnTo>
                                    <a:lnTo>
                                      <a:pt x="4898" y="6088"/>
                                    </a:lnTo>
                                    <a:lnTo>
                                      <a:pt x="4900" y="6051"/>
                                    </a:lnTo>
                                    <a:lnTo>
                                      <a:pt x="4900" y="6011"/>
                                    </a:lnTo>
                                    <a:lnTo>
                                      <a:pt x="4898" y="5970"/>
                                    </a:lnTo>
                                    <a:lnTo>
                                      <a:pt x="4894" y="5928"/>
                                    </a:lnTo>
                                    <a:lnTo>
                                      <a:pt x="4889" y="5885"/>
                                    </a:lnTo>
                                    <a:lnTo>
                                      <a:pt x="4884" y="5843"/>
                                    </a:lnTo>
                                    <a:lnTo>
                                      <a:pt x="4877" y="5801"/>
                                    </a:lnTo>
                                    <a:lnTo>
                                      <a:pt x="4868" y="5760"/>
                                    </a:lnTo>
                                    <a:lnTo>
                                      <a:pt x="4852" y="5683"/>
                                    </a:lnTo>
                                    <a:lnTo>
                                      <a:pt x="4836" y="5617"/>
                                    </a:lnTo>
                                    <a:lnTo>
                                      <a:pt x="4827" y="5589"/>
                                    </a:lnTo>
                                    <a:lnTo>
                                      <a:pt x="4816" y="5559"/>
                                    </a:lnTo>
                                    <a:lnTo>
                                      <a:pt x="4802" y="5528"/>
                                    </a:lnTo>
                                    <a:lnTo>
                                      <a:pt x="4785" y="5496"/>
                                    </a:lnTo>
                                    <a:lnTo>
                                      <a:pt x="4749" y="5430"/>
                                    </a:lnTo>
                                    <a:lnTo>
                                      <a:pt x="4712" y="5365"/>
                                    </a:lnTo>
                                    <a:lnTo>
                                      <a:pt x="4674" y="5302"/>
                                    </a:lnTo>
                                    <a:lnTo>
                                      <a:pt x="4643" y="5243"/>
                                    </a:lnTo>
                                    <a:lnTo>
                                      <a:pt x="4630" y="5218"/>
                                    </a:lnTo>
                                    <a:lnTo>
                                      <a:pt x="4620" y="5193"/>
                                    </a:lnTo>
                                    <a:lnTo>
                                      <a:pt x="4616" y="5181"/>
                                    </a:lnTo>
                                    <a:lnTo>
                                      <a:pt x="4613" y="5171"/>
                                    </a:lnTo>
                                    <a:lnTo>
                                      <a:pt x="4611" y="5162"/>
                                    </a:lnTo>
                                    <a:lnTo>
                                      <a:pt x="4610" y="5152"/>
                                    </a:lnTo>
                                    <a:lnTo>
                                      <a:pt x="4627" y="5160"/>
                                    </a:lnTo>
                                    <a:lnTo>
                                      <a:pt x="4645" y="5167"/>
                                    </a:lnTo>
                                    <a:lnTo>
                                      <a:pt x="4660" y="5172"/>
                                    </a:lnTo>
                                    <a:lnTo>
                                      <a:pt x="4675" y="5176"/>
                                    </a:lnTo>
                                    <a:lnTo>
                                      <a:pt x="4705" y="5181"/>
                                    </a:lnTo>
                                    <a:lnTo>
                                      <a:pt x="4731" y="5186"/>
                                    </a:lnTo>
                                    <a:lnTo>
                                      <a:pt x="4746" y="5190"/>
                                    </a:lnTo>
                                    <a:lnTo>
                                      <a:pt x="4760" y="5193"/>
                                    </a:lnTo>
                                    <a:lnTo>
                                      <a:pt x="4774" y="5198"/>
                                    </a:lnTo>
                                    <a:lnTo>
                                      <a:pt x="4789" y="5204"/>
                                    </a:lnTo>
                                    <a:lnTo>
                                      <a:pt x="4804" y="5212"/>
                                    </a:lnTo>
                                    <a:lnTo>
                                      <a:pt x="4820" y="5222"/>
                                    </a:lnTo>
                                    <a:lnTo>
                                      <a:pt x="4839" y="5235"/>
                                    </a:lnTo>
                                    <a:lnTo>
                                      <a:pt x="4858" y="5250"/>
                                    </a:lnTo>
                                    <a:lnTo>
                                      <a:pt x="4880" y="5270"/>
                                    </a:lnTo>
                                    <a:lnTo>
                                      <a:pt x="4901" y="5291"/>
                                    </a:lnTo>
                                    <a:lnTo>
                                      <a:pt x="4920" y="5311"/>
                                    </a:lnTo>
                                    <a:lnTo>
                                      <a:pt x="4939" y="5331"/>
                                    </a:lnTo>
                                    <a:lnTo>
                                      <a:pt x="4957" y="5350"/>
                                    </a:lnTo>
                                    <a:lnTo>
                                      <a:pt x="4977" y="5368"/>
                                    </a:lnTo>
                                    <a:lnTo>
                                      <a:pt x="4999" y="5387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4921" y="5236"/>
                                    </a:lnTo>
                                    <a:lnTo>
                                      <a:pt x="4928" y="5218"/>
                                    </a:lnTo>
                                    <a:lnTo>
                                      <a:pt x="5120" y="5472"/>
                                    </a:lnTo>
                                    <a:lnTo>
                                      <a:pt x="5049" y="5428"/>
                                    </a:lnTo>
                                    <a:lnTo>
                                      <a:pt x="5051" y="5449"/>
                                    </a:lnTo>
                                    <a:lnTo>
                                      <a:pt x="5054" y="5469"/>
                                    </a:lnTo>
                                    <a:lnTo>
                                      <a:pt x="5058" y="5488"/>
                                    </a:lnTo>
                                    <a:lnTo>
                                      <a:pt x="5063" y="5505"/>
                                    </a:lnTo>
                                    <a:lnTo>
                                      <a:pt x="5074" y="5539"/>
                                    </a:lnTo>
                                    <a:lnTo>
                                      <a:pt x="5086" y="5572"/>
                                    </a:lnTo>
                                    <a:lnTo>
                                      <a:pt x="5092" y="5589"/>
                                    </a:lnTo>
                                    <a:lnTo>
                                      <a:pt x="5098" y="5607"/>
                                    </a:lnTo>
                                    <a:lnTo>
                                      <a:pt x="5102" y="5625"/>
                                    </a:lnTo>
                                    <a:lnTo>
                                      <a:pt x="5107" y="5646"/>
                                    </a:lnTo>
                                    <a:lnTo>
                                      <a:pt x="5111" y="5669"/>
                                    </a:lnTo>
                                    <a:lnTo>
                                      <a:pt x="5114" y="5693"/>
                                    </a:lnTo>
                                    <a:lnTo>
                                      <a:pt x="5116" y="5721"/>
                                    </a:lnTo>
                                    <a:lnTo>
                                      <a:pt x="5116" y="5750"/>
                                    </a:lnTo>
                                    <a:lnTo>
                                      <a:pt x="5116" y="5797"/>
                                    </a:lnTo>
                                    <a:lnTo>
                                      <a:pt x="5116" y="5805"/>
                                    </a:lnTo>
                                    <a:lnTo>
                                      <a:pt x="5114" y="5816"/>
                                    </a:lnTo>
                                    <a:lnTo>
                                      <a:pt x="5112" y="5828"/>
                                    </a:lnTo>
                                    <a:lnTo>
                                      <a:pt x="5108" y="5840"/>
                                    </a:lnTo>
                                    <a:lnTo>
                                      <a:pt x="5098" y="5871"/>
                                    </a:lnTo>
                                    <a:lnTo>
                                      <a:pt x="5084" y="5903"/>
                                    </a:lnTo>
                                    <a:lnTo>
                                      <a:pt x="5067" y="5941"/>
                                    </a:lnTo>
                                    <a:lnTo>
                                      <a:pt x="5050" y="5978"/>
                                    </a:lnTo>
                                    <a:lnTo>
                                      <a:pt x="5030" y="6017"/>
                                    </a:lnTo>
                                    <a:lnTo>
                                      <a:pt x="5010" y="6055"/>
                                    </a:lnTo>
                                    <a:lnTo>
                                      <a:pt x="4989" y="6093"/>
                                    </a:lnTo>
                                    <a:lnTo>
                                      <a:pt x="4969" y="6128"/>
                                    </a:lnTo>
                                    <a:lnTo>
                                      <a:pt x="4949" y="6159"/>
                                    </a:lnTo>
                                    <a:lnTo>
                                      <a:pt x="4932" y="6187"/>
                                    </a:lnTo>
                                    <a:lnTo>
                                      <a:pt x="4916" y="6210"/>
                                    </a:lnTo>
                                    <a:lnTo>
                                      <a:pt x="4902" y="6225"/>
                                    </a:lnTo>
                                    <a:lnTo>
                                      <a:pt x="4898" y="6231"/>
                                    </a:lnTo>
                                    <a:lnTo>
                                      <a:pt x="4893" y="6233"/>
                                    </a:lnTo>
                                    <a:lnTo>
                                      <a:pt x="4888" y="6235"/>
                                    </a:lnTo>
                                    <a:lnTo>
                                      <a:pt x="4886" y="6234"/>
                                    </a:lnTo>
                                    <a:lnTo>
                                      <a:pt x="4864" y="6211"/>
                                    </a:lnTo>
                                    <a:close/>
                                    <a:moveTo>
                                      <a:pt x="5024" y="5406"/>
                                    </a:moveTo>
                                    <a:lnTo>
                                      <a:pt x="5015" y="5416"/>
                                    </a:lnTo>
                                    <a:lnTo>
                                      <a:pt x="5013" y="5417"/>
                                    </a:lnTo>
                                    <a:lnTo>
                                      <a:pt x="5017" y="5413"/>
                                    </a:lnTo>
                                    <a:lnTo>
                                      <a:pt x="5024" y="5406"/>
                                    </a:lnTo>
                                    <a:lnTo>
                                      <a:pt x="5032" y="5399"/>
                                    </a:lnTo>
                                    <a:lnTo>
                                      <a:pt x="5036" y="5394"/>
                                    </a:lnTo>
                                    <a:lnTo>
                                      <a:pt x="5035" y="5395"/>
                                    </a:lnTo>
                                    <a:lnTo>
                                      <a:pt x="5024" y="5406"/>
                                    </a:lnTo>
                                    <a:close/>
                                    <a:moveTo>
                                      <a:pt x="364" y="5877"/>
                                    </a:moveTo>
                                    <a:lnTo>
                                      <a:pt x="359" y="5895"/>
                                    </a:lnTo>
                                    <a:lnTo>
                                      <a:pt x="351" y="5917"/>
                                    </a:lnTo>
                                    <a:lnTo>
                                      <a:pt x="339" y="5942"/>
                                    </a:lnTo>
                                    <a:lnTo>
                                      <a:pt x="325" y="5968"/>
                                    </a:lnTo>
                                    <a:lnTo>
                                      <a:pt x="318" y="5979"/>
                                    </a:lnTo>
                                    <a:lnTo>
                                      <a:pt x="310" y="5990"/>
                                    </a:lnTo>
                                    <a:lnTo>
                                      <a:pt x="301" y="6000"/>
                                    </a:lnTo>
                                    <a:lnTo>
                                      <a:pt x="291" y="6009"/>
                                    </a:lnTo>
                                    <a:lnTo>
                                      <a:pt x="282" y="6017"/>
                                    </a:lnTo>
                                    <a:lnTo>
                                      <a:pt x="273" y="6021"/>
                                    </a:lnTo>
                                    <a:lnTo>
                                      <a:pt x="263" y="6025"/>
                                    </a:lnTo>
                                    <a:lnTo>
                                      <a:pt x="254" y="6026"/>
                                    </a:lnTo>
                                    <a:lnTo>
                                      <a:pt x="248" y="6026"/>
                                    </a:lnTo>
                                    <a:lnTo>
                                      <a:pt x="242" y="6025"/>
                                    </a:lnTo>
                                    <a:lnTo>
                                      <a:pt x="236" y="6023"/>
                                    </a:lnTo>
                                    <a:lnTo>
                                      <a:pt x="230" y="6019"/>
                                    </a:lnTo>
                                    <a:lnTo>
                                      <a:pt x="216" y="6011"/>
                                    </a:lnTo>
                                    <a:lnTo>
                                      <a:pt x="202" y="5998"/>
                                    </a:lnTo>
                                    <a:lnTo>
                                      <a:pt x="187" y="5984"/>
                                    </a:lnTo>
                                    <a:lnTo>
                                      <a:pt x="173" y="5968"/>
                                    </a:lnTo>
                                    <a:lnTo>
                                      <a:pt x="159" y="5949"/>
                                    </a:lnTo>
                                    <a:lnTo>
                                      <a:pt x="146" y="5928"/>
                                    </a:lnTo>
                                    <a:lnTo>
                                      <a:pt x="133" y="5907"/>
                                    </a:lnTo>
                                    <a:lnTo>
                                      <a:pt x="123" y="5885"/>
                                    </a:lnTo>
                                    <a:lnTo>
                                      <a:pt x="118" y="5873"/>
                                    </a:lnTo>
                                    <a:lnTo>
                                      <a:pt x="115" y="5861"/>
                                    </a:lnTo>
                                    <a:lnTo>
                                      <a:pt x="111" y="5851"/>
                                    </a:lnTo>
                                    <a:lnTo>
                                      <a:pt x="109" y="5839"/>
                                    </a:lnTo>
                                    <a:lnTo>
                                      <a:pt x="106" y="5828"/>
                                    </a:lnTo>
                                    <a:lnTo>
                                      <a:pt x="105" y="5816"/>
                                    </a:lnTo>
                                    <a:lnTo>
                                      <a:pt x="104" y="5804"/>
                                    </a:lnTo>
                                    <a:lnTo>
                                      <a:pt x="105" y="5794"/>
                                    </a:lnTo>
                                    <a:lnTo>
                                      <a:pt x="106" y="5782"/>
                                    </a:lnTo>
                                    <a:lnTo>
                                      <a:pt x="108" y="5771"/>
                                    </a:lnTo>
                                    <a:lnTo>
                                      <a:pt x="111" y="5761"/>
                                    </a:lnTo>
                                    <a:lnTo>
                                      <a:pt x="115" y="5750"/>
                                    </a:lnTo>
                                    <a:lnTo>
                                      <a:pt x="364" y="5877"/>
                                    </a:lnTo>
                                    <a:close/>
                                    <a:moveTo>
                                      <a:pt x="2535" y="4877"/>
                                    </a:moveTo>
                                    <a:lnTo>
                                      <a:pt x="2535" y="4862"/>
                                    </a:lnTo>
                                    <a:lnTo>
                                      <a:pt x="2537" y="4848"/>
                                    </a:lnTo>
                                    <a:lnTo>
                                      <a:pt x="2539" y="4836"/>
                                    </a:lnTo>
                                    <a:lnTo>
                                      <a:pt x="2541" y="4824"/>
                                    </a:lnTo>
                                    <a:lnTo>
                                      <a:pt x="2544" y="4812"/>
                                    </a:lnTo>
                                    <a:lnTo>
                                      <a:pt x="2547" y="4802"/>
                                    </a:lnTo>
                                    <a:lnTo>
                                      <a:pt x="2552" y="4791"/>
                                    </a:lnTo>
                                    <a:lnTo>
                                      <a:pt x="2556" y="4782"/>
                                    </a:lnTo>
                                    <a:lnTo>
                                      <a:pt x="2562" y="4773"/>
                                    </a:lnTo>
                                    <a:lnTo>
                                      <a:pt x="2568" y="4764"/>
                                    </a:lnTo>
                                    <a:lnTo>
                                      <a:pt x="2575" y="4757"/>
                                    </a:lnTo>
                                    <a:lnTo>
                                      <a:pt x="2582" y="4749"/>
                                    </a:lnTo>
                                    <a:lnTo>
                                      <a:pt x="2589" y="4743"/>
                                    </a:lnTo>
                                    <a:lnTo>
                                      <a:pt x="2597" y="4736"/>
                                    </a:lnTo>
                                    <a:lnTo>
                                      <a:pt x="2607" y="4732"/>
                                    </a:lnTo>
                                    <a:lnTo>
                                      <a:pt x="2615" y="4726"/>
                                    </a:lnTo>
                                    <a:lnTo>
                                      <a:pt x="2635" y="4716"/>
                                    </a:lnTo>
                                    <a:lnTo>
                                      <a:pt x="2656" y="4709"/>
                                    </a:lnTo>
                                    <a:lnTo>
                                      <a:pt x="2679" y="4704"/>
                                    </a:lnTo>
                                    <a:lnTo>
                                      <a:pt x="2703" y="4699"/>
                                    </a:lnTo>
                                    <a:lnTo>
                                      <a:pt x="2728" y="4697"/>
                                    </a:lnTo>
                                    <a:lnTo>
                                      <a:pt x="2755" y="4694"/>
                                    </a:lnTo>
                                    <a:lnTo>
                                      <a:pt x="2783" y="4693"/>
                                    </a:lnTo>
                                    <a:lnTo>
                                      <a:pt x="2812" y="4693"/>
                                    </a:lnTo>
                                    <a:lnTo>
                                      <a:pt x="2973" y="4693"/>
                                    </a:lnTo>
                                    <a:lnTo>
                                      <a:pt x="2988" y="4693"/>
                                    </a:lnTo>
                                    <a:lnTo>
                                      <a:pt x="3003" y="4694"/>
                                    </a:lnTo>
                                    <a:lnTo>
                                      <a:pt x="3019" y="4695"/>
                                    </a:lnTo>
                                    <a:lnTo>
                                      <a:pt x="3035" y="4698"/>
                                    </a:lnTo>
                                    <a:lnTo>
                                      <a:pt x="3067" y="4705"/>
                                    </a:lnTo>
                                    <a:lnTo>
                                      <a:pt x="3099" y="4714"/>
                                    </a:lnTo>
                                    <a:lnTo>
                                      <a:pt x="3132" y="4726"/>
                                    </a:lnTo>
                                    <a:lnTo>
                                      <a:pt x="3165" y="4739"/>
                                    </a:lnTo>
                                    <a:lnTo>
                                      <a:pt x="3196" y="4753"/>
                                    </a:lnTo>
                                    <a:lnTo>
                                      <a:pt x="3229" y="4768"/>
                                    </a:lnTo>
                                    <a:lnTo>
                                      <a:pt x="3260" y="4784"/>
                                    </a:lnTo>
                                    <a:lnTo>
                                      <a:pt x="3289" y="4802"/>
                                    </a:lnTo>
                                    <a:lnTo>
                                      <a:pt x="3317" y="4819"/>
                                    </a:lnTo>
                                    <a:lnTo>
                                      <a:pt x="3344" y="4837"/>
                                    </a:lnTo>
                                    <a:lnTo>
                                      <a:pt x="3368" y="4855"/>
                                    </a:lnTo>
                                    <a:lnTo>
                                      <a:pt x="3392" y="4872"/>
                                    </a:lnTo>
                                    <a:lnTo>
                                      <a:pt x="3412" y="4889"/>
                                    </a:lnTo>
                                    <a:lnTo>
                                      <a:pt x="3429" y="4905"/>
                                    </a:lnTo>
                                    <a:lnTo>
                                      <a:pt x="3461" y="4936"/>
                                    </a:lnTo>
                                    <a:lnTo>
                                      <a:pt x="3488" y="4964"/>
                                    </a:lnTo>
                                    <a:lnTo>
                                      <a:pt x="3510" y="4991"/>
                                    </a:lnTo>
                                    <a:lnTo>
                                      <a:pt x="3528" y="5016"/>
                                    </a:lnTo>
                                    <a:lnTo>
                                      <a:pt x="3536" y="5028"/>
                                    </a:lnTo>
                                    <a:lnTo>
                                      <a:pt x="3543" y="5040"/>
                                    </a:lnTo>
                                    <a:lnTo>
                                      <a:pt x="3549" y="5052"/>
                                    </a:lnTo>
                                    <a:lnTo>
                                      <a:pt x="3554" y="5063"/>
                                    </a:lnTo>
                                    <a:lnTo>
                                      <a:pt x="3559" y="5075"/>
                                    </a:lnTo>
                                    <a:lnTo>
                                      <a:pt x="3563" y="5087"/>
                                    </a:lnTo>
                                    <a:lnTo>
                                      <a:pt x="3566" y="5098"/>
                                    </a:lnTo>
                                    <a:lnTo>
                                      <a:pt x="3569" y="5111"/>
                                    </a:lnTo>
                                    <a:lnTo>
                                      <a:pt x="3573" y="5136"/>
                                    </a:lnTo>
                                    <a:lnTo>
                                      <a:pt x="3574" y="5163"/>
                                    </a:lnTo>
                                    <a:lnTo>
                                      <a:pt x="3576" y="5192"/>
                                    </a:lnTo>
                                    <a:lnTo>
                                      <a:pt x="3576" y="5222"/>
                                    </a:lnTo>
                                    <a:lnTo>
                                      <a:pt x="3573" y="5295"/>
                                    </a:lnTo>
                                    <a:lnTo>
                                      <a:pt x="3572" y="5382"/>
                                    </a:lnTo>
                                    <a:lnTo>
                                      <a:pt x="3560" y="5373"/>
                                    </a:lnTo>
                                    <a:lnTo>
                                      <a:pt x="3549" y="5363"/>
                                    </a:lnTo>
                                    <a:lnTo>
                                      <a:pt x="3539" y="5353"/>
                                    </a:lnTo>
                                    <a:lnTo>
                                      <a:pt x="3531" y="5343"/>
                                    </a:lnTo>
                                    <a:lnTo>
                                      <a:pt x="3524" y="5333"/>
                                    </a:lnTo>
                                    <a:lnTo>
                                      <a:pt x="3518" y="5323"/>
                                    </a:lnTo>
                                    <a:lnTo>
                                      <a:pt x="3512" y="5312"/>
                                    </a:lnTo>
                                    <a:lnTo>
                                      <a:pt x="3509" y="5302"/>
                                    </a:lnTo>
                                    <a:lnTo>
                                      <a:pt x="3496" y="5261"/>
                                    </a:lnTo>
                                    <a:lnTo>
                                      <a:pt x="3484" y="5218"/>
                                    </a:lnTo>
                                    <a:lnTo>
                                      <a:pt x="3481" y="5207"/>
                                    </a:lnTo>
                                    <a:lnTo>
                                      <a:pt x="3476" y="5195"/>
                                    </a:lnTo>
                                    <a:lnTo>
                                      <a:pt x="3471" y="5185"/>
                                    </a:lnTo>
                                    <a:lnTo>
                                      <a:pt x="3464" y="5173"/>
                                    </a:lnTo>
                                    <a:lnTo>
                                      <a:pt x="3459" y="5163"/>
                                    </a:lnTo>
                                    <a:lnTo>
                                      <a:pt x="3450" y="5151"/>
                                    </a:lnTo>
                                    <a:lnTo>
                                      <a:pt x="3441" y="5139"/>
                                    </a:lnTo>
                                    <a:lnTo>
                                      <a:pt x="3429" y="5128"/>
                                    </a:lnTo>
                                    <a:lnTo>
                                      <a:pt x="3418" y="5117"/>
                                    </a:lnTo>
                                    <a:lnTo>
                                      <a:pt x="3404" y="5105"/>
                                    </a:lnTo>
                                    <a:lnTo>
                                      <a:pt x="3387" y="5094"/>
                                    </a:lnTo>
                                    <a:lnTo>
                                      <a:pt x="3370" y="5082"/>
                                    </a:lnTo>
                                    <a:lnTo>
                                      <a:pt x="3350" y="5070"/>
                                    </a:lnTo>
                                    <a:lnTo>
                                      <a:pt x="3327" y="5059"/>
                                    </a:lnTo>
                                    <a:lnTo>
                                      <a:pt x="3303" y="5046"/>
                                    </a:lnTo>
                                    <a:lnTo>
                                      <a:pt x="3276" y="5034"/>
                                    </a:lnTo>
                                    <a:lnTo>
                                      <a:pt x="3196" y="5000"/>
                                    </a:lnTo>
                                    <a:lnTo>
                                      <a:pt x="3138" y="4977"/>
                                    </a:lnTo>
                                    <a:lnTo>
                                      <a:pt x="3095" y="4959"/>
                                    </a:lnTo>
                                    <a:lnTo>
                                      <a:pt x="3058" y="4948"/>
                                    </a:lnTo>
                                    <a:lnTo>
                                      <a:pt x="3021" y="4938"/>
                                    </a:lnTo>
                                    <a:lnTo>
                                      <a:pt x="2976" y="4929"/>
                                    </a:lnTo>
                                    <a:lnTo>
                                      <a:pt x="2917" y="4916"/>
                                    </a:lnTo>
                                    <a:lnTo>
                                      <a:pt x="2835" y="4900"/>
                                    </a:lnTo>
                                    <a:lnTo>
                                      <a:pt x="2712" y="5055"/>
                                    </a:lnTo>
                                    <a:lnTo>
                                      <a:pt x="2769" y="5220"/>
                                    </a:lnTo>
                                    <a:lnTo>
                                      <a:pt x="2758" y="5213"/>
                                    </a:lnTo>
                                    <a:lnTo>
                                      <a:pt x="2744" y="5201"/>
                                    </a:lnTo>
                                    <a:lnTo>
                                      <a:pt x="2727" y="5188"/>
                                    </a:lnTo>
                                    <a:lnTo>
                                      <a:pt x="2710" y="5173"/>
                                    </a:lnTo>
                                    <a:lnTo>
                                      <a:pt x="2691" y="5156"/>
                                    </a:lnTo>
                                    <a:lnTo>
                                      <a:pt x="2671" y="5136"/>
                                    </a:lnTo>
                                    <a:lnTo>
                                      <a:pt x="2651" y="5116"/>
                                    </a:lnTo>
                                    <a:lnTo>
                                      <a:pt x="2631" y="5095"/>
                                    </a:lnTo>
                                    <a:lnTo>
                                      <a:pt x="2613" y="5074"/>
                                    </a:lnTo>
                                    <a:lnTo>
                                      <a:pt x="2595" y="5053"/>
                                    </a:lnTo>
                                    <a:lnTo>
                                      <a:pt x="2579" y="5032"/>
                                    </a:lnTo>
                                    <a:lnTo>
                                      <a:pt x="2565" y="5012"/>
                                    </a:lnTo>
                                    <a:lnTo>
                                      <a:pt x="2552" y="4992"/>
                                    </a:lnTo>
                                    <a:lnTo>
                                      <a:pt x="2544" y="4975"/>
                                    </a:lnTo>
                                    <a:lnTo>
                                      <a:pt x="2540" y="4966"/>
                                    </a:lnTo>
                                    <a:lnTo>
                                      <a:pt x="2538" y="4959"/>
                                    </a:lnTo>
                                    <a:lnTo>
                                      <a:pt x="2535" y="4952"/>
                                    </a:lnTo>
                                    <a:lnTo>
                                      <a:pt x="2535" y="4945"/>
                                    </a:lnTo>
                                    <a:lnTo>
                                      <a:pt x="2535" y="4877"/>
                                    </a:lnTo>
                                    <a:close/>
                                    <a:moveTo>
                                      <a:pt x="2628" y="3865"/>
                                    </a:moveTo>
                                    <a:lnTo>
                                      <a:pt x="2652" y="3857"/>
                                    </a:lnTo>
                                    <a:lnTo>
                                      <a:pt x="2682" y="3848"/>
                                    </a:lnTo>
                                    <a:lnTo>
                                      <a:pt x="2698" y="3846"/>
                                    </a:lnTo>
                                    <a:lnTo>
                                      <a:pt x="2713" y="3844"/>
                                    </a:lnTo>
                                    <a:lnTo>
                                      <a:pt x="2728" y="3843"/>
                                    </a:lnTo>
                                    <a:lnTo>
                                      <a:pt x="2742" y="3841"/>
                                    </a:lnTo>
                                    <a:lnTo>
                                      <a:pt x="2766" y="3841"/>
                                    </a:lnTo>
                                    <a:lnTo>
                                      <a:pt x="2789" y="3844"/>
                                    </a:lnTo>
                                    <a:lnTo>
                                      <a:pt x="2813" y="3850"/>
                                    </a:lnTo>
                                    <a:lnTo>
                                      <a:pt x="2836" y="3859"/>
                                    </a:lnTo>
                                    <a:lnTo>
                                      <a:pt x="2859" y="3872"/>
                                    </a:lnTo>
                                    <a:lnTo>
                                      <a:pt x="2883" y="3887"/>
                                    </a:lnTo>
                                    <a:lnTo>
                                      <a:pt x="2906" y="3907"/>
                                    </a:lnTo>
                                    <a:lnTo>
                                      <a:pt x="2930" y="3928"/>
                                    </a:lnTo>
                                    <a:lnTo>
                                      <a:pt x="2953" y="3952"/>
                                    </a:lnTo>
                                    <a:lnTo>
                                      <a:pt x="2976" y="3979"/>
                                    </a:lnTo>
                                    <a:lnTo>
                                      <a:pt x="2999" y="4008"/>
                                    </a:lnTo>
                                    <a:lnTo>
                                      <a:pt x="3021" y="4039"/>
                                    </a:lnTo>
                                    <a:lnTo>
                                      <a:pt x="3043" y="4072"/>
                                    </a:lnTo>
                                    <a:lnTo>
                                      <a:pt x="3064" y="4105"/>
                                    </a:lnTo>
                                    <a:lnTo>
                                      <a:pt x="3085" y="4140"/>
                                    </a:lnTo>
                                    <a:lnTo>
                                      <a:pt x="3106" y="4177"/>
                                    </a:lnTo>
                                    <a:lnTo>
                                      <a:pt x="3126" y="4214"/>
                                    </a:lnTo>
                                    <a:lnTo>
                                      <a:pt x="3146" y="4253"/>
                                    </a:lnTo>
                                    <a:lnTo>
                                      <a:pt x="3165" y="4291"/>
                                    </a:lnTo>
                                    <a:lnTo>
                                      <a:pt x="3184" y="4330"/>
                                    </a:lnTo>
                                    <a:lnTo>
                                      <a:pt x="3201" y="4368"/>
                                    </a:lnTo>
                                    <a:lnTo>
                                      <a:pt x="3234" y="4445"/>
                                    </a:lnTo>
                                    <a:lnTo>
                                      <a:pt x="3264" y="4520"/>
                                    </a:lnTo>
                                    <a:lnTo>
                                      <a:pt x="3290" y="4590"/>
                                    </a:lnTo>
                                    <a:lnTo>
                                      <a:pt x="3312" y="4656"/>
                                    </a:lnTo>
                                    <a:lnTo>
                                      <a:pt x="3329" y="4713"/>
                                    </a:lnTo>
                                    <a:lnTo>
                                      <a:pt x="3342" y="4762"/>
                                    </a:lnTo>
                                    <a:lnTo>
                                      <a:pt x="3323" y="4752"/>
                                    </a:lnTo>
                                    <a:lnTo>
                                      <a:pt x="3291" y="4735"/>
                                    </a:lnTo>
                                    <a:lnTo>
                                      <a:pt x="3253" y="4716"/>
                                    </a:lnTo>
                                    <a:lnTo>
                                      <a:pt x="3209" y="4695"/>
                                    </a:lnTo>
                                    <a:lnTo>
                                      <a:pt x="3168" y="4674"/>
                                    </a:lnTo>
                                    <a:lnTo>
                                      <a:pt x="3130" y="4657"/>
                                    </a:lnTo>
                                    <a:lnTo>
                                      <a:pt x="3102" y="4644"/>
                                    </a:lnTo>
                                    <a:lnTo>
                                      <a:pt x="3084" y="4637"/>
                                    </a:lnTo>
                                    <a:lnTo>
                                      <a:pt x="3063" y="4632"/>
                                    </a:lnTo>
                                    <a:lnTo>
                                      <a:pt x="3031" y="4629"/>
                                    </a:lnTo>
                                    <a:lnTo>
                                      <a:pt x="2992" y="4623"/>
                                    </a:lnTo>
                                    <a:lnTo>
                                      <a:pt x="2950" y="4617"/>
                                    </a:lnTo>
                                    <a:lnTo>
                                      <a:pt x="2905" y="4610"/>
                                    </a:lnTo>
                                    <a:lnTo>
                                      <a:pt x="2861" y="4601"/>
                                    </a:lnTo>
                                    <a:lnTo>
                                      <a:pt x="2841" y="4596"/>
                                    </a:lnTo>
                                    <a:lnTo>
                                      <a:pt x="2822" y="4590"/>
                                    </a:lnTo>
                                    <a:lnTo>
                                      <a:pt x="2804" y="4584"/>
                                    </a:lnTo>
                                    <a:lnTo>
                                      <a:pt x="2789" y="4577"/>
                                    </a:lnTo>
                                    <a:lnTo>
                                      <a:pt x="2697" y="4625"/>
                                    </a:lnTo>
                                    <a:lnTo>
                                      <a:pt x="2617" y="3957"/>
                                    </a:lnTo>
                                    <a:lnTo>
                                      <a:pt x="2628" y="3865"/>
                                    </a:lnTo>
                                    <a:close/>
                                    <a:moveTo>
                                      <a:pt x="2443" y="3796"/>
                                    </a:moveTo>
                                    <a:lnTo>
                                      <a:pt x="2443" y="3788"/>
                                    </a:lnTo>
                                    <a:lnTo>
                                      <a:pt x="2444" y="3781"/>
                                    </a:lnTo>
                                    <a:lnTo>
                                      <a:pt x="2446" y="3774"/>
                                    </a:lnTo>
                                    <a:lnTo>
                                      <a:pt x="2449" y="3767"/>
                                    </a:lnTo>
                                    <a:lnTo>
                                      <a:pt x="2452" y="3760"/>
                                    </a:lnTo>
                                    <a:lnTo>
                                      <a:pt x="2457" y="3754"/>
                                    </a:lnTo>
                                    <a:lnTo>
                                      <a:pt x="2462" y="3748"/>
                                    </a:lnTo>
                                    <a:lnTo>
                                      <a:pt x="2466" y="3742"/>
                                    </a:lnTo>
                                    <a:lnTo>
                                      <a:pt x="2478" y="3732"/>
                                    </a:lnTo>
                                    <a:lnTo>
                                      <a:pt x="2492" y="3722"/>
                                    </a:lnTo>
                                    <a:lnTo>
                                      <a:pt x="2507" y="3714"/>
                                    </a:lnTo>
                                    <a:lnTo>
                                      <a:pt x="2525" y="3706"/>
                                    </a:lnTo>
                                    <a:lnTo>
                                      <a:pt x="2542" y="3700"/>
                                    </a:lnTo>
                                    <a:lnTo>
                                      <a:pt x="2561" y="3694"/>
                                    </a:lnTo>
                                    <a:lnTo>
                                      <a:pt x="2580" y="3691"/>
                                    </a:lnTo>
                                    <a:lnTo>
                                      <a:pt x="2600" y="3686"/>
                                    </a:lnTo>
                                    <a:lnTo>
                                      <a:pt x="2618" y="3684"/>
                                    </a:lnTo>
                                    <a:lnTo>
                                      <a:pt x="2638" y="3683"/>
                                    </a:lnTo>
                                    <a:lnTo>
                                      <a:pt x="2656" y="3681"/>
                                    </a:lnTo>
                                    <a:lnTo>
                                      <a:pt x="2673" y="3680"/>
                                    </a:lnTo>
                                    <a:lnTo>
                                      <a:pt x="2720" y="3680"/>
                                    </a:lnTo>
                                    <a:lnTo>
                                      <a:pt x="2755" y="3681"/>
                                    </a:lnTo>
                                    <a:lnTo>
                                      <a:pt x="2789" y="3681"/>
                                    </a:lnTo>
                                    <a:lnTo>
                                      <a:pt x="2822" y="3684"/>
                                    </a:lnTo>
                                    <a:lnTo>
                                      <a:pt x="2851" y="3686"/>
                                    </a:lnTo>
                                    <a:lnTo>
                                      <a:pt x="2881" y="3690"/>
                                    </a:lnTo>
                                    <a:lnTo>
                                      <a:pt x="2906" y="3694"/>
                                    </a:lnTo>
                                    <a:lnTo>
                                      <a:pt x="2932" y="3699"/>
                                    </a:lnTo>
                                    <a:lnTo>
                                      <a:pt x="2955" y="3705"/>
                                    </a:lnTo>
                                    <a:lnTo>
                                      <a:pt x="2976" y="3712"/>
                                    </a:lnTo>
                                    <a:lnTo>
                                      <a:pt x="2998" y="3719"/>
                                    </a:lnTo>
                                    <a:lnTo>
                                      <a:pt x="3015" y="3727"/>
                                    </a:lnTo>
                                    <a:lnTo>
                                      <a:pt x="3033" y="3736"/>
                                    </a:lnTo>
                                    <a:lnTo>
                                      <a:pt x="3049" y="3746"/>
                                    </a:lnTo>
                                    <a:lnTo>
                                      <a:pt x="3063" y="3757"/>
                                    </a:lnTo>
                                    <a:lnTo>
                                      <a:pt x="3077" y="3769"/>
                                    </a:lnTo>
                                    <a:lnTo>
                                      <a:pt x="3089" y="3781"/>
                                    </a:lnTo>
                                    <a:lnTo>
                                      <a:pt x="3099" y="3795"/>
                                    </a:lnTo>
                                    <a:lnTo>
                                      <a:pt x="3110" y="3810"/>
                                    </a:lnTo>
                                    <a:lnTo>
                                      <a:pt x="3118" y="3825"/>
                                    </a:lnTo>
                                    <a:lnTo>
                                      <a:pt x="3126" y="3841"/>
                                    </a:lnTo>
                                    <a:lnTo>
                                      <a:pt x="3132" y="3859"/>
                                    </a:lnTo>
                                    <a:lnTo>
                                      <a:pt x="3138" y="3876"/>
                                    </a:lnTo>
                                    <a:lnTo>
                                      <a:pt x="3144" y="3896"/>
                                    </a:lnTo>
                                    <a:lnTo>
                                      <a:pt x="3147" y="3916"/>
                                    </a:lnTo>
                                    <a:lnTo>
                                      <a:pt x="3151" y="3938"/>
                                    </a:lnTo>
                                    <a:lnTo>
                                      <a:pt x="3153" y="3961"/>
                                    </a:lnTo>
                                    <a:lnTo>
                                      <a:pt x="3155" y="3984"/>
                                    </a:lnTo>
                                    <a:lnTo>
                                      <a:pt x="3157" y="4008"/>
                                    </a:lnTo>
                                    <a:lnTo>
                                      <a:pt x="3158" y="4061"/>
                                    </a:lnTo>
                                    <a:lnTo>
                                      <a:pt x="3158" y="4117"/>
                                    </a:lnTo>
                                    <a:lnTo>
                                      <a:pt x="3138" y="4094"/>
                                    </a:lnTo>
                                    <a:lnTo>
                                      <a:pt x="3119" y="4068"/>
                                    </a:lnTo>
                                    <a:lnTo>
                                      <a:pt x="3102" y="4042"/>
                                    </a:lnTo>
                                    <a:lnTo>
                                      <a:pt x="3084" y="4015"/>
                                    </a:lnTo>
                                    <a:lnTo>
                                      <a:pt x="3067" y="3989"/>
                                    </a:lnTo>
                                    <a:lnTo>
                                      <a:pt x="3049" y="3962"/>
                                    </a:lnTo>
                                    <a:lnTo>
                                      <a:pt x="3029" y="3935"/>
                                    </a:lnTo>
                                    <a:lnTo>
                                      <a:pt x="3009" y="3910"/>
                                    </a:lnTo>
                                    <a:lnTo>
                                      <a:pt x="2998" y="3899"/>
                                    </a:lnTo>
                                    <a:lnTo>
                                      <a:pt x="2986" y="3887"/>
                                    </a:lnTo>
                                    <a:lnTo>
                                      <a:pt x="2974" y="3875"/>
                                    </a:lnTo>
                                    <a:lnTo>
                                      <a:pt x="2961" y="3865"/>
                                    </a:lnTo>
                                    <a:lnTo>
                                      <a:pt x="2948" y="3854"/>
                                    </a:lnTo>
                                    <a:lnTo>
                                      <a:pt x="2934" y="3845"/>
                                    </a:lnTo>
                                    <a:lnTo>
                                      <a:pt x="2919" y="3837"/>
                                    </a:lnTo>
                                    <a:lnTo>
                                      <a:pt x="2904" y="3829"/>
                                    </a:lnTo>
                                    <a:lnTo>
                                      <a:pt x="2888" y="3822"/>
                                    </a:lnTo>
                                    <a:lnTo>
                                      <a:pt x="2870" y="3815"/>
                                    </a:lnTo>
                                    <a:lnTo>
                                      <a:pt x="2851" y="3809"/>
                                    </a:lnTo>
                                    <a:lnTo>
                                      <a:pt x="2831" y="3804"/>
                                    </a:lnTo>
                                    <a:lnTo>
                                      <a:pt x="2812" y="3801"/>
                                    </a:lnTo>
                                    <a:lnTo>
                                      <a:pt x="2789" y="3798"/>
                                    </a:lnTo>
                                    <a:lnTo>
                                      <a:pt x="2767" y="3796"/>
                                    </a:lnTo>
                                    <a:lnTo>
                                      <a:pt x="2742" y="3796"/>
                                    </a:lnTo>
                                    <a:lnTo>
                                      <a:pt x="2535" y="3796"/>
                                    </a:lnTo>
                                    <a:lnTo>
                                      <a:pt x="2535" y="3887"/>
                                    </a:lnTo>
                                    <a:lnTo>
                                      <a:pt x="2537" y="3900"/>
                                    </a:lnTo>
                                    <a:lnTo>
                                      <a:pt x="2540" y="3914"/>
                                    </a:lnTo>
                                    <a:lnTo>
                                      <a:pt x="2541" y="3920"/>
                                    </a:lnTo>
                                    <a:lnTo>
                                      <a:pt x="2542" y="3923"/>
                                    </a:lnTo>
                                    <a:lnTo>
                                      <a:pt x="2544" y="3924"/>
                                    </a:lnTo>
                                    <a:lnTo>
                                      <a:pt x="2544" y="3926"/>
                                    </a:lnTo>
                                    <a:lnTo>
                                      <a:pt x="2545" y="3926"/>
                                    </a:lnTo>
                                    <a:lnTo>
                                      <a:pt x="2545" y="3924"/>
                                    </a:lnTo>
                                    <a:lnTo>
                                      <a:pt x="2546" y="3923"/>
                                    </a:lnTo>
                                    <a:lnTo>
                                      <a:pt x="2548" y="3923"/>
                                    </a:lnTo>
                                    <a:lnTo>
                                      <a:pt x="2551" y="3924"/>
                                    </a:lnTo>
                                    <a:lnTo>
                                      <a:pt x="2553" y="3926"/>
                                    </a:lnTo>
                                    <a:lnTo>
                                      <a:pt x="2556" y="3928"/>
                                    </a:lnTo>
                                    <a:lnTo>
                                      <a:pt x="2558" y="3930"/>
                                    </a:lnTo>
                                    <a:lnTo>
                                      <a:pt x="2559" y="3931"/>
                                    </a:lnTo>
                                    <a:lnTo>
                                      <a:pt x="2559" y="3934"/>
                                    </a:lnTo>
                                    <a:lnTo>
                                      <a:pt x="2539" y="3961"/>
                                    </a:lnTo>
                                    <a:lnTo>
                                      <a:pt x="2451" y="3878"/>
                                    </a:lnTo>
                                    <a:lnTo>
                                      <a:pt x="2443" y="3796"/>
                                    </a:lnTo>
                                    <a:close/>
                                    <a:moveTo>
                                      <a:pt x="8367" y="1726"/>
                                    </a:moveTo>
                                    <a:lnTo>
                                      <a:pt x="8367" y="1699"/>
                                    </a:lnTo>
                                    <a:lnTo>
                                      <a:pt x="8368" y="1673"/>
                                    </a:lnTo>
                                    <a:lnTo>
                                      <a:pt x="8369" y="1647"/>
                                    </a:lnTo>
                                    <a:lnTo>
                                      <a:pt x="8371" y="1622"/>
                                    </a:lnTo>
                                    <a:lnTo>
                                      <a:pt x="8375" y="1597"/>
                                    </a:lnTo>
                                    <a:lnTo>
                                      <a:pt x="8378" y="1573"/>
                                    </a:lnTo>
                                    <a:lnTo>
                                      <a:pt x="8383" y="1548"/>
                                    </a:lnTo>
                                    <a:lnTo>
                                      <a:pt x="8388" y="1523"/>
                                    </a:lnTo>
                                    <a:lnTo>
                                      <a:pt x="8398" y="1477"/>
                                    </a:lnTo>
                                    <a:lnTo>
                                      <a:pt x="8411" y="1431"/>
                                    </a:lnTo>
                                    <a:lnTo>
                                      <a:pt x="8426" y="1387"/>
                                    </a:lnTo>
                                    <a:lnTo>
                                      <a:pt x="8443" y="1345"/>
                                    </a:lnTo>
                                    <a:lnTo>
                                      <a:pt x="8461" y="1303"/>
                                    </a:lnTo>
                                    <a:lnTo>
                                      <a:pt x="8480" y="1263"/>
                                    </a:lnTo>
                                    <a:lnTo>
                                      <a:pt x="8501" y="1224"/>
                                    </a:lnTo>
                                    <a:lnTo>
                                      <a:pt x="8522" y="1187"/>
                                    </a:lnTo>
                                    <a:lnTo>
                                      <a:pt x="8546" y="1152"/>
                                    </a:lnTo>
                                    <a:lnTo>
                                      <a:pt x="8568" y="1118"/>
                                    </a:lnTo>
                                    <a:lnTo>
                                      <a:pt x="8591" y="1085"/>
                                    </a:lnTo>
                                    <a:lnTo>
                                      <a:pt x="8616" y="1054"/>
                                    </a:lnTo>
                                    <a:lnTo>
                                      <a:pt x="8631" y="1035"/>
                                    </a:lnTo>
                                    <a:lnTo>
                                      <a:pt x="8645" y="1020"/>
                                    </a:lnTo>
                                    <a:lnTo>
                                      <a:pt x="8659" y="1006"/>
                                    </a:lnTo>
                                    <a:lnTo>
                                      <a:pt x="8673" y="993"/>
                                    </a:lnTo>
                                    <a:lnTo>
                                      <a:pt x="8702" y="970"/>
                                    </a:lnTo>
                                    <a:lnTo>
                                      <a:pt x="8736" y="944"/>
                                    </a:lnTo>
                                    <a:lnTo>
                                      <a:pt x="8753" y="930"/>
                                    </a:lnTo>
                                    <a:lnTo>
                                      <a:pt x="8766" y="917"/>
                                    </a:lnTo>
                                    <a:lnTo>
                                      <a:pt x="8776" y="907"/>
                                    </a:lnTo>
                                    <a:lnTo>
                                      <a:pt x="8783" y="897"/>
                                    </a:lnTo>
                                    <a:lnTo>
                                      <a:pt x="8788" y="889"/>
                                    </a:lnTo>
                                    <a:lnTo>
                                      <a:pt x="8791" y="882"/>
                                    </a:lnTo>
                                    <a:lnTo>
                                      <a:pt x="8793" y="875"/>
                                    </a:lnTo>
                                    <a:lnTo>
                                      <a:pt x="8794" y="869"/>
                                    </a:lnTo>
                                    <a:lnTo>
                                      <a:pt x="8793" y="859"/>
                                    </a:lnTo>
                                    <a:lnTo>
                                      <a:pt x="8791" y="848"/>
                                    </a:lnTo>
                                    <a:lnTo>
                                      <a:pt x="8791" y="842"/>
                                    </a:lnTo>
                                    <a:lnTo>
                                      <a:pt x="8794" y="837"/>
                                    </a:lnTo>
                                    <a:lnTo>
                                      <a:pt x="8796" y="829"/>
                                    </a:lnTo>
                                    <a:lnTo>
                                      <a:pt x="8802" y="822"/>
                                    </a:lnTo>
                                    <a:lnTo>
                                      <a:pt x="8807" y="817"/>
                                    </a:lnTo>
                                    <a:lnTo>
                                      <a:pt x="8814" y="811"/>
                                    </a:lnTo>
                                    <a:lnTo>
                                      <a:pt x="8821" y="806"/>
                                    </a:lnTo>
                                    <a:lnTo>
                                      <a:pt x="8829" y="803"/>
                                    </a:lnTo>
                                    <a:lnTo>
                                      <a:pt x="8838" y="798"/>
                                    </a:lnTo>
                                    <a:lnTo>
                                      <a:pt x="8848" y="794"/>
                                    </a:lnTo>
                                    <a:lnTo>
                                      <a:pt x="8858" y="792"/>
                                    </a:lnTo>
                                    <a:lnTo>
                                      <a:pt x="8869" y="789"/>
                                    </a:lnTo>
                                    <a:lnTo>
                                      <a:pt x="8893" y="785"/>
                                    </a:lnTo>
                                    <a:lnTo>
                                      <a:pt x="8919" y="782"/>
                                    </a:lnTo>
                                    <a:lnTo>
                                      <a:pt x="8947" y="779"/>
                                    </a:lnTo>
                                    <a:lnTo>
                                      <a:pt x="8975" y="778"/>
                                    </a:lnTo>
                                    <a:lnTo>
                                      <a:pt x="9035" y="778"/>
                                    </a:lnTo>
                                    <a:lnTo>
                                      <a:pt x="9093" y="779"/>
                                    </a:lnTo>
                                    <a:lnTo>
                                      <a:pt x="9148" y="782"/>
                                    </a:lnTo>
                                    <a:lnTo>
                                      <a:pt x="9196" y="782"/>
                                    </a:lnTo>
                                    <a:lnTo>
                                      <a:pt x="9248" y="783"/>
                                    </a:lnTo>
                                    <a:lnTo>
                                      <a:pt x="9298" y="784"/>
                                    </a:lnTo>
                                    <a:lnTo>
                                      <a:pt x="9347" y="786"/>
                                    </a:lnTo>
                                    <a:lnTo>
                                      <a:pt x="9396" y="790"/>
                                    </a:lnTo>
                                    <a:lnTo>
                                      <a:pt x="9445" y="794"/>
                                    </a:lnTo>
                                    <a:lnTo>
                                      <a:pt x="9493" y="799"/>
                                    </a:lnTo>
                                    <a:lnTo>
                                      <a:pt x="9540" y="805"/>
                                    </a:lnTo>
                                    <a:lnTo>
                                      <a:pt x="9588" y="811"/>
                                    </a:lnTo>
                                    <a:lnTo>
                                      <a:pt x="9681" y="825"/>
                                    </a:lnTo>
                                    <a:lnTo>
                                      <a:pt x="9773" y="840"/>
                                    </a:lnTo>
                                    <a:lnTo>
                                      <a:pt x="9864" y="856"/>
                                    </a:lnTo>
                                    <a:lnTo>
                                      <a:pt x="9956" y="874"/>
                                    </a:lnTo>
                                    <a:lnTo>
                                      <a:pt x="10046" y="891"/>
                                    </a:lnTo>
                                    <a:lnTo>
                                      <a:pt x="10137" y="908"/>
                                    </a:lnTo>
                                    <a:lnTo>
                                      <a:pt x="10229" y="923"/>
                                    </a:lnTo>
                                    <a:lnTo>
                                      <a:pt x="10323" y="937"/>
                                    </a:lnTo>
                                    <a:lnTo>
                                      <a:pt x="10371" y="944"/>
                                    </a:lnTo>
                                    <a:lnTo>
                                      <a:pt x="10418" y="949"/>
                                    </a:lnTo>
                                    <a:lnTo>
                                      <a:pt x="10467" y="955"/>
                                    </a:lnTo>
                                    <a:lnTo>
                                      <a:pt x="10515" y="958"/>
                                    </a:lnTo>
                                    <a:lnTo>
                                      <a:pt x="10565" y="962"/>
                                    </a:lnTo>
                                    <a:lnTo>
                                      <a:pt x="10615" y="964"/>
                                    </a:lnTo>
                                    <a:lnTo>
                                      <a:pt x="10666" y="965"/>
                                    </a:lnTo>
                                    <a:lnTo>
                                      <a:pt x="10717" y="966"/>
                                    </a:lnTo>
                                    <a:lnTo>
                                      <a:pt x="10770" y="966"/>
                                    </a:lnTo>
                                    <a:lnTo>
                                      <a:pt x="10818" y="964"/>
                                    </a:lnTo>
                                    <a:lnTo>
                                      <a:pt x="10862" y="962"/>
                                    </a:lnTo>
                                    <a:lnTo>
                                      <a:pt x="10902" y="958"/>
                                    </a:lnTo>
                                    <a:lnTo>
                                      <a:pt x="10940" y="953"/>
                                    </a:lnTo>
                                    <a:lnTo>
                                      <a:pt x="10973" y="946"/>
                                    </a:lnTo>
                                    <a:lnTo>
                                      <a:pt x="11006" y="939"/>
                                    </a:lnTo>
                                    <a:lnTo>
                                      <a:pt x="11037" y="930"/>
                                    </a:lnTo>
                                    <a:lnTo>
                                      <a:pt x="11066" y="921"/>
                                    </a:lnTo>
                                    <a:lnTo>
                                      <a:pt x="11094" y="909"/>
                                    </a:lnTo>
                                    <a:lnTo>
                                      <a:pt x="11122" y="895"/>
                                    </a:lnTo>
                                    <a:lnTo>
                                      <a:pt x="11150" y="881"/>
                                    </a:lnTo>
                                    <a:lnTo>
                                      <a:pt x="11178" y="865"/>
                                    </a:lnTo>
                                    <a:lnTo>
                                      <a:pt x="11207" y="846"/>
                                    </a:lnTo>
                                    <a:lnTo>
                                      <a:pt x="11238" y="826"/>
                                    </a:lnTo>
                                    <a:lnTo>
                                      <a:pt x="11271" y="805"/>
                                    </a:lnTo>
                                    <a:lnTo>
                                      <a:pt x="11230" y="962"/>
                                    </a:lnTo>
                                    <a:lnTo>
                                      <a:pt x="11220" y="965"/>
                                    </a:lnTo>
                                    <a:lnTo>
                                      <a:pt x="11210" y="971"/>
                                    </a:lnTo>
                                    <a:lnTo>
                                      <a:pt x="11200" y="978"/>
                                    </a:lnTo>
                                    <a:lnTo>
                                      <a:pt x="11191" y="986"/>
                                    </a:lnTo>
                                    <a:lnTo>
                                      <a:pt x="11181" y="995"/>
                                    </a:lnTo>
                                    <a:lnTo>
                                      <a:pt x="11171" y="1006"/>
                                    </a:lnTo>
                                    <a:lnTo>
                                      <a:pt x="11162" y="1018"/>
                                    </a:lnTo>
                                    <a:lnTo>
                                      <a:pt x="11151" y="1029"/>
                                    </a:lnTo>
                                    <a:lnTo>
                                      <a:pt x="11111" y="1084"/>
                                    </a:lnTo>
                                    <a:lnTo>
                                      <a:pt x="11071" y="1144"/>
                                    </a:lnTo>
                                    <a:lnTo>
                                      <a:pt x="11049" y="1174"/>
                                    </a:lnTo>
                                    <a:lnTo>
                                      <a:pt x="11027" y="1203"/>
                                    </a:lnTo>
                                    <a:lnTo>
                                      <a:pt x="11004" y="1230"/>
                                    </a:lnTo>
                                    <a:lnTo>
                                      <a:pt x="10982" y="1255"/>
                                    </a:lnTo>
                                    <a:lnTo>
                                      <a:pt x="10969" y="1266"/>
                                    </a:lnTo>
                                    <a:lnTo>
                                      <a:pt x="10957" y="1276"/>
                                    </a:lnTo>
                                    <a:lnTo>
                                      <a:pt x="10944" y="1285"/>
                                    </a:lnTo>
                                    <a:lnTo>
                                      <a:pt x="10931" y="1293"/>
                                    </a:lnTo>
                                    <a:lnTo>
                                      <a:pt x="10918" y="1299"/>
                                    </a:lnTo>
                                    <a:lnTo>
                                      <a:pt x="10906" y="1305"/>
                                    </a:lnTo>
                                    <a:lnTo>
                                      <a:pt x="10893" y="1309"/>
                                    </a:lnTo>
                                    <a:lnTo>
                                      <a:pt x="10879" y="1311"/>
                                    </a:lnTo>
                                    <a:lnTo>
                                      <a:pt x="10895" y="1328"/>
                                    </a:lnTo>
                                    <a:lnTo>
                                      <a:pt x="10752" y="1460"/>
                                    </a:lnTo>
                                    <a:lnTo>
                                      <a:pt x="10744" y="1460"/>
                                    </a:lnTo>
                                    <a:lnTo>
                                      <a:pt x="10734" y="1460"/>
                                    </a:lnTo>
                                    <a:lnTo>
                                      <a:pt x="10722" y="1462"/>
                                    </a:lnTo>
                                    <a:lnTo>
                                      <a:pt x="10709" y="1464"/>
                                    </a:lnTo>
                                    <a:lnTo>
                                      <a:pt x="10679" y="1470"/>
                                    </a:lnTo>
                                    <a:lnTo>
                                      <a:pt x="10643" y="1479"/>
                                    </a:lnTo>
                                    <a:lnTo>
                                      <a:pt x="10605" y="1490"/>
                                    </a:lnTo>
                                    <a:lnTo>
                                      <a:pt x="10563" y="1501"/>
                                    </a:lnTo>
                                    <a:lnTo>
                                      <a:pt x="10518" y="1515"/>
                                    </a:lnTo>
                                    <a:lnTo>
                                      <a:pt x="10474" y="1530"/>
                                    </a:lnTo>
                                    <a:lnTo>
                                      <a:pt x="10428" y="1546"/>
                                    </a:lnTo>
                                    <a:lnTo>
                                      <a:pt x="10384" y="1562"/>
                                    </a:lnTo>
                                    <a:lnTo>
                                      <a:pt x="10342" y="1578"/>
                                    </a:lnTo>
                                    <a:lnTo>
                                      <a:pt x="10301" y="1595"/>
                                    </a:lnTo>
                                    <a:lnTo>
                                      <a:pt x="10263" y="1611"/>
                                    </a:lnTo>
                                    <a:lnTo>
                                      <a:pt x="10232" y="1625"/>
                                    </a:lnTo>
                                    <a:lnTo>
                                      <a:pt x="10204" y="1639"/>
                                    </a:lnTo>
                                    <a:lnTo>
                                      <a:pt x="10183" y="1651"/>
                                    </a:lnTo>
                                    <a:lnTo>
                                      <a:pt x="10163" y="1664"/>
                                    </a:lnTo>
                                    <a:lnTo>
                                      <a:pt x="10144" y="1678"/>
                                    </a:lnTo>
                                    <a:lnTo>
                                      <a:pt x="10126" y="1691"/>
                                    </a:lnTo>
                                    <a:lnTo>
                                      <a:pt x="10110" y="1703"/>
                                    </a:lnTo>
                                    <a:lnTo>
                                      <a:pt x="10095" y="1716"/>
                                    </a:lnTo>
                                    <a:lnTo>
                                      <a:pt x="10080" y="1730"/>
                                    </a:lnTo>
                                    <a:lnTo>
                                      <a:pt x="10067" y="1743"/>
                                    </a:lnTo>
                                    <a:lnTo>
                                      <a:pt x="10053" y="1757"/>
                                    </a:lnTo>
                                    <a:lnTo>
                                      <a:pt x="10029" y="1784"/>
                                    </a:lnTo>
                                    <a:lnTo>
                                      <a:pt x="10007" y="1812"/>
                                    </a:lnTo>
                                    <a:lnTo>
                                      <a:pt x="9987" y="1840"/>
                                    </a:lnTo>
                                    <a:lnTo>
                                      <a:pt x="9968" y="1868"/>
                                    </a:lnTo>
                                    <a:lnTo>
                                      <a:pt x="9931" y="1927"/>
                                    </a:lnTo>
                                    <a:lnTo>
                                      <a:pt x="9892" y="1986"/>
                                    </a:lnTo>
                                    <a:lnTo>
                                      <a:pt x="9870" y="2018"/>
                                    </a:lnTo>
                                    <a:lnTo>
                                      <a:pt x="9847" y="2048"/>
                                    </a:lnTo>
                                    <a:lnTo>
                                      <a:pt x="9820" y="2080"/>
                                    </a:lnTo>
                                    <a:lnTo>
                                      <a:pt x="9791" y="2111"/>
                                    </a:lnTo>
                                    <a:lnTo>
                                      <a:pt x="9747" y="2150"/>
                                    </a:lnTo>
                                    <a:lnTo>
                                      <a:pt x="9704" y="2185"/>
                                    </a:lnTo>
                                    <a:lnTo>
                                      <a:pt x="9660" y="2215"/>
                                    </a:lnTo>
                                    <a:lnTo>
                                      <a:pt x="9613" y="2241"/>
                                    </a:lnTo>
                                    <a:lnTo>
                                      <a:pt x="9566" y="2262"/>
                                    </a:lnTo>
                                    <a:lnTo>
                                      <a:pt x="9519" y="2279"/>
                                    </a:lnTo>
                                    <a:lnTo>
                                      <a:pt x="9471" y="2293"/>
                                    </a:lnTo>
                                    <a:lnTo>
                                      <a:pt x="9423" y="2304"/>
                                    </a:lnTo>
                                    <a:lnTo>
                                      <a:pt x="9375" y="2312"/>
                                    </a:lnTo>
                                    <a:lnTo>
                                      <a:pt x="9326" y="2316"/>
                                    </a:lnTo>
                                    <a:lnTo>
                                      <a:pt x="9279" y="2317"/>
                                    </a:lnTo>
                                    <a:lnTo>
                                      <a:pt x="9231" y="2316"/>
                                    </a:lnTo>
                                    <a:lnTo>
                                      <a:pt x="9186" y="2312"/>
                                    </a:lnTo>
                                    <a:lnTo>
                                      <a:pt x="9140" y="2305"/>
                                    </a:lnTo>
                                    <a:lnTo>
                                      <a:pt x="9094" y="2297"/>
                                    </a:lnTo>
                                    <a:lnTo>
                                      <a:pt x="9051" y="2286"/>
                                    </a:lnTo>
                                    <a:lnTo>
                                      <a:pt x="9010" y="2275"/>
                                    </a:lnTo>
                                    <a:lnTo>
                                      <a:pt x="8969" y="2261"/>
                                    </a:lnTo>
                                    <a:lnTo>
                                      <a:pt x="8932" y="2247"/>
                                    </a:lnTo>
                                    <a:lnTo>
                                      <a:pt x="8896" y="2230"/>
                                    </a:lnTo>
                                    <a:lnTo>
                                      <a:pt x="8862" y="2214"/>
                                    </a:lnTo>
                                    <a:lnTo>
                                      <a:pt x="8830" y="2196"/>
                                    </a:lnTo>
                                    <a:lnTo>
                                      <a:pt x="8801" y="2178"/>
                                    </a:lnTo>
                                    <a:lnTo>
                                      <a:pt x="8774" y="2159"/>
                                    </a:lnTo>
                                    <a:lnTo>
                                      <a:pt x="8752" y="2140"/>
                                    </a:lnTo>
                                    <a:lnTo>
                                      <a:pt x="8732" y="2123"/>
                                    </a:lnTo>
                                    <a:lnTo>
                                      <a:pt x="8714" y="2104"/>
                                    </a:lnTo>
                                    <a:lnTo>
                                      <a:pt x="8701" y="2087"/>
                                    </a:lnTo>
                                    <a:lnTo>
                                      <a:pt x="8692" y="2069"/>
                                    </a:lnTo>
                                    <a:lnTo>
                                      <a:pt x="8687" y="2053"/>
                                    </a:lnTo>
                                    <a:lnTo>
                                      <a:pt x="8686" y="2038"/>
                                    </a:lnTo>
                                    <a:lnTo>
                                      <a:pt x="8690" y="2025"/>
                                    </a:lnTo>
                                    <a:lnTo>
                                      <a:pt x="8623" y="2038"/>
                                    </a:lnTo>
                                    <a:lnTo>
                                      <a:pt x="8607" y="2020"/>
                                    </a:lnTo>
                                    <a:lnTo>
                                      <a:pt x="8619" y="1978"/>
                                    </a:lnTo>
                                    <a:lnTo>
                                      <a:pt x="8598" y="1976"/>
                                    </a:lnTo>
                                    <a:lnTo>
                                      <a:pt x="8578" y="1971"/>
                                    </a:lnTo>
                                    <a:lnTo>
                                      <a:pt x="8561" y="1965"/>
                                    </a:lnTo>
                                    <a:lnTo>
                                      <a:pt x="8545" y="1957"/>
                                    </a:lnTo>
                                    <a:lnTo>
                                      <a:pt x="8528" y="1948"/>
                                    </a:lnTo>
                                    <a:lnTo>
                                      <a:pt x="8514" y="1937"/>
                                    </a:lnTo>
                                    <a:lnTo>
                                      <a:pt x="8501" y="1927"/>
                                    </a:lnTo>
                                    <a:lnTo>
                                      <a:pt x="8488" y="1914"/>
                                    </a:lnTo>
                                    <a:lnTo>
                                      <a:pt x="8477" y="1901"/>
                                    </a:lnTo>
                                    <a:lnTo>
                                      <a:pt x="8466" y="1887"/>
                                    </a:lnTo>
                                    <a:lnTo>
                                      <a:pt x="8457" y="1872"/>
                                    </a:lnTo>
                                    <a:lnTo>
                                      <a:pt x="8447" y="1856"/>
                                    </a:lnTo>
                                    <a:lnTo>
                                      <a:pt x="8429" y="1826"/>
                                    </a:lnTo>
                                    <a:lnTo>
                                      <a:pt x="8412" y="1795"/>
                                    </a:lnTo>
                                    <a:lnTo>
                                      <a:pt x="8435" y="1789"/>
                                    </a:lnTo>
                                    <a:lnTo>
                                      <a:pt x="8458" y="1780"/>
                                    </a:lnTo>
                                    <a:lnTo>
                                      <a:pt x="8483" y="1770"/>
                                    </a:lnTo>
                                    <a:lnTo>
                                      <a:pt x="8509" y="1758"/>
                                    </a:lnTo>
                                    <a:lnTo>
                                      <a:pt x="8566" y="1730"/>
                                    </a:lnTo>
                                    <a:lnTo>
                                      <a:pt x="8624" y="1700"/>
                                    </a:lnTo>
                                    <a:lnTo>
                                      <a:pt x="8683" y="1667"/>
                                    </a:lnTo>
                                    <a:lnTo>
                                      <a:pt x="8741" y="1634"/>
                                    </a:lnTo>
                                    <a:lnTo>
                                      <a:pt x="8795" y="1604"/>
                                    </a:lnTo>
                                    <a:lnTo>
                                      <a:pt x="8843" y="1580"/>
                                    </a:lnTo>
                                    <a:lnTo>
                                      <a:pt x="8908" y="1548"/>
                                    </a:lnTo>
                                    <a:lnTo>
                                      <a:pt x="8970" y="1521"/>
                                    </a:lnTo>
                                    <a:lnTo>
                                      <a:pt x="9029" y="1497"/>
                                    </a:lnTo>
                                    <a:lnTo>
                                      <a:pt x="9087" y="1473"/>
                                    </a:lnTo>
                                    <a:lnTo>
                                      <a:pt x="9146" y="1452"/>
                                    </a:lnTo>
                                    <a:lnTo>
                                      <a:pt x="9206" y="1430"/>
                                    </a:lnTo>
                                    <a:lnTo>
                                      <a:pt x="9268" y="1405"/>
                                    </a:lnTo>
                                    <a:lnTo>
                                      <a:pt x="9335" y="1379"/>
                                    </a:lnTo>
                                    <a:lnTo>
                                      <a:pt x="9360" y="1370"/>
                                    </a:lnTo>
                                    <a:lnTo>
                                      <a:pt x="9399" y="1359"/>
                                    </a:lnTo>
                                    <a:lnTo>
                                      <a:pt x="9448" y="1346"/>
                                    </a:lnTo>
                                    <a:lnTo>
                                      <a:pt x="9509" y="1331"/>
                                    </a:lnTo>
                                    <a:lnTo>
                                      <a:pt x="9576" y="1314"/>
                                    </a:lnTo>
                                    <a:lnTo>
                                      <a:pt x="9651" y="1298"/>
                                    </a:lnTo>
                                    <a:lnTo>
                                      <a:pt x="9732" y="1282"/>
                                    </a:lnTo>
                                    <a:lnTo>
                                      <a:pt x="9815" y="1265"/>
                                    </a:lnTo>
                                    <a:lnTo>
                                      <a:pt x="9901" y="1250"/>
                                    </a:lnTo>
                                    <a:lnTo>
                                      <a:pt x="9985" y="1237"/>
                                    </a:lnTo>
                                    <a:lnTo>
                                      <a:pt x="10068" y="1226"/>
                                    </a:lnTo>
                                    <a:lnTo>
                                      <a:pt x="10147" y="1216"/>
                                    </a:lnTo>
                                    <a:lnTo>
                                      <a:pt x="10185" y="1214"/>
                                    </a:lnTo>
                                    <a:lnTo>
                                      <a:pt x="10221" y="1212"/>
                                    </a:lnTo>
                                    <a:lnTo>
                                      <a:pt x="10256" y="1210"/>
                                    </a:lnTo>
                                    <a:lnTo>
                                      <a:pt x="10288" y="1209"/>
                                    </a:lnTo>
                                    <a:lnTo>
                                      <a:pt x="10318" y="1210"/>
                                    </a:lnTo>
                                    <a:lnTo>
                                      <a:pt x="10346" y="1212"/>
                                    </a:lnTo>
                                    <a:lnTo>
                                      <a:pt x="10372" y="1215"/>
                                    </a:lnTo>
                                    <a:lnTo>
                                      <a:pt x="10394" y="1220"/>
                                    </a:lnTo>
                                    <a:lnTo>
                                      <a:pt x="10343" y="1108"/>
                                    </a:lnTo>
                                    <a:lnTo>
                                      <a:pt x="9543" y="1226"/>
                                    </a:lnTo>
                                    <a:lnTo>
                                      <a:pt x="9514" y="1235"/>
                                    </a:lnTo>
                                    <a:lnTo>
                                      <a:pt x="9447" y="1258"/>
                                    </a:lnTo>
                                    <a:lnTo>
                                      <a:pt x="9352" y="1291"/>
                                    </a:lnTo>
                                    <a:lnTo>
                                      <a:pt x="9243" y="1330"/>
                                    </a:lnTo>
                                    <a:lnTo>
                                      <a:pt x="9132" y="1369"/>
                                    </a:lnTo>
                                    <a:lnTo>
                                      <a:pt x="9029" y="1405"/>
                                    </a:lnTo>
                                    <a:lnTo>
                                      <a:pt x="8947" y="1435"/>
                                    </a:lnTo>
                                    <a:lnTo>
                                      <a:pt x="8900" y="1452"/>
                                    </a:lnTo>
                                    <a:lnTo>
                                      <a:pt x="8874" y="1463"/>
                                    </a:lnTo>
                                    <a:lnTo>
                                      <a:pt x="8845" y="1476"/>
                                    </a:lnTo>
                                    <a:lnTo>
                                      <a:pt x="8812" y="1491"/>
                                    </a:lnTo>
                                    <a:lnTo>
                                      <a:pt x="8776" y="1508"/>
                                    </a:lnTo>
                                    <a:lnTo>
                                      <a:pt x="8697" y="1547"/>
                                    </a:lnTo>
                                    <a:lnTo>
                                      <a:pt x="8614" y="1590"/>
                                    </a:lnTo>
                                    <a:lnTo>
                                      <a:pt x="8533" y="1632"/>
                                    </a:lnTo>
                                    <a:lnTo>
                                      <a:pt x="8460" y="1671"/>
                                    </a:lnTo>
                                    <a:lnTo>
                                      <a:pt x="8403" y="1703"/>
                                    </a:lnTo>
                                    <a:lnTo>
                                      <a:pt x="8367" y="1726"/>
                                    </a:lnTo>
                                    <a:close/>
                                    <a:moveTo>
                                      <a:pt x="8939" y="2151"/>
                                    </a:moveTo>
                                    <a:lnTo>
                                      <a:pt x="8947" y="2126"/>
                                    </a:lnTo>
                                    <a:lnTo>
                                      <a:pt x="8685" y="2061"/>
                                    </a:lnTo>
                                    <a:lnTo>
                                      <a:pt x="8939" y="2151"/>
                                    </a:lnTo>
                                    <a:close/>
                                    <a:moveTo>
                                      <a:pt x="8804" y="828"/>
                                    </a:moveTo>
                                    <a:lnTo>
                                      <a:pt x="8793" y="840"/>
                                    </a:lnTo>
                                    <a:lnTo>
                                      <a:pt x="8804" y="828"/>
                                    </a:lnTo>
                                    <a:lnTo>
                                      <a:pt x="8816" y="817"/>
                                    </a:lnTo>
                                    <a:lnTo>
                                      <a:pt x="8804" y="828"/>
                                    </a:lnTo>
                                    <a:close/>
                                    <a:moveTo>
                                      <a:pt x="8459" y="1840"/>
                                    </a:moveTo>
                                    <a:lnTo>
                                      <a:pt x="8449" y="1851"/>
                                    </a:lnTo>
                                    <a:lnTo>
                                      <a:pt x="8447" y="1852"/>
                                    </a:lnTo>
                                    <a:lnTo>
                                      <a:pt x="8451" y="1847"/>
                                    </a:lnTo>
                                    <a:lnTo>
                                      <a:pt x="8459" y="1840"/>
                                    </a:lnTo>
                                    <a:lnTo>
                                      <a:pt x="8466" y="1833"/>
                                    </a:lnTo>
                                    <a:lnTo>
                                      <a:pt x="8470" y="1828"/>
                                    </a:lnTo>
                                    <a:lnTo>
                                      <a:pt x="8468" y="1831"/>
                                    </a:lnTo>
                                    <a:lnTo>
                                      <a:pt x="8459" y="1840"/>
                                    </a:lnTo>
                                    <a:close/>
                                    <a:moveTo>
                                      <a:pt x="8619" y="2001"/>
                                    </a:moveTo>
                                    <a:lnTo>
                                      <a:pt x="8609" y="2013"/>
                                    </a:lnTo>
                                    <a:lnTo>
                                      <a:pt x="8619" y="2001"/>
                                    </a:lnTo>
                                    <a:lnTo>
                                      <a:pt x="8631" y="1990"/>
                                    </a:lnTo>
                                    <a:lnTo>
                                      <a:pt x="8619" y="2001"/>
                                    </a:lnTo>
                                    <a:close/>
                                    <a:moveTo>
                                      <a:pt x="2916" y="1645"/>
                                    </a:moveTo>
                                    <a:lnTo>
                                      <a:pt x="2907" y="1638"/>
                                    </a:lnTo>
                                    <a:lnTo>
                                      <a:pt x="2900" y="1630"/>
                                    </a:lnTo>
                                    <a:lnTo>
                                      <a:pt x="2924" y="1606"/>
                                    </a:lnTo>
                                    <a:lnTo>
                                      <a:pt x="2955" y="1629"/>
                                    </a:lnTo>
                                    <a:lnTo>
                                      <a:pt x="2985" y="1647"/>
                                    </a:lnTo>
                                    <a:lnTo>
                                      <a:pt x="3012" y="1663"/>
                                    </a:lnTo>
                                    <a:lnTo>
                                      <a:pt x="3036" y="1677"/>
                                    </a:lnTo>
                                    <a:lnTo>
                                      <a:pt x="3079" y="1699"/>
                                    </a:lnTo>
                                    <a:lnTo>
                                      <a:pt x="3119" y="1721"/>
                                    </a:lnTo>
                                    <a:lnTo>
                                      <a:pt x="3138" y="1733"/>
                                    </a:lnTo>
                                    <a:lnTo>
                                      <a:pt x="3157" y="1745"/>
                                    </a:lnTo>
                                    <a:lnTo>
                                      <a:pt x="3175" y="1761"/>
                                    </a:lnTo>
                                    <a:lnTo>
                                      <a:pt x="3196" y="1779"/>
                                    </a:lnTo>
                                    <a:lnTo>
                                      <a:pt x="3218" y="1800"/>
                                    </a:lnTo>
                                    <a:lnTo>
                                      <a:pt x="3240" y="1825"/>
                                    </a:lnTo>
                                    <a:lnTo>
                                      <a:pt x="3265" y="1855"/>
                                    </a:lnTo>
                                    <a:lnTo>
                                      <a:pt x="3292" y="1890"/>
                                    </a:lnTo>
                                    <a:lnTo>
                                      <a:pt x="3305" y="1908"/>
                                    </a:lnTo>
                                    <a:lnTo>
                                      <a:pt x="3319" y="1929"/>
                                    </a:lnTo>
                                    <a:lnTo>
                                      <a:pt x="3332" y="1953"/>
                                    </a:lnTo>
                                    <a:lnTo>
                                      <a:pt x="3346" y="1979"/>
                                    </a:lnTo>
                                    <a:lnTo>
                                      <a:pt x="3360" y="2006"/>
                                    </a:lnTo>
                                    <a:lnTo>
                                      <a:pt x="3374" y="2035"/>
                                    </a:lnTo>
                                    <a:lnTo>
                                      <a:pt x="3387" y="2066"/>
                                    </a:lnTo>
                                    <a:lnTo>
                                      <a:pt x="3400" y="2097"/>
                                    </a:lnTo>
                                    <a:lnTo>
                                      <a:pt x="3412" y="2129"/>
                                    </a:lnTo>
                                    <a:lnTo>
                                      <a:pt x="3423" y="2161"/>
                                    </a:lnTo>
                                    <a:lnTo>
                                      <a:pt x="3433" y="2193"/>
                                    </a:lnTo>
                                    <a:lnTo>
                                      <a:pt x="3441" y="2226"/>
                                    </a:lnTo>
                                    <a:lnTo>
                                      <a:pt x="3448" y="2257"/>
                                    </a:lnTo>
                                    <a:lnTo>
                                      <a:pt x="3453" y="2289"/>
                                    </a:lnTo>
                                    <a:lnTo>
                                      <a:pt x="3456" y="2318"/>
                                    </a:lnTo>
                                    <a:lnTo>
                                      <a:pt x="3457" y="2346"/>
                                    </a:lnTo>
                                    <a:lnTo>
                                      <a:pt x="3457" y="2484"/>
                                    </a:lnTo>
                                    <a:lnTo>
                                      <a:pt x="3456" y="2521"/>
                                    </a:lnTo>
                                    <a:lnTo>
                                      <a:pt x="3453" y="2560"/>
                                    </a:lnTo>
                                    <a:lnTo>
                                      <a:pt x="3448" y="2599"/>
                                    </a:lnTo>
                                    <a:lnTo>
                                      <a:pt x="3441" y="2640"/>
                                    </a:lnTo>
                                    <a:lnTo>
                                      <a:pt x="3426" y="2723"/>
                                    </a:lnTo>
                                    <a:lnTo>
                                      <a:pt x="3409" y="2804"/>
                                    </a:lnTo>
                                    <a:lnTo>
                                      <a:pt x="3401" y="2842"/>
                                    </a:lnTo>
                                    <a:lnTo>
                                      <a:pt x="3394" y="2879"/>
                                    </a:lnTo>
                                    <a:lnTo>
                                      <a:pt x="3388" y="2914"/>
                                    </a:lnTo>
                                    <a:lnTo>
                                      <a:pt x="3384" y="2945"/>
                                    </a:lnTo>
                                    <a:lnTo>
                                      <a:pt x="3381" y="2973"/>
                                    </a:lnTo>
                                    <a:lnTo>
                                      <a:pt x="3380" y="2999"/>
                                    </a:lnTo>
                                    <a:lnTo>
                                      <a:pt x="3381" y="3010"/>
                                    </a:lnTo>
                                    <a:lnTo>
                                      <a:pt x="3382" y="3020"/>
                                    </a:lnTo>
                                    <a:lnTo>
                                      <a:pt x="3385" y="3028"/>
                                    </a:lnTo>
                                    <a:lnTo>
                                      <a:pt x="3388" y="3036"/>
                                    </a:lnTo>
                                    <a:lnTo>
                                      <a:pt x="3037" y="3701"/>
                                    </a:lnTo>
                                    <a:lnTo>
                                      <a:pt x="3003" y="3684"/>
                                    </a:lnTo>
                                    <a:lnTo>
                                      <a:pt x="2971" y="3667"/>
                                    </a:lnTo>
                                    <a:lnTo>
                                      <a:pt x="2953" y="3659"/>
                                    </a:lnTo>
                                    <a:lnTo>
                                      <a:pt x="2936" y="3652"/>
                                    </a:lnTo>
                                    <a:lnTo>
                                      <a:pt x="2918" y="3645"/>
                                    </a:lnTo>
                                    <a:lnTo>
                                      <a:pt x="2900" y="3638"/>
                                    </a:lnTo>
                                    <a:lnTo>
                                      <a:pt x="2881" y="3632"/>
                                    </a:lnTo>
                                    <a:lnTo>
                                      <a:pt x="2861" y="3628"/>
                                    </a:lnTo>
                                    <a:lnTo>
                                      <a:pt x="2841" y="3623"/>
                                    </a:lnTo>
                                    <a:lnTo>
                                      <a:pt x="2819" y="3618"/>
                                    </a:lnTo>
                                    <a:lnTo>
                                      <a:pt x="2796" y="3616"/>
                                    </a:lnTo>
                                    <a:lnTo>
                                      <a:pt x="2772" y="3614"/>
                                    </a:lnTo>
                                    <a:lnTo>
                                      <a:pt x="2746" y="3612"/>
                                    </a:lnTo>
                                    <a:lnTo>
                                      <a:pt x="2720" y="3611"/>
                                    </a:lnTo>
                                    <a:lnTo>
                                      <a:pt x="2650" y="3611"/>
                                    </a:lnTo>
                                    <a:lnTo>
                                      <a:pt x="2421" y="3636"/>
                                    </a:lnTo>
                                    <a:lnTo>
                                      <a:pt x="2397" y="3621"/>
                                    </a:lnTo>
                                    <a:lnTo>
                                      <a:pt x="2375" y="3604"/>
                                    </a:lnTo>
                                    <a:lnTo>
                                      <a:pt x="2353" y="3588"/>
                                    </a:lnTo>
                                    <a:lnTo>
                                      <a:pt x="2333" y="3572"/>
                                    </a:lnTo>
                                    <a:lnTo>
                                      <a:pt x="2313" y="3555"/>
                                    </a:lnTo>
                                    <a:lnTo>
                                      <a:pt x="2294" y="3539"/>
                                    </a:lnTo>
                                    <a:lnTo>
                                      <a:pt x="2277" y="3522"/>
                                    </a:lnTo>
                                    <a:lnTo>
                                      <a:pt x="2260" y="3505"/>
                                    </a:lnTo>
                                    <a:lnTo>
                                      <a:pt x="2244" y="3487"/>
                                    </a:lnTo>
                                    <a:lnTo>
                                      <a:pt x="2229" y="3470"/>
                                    </a:lnTo>
                                    <a:lnTo>
                                      <a:pt x="2214" y="3452"/>
                                    </a:lnTo>
                                    <a:lnTo>
                                      <a:pt x="2200" y="3434"/>
                                    </a:lnTo>
                                    <a:lnTo>
                                      <a:pt x="2187" y="3415"/>
                                    </a:lnTo>
                                    <a:lnTo>
                                      <a:pt x="2175" y="3396"/>
                                    </a:lnTo>
                                    <a:lnTo>
                                      <a:pt x="2163" y="3376"/>
                                    </a:lnTo>
                                    <a:lnTo>
                                      <a:pt x="2153" y="3357"/>
                                    </a:lnTo>
                                    <a:lnTo>
                                      <a:pt x="2142" y="3336"/>
                                    </a:lnTo>
                                    <a:lnTo>
                                      <a:pt x="2134" y="3314"/>
                                    </a:lnTo>
                                    <a:lnTo>
                                      <a:pt x="2125" y="3293"/>
                                    </a:lnTo>
                                    <a:lnTo>
                                      <a:pt x="2118" y="3271"/>
                                    </a:lnTo>
                                    <a:lnTo>
                                      <a:pt x="2111" y="3248"/>
                                    </a:lnTo>
                                    <a:lnTo>
                                      <a:pt x="2104" y="3225"/>
                                    </a:lnTo>
                                    <a:lnTo>
                                      <a:pt x="2098" y="3200"/>
                                    </a:lnTo>
                                    <a:lnTo>
                                      <a:pt x="2093" y="3174"/>
                                    </a:lnTo>
                                    <a:lnTo>
                                      <a:pt x="2088" y="3149"/>
                                    </a:lnTo>
                                    <a:lnTo>
                                      <a:pt x="2085" y="3123"/>
                                    </a:lnTo>
                                    <a:lnTo>
                                      <a:pt x="2081" y="3095"/>
                                    </a:lnTo>
                                    <a:lnTo>
                                      <a:pt x="2079" y="3067"/>
                                    </a:lnTo>
                                    <a:lnTo>
                                      <a:pt x="2077" y="3038"/>
                                    </a:lnTo>
                                    <a:lnTo>
                                      <a:pt x="2076" y="3007"/>
                                    </a:lnTo>
                                    <a:lnTo>
                                      <a:pt x="2074" y="2977"/>
                                    </a:lnTo>
                                    <a:lnTo>
                                      <a:pt x="2074" y="2944"/>
                                    </a:lnTo>
                                    <a:lnTo>
                                      <a:pt x="2074" y="2921"/>
                                    </a:lnTo>
                                    <a:lnTo>
                                      <a:pt x="2076" y="2894"/>
                                    </a:lnTo>
                                    <a:lnTo>
                                      <a:pt x="2078" y="2867"/>
                                    </a:lnTo>
                                    <a:lnTo>
                                      <a:pt x="2081" y="2840"/>
                                    </a:lnTo>
                                    <a:lnTo>
                                      <a:pt x="2087" y="2816"/>
                                    </a:lnTo>
                                    <a:lnTo>
                                      <a:pt x="2095" y="2791"/>
                                    </a:lnTo>
                                    <a:lnTo>
                                      <a:pt x="2104" y="2768"/>
                                    </a:lnTo>
                                    <a:lnTo>
                                      <a:pt x="2113" y="2744"/>
                                    </a:lnTo>
                                    <a:lnTo>
                                      <a:pt x="2125" y="2722"/>
                                    </a:lnTo>
                                    <a:lnTo>
                                      <a:pt x="2138" y="2701"/>
                                    </a:lnTo>
                                    <a:lnTo>
                                      <a:pt x="2150" y="2680"/>
                                    </a:lnTo>
                                    <a:lnTo>
                                      <a:pt x="2165" y="2659"/>
                                    </a:lnTo>
                                    <a:lnTo>
                                      <a:pt x="2181" y="2639"/>
                                    </a:lnTo>
                                    <a:lnTo>
                                      <a:pt x="2196" y="2621"/>
                                    </a:lnTo>
                                    <a:lnTo>
                                      <a:pt x="2214" y="2602"/>
                                    </a:lnTo>
                                    <a:lnTo>
                                      <a:pt x="2231" y="2583"/>
                                    </a:lnTo>
                                    <a:lnTo>
                                      <a:pt x="2250" y="2564"/>
                                    </a:lnTo>
                                    <a:lnTo>
                                      <a:pt x="2287" y="2531"/>
                                    </a:lnTo>
                                    <a:lnTo>
                                      <a:pt x="2327" y="2497"/>
                                    </a:lnTo>
                                    <a:lnTo>
                                      <a:pt x="2368" y="2464"/>
                                    </a:lnTo>
                                    <a:lnTo>
                                      <a:pt x="2409" y="2432"/>
                                    </a:lnTo>
                                    <a:lnTo>
                                      <a:pt x="2450" y="2401"/>
                                    </a:lnTo>
                                    <a:lnTo>
                                      <a:pt x="2490" y="2369"/>
                                    </a:lnTo>
                                    <a:lnTo>
                                      <a:pt x="2528" y="2338"/>
                                    </a:lnTo>
                                    <a:lnTo>
                                      <a:pt x="2565" y="2306"/>
                                    </a:lnTo>
                                    <a:lnTo>
                                      <a:pt x="2588" y="2285"/>
                                    </a:lnTo>
                                    <a:lnTo>
                                      <a:pt x="2610" y="2268"/>
                                    </a:lnTo>
                                    <a:lnTo>
                                      <a:pt x="2630" y="2251"/>
                                    </a:lnTo>
                                    <a:lnTo>
                                      <a:pt x="2651" y="2236"/>
                                    </a:lnTo>
                                    <a:lnTo>
                                      <a:pt x="2689" y="2209"/>
                                    </a:lnTo>
                                    <a:lnTo>
                                      <a:pt x="2724" y="2184"/>
                                    </a:lnTo>
                                    <a:lnTo>
                                      <a:pt x="2741" y="2170"/>
                                    </a:lnTo>
                                    <a:lnTo>
                                      <a:pt x="2758" y="2156"/>
                                    </a:lnTo>
                                    <a:lnTo>
                                      <a:pt x="2775" y="2140"/>
                                    </a:lnTo>
                                    <a:lnTo>
                                      <a:pt x="2792" y="2123"/>
                                    </a:lnTo>
                                    <a:lnTo>
                                      <a:pt x="2809" y="2104"/>
                                    </a:lnTo>
                                    <a:lnTo>
                                      <a:pt x="2827" y="2082"/>
                                    </a:lnTo>
                                    <a:lnTo>
                                      <a:pt x="2844" y="2057"/>
                                    </a:lnTo>
                                    <a:lnTo>
                                      <a:pt x="2863" y="2029"/>
                                    </a:lnTo>
                                    <a:lnTo>
                                      <a:pt x="2876" y="2008"/>
                                    </a:lnTo>
                                    <a:lnTo>
                                      <a:pt x="2891" y="1984"/>
                                    </a:lnTo>
                                    <a:lnTo>
                                      <a:pt x="2905" y="1958"/>
                                    </a:lnTo>
                                    <a:lnTo>
                                      <a:pt x="2919" y="1931"/>
                                    </a:lnTo>
                                    <a:lnTo>
                                      <a:pt x="2931" y="1903"/>
                                    </a:lnTo>
                                    <a:lnTo>
                                      <a:pt x="2941" y="1874"/>
                                    </a:lnTo>
                                    <a:lnTo>
                                      <a:pt x="2945" y="1860"/>
                                    </a:lnTo>
                                    <a:lnTo>
                                      <a:pt x="2948" y="1845"/>
                                    </a:lnTo>
                                    <a:lnTo>
                                      <a:pt x="2951" y="1831"/>
                                    </a:lnTo>
                                    <a:lnTo>
                                      <a:pt x="2951" y="1817"/>
                                    </a:lnTo>
                                    <a:lnTo>
                                      <a:pt x="2952" y="1799"/>
                                    </a:lnTo>
                                    <a:lnTo>
                                      <a:pt x="2951" y="1782"/>
                                    </a:lnTo>
                                    <a:lnTo>
                                      <a:pt x="2950" y="1765"/>
                                    </a:lnTo>
                                    <a:lnTo>
                                      <a:pt x="2947" y="1749"/>
                                    </a:lnTo>
                                    <a:lnTo>
                                      <a:pt x="2944" y="1723"/>
                                    </a:lnTo>
                                    <a:lnTo>
                                      <a:pt x="2941" y="1707"/>
                                    </a:lnTo>
                                    <a:lnTo>
                                      <a:pt x="2938" y="1685"/>
                                    </a:lnTo>
                                    <a:lnTo>
                                      <a:pt x="2937" y="1675"/>
                                    </a:lnTo>
                                    <a:lnTo>
                                      <a:pt x="2937" y="1673"/>
                                    </a:lnTo>
                                    <a:lnTo>
                                      <a:pt x="2938" y="1673"/>
                                    </a:lnTo>
                                    <a:lnTo>
                                      <a:pt x="2938" y="1674"/>
                                    </a:lnTo>
                                    <a:lnTo>
                                      <a:pt x="2939" y="1677"/>
                                    </a:lnTo>
                                    <a:lnTo>
                                      <a:pt x="2940" y="1681"/>
                                    </a:lnTo>
                                    <a:lnTo>
                                      <a:pt x="2940" y="1684"/>
                                    </a:lnTo>
                                    <a:lnTo>
                                      <a:pt x="2938" y="1681"/>
                                    </a:lnTo>
                                    <a:lnTo>
                                      <a:pt x="2933" y="1670"/>
                                    </a:lnTo>
                                    <a:lnTo>
                                      <a:pt x="2930" y="1666"/>
                                    </a:lnTo>
                                    <a:lnTo>
                                      <a:pt x="2924" y="1660"/>
                                    </a:lnTo>
                                    <a:lnTo>
                                      <a:pt x="2921" y="1658"/>
                                    </a:lnTo>
                                    <a:lnTo>
                                      <a:pt x="2918" y="1654"/>
                                    </a:lnTo>
                                    <a:lnTo>
                                      <a:pt x="2917" y="1650"/>
                                    </a:lnTo>
                                    <a:lnTo>
                                      <a:pt x="2916" y="1645"/>
                                    </a:lnTo>
                                    <a:close/>
                                    <a:moveTo>
                                      <a:pt x="7813" y="138"/>
                                    </a:moveTo>
                                    <a:lnTo>
                                      <a:pt x="7821" y="131"/>
                                    </a:lnTo>
                                    <a:lnTo>
                                      <a:pt x="7831" y="123"/>
                                    </a:lnTo>
                                    <a:lnTo>
                                      <a:pt x="7841" y="116"/>
                                    </a:lnTo>
                                    <a:lnTo>
                                      <a:pt x="7852" y="109"/>
                                    </a:lnTo>
                                    <a:lnTo>
                                      <a:pt x="7865" y="102"/>
                                    </a:lnTo>
                                    <a:lnTo>
                                      <a:pt x="7878" y="97"/>
                                    </a:lnTo>
                                    <a:lnTo>
                                      <a:pt x="7892" y="93"/>
                                    </a:lnTo>
                                    <a:lnTo>
                                      <a:pt x="7906" y="92"/>
                                    </a:lnTo>
                                    <a:lnTo>
                                      <a:pt x="7909" y="95"/>
                                    </a:lnTo>
                                    <a:lnTo>
                                      <a:pt x="7917" y="100"/>
                                    </a:lnTo>
                                    <a:lnTo>
                                      <a:pt x="7927" y="110"/>
                                    </a:lnTo>
                                    <a:lnTo>
                                      <a:pt x="7940" y="122"/>
                                    </a:lnTo>
                                    <a:lnTo>
                                      <a:pt x="7969" y="152"/>
                                    </a:lnTo>
                                    <a:lnTo>
                                      <a:pt x="8002" y="188"/>
                                    </a:lnTo>
                                    <a:lnTo>
                                      <a:pt x="8036" y="225"/>
                                    </a:lnTo>
                                    <a:lnTo>
                                      <a:pt x="8066" y="261"/>
                                    </a:lnTo>
                                    <a:lnTo>
                                      <a:pt x="8092" y="289"/>
                                    </a:lnTo>
                                    <a:lnTo>
                                      <a:pt x="8107" y="305"/>
                                    </a:lnTo>
                                    <a:lnTo>
                                      <a:pt x="8135" y="336"/>
                                    </a:lnTo>
                                    <a:lnTo>
                                      <a:pt x="8160" y="362"/>
                                    </a:lnTo>
                                    <a:lnTo>
                                      <a:pt x="8182" y="387"/>
                                    </a:lnTo>
                                    <a:lnTo>
                                      <a:pt x="8205" y="414"/>
                                    </a:lnTo>
                                    <a:lnTo>
                                      <a:pt x="8212" y="424"/>
                                    </a:lnTo>
                                    <a:lnTo>
                                      <a:pt x="8220" y="437"/>
                                    </a:lnTo>
                                    <a:lnTo>
                                      <a:pt x="8230" y="450"/>
                                    </a:lnTo>
                                    <a:lnTo>
                                      <a:pt x="8245" y="466"/>
                                    </a:lnTo>
                                    <a:lnTo>
                                      <a:pt x="8258" y="478"/>
                                    </a:lnTo>
                                    <a:lnTo>
                                      <a:pt x="8270" y="488"/>
                                    </a:lnTo>
                                    <a:lnTo>
                                      <a:pt x="8277" y="492"/>
                                    </a:lnTo>
                                    <a:lnTo>
                                      <a:pt x="8288" y="495"/>
                                    </a:lnTo>
                                    <a:lnTo>
                                      <a:pt x="8293" y="498"/>
                                    </a:lnTo>
                                    <a:lnTo>
                                      <a:pt x="8296" y="500"/>
                                    </a:lnTo>
                                    <a:lnTo>
                                      <a:pt x="8298" y="502"/>
                                    </a:lnTo>
                                    <a:lnTo>
                                      <a:pt x="8299" y="504"/>
                                    </a:lnTo>
                                    <a:lnTo>
                                      <a:pt x="8299" y="505"/>
                                    </a:lnTo>
                                    <a:lnTo>
                                      <a:pt x="8298" y="506"/>
                                    </a:lnTo>
                                    <a:lnTo>
                                      <a:pt x="8278" y="533"/>
                                    </a:lnTo>
                                    <a:lnTo>
                                      <a:pt x="7813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607" y="8973"/>
                                <a:ext cx="357" cy="806"/>
                              </a:xfrm>
                              <a:custGeom>
                                <a:avLst/>
                                <a:gdLst>
                                  <a:gd name="T0" fmla="*/ 158 w 715"/>
                                  <a:gd name="T1" fmla="*/ 1555 h 1611"/>
                                  <a:gd name="T2" fmla="*/ 131 w 715"/>
                                  <a:gd name="T3" fmla="*/ 1521 h 1611"/>
                                  <a:gd name="T4" fmla="*/ 106 w 715"/>
                                  <a:gd name="T5" fmla="*/ 1409 h 1611"/>
                                  <a:gd name="T6" fmla="*/ 162 w 715"/>
                                  <a:gd name="T7" fmla="*/ 1347 h 1611"/>
                                  <a:gd name="T8" fmla="*/ 267 w 715"/>
                                  <a:gd name="T9" fmla="*/ 1267 h 1611"/>
                                  <a:gd name="T10" fmla="*/ 369 w 715"/>
                                  <a:gd name="T11" fmla="*/ 1190 h 1611"/>
                                  <a:gd name="T12" fmla="*/ 418 w 715"/>
                                  <a:gd name="T13" fmla="*/ 1132 h 1611"/>
                                  <a:gd name="T14" fmla="*/ 457 w 715"/>
                                  <a:gd name="T15" fmla="*/ 1055 h 1611"/>
                                  <a:gd name="T16" fmla="*/ 481 w 715"/>
                                  <a:gd name="T17" fmla="*/ 951 h 1611"/>
                                  <a:gd name="T18" fmla="*/ 505 w 715"/>
                                  <a:gd name="T19" fmla="*/ 607 h 1611"/>
                                  <a:gd name="T20" fmla="*/ 508 w 715"/>
                                  <a:gd name="T21" fmla="*/ 258 h 1611"/>
                                  <a:gd name="T22" fmla="*/ 552 w 715"/>
                                  <a:gd name="T23" fmla="*/ 228 h 1611"/>
                                  <a:gd name="T24" fmla="*/ 591 w 715"/>
                                  <a:gd name="T25" fmla="*/ 340 h 1611"/>
                                  <a:gd name="T26" fmla="*/ 614 w 715"/>
                                  <a:gd name="T27" fmla="*/ 471 h 1611"/>
                                  <a:gd name="T28" fmla="*/ 623 w 715"/>
                                  <a:gd name="T29" fmla="*/ 610 h 1611"/>
                                  <a:gd name="T30" fmla="*/ 619 w 715"/>
                                  <a:gd name="T31" fmla="*/ 793 h 1611"/>
                                  <a:gd name="T32" fmla="*/ 588 w 715"/>
                                  <a:gd name="T33" fmla="*/ 911 h 1611"/>
                                  <a:gd name="T34" fmla="*/ 564 w 715"/>
                                  <a:gd name="T35" fmla="*/ 1009 h 1611"/>
                                  <a:gd name="T36" fmla="*/ 554 w 715"/>
                                  <a:gd name="T37" fmla="*/ 1127 h 1611"/>
                                  <a:gd name="T38" fmla="*/ 508 w 715"/>
                                  <a:gd name="T39" fmla="*/ 1172 h 1611"/>
                                  <a:gd name="T40" fmla="*/ 468 w 715"/>
                                  <a:gd name="T41" fmla="*/ 1232 h 1611"/>
                                  <a:gd name="T42" fmla="*/ 354 w 715"/>
                                  <a:gd name="T43" fmla="*/ 1450 h 1611"/>
                                  <a:gd name="T44" fmla="*/ 307 w 715"/>
                                  <a:gd name="T45" fmla="*/ 1508 h 1611"/>
                                  <a:gd name="T46" fmla="*/ 252 w 715"/>
                                  <a:gd name="T47" fmla="*/ 1549 h 1611"/>
                                  <a:gd name="T48" fmla="*/ 185 w 715"/>
                                  <a:gd name="T49" fmla="*/ 1564 h 1611"/>
                                  <a:gd name="T50" fmla="*/ 438 w 715"/>
                                  <a:gd name="T51" fmla="*/ 575 h 1611"/>
                                  <a:gd name="T52" fmla="*/ 425 w 715"/>
                                  <a:gd name="T53" fmla="*/ 773 h 1611"/>
                                  <a:gd name="T54" fmla="*/ 404 w 715"/>
                                  <a:gd name="T55" fmla="*/ 932 h 1611"/>
                                  <a:gd name="T56" fmla="*/ 371 w 715"/>
                                  <a:gd name="T57" fmla="*/ 1069 h 1611"/>
                                  <a:gd name="T58" fmla="*/ 333 w 715"/>
                                  <a:gd name="T59" fmla="*/ 1148 h 1611"/>
                                  <a:gd name="T60" fmla="*/ 282 w 715"/>
                                  <a:gd name="T61" fmla="*/ 1203 h 1611"/>
                                  <a:gd name="T62" fmla="*/ 224 w 715"/>
                                  <a:gd name="T63" fmla="*/ 1245 h 1611"/>
                                  <a:gd name="T64" fmla="*/ 120 w 715"/>
                                  <a:gd name="T65" fmla="*/ 1304 h 1611"/>
                                  <a:gd name="T66" fmla="*/ 55 w 715"/>
                                  <a:gd name="T67" fmla="*/ 1344 h 1611"/>
                                  <a:gd name="T68" fmla="*/ 19 w 715"/>
                                  <a:gd name="T69" fmla="*/ 1383 h 1611"/>
                                  <a:gd name="T70" fmla="*/ 2 w 715"/>
                                  <a:gd name="T71" fmla="*/ 1434 h 1611"/>
                                  <a:gd name="T72" fmla="*/ 7 w 715"/>
                                  <a:gd name="T73" fmla="*/ 1488 h 1611"/>
                                  <a:gd name="T74" fmla="*/ 36 w 715"/>
                                  <a:gd name="T75" fmla="*/ 1542 h 1611"/>
                                  <a:gd name="T76" fmla="*/ 78 w 715"/>
                                  <a:gd name="T77" fmla="*/ 1586 h 1611"/>
                                  <a:gd name="T78" fmla="*/ 127 w 715"/>
                                  <a:gd name="T79" fmla="*/ 1610 h 1611"/>
                                  <a:gd name="T80" fmla="*/ 236 w 715"/>
                                  <a:gd name="T81" fmla="*/ 1603 h 1611"/>
                                  <a:gd name="T82" fmla="*/ 335 w 715"/>
                                  <a:gd name="T83" fmla="*/ 1544 h 1611"/>
                                  <a:gd name="T84" fmla="*/ 429 w 715"/>
                                  <a:gd name="T85" fmla="*/ 1439 h 1611"/>
                                  <a:gd name="T86" fmla="*/ 514 w 715"/>
                                  <a:gd name="T87" fmla="*/ 1300 h 1611"/>
                                  <a:gd name="T88" fmla="*/ 588 w 715"/>
                                  <a:gd name="T89" fmla="*/ 1141 h 1611"/>
                                  <a:gd name="T90" fmla="*/ 647 w 715"/>
                                  <a:gd name="T91" fmla="*/ 973 h 1611"/>
                                  <a:gd name="T92" fmla="*/ 690 w 715"/>
                                  <a:gd name="T93" fmla="*/ 808 h 1611"/>
                                  <a:gd name="T94" fmla="*/ 712 w 715"/>
                                  <a:gd name="T95" fmla="*/ 662 h 1611"/>
                                  <a:gd name="T96" fmla="*/ 714 w 715"/>
                                  <a:gd name="T97" fmla="*/ 543 h 1611"/>
                                  <a:gd name="T98" fmla="*/ 684 w 715"/>
                                  <a:gd name="T99" fmla="*/ 372 h 1611"/>
                                  <a:gd name="T100" fmla="*/ 625 w 715"/>
                                  <a:gd name="T101" fmla="*/ 183 h 1611"/>
                                  <a:gd name="T102" fmla="*/ 566 w 715"/>
                                  <a:gd name="T103" fmla="*/ 53 h 1611"/>
                                  <a:gd name="T104" fmla="*/ 532 w 715"/>
                                  <a:gd name="T105" fmla="*/ 10 h 1611"/>
                                  <a:gd name="T106" fmla="*/ 494 w 715"/>
                                  <a:gd name="T107" fmla="*/ 1 h 1611"/>
                                  <a:gd name="T108" fmla="*/ 443 w 715"/>
                                  <a:gd name="T109" fmla="*/ 23 h 16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715" h="1611">
                                    <a:moveTo>
                                      <a:pt x="185" y="1564"/>
                                    </a:moveTo>
                                    <a:lnTo>
                                      <a:pt x="175" y="1563"/>
                                    </a:lnTo>
                                    <a:lnTo>
                                      <a:pt x="167" y="1561"/>
                                    </a:lnTo>
                                    <a:lnTo>
                                      <a:pt x="158" y="1555"/>
                                    </a:lnTo>
                                    <a:lnTo>
                                      <a:pt x="150" y="1549"/>
                                    </a:lnTo>
                                    <a:lnTo>
                                      <a:pt x="144" y="1541"/>
                                    </a:lnTo>
                                    <a:lnTo>
                                      <a:pt x="137" y="1531"/>
                                    </a:lnTo>
                                    <a:lnTo>
                                      <a:pt x="131" y="1521"/>
                                    </a:lnTo>
                                    <a:lnTo>
                                      <a:pt x="126" y="1510"/>
                                    </a:lnTo>
                                    <a:lnTo>
                                      <a:pt x="108" y="1465"/>
                                    </a:lnTo>
                                    <a:lnTo>
                                      <a:pt x="93" y="1426"/>
                                    </a:lnTo>
                                    <a:lnTo>
                                      <a:pt x="106" y="1409"/>
                                    </a:lnTo>
                                    <a:lnTo>
                                      <a:pt x="119" y="1391"/>
                                    </a:lnTo>
                                    <a:lnTo>
                                      <a:pt x="133" y="1376"/>
                                    </a:lnTo>
                                    <a:lnTo>
                                      <a:pt x="147" y="1361"/>
                                    </a:lnTo>
                                    <a:lnTo>
                                      <a:pt x="162" y="1347"/>
                                    </a:lnTo>
                                    <a:lnTo>
                                      <a:pt x="176" y="1334"/>
                                    </a:lnTo>
                                    <a:lnTo>
                                      <a:pt x="191" y="1322"/>
                                    </a:lnTo>
                                    <a:lnTo>
                                      <a:pt x="206" y="1311"/>
                                    </a:lnTo>
                                    <a:lnTo>
                                      <a:pt x="267" y="1267"/>
                                    </a:lnTo>
                                    <a:lnTo>
                                      <a:pt x="328" y="1225"/>
                                    </a:lnTo>
                                    <a:lnTo>
                                      <a:pt x="342" y="1215"/>
                                    </a:lnTo>
                                    <a:lnTo>
                                      <a:pt x="356" y="1202"/>
                                    </a:lnTo>
                                    <a:lnTo>
                                      <a:pt x="369" y="1190"/>
                                    </a:lnTo>
                                    <a:lnTo>
                                      <a:pt x="383" y="1176"/>
                                    </a:lnTo>
                                    <a:lnTo>
                                      <a:pt x="395" y="1162"/>
                                    </a:lnTo>
                                    <a:lnTo>
                                      <a:pt x="408" y="1148"/>
                                    </a:lnTo>
                                    <a:lnTo>
                                      <a:pt x="418" y="1132"/>
                                    </a:lnTo>
                                    <a:lnTo>
                                      <a:pt x="429" y="1114"/>
                                    </a:lnTo>
                                    <a:lnTo>
                                      <a:pt x="439" y="1096"/>
                                    </a:lnTo>
                                    <a:lnTo>
                                      <a:pt x="449" y="1076"/>
                                    </a:lnTo>
                                    <a:lnTo>
                                      <a:pt x="457" y="1055"/>
                                    </a:lnTo>
                                    <a:lnTo>
                                      <a:pt x="464" y="1031"/>
                                    </a:lnTo>
                                    <a:lnTo>
                                      <a:pt x="471" y="1007"/>
                                    </a:lnTo>
                                    <a:lnTo>
                                      <a:pt x="477" y="980"/>
                                    </a:lnTo>
                                    <a:lnTo>
                                      <a:pt x="481" y="951"/>
                                    </a:lnTo>
                                    <a:lnTo>
                                      <a:pt x="485" y="920"/>
                                    </a:lnTo>
                                    <a:lnTo>
                                      <a:pt x="494" y="805"/>
                                    </a:lnTo>
                                    <a:lnTo>
                                      <a:pt x="500" y="702"/>
                                    </a:lnTo>
                                    <a:lnTo>
                                      <a:pt x="505" y="607"/>
                                    </a:lnTo>
                                    <a:lnTo>
                                      <a:pt x="507" y="520"/>
                                    </a:lnTo>
                                    <a:lnTo>
                                      <a:pt x="508" y="434"/>
                                    </a:lnTo>
                                    <a:lnTo>
                                      <a:pt x="508" y="348"/>
                                    </a:lnTo>
                                    <a:lnTo>
                                      <a:pt x="508" y="258"/>
                                    </a:lnTo>
                                    <a:lnTo>
                                      <a:pt x="507" y="161"/>
                                    </a:lnTo>
                                    <a:lnTo>
                                      <a:pt x="523" y="181"/>
                                    </a:lnTo>
                                    <a:lnTo>
                                      <a:pt x="537" y="203"/>
                                    </a:lnTo>
                                    <a:lnTo>
                                      <a:pt x="552" y="228"/>
                                    </a:lnTo>
                                    <a:lnTo>
                                      <a:pt x="563" y="253"/>
                                    </a:lnTo>
                                    <a:lnTo>
                                      <a:pt x="574" y="281"/>
                                    </a:lnTo>
                                    <a:lnTo>
                                      <a:pt x="583" y="309"/>
                                    </a:lnTo>
                                    <a:lnTo>
                                      <a:pt x="591" y="340"/>
                                    </a:lnTo>
                                    <a:lnTo>
                                      <a:pt x="598" y="371"/>
                                    </a:lnTo>
                                    <a:lnTo>
                                      <a:pt x="604" y="404"/>
                                    </a:lnTo>
                                    <a:lnTo>
                                      <a:pt x="610" y="437"/>
                                    </a:lnTo>
                                    <a:lnTo>
                                      <a:pt x="614" y="471"/>
                                    </a:lnTo>
                                    <a:lnTo>
                                      <a:pt x="617" y="504"/>
                                    </a:lnTo>
                                    <a:lnTo>
                                      <a:pt x="619" y="539"/>
                                    </a:lnTo>
                                    <a:lnTo>
                                      <a:pt x="622" y="575"/>
                                    </a:lnTo>
                                    <a:lnTo>
                                      <a:pt x="623" y="610"/>
                                    </a:lnTo>
                                    <a:lnTo>
                                      <a:pt x="623" y="645"/>
                                    </a:lnTo>
                                    <a:lnTo>
                                      <a:pt x="623" y="759"/>
                                    </a:lnTo>
                                    <a:lnTo>
                                      <a:pt x="622" y="775"/>
                                    </a:lnTo>
                                    <a:lnTo>
                                      <a:pt x="619" y="793"/>
                                    </a:lnTo>
                                    <a:lnTo>
                                      <a:pt x="616" y="811"/>
                                    </a:lnTo>
                                    <a:lnTo>
                                      <a:pt x="612" y="829"/>
                                    </a:lnTo>
                                    <a:lnTo>
                                      <a:pt x="601" y="869"/>
                                    </a:lnTo>
                                    <a:lnTo>
                                      <a:pt x="588" y="911"/>
                                    </a:lnTo>
                                    <a:lnTo>
                                      <a:pt x="582" y="934"/>
                                    </a:lnTo>
                                    <a:lnTo>
                                      <a:pt x="576" y="958"/>
                                    </a:lnTo>
                                    <a:lnTo>
                                      <a:pt x="570" y="982"/>
                                    </a:lnTo>
                                    <a:lnTo>
                                      <a:pt x="564" y="1009"/>
                                    </a:lnTo>
                                    <a:lnTo>
                                      <a:pt x="560" y="1036"/>
                                    </a:lnTo>
                                    <a:lnTo>
                                      <a:pt x="556" y="1065"/>
                                    </a:lnTo>
                                    <a:lnTo>
                                      <a:pt x="555" y="1096"/>
                                    </a:lnTo>
                                    <a:lnTo>
                                      <a:pt x="554" y="1127"/>
                                    </a:lnTo>
                                    <a:lnTo>
                                      <a:pt x="542" y="1136"/>
                                    </a:lnTo>
                                    <a:lnTo>
                                      <a:pt x="530" y="1147"/>
                                    </a:lnTo>
                                    <a:lnTo>
                                      <a:pt x="519" y="1159"/>
                                    </a:lnTo>
                                    <a:lnTo>
                                      <a:pt x="508" y="1172"/>
                                    </a:lnTo>
                                    <a:lnTo>
                                      <a:pt x="498" y="1186"/>
                                    </a:lnTo>
                                    <a:lnTo>
                                      <a:pt x="488" y="1200"/>
                                    </a:lnTo>
                                    <a:lnTo>
                                      <a:pt x="478" y="1216"/>
                                    </a:lnTo>
                                    <a:lnTo>
                                      <a:pt x="468" y="1232"/>
                                    </a:lnTo>
                                    <a:lnTo>
                                      <a:pt x="431" y="1304"/>
                                    </a:lnTo>
                                    <a:lnTo>
                                      <a:pt x="394" y="1378"/>
                                    </a:lnTo>
                                    <a:lnTo>
                                      <a:pt x="375" y="1415"/>
                                    </a:lnTo>
                                    <a:lnTo>
                                      <a:pt x="354" y="1450"/>
                                    </a:lnTo>
                                    <a:lnTo>
                                      <a:pt x="342" y="1465"/>
                                    </a:lnTo>
                                    <a:lnTo>
                                      <a:pt x="332" y="1481"/>
                                    </a:lnTo>
                                    <a:lnTo>
                                      <a:pt x="320" y="1495"/>
                                    </a:lnTo>
                                    <a:lnTo>
                                      <a:pt x="307" y="1508"/>
                                    </a:lnTo>
                                    <a:lnTo>
                                      <a:pt x="294" y="1521"/>
                                    </a:lnTo>
                                    <a:lnTo>
                                      <a:pt x="281" y="1531"/>
                                    </a:lnTo>
                                    <a:lnTo>
                                      <a:pt x="266" y="1541"/>
                                    </a:lnTo>
                                    <a:lnTo>
                                      <a:pt x="252" y="1549"/>
                                    </a:lnTo>
                                    <a:lnTo>
                                      <a:pt x="237" y="1556"/>
                                    </a:lnTo>
                                    <a:lnTo>
                                      <a:pt x="220" y="1561"/>
                                    </a:lnTo>
                                    <a:lnTo>
                                      <a:pt x="203" y="1563"/>
                                    </a:lnTo>
                                    <a:lnTo>
                                      <a:pt x="185" y="1564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38" y="346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38" y="575"/>
                                    </a:lnTo>
                                    <a:lnTo>
                                      <a:pt x="435" y="652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29" y="731"/>
                                    </a:lnTo>
                                    <a:lnTo>
                                      <a:pt x="425" y="773"/>
                                    </a:lnTo>
                                    <a:lnTo>
                                      <a:pt x="422" y="814"/>
                                    </a:lnTo>
                                    <a:lnTo>
                                      <a:pt x="416" y="854"/>
                                    </a:lnTo>
                                    <a:lnTo>
                                      <a:pt x="411" y="893"/>
                                    </a:lnTo>
                                    <a:lnTo>
                                      <a:pt x="404" y="932"/>
                                    </a:lnTo>
                                    <a:lnTo>
                                      <a:pt x="397" y="969"/>
                                    </a:lnTo>
                                    <a:lnTo>
                                      <a:pt x="389" y="1004"/>
                                    </a:lnTo>
                                    <a:lnTo>
                                      <a:pt x="381" y="1038"/>
                                    </a:lnTo>
                                    <a:lnTo>
                                      <a:pt x="371" y="1069"/>
                                    </a:lnTo>
                                    <a:lnTo>
                                      <a:pt x="361" y="1096"/>
                                    </a:lnTo>
                                    <a:lnTo>
                                      <a:pt x="353" y="1114"/>
                                    </a:lnTo>
                                    <a:lnTo>
                                      <a:pt x="343" y="1132"/>
                                    </a:lnTo>
                                    <a:lnTo>
                                      <a:pt x="333" y="1148"/>
                                    </a:lnTo>
                                    <a:lnTo>
                                      <a:pt x="321" y="1163"/>
                                    </a:lnTo>
                                    <a:lnTo>
                                      <a:pt x="309" y="1177"/>
                                    </a:lnTo>
                                    <a:lnTo>
                                      <a:pt x="296" y="1191"/>
                                    </a:lnTo>
                                    <a:lnTo>
                                      <a:pt x="282" y="1203"/>
                                    </a:lnTo>
                                    <a:lnTo>
                                      <a:pt x="268" y="1215"/>
                                    </a:lnTo>
                                    <a:lnTo>
                                      <a:pt x="254" y="1225"/>
                                    </a:lnTo>
                                    <a:lnTo>
                                      <a:pt x="239" y="1236"/>
                                    </a:lnTo>
                                    <a:lnTo>
                                      <a:pt x="224" y="1245"/>
                                    </a:lnTo>
                                    <a:lnTo>
                                      <a:pt x="210" y="1254"/>
                                    </a:lnTo>
                                    <a:lnTo>
                                      <a:pt x="178" y="1272"/>
                                    </a:lnTo>
                                    <a:lnTo>
                                      <a:pt x="149" y="1287"/>
                                    </a:lnTo>
                                    <a:lnTo>
                                      <a:pt x="120" y="1304"/>
                                    </a:lnTo>
                                    <a:lnTo>
                                      <a:pt x="92" y="1319"/>
                                    </a:lnTo>
                                    <a:lnTo>
                                      <a:pt x="79" y="1327"/>
                                    </a:lnTo>
                                    <a:lnTo>
                                      <a:pt x="67" y="1335"/>
                                    </a:lnTo>
                                    <a:lnTo>
                                      <a:pt x="55" y="1344"/>
                                    </a:lnTo>
                                    <a:lnTo>
                                      <a:pt x="45" y="1353"/>
                                    </a:lnTo>
                                    <a:lnTo>
                                      <a:pt x="36" y="1363"/>
                                    </a:lnTo>
                                    <a:lnTo>
                                      <a:pt x="26" y="1372"/>
                                    </a:lnTo>
                                    <a:lnTo>
                                      <a:pt x="19" y="1383"/>
                                    </a:lnTo>
                                    <a:lnTo>
                                      <a:pt x="12" y="1395"/>
                                    </a:lnTo>
                                    <a:lnTo>
                                      <a:pt x="7" y="1408"/>
                                    </a:lnTo>
                                    <a:lnTo>
                                      <a:pt x="4" y="1420"/>
                                    </a:lnTo>
                                    <a:lnTo>
                                      <a:pt x="2" y="1434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2" y="1462"/>
                                    </a:lnTo>
                                    <a:lnTo>
                                      <a:pt x="4" y="1475"/>
                                    </a:lnTo>
                                    <a:lnTo>
                                      <a:pt x="7" y="1488"/>
                                    </a:lnTo>
                                    <a:lnTo>
                                      <a:pt x="13" y="1502"/>
                                    </a:lnTo>
                                    <a:lnTo>
                                      <a:pt x="19" y="1516"/>
                                    </a:lnTo>
                                    <a:lnTo>
                                      <a:pt x="27" y="1529"/>
                                    </a:lnTo>
                                    <a:lnTo>
                                      <a:pt x="36" y="1542"/>
                                    </a:lnTo>
                                    <a:lnTo>
                                      <a:pt x="45" y="1555"/>
                                    </a:lnTo>
                                    <a:lnTo>
                                      <a:pt x="55" y="1566"/>
                                    </a:lnTo>
                                    <a:lnTo>
                                      <a:pt x="66" y="1577"/>
                                    </a:lnTo>
                                    <a:lnTo>
                                      <a:pt x="78" y="1586"/>
                                    </a:lnTo>
                                    <a:lnTo>
                                      <a:pt x="89" y="1594"/>
                                    </a:lnTo>
                                    <a:lnTo>
                                      <a:pt x="102" y="1601"/>
                                    </a:lnTo>
                                    <a:lnTo>
                                      <a:pt x="114" y="1606"/>
                                    </a:lnTo>
                                    <a:lnTo>
                                      <a:pt x="127" y="1610"/>
                                    </a:lnTo>
                                    <a:lnTo>
                                      <a:pt x="139" y="1611"/>
                                    </a:lnTo>
                                    <a:lnTo>
                                      <a:pt x="185" y="1611"/>
                                    </a:lnTo>
                                    <a:lnTo>
                                      <a:pt x="210" y="1608"/>
                                    </a:lnTo>
                                    <a:lnTo>
                                      <a:pt x="236" y="1603"/>
                                    </a:lnTo>
                                    <a:lnTo>
                                      <a:pt x="261" y="1593"/>
                                    </a:lnTo>
                                    <a:lnTo>
                                      <a:pt x="286" y="1579"/>
                                    </a:lnTo>
                                    <a:lnTo>
                                      <a:pt x="311" y="1563"/>
                                    </a:lnTo>
                                    <a:lnTo>
                                      <a:pt x="335" y="1544"/>
                                    </a:lnTo>
                                    <a:lnTo>
                                      <a:pt x="360" y="1522"/>
                                    </a:lnTo>
                                    <a:lnTo>
                                      <a:pt x="383" y="1496"/>
                                    </a:lnTo>
                                    <a:lnTo>
                                      <a:pt x="406" y="1469"/>
                                    </a:lnTo>
                                    <a:lnTo>
                                      <a:pt x="429" y="1439"/>
                                    </a:lnTo>
                                    <a:lnTo>
                                      <a:pt x="451" y="1408"/>
                                    </a:lnTo>
                                    <a:lnTo>
                                      <a:pt x="472" y="1374"/>
                                    </a:lnTo>
                                    <a:lnTo>
                                      <a:pt x="493" y="1337"/>
                                    </a:lnTo>
                                    <a:lnTo>
                                      <a:pt x="514" y="1300"/>
                                    </a:lnTo>
                                    <a:lnTo>
                                      <a:pt x="533" y="1261"/>
                                    </a:lnTo>
                                    <a:lnTo>
                                      <a:pt x="553" y="1223"/>
                                    </a:lnTo>
                                    <a:lnTo>
                                      <a:pt x="570" y="1182"/>
                                    </a:lnTo>
                                    <a:lnTo>
                                      <a:pt x="588" y="1141"/>
                                    </a:lnTo>
                                    <a:lnTo>
                                      <a:pt x="604" y="1099"/>
                                    </a:lnTo>
                                    <a:lnTo>
                                      <a:pt x="619" y="1057"/>
                                    </a:lnTo>
                                    <a:lnTo>
                                      <a:pt x="633" y="1015"/>
                                    </a:lnTo>
                                    <a:lnTo>
                                      <a:pt x="647" y="973"/>
                                    </a:lnTo>
                                    <a:lnTo>
                                      <a:pt x="659" y="931"/>
                                    </a:lnTo>
                                    <a:lnTo>
                                      <a:pt x="671" y="889"/>
                                    </a:lnTo>
                                    <a:lnTo>
                                      <a:pt x="680" y="849"/>
                                    </a:lnTo>
                                    <a:lnTo>
                                      <a:pt x="690" y="808"/>
                                    </a:lnTo>
                                    <a:lnTo>
                                      <a:pt x="697" y="770"/>
                                    </a:lnTo>
                                    <a:lnTo>
                                      <a:pt x="704" y="732"/>
                                    </a:lnTo>
                                    <a:lnTo>
                                      <a:pt x="708" y="696"/>
                                    </a:lnTo>
                                    <a:lnTo>
                                      <a:pt x="712" y="662"/>
                                    </a:lnTo>
                                    <a:lnTo>
                                      <a:pt x="714" y="629"/>
                                    </a:lnTo>
                                    <a:lnTo>
                                      <a:pt x="715" y="598"/>
                                    </a:lnTo>
                                    <a:lnTo>
                                      <a:pt x="715" y="576"/>
                                    </a:lnTo>
                                    <a:lnTo>
                                      <a:pt x="714" y="543"/>
                                    </a:lnTo>
                                    <a:lnTo>
                                      <a:pt x="709" y="506"/>
                                    </a:lnTo>
                                    <a:lnTo>
                                      <a:pt x="702" y="464"/>
                                    </a:lnTo>
                                    <a:lnTo>
                                      <a:pt x="694" y="419"/>
                                    </a:lnTo>
                                    <a:lnTo>
                                      <a:pt x="684" y="372"/>
                                    </a:lnTo>
                                    <a:lnTo>
                                      <a:pt x="671" y="325"/>
                                    </a:lnTo>
                                    <a:lnTo>
                                      <a:pt x="657" y="277"/>
                                    </a:lnTo>
                                    <a:lnTo>
                                      <a:pt x="642" y="229"/>
                                    </a:lnTo>
                                    <a:lnTo>
                                      <a:pt x="625" y="183"/>
                                    </a:lnTo>
                                    <a:lnTo>
                                      <a:pt x="609" y="141"/>
                                    </a:lnTo>
                                    <a:lnTo>
                                      <a:pt x="591" y="103"/>
                                    </a:lnTo>
                                    <a:lnTo>
                                      <a:pt x="574" y="67"/>
                                    </a:lnTo>
                                    <a:lnTo>
                                      <a:pt x="566" y="53"/>
                                    </a:lnTo>
                                    <a:lnTo>
                                      <a:pt x="557" y="39"/>
                                    </a:lnTo>
                                    <a:lnTo>
                                      <a:pt x="548" y="28"/>
                                    </a:lnTo>
                                    <a:lnTo>
                                      <a:pt x="540" y="18"/>
                                    </a:lnTo>
                                    <a:lnTo>
                                      <a:pt x="532" y="10"/>
                                    </a:lnTo>
                                    <a:lnTo>
                                      <a:pt x="523" y="4"/>
                                    </a:lnTo>
                                    <a:lnTo>
                                      <a:pt x="515" y="1"/>
                                    </a:lnTo>
                                    <a:lnTo>
                                      <a:pt x="507" y="0"/>
                                    </a:lnTo>
                                    <a:lnTo>
                                      <a:pt x="494" y="1"/>
                                    </a:lnTo>
                                    <a:lnTo>
                                      <a:pt x="480" y="4"/>
                                    </a:lnTo>
                                    <a:lnTo>
                                      <a:pt x="467" y="10"/>
                                    </a:lnTo>
                                    <a:lnTo>
                                      <a:pt x="454" y="16"/>
                                    </a:lnTo>
                                    <a:lnTo>
                                      <a:pt x="443" y="23"/>
                                    </a:lnTo>
                                    <a:lnTo>
                                      <a:pt x="432" y="31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4C168" id="Group_x0020_145" o:spid="_x0000_s1026" style="position:absolute;margin-left:412.8pt;margin-top:625.75pt;width:148.55pt;height:113.95pt;rotation:-471108fd;z-index:-251607040" coordorigin="1272,8042" coordsize="9360,78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">
                <v:shape id="Freeform_x0020_146" o:spid="_x0000_s1027" style="position:absolute;left:6919;top:14644;width:844;height:943;visibility:visible;mso-wrap-style:square;v-text-anchor:top" coordsize="1688,18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d72xAAA&#10;ANoAAAAPAAAAZHJzL2Rvd25yZXYueG1sRI/RasJAFETfBf9huYJvurFIa1NXCbZC9UGs+gGX7G0S&#10;zN5Ns2sS/XpXKPg4zMwZZr7sTCkaql1hWcFkHIEgTq0uOFNwOq5HMxDOI2ssLZOCKzlYLvq9Ocba&#10;tvxDzcFnIkDYxagg976KpXRpTgbd2FbEwfu1tUEfZJ1JXWMb4KaUL1H0Kg0WHBZyrGiVU3o+XIyC&#10;7d9te23w/LXp7Pts/+mTZLprlRoOuuQDhKfOP8P/7W+t4A0eV8INk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ne9sQAAADaAAAADwAAAAAAAAAAAAAAAACXAgAAZHJzL2Rv&#10;d25yZXYueG1sUEsFBgAAAAAEAAQA9QAAAIgDAAAAAA==&#10;" path="m0,1059l1,1110,5,1160,12,1209,21,1256,33,1300,47,1344,63,1386,81,1425,102,1463,125,1499,150,1534,177,1568,206,1598,238,1629,270,1657,304,1684,340,1708,378,1731,418,1752,457,1772,500,1791,543,1807,589,1823,634,1837,681,1848,729,1859,778,1867,828,1874,879,1880,931,1883,984,1886,1037,1887,1120,1882,1197,1870,1268,1852,1335,1826,1395,1795,1448,1757,1498,1715,1541,1667,1578,1616,1610,1561,1637,1504,1658,1443,1673,1380,1684,1316,1688,1251,1688,1185,1682,1119,1671,1054,1656,991,1633,928,1608,867,1576,809,1540,755,1498,703,1451,655,1401,613,1343,576,1282,544,1217,519,1145,499,1071,487,991,484,964,484,938,486,913,488,887,492,861,497,835,502,810,508,784,516,759,525,735,534,710,544,687,555,665,567,641,580,620,592,599,608,579,622,559,638,542,654,524,671,508,688,493,707,479,726,466,745,454,765,443,786,435,807,428,830,422,852,418,874,415,897,414,921,414,956,415,988,418,1020,420,1049,424,1077,428,1104,433,1130,439,1153,445,1177,452,1198,460,1219,469,1237,479,1256,489,1273,501,1290,512,1305,525,1319,539,1333,555,1346,570,1359,586,1370,604,1382,621,1393,640,1403,660,1413,681,1422,703,1432,725,1441,773,1459,825,1477,849,1484,873,1490,896,1493,920,1494,943,1494,966,1493,989,1491,1011,1487,1033,1483,1054,1477,1075,1470,1096,1463,1137,1445,1176,1428,1199,1415,1220,1402,1239,1390,1254,1377,1267,1365,1279,1351,1288,1335,1295,1320,1301,1303,1306,1284,1308,1263,1310,1241,1313,1189,1313,1127,1281,1080,1251,1032,1236,1009,1219,987,1202,967,1184,948,1164,929,1143,912,1131,904,1120,897,1108,890,1095,883,1081,877,1067,873,1052,867,1037,863,1020,859,1004,856,986,854,968,852,970,863,973,875,978,886,984,895,991,904,998,914,1007,922,1017,929,1038,944,1061,958,1086,972,1112,986,1136,1001,1161,1018,1172,1026,1183,1035,1193,1046,1203,1056,1212,1068,1220,1080,1227,1092,1233,1106,1238,1122,1241,1138,1244,1155,1244,1174,1243,1191,1240,1205,1237,1219,1232,1229,1219,1249,1206,1266,1200,1275,1196,1284,1191,1293,1189,1303,1188,1314,1189,1327,1192,1341,1198,1358,1171,1366,1143,1376,1114,1388,1083,1400,1052,1410,1018,1418,1000,1422,983,1424,964,1427,944,1427,916,1427,888,1424,862,1422,837,1418,812,1414,789,1409,766,1402,744,1395,724,1386,704,1376,686,1366,668,1355,652,1342,635,1330,621,1316,607,1300,594,1284,582,1268,571,1249,560,1230,550,1212,542,1191,534,1170,527,1147,521,1124,515,1099,510,1075,505,1049,502,1023,500,995,498,967,497,939,497,921,500,902,503,883,509,865,516,846,524,827,534,809,545,790,557,771,571,752,585,735,600,717,617,700,634,682,652,666,670,650,689,634,709,619,729,605,749,592,770,580,790,568,811,557,832,547,853,537,874,530,894,523,914,518,934,513,954,509,972,507,991,507,1000,507,1012,508,1024,511,1037,514,1064,521,1094,532,1126,544,1157,560,1191,576,1224,592,1257,610,1288,627,1319,645,1347,662,1371,679,1393,694,1411,707,1424,719,1445,740,1465,761,1484,784,1501,806,1516,831,1530,856,1544,882,1556,909,1567,938,1577,967,1585,998,1594,1030,1601,1063,1606,1098,1611,1134,1616,1172,1618,1205,1619,1236,1618,1268,1616,1298,1612,1330,1606,1360,1599,1390,1590,1420,1581,1449,1569,1478,1556,1506,1542,1533,1527,1560,1509,1585,1492,1610,1472,1633,1451,1657,1430,1679,1406,1699,1382,1719,1357,1737,1330,1754,1303,1770,1274,1784,1245,1797,1214,1809,1183,1818,1151,1826,1117,1832,1083,1837,1050,1840,1013,1841,964,1840,915,1838,866,1834,819,1828,771,1821,725,1812,681,1803,636,1790,594,1777,552,1762,511,1745,473,1728,434,1708,398,1687,363,1664,329,1639,297,1613,267,1587,238,1557,211,1526,186,1494,163,1460,140,1425,122,1388,104,1349,89,1310,76,1268,66,1224,56,1180,50,1133,47,1085,46,1035,46,1000,48,965,50,930,54,896,57,862,63,828,69,796,77,763,85,731,94,699,104,668,115,638,126,608,139,578,153,549,167,521,183,494,199,467,216,440,234,415,253,390,273,366,293,342,314,319,336,298,358,276,381,256,406,236,432,217,457,200,483,182,511,166,537,152,565,139,596,126,628,116,661,105,696,95,732,86,769,79,806,74,844,69,881,65,917,64,954,64,989,65,1023,69,1054,75,1083,81,1110,88,1136,95,1159,103,1182,111,1203,120,1223,130,1240,139,1257,150,1273,159,1287,169,1301,181,1326,202,1347,223,1383,265,1413,301,1427,317,1441,329,1450,334,1458,339,1466,342,1474,346,1470,325,1463,304,1455,285,1447,265,1438,248,1427,229,1416,213,1404,196,1391,180,1378,165,1363,151,1349,137,1333,124,1316,111,1299,99,1281,88,1262,77,1243,68,1223,58,1203,50,1182,42,1161,35,1138,28,1116,22,1093,18,1069,13,1046,9,1021,6,997,4,972,2,947,1,922,,867,2,814,6,763,12,713,21,665,32,618,46,572,61,529,78,487,99,446,122,407,146,371,172,335,201,302,231,269,263,239,298,211,334,184,372,159,411,136,452,115,494,95,539,76,585,61,632,47,681,34,731,23,783,15,835,8,889,4,945,,1001,,1059xe" fillcolor="#bf8f00 [2409]" stroked="f">
                  <v:path arrowok="t" o:connecttype="custom" o:connectlocs="0,529;1,555;3,580;6,604;11,628;17,650;24,672;32,693;41,712;51,731;63,749;75,767;89,784;103,799;119,814;135,828;152,842;170,854;189,865;209,876;229,886;250,895;272,903;295,911;317,918;341,924;365,929;389,933;414,937;440,940;466,941;492,943;519,943;560,941;599,935;634,926;668,913;698,897;724,878;749,857;771,833;789,808;805,780;819,752;829,721;837,690;842,658;844,625;844,592;841,559;836,527;828,495;817,464;804,433;788,404;770,377;749,351;726,327;701,306;672,288;641,272;609,259;573,249;536,243" o:connectangles="0,0,0,0,0,0,0,0,0,0,0,0,0,0,0,0,0,0,0,0,0,0,0,0,0,0,0,0,0,0,0,0,0,0,0,0,0,0,0,0,0,0,0,0,0,0,0,0,0,0,0,0,0,0,0,0,0,0,0,0,0,0,0,0"/>
                </v:shape>
                <v:group id="Group_x0020_147" o:spid="_x0000_s1028" style="position:absolute;left:1272;top:8042;width:9360;height:7896" coordorigin="1272,8042" coordsize="9360,78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_x0020_148" o:spid="_x0000_s1029" style="position:absolute;left:3623;top:14329;width:991;height:968;visibility:visible;mso-wrap-style:square;v-text-anchor:top" coordsize="1982,19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9oLwQAA&#10;ANoAAAAPAAAAZHJzL2Rvd25yZXYueG1sRI9Ba8JAFITvhf6H5QleQt3oQdroKqGkIHhS2/sj+0yC&#10;2bdLdpuN/94tFDwOM/MNs91PphcjDb6zrGC5yEEQ11Z33Cj4vny9vYPwAVljb5kU3MnDfvf6ssVC&#10;28gnGs+hEQnCvkAFbQiukNLXLRn0C+uIk3e1g8GQ5NBIPWBMcNPLVZ6vpcGO00KLjj5bqm/nX6Og&#10;ikeXjeVhWYUyy7yr4+qnikrNZ1O5ARFoCs/wf/ugFXzA35V0A+Tu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faC8EAAADaAAAADwAAAAAAAAAAAAAAAACXAgAAZHJzL2Rvd25y&#10;ZXYueG1sUEsFBgAAAAAEAAQA9QAAAIUDAAAAAA==&#10;" path="m91,745l103,737,114,727,123,717,132,706,151,684,169,659,203,604,240,544,261,512,285,479,311,446,341,413,357,395,373,379,392,363,412,345,432,329,454,312,478,296,502,280,524,266,554,251,588,233,626,215,668,197,713,178,760,159,808,142,857,124,905,108,953,93,998,80,1043,69,1082,61,1102,59,1120,57,1136,55,1153,54,1177,55,1202,55,1225,58,1247,60,1267,62,1287,66,1306,69,1324,74,1356,85,1386,95,1412,108,1438,121,1485,148,1531,175,1554,186,1580,198,1593,203,1607,207,1621,212,1636,215,1612,184,1588,155,1563,128,1536,104,1508,83,1480,66,1451,50,1421,37,1389,26,1357,17,1326,10,1292,5,1259,2,1225,,1191,,1156,3,1122,5,1087,10,1052,16,1017,22,982,30,948,38,913,47,879,57,811,78,744,100,680,122,619,143,592,152,564,164,536,178,506,192,475,208,444,226,413,245,383,263,354,283,324,304,297,325,272,346,248,367,227,390,208,411,193,432,180,450,166,474,151,499,136,529,120,559,103,592,88,626,73,661,58,697,44,733,32,768,21,803,12,837,5,870,3,885,1,900,,915,,928,,997,,1017,1,1037,3,1057,5,1076,8,1095,12,1115,17,1135,21,1154,33,1192,46,1230,61,1267,79,1303,97,1338,117,1372,138,1405,161,1438,183,1468,206,1496,231,1523,254,1548,272,1565,294,1586,321,1608,350,1633,383,1658,418,1686,454,1713,493,1741,530,1768,569,1794,606,1818,641,1841,675,1859,707,1876,722,1881,735,1887,748,1892,760,1895,802,1905,843,1914,882,1921,922,1927,961,1931,999,1934,1038,1935,1077,1935,1115,1933,1155,1929,1195,1925,1235,1919,1277,1911,1319,1900,1363,1888,1409,1874,1435,1866,1460,1857,1484,1848,1507,1837,1529,1827,1552,1815,1573,1803,1593,1791,1631,1766,1666,1740,1699,1714,1729,1690,1784,1641,1832,1600,1854,1582,1875,1567,1884,1561,1893,1557,1904,1553,1913,1550,1914,1524,1917,1501,1920,1481,1925,1463,1931,1447,1937,1432,1942,1416,1948,1402,1955,1388,1961,1374,1967,1358,1972,1342,1975,1323,1979,1302,1981,1277,1982,1251,1982,1158,1981,1129,1976,1099,1969,1068,1961,1038,1949,1009,1937,978,1923,949,1905,920,1887,891,1869,862,1848,833,1827,805,1804,779,1782,752,1759,725,1737,699,1690,650,1644,604,1602,562,1562,525,1529,491,1503,463,1492,450,1484,440,1478,430,1474,422,1467,423,1455,425,1438,425,1417,423,1364,421,1301,420,1266,420,1230,421,1192,423,1154,427,1116,433,1078,441,1059,446,1042,450,1023,456,1005,463,982,474,957,486,933,501,908,518,884,537,860,558,837,579,813,602,792,627,771,651,751,676,733,701,716,727,702,752,689,777,679,801,667,835,657,870,650,904,644,937,640,971,638,1006,639,1040,640,1073,645,1107,651,1140,658,1172,667,1204,678,1234,691,1265,705,1294,721,1322,737,1349,756,1376,777,1400,798,1423,822,1446,845,1467,871,1485,898,1503,926,1518,955,1532,985,1544,1017,1554,1049,1563,1082,1568,1116,1572,1153,1573,1291,1573,1298,1572,1306,1571,1315,1570,1324,1566,1341,1559,1361,1550,1380,1538,1398,1524,1417,1508,1436,1491,1453,1474,1470,1455,1484,1436,1497,1416,1506,1398,1514,1378,1517,1369,1519,1360,1520,1351,1521,1343,1520,1330,1519,1317,1518,1305,1515,1293,1508,1267,1499,1241,1487,1217,1474,1192,1458,1170,1442,1148,1423,1127,1403,1108,1382,1091,1360,1076,1349,1069,1338,1064,1326,1059,1314,1054,1302,1051,1291,1047,1279,1045,1267,1044,1273,1060,1280,1078,1290,1093,1299,1109,1322,1141,1346,1171,1357,1187,1368,1203,1378,1218,1388,1233,1395,1248,1401,1265,1403,1273,1404,1280,1405,1288,1405,1296,1404,1320,1402,1342,1397,1363,1390,1383,1382,1400,1373,1418,1361,1433,1348,1447,1334,1460,1319,1471,1301,1481,1283,1489,1264,1496,1243,1499,1221,1503,1198,1504,1175,1504,1112,1501,1053,1492,1001,1478,953,1460,909,1435,871,1408,837,1377,809,1342,784,1304,764,1263,749,1221,737,1176,730,1130,728,1082,729,1034,734,987,743,937,756,890,771,842,791,796,815,752,841,708,871,668,903,630,940,595,978,564,1019,537,1064,513,1112,495,1161,481,1212,471,1267,469,1291,469,1319,470,1347,474,1375,481,1403,489,1430,501,1458,513,1485,529,1511,546,1538,565,1563,585,1588,607,1612,630,1636,655,1659,682,1682,708,1703,735,1724,765,1744,794,1762,823,1780,853,1796,884,1811,915,1825,946,1838,976,1850,1006,1861,1037,1869,1067,1876,1096,1882,1124,1886,1152,1889,1179,1890,1205,1889,1240,1885,1274,1880,1308,1872,1341,1863,1373,1852,1406,1839,1436,1824,1467,1808,1497,1790,1525,1770,1553,1749,1580,1727,1607,1703,1631,1677,1656,1651,1679,1623,1700,1594,1721,1565,1741,1533,1760,1501,1776,1469,1793,1435,1807,1401,1821,1366,1832,1329,1842,1293,1851,1257,1858,1219,1864,1182,1869,1144,1871,1106,1872,1060,1872,1010,1871,962,1867,915,1864,871,1857,829,1850,788,1841,749,1829,712,1816,676,1803,641,1788,609,1770,577,1753,548,1734,519,1714,490,1693,464,1671,438,1648,412,1624,389,1599,365,1574,342,1547,320,1520,299,1492,278,1464,235,1407,196,1349,156,1288,115,1227,73,905,91,745xe" fillcolor="#bf8f00 [2409]" stroked="f">
                    <v:path arrowok="t" o:connecttype="custom" o:connectlocs="46,373;52,369;57,364;62,359;66,353;76,342;85,330;102,302;120,272;131,256;143,240;156,223;171,207;179,198;187,190;196,182;206,173;216,165;227,156;239,148;251,140;262,133;277,126;294,117;313,108;334,99;357,89;380,80;404,71;429,62;453,54;477,47;499,40;522,35;541,31;551,30;560,29;568,28;577,27;589,28;601,28;613,29;624,30;634,31;644,33;653,35;662,37;678,43;693,48;706,54;719,61;743,74;766,88;777,93;790,99;797,102;804,104;811,106;818,108;806,92;794,78;782,64;768,52;754,42" o:connectangles="0,0,0,0,0,0,0,0,0,0,0,0,0,0,0,0,0,0,0,0,0,0,0,0,0,0,0,0,0,0,0,0,0,0,0,0,0,0,0,0,0,0,0,0,0,0,0,0,0,0,0,0,0,0,0,0,0,0,0,0,0,0,0,0"/>
                  </v:shape>
                  <v:group id="Group_x0020_149" o:spid="_x0000_s1030" style="position:absolute;left:1272;top:8042;width:9360;height:7896" coordorigin="1272,8042" coordsize="9360,78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<v:shape id="Freeform_x0020_150" o:spid="_x0000_s1031" style="position:absolute;left:3873;top:8762;width:764;height:1564;visibility:visible;mso-wrap-style:square;v-text-anchor:top" coordsize="1527,3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LAYMwQAA&#10;ANsAAAAPAAAAZHJzL2Rvd25yZXYueG1sRE9Na8JAEL0X/A/LCN6ajbUUSV1FpEEvPTSanqfZaRLM&#10;zi7ZNYn/vlso9DaP9zmb3WQ6MVDvW8sKlkkKgriyuuVaweWcP65B+ICssbNMCu7kYbedPWww03bk&#10;DxqKUIsYwj5DBU0ILpPSVw0Z9Il1xJH7tr3BEGFfS93jGMNNJ5/S9EUabDk2NOjo0FB1LW5GQeGm&#10;ty9ZdfmqKPPTeyg/n4/OKLWYT/tXEIGm8C/+c590nL+C31/iAX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CwGDMEAAADbAAAADwAAAAAAAAAAAAAAAACXAgAAZHJzL2Rvd25y&#10;ZXYueG1sUEsFBgAAAAAEAAQA9QAAAIUDAAAAAA==&#10;" path="m191,1849l200,1838,201,1837,198,1841,191,1849,183,1856,179,1859,180,1858,191,1849xm580,2088l553,1959,532,1836,518,1719,511,1609,510,1504,515,1405,524,1312,539,1223,559,1140,583,1062,611,988,642,918,676,854,714,793,752,736,794,682,838,633,882,586,928,544,973,504,1020,467,1066,432,1111,400,1156,370,1241,317,1317,271,1353,250,1383,230,1411,211,1434,192,1434,176,1431,161,1427,149,1422,139,1415,129,1406,122,1396,116,1385,112,1374,108,1361,106,1347,105,1331,104,1299,104,1265,104,1234,105,1200,112,1165,121,1128,135,1088,153,1046,174,1004,197,959,223,914,252,868,283,821,317,775,354,728,391,681,429,634,470,589,511,544,553,500,597,457,641,415,684,377,729,339,773,303,816,270,859,240,901,213,942,188,983,167,1022,150,1059,136,1094,126,1127,121,1158,123,1216,126,1273,132,1331,140,1389,151,1446,164,1503,178,1560,194,1618,212,1675,232,1732,253,1789,276,1845,300,1902,324,1958,351,2014,378,2070,406,2125,434,2180,463,2234,494,2288,555,2396,617,2501,679,2605,739,2706,799,2805,855,2902,845,2875,832,2842,818,2803,801,2759,768,2659,730,2545,690,2426,652,2307,614,2192,580,2088xm941,734l997,688,1073,622,1163,545,1258,462,1305,420,1350,379,1392,339,1431,303,1464,268,1492,239,1503,225,1514,212,1521,202,1527,192,1485,137,1439,93,1390,57,1338,30,1283,12,1227,2,1169,,1108,4,1046,16,983,35,920,58,855,88,792,122,728,162,666,205,603,252,542,302,483,356,426,412,371,469,318,529,268,590,221,650,179,712,139,774,104,835,74,894,48,953,28,1010,13,1065,4,1116,,1164,1,1190,5,1218,8,1250,15,1283,22,1319,32,1356,42,1396,55,1438,68,1480,82,1524,96,1569,112,1614,146,1708,181,1801,219,1895,256,1984,294,2071,329,2150,363,2223,394,2286,421,2338,443,2377,558,2560,654,2716,735,2843,800,2946,853,3024,892,3079,920,3113,936,3127,943,3121,942,3098,934,3058,918,3003,874,2853,817,2657,786,2546,756,2428,727,2303,700,2175,676,2043,656,1909,642,1773,635,1637,635,1505,645,1375,663,1250,693,1129,735,1017,789,913,858,819,941,734xe" fillcolor="#bf8f00 [2409]" stroked="f">
    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    <o:lock v:ext="edit" verticies="t"/>
                    </v:shape>
                    <v:shape id="Freeform_x0020_151" o:spid="_x0000_s1032" style="position:absolute;left:5437;top:9779;width:813;height:551;visibility:visible;mso-wrap-style:square;v-text-anchor:top" coordsize="1628,1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oY4mwAAA&#10;ANsAAAAPAAAAZHJzL2Rvd25yZXYueG1sRE9La8JAEL4X/A/LCL3VjaEUia4igsZDL00Fr0N28tDs&#10;bMhuXv++Wyj0Nh/fc3aHyTRioM7VlhWsVxEI4tzqmksFt+/z2waE88gaG8ukYCYHh/3iZYeJtiN/&#10;0ZD5UoQQdgkqqLxvEyldXpFBt7ItceAK2xn0AXal1B2OIdw0Mo6iD2mw5tBQYUunivJn1hsFacan&#10;S/mM5/vnlD76osjyjZyVel1Oxy0IT5P/F/+5rzrMf4ffX8IBcv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oY4mwAAAANsAAAAPAAAAAAAAAAAAAAAAAJcCAABkcnMvZG93bnJl&#10;di54bWxQSwUGAAAAAAQABAD1AAAAhAMAAAAA&#10;" path="m476,889l522,889,531,889,540,891,549,892,558,894,577,900,596,907,616,915,636,922,655,929,676,935,696,922,719,907,741,887,765,865,790,840,815,814,841,783,868,752,925,684,983,610,1043,534,1105,457,1167,381,1229,308,1260,274,1291,240,1321,208,1353,179,1383,152,1412,128,1442,106,1471,87,1500,70,1528,59,1555,51,1582,46,1577,58,1573,70,1566,83,1556,97,1535,128,1510,162,1480,198,1448,234,1411,273,1375,311,1299,387,1226,457,1164,518,1118,563,1098,585,1075,611,1050,643,1022,679,960,760,892,845,857,886,820,926,803,944,786,962,769,978,751,993,735,1007,719,1020,702,1031,687,1040,672,1047,657,1053,643,1057,630,1058,612,1057,597,1054,583,1050,570,1044,558,1037,548,1028,537,1020,527,1012,516,1003,506,995,494,988,481,981,467,975,452,970,434,967,414,965,323,965,309,967,299,967,289,969,282,970,267,975,246,981,253,976,262,970,274,963,287,956,318,941,352,926,389,912,423,900,438,895,453,892,466,889,476,889xm768,782l775,775,776,774,772,777,768,782,763,787,761,789,768,782xm660,874l648,873,637,872,624,870,611,866,584,859,555,851,526,843,495,835,479,832,462,830,447,829,431,828,420,829,410,830,399,832,388,836,364,845,338,857,311,872,282,888,254,906,224,925,164,962,106,997,77,1012,51,1025,38,1031,25,1035,12,1039,,1043,4,1052,8,1060,14,1067,20,1072,28,1076,37,1080,46,1082,55,1083,66,1083,77,1083,89,1082,102,1080,129,1075,156,1068,214,1050,272,1032,299,1024,324,1017,348,1013,369,1012,414,1012,442,1012,465,1016,485,1020,501,1026,515,1033,527,1040,536,1050,545,1058,555,1066,563,1074,572,1082,583,1089,595,1095,609,1100,625,1102,645,1103,654,1101,666,1095,682,1087,701,1074,744,1044,792,1007,839,969,882,934,915,906,935,887,965,850,994,815,1019,781,1045,747,1072,713,1099,679,1129,645,1163,609,1210,565,1276,503,1312,467,1352,429,1390,389,1430,349,1469,306,1505,266,1539,226,1568,187,1581,169,1593,151,1603,134,1611,117,1618,102,1623,88,1627,74,1628,62,1627,51,1623,40,1618,30,1611,20,1604,12,1596,6,1589,2,1582,,1552,3,1520,10,1487,23,1455,38,1421,58,1386,81,1352,108,1316,137,1280,169,1245,202,1210,239,1174,277,1139,316,1104,356,1070,396,1036,437,970,519,908,597,851,671,798,738,775,767,753,794,731,817,713,836,696,852,682,864,671,871,660,874xe" fillcolor="#bf8f00 [2409]" stroked="f">
    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    <o:lock v:ext="edit" verticies="t"/>
                    </v:shape>
                    <v:shape id="Freeform_x0020_152" o:spid="_x0000_s1033" style="position:absolute;left:4049;top:10837;width:2824;height:149;visibility:visible;mso-wrap-style:square;v-text-anchor:top" coordsize="5648,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kQwwgAA&#10;ANsAAAAPAAAAZHJzL2Rvd25yZXYueG1sRE/basJAEH0X/IdlhL7pRqFSYzYiSqGgBWuLz2N2cmmz&#10;syG7MfHvu0Khb3M410k2g6nFjVpXWVYwn0UgiDOrKy4UfH2+Tl9AOI+ssbZMCu7kYJOORwnG2vb8&#10;QbezL0QIYRejgtL7JpbSZSUZdDPbEAcut61BH2BbSN1iH8JNLRdRtJQGKw4NJTa0Kyn7OXdGQbc6&#10;LPLrxRy7pbzuV9/N6T2/90o9TYbtGoSnwf+L/9xvOsx/hscv4QC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aRDDCAAAA2wAAAA8AAAAAAAAAAAAAAAAAlwIAAGRycy9kb3du&#10;cmV2LnhtbFBLBQYAAAAABAAEAPUAAACGAwAAAAA=&#10;" path="m0,277l208,277,241,276,276,274,314,271,351,268,432,257,516,246,604,234,694,223,739,219,785,214,832,210,877,208,952,206,1033,201,1119,195,1207,189,1299,182,1390,175,1480,168,1568,161,1652,156,1737,150,1822,143,1907,137,1991,131,2077,125,2162,119,2248,115,2332,110,2417,105,2503,102,2588,98,2672,96,2758,95,2843,94,2927,92,3319,90,3412,84,3780,92,3804,92,3890,94,3993,97,4108,102,4232,108,4365,116,4503,126,4644,138,4785,151,4925,165,5060,181,5125,189,5189,199,5250,207,5308,216,5363,226,5416,236,5465,246,5511,256,5552,267,5588,277,5621,289,5648,299,5645,284,5641,269,5634,256,5625,243,5615,232,5602,221,5589,212,5574,202,5557,194,5540,187,5521,180,5501,173,5480,168,5459,163,5437,159,5415,154,5369,147,5321,142,5274,137,5229,132,5185,128,5144,123,5108,117,5077,111,5052,105,5023,99,4988,94,4948,88,4860,75,4763,63,4666,53,4574,45,4531,41,4493,39,4458,39,4430,39,4392,39,4356,38,4317,36,4279,34,4200,28,4120,21,4038,13,3953,7,3911,4,3868,3,3825,1,3780,,3677,1,3590,1,3512,1,3442,1,3373,1,3303,1,3225,,3136,,3085,,3034,,2981,,2927,1,2874,1,2817,1,2762,3,2707,3,2651,4,2597,5,2544,6,2491,8,2441,10,2391,12,2345,15,2300,19,2207,27,2104,38,1995,49,1885,62,1777,73,1678,81,1632,84,1590,87,1553,87,1520,87,1471,85,1422,87,1370,88,1316,91,1262,95,1209,101,1154,105,1099,112,1044,119,990,125,936,132,885,139,833,146,784,152,737,158,691,163,640,167,597,170,560,171,526,171,494,171,457,172,417,175,367,181,335,186,307,191,282,194,259,198,234,201,207,203,177,207,140,210,62,213,23,212,18,213,13,216,11,221,7,227,4,247,,277xe" fillcolor="#bf8f00 [2409]" stroked="f">
                      <v:path arrowok="t" o:connecttype="custom" o:connectlocs="0,138;104,138;121,138;138,137;157,135;176,134;216,128;258,123;302,117;347,111;370,109;393,107;416,105;439,104;476,103;517,100;560,97;604,94;650,91;695,87;740,84;784,80;826,78;869,75;911,71;954,68;996,65;1039,62;1081,59;1124,57;1166,55;1209,52;1252,51;1294,49;1336,48;1379,47;1422,47;1464,46;1660,45;1706,42;1890,46;1902,46;1945,47;1997,48;2054,51;2116,54;2183,58;2252,63;2322,69;2393,75;2463,82;2530,90;2563,94;2595,99;2625,103;2654,108;2682,113;2708,118;2733,123;2756,128;2776,133;2794,138;2811,144;2824,149" o:connectangles="0,0,0,0,0,0,0,0,0,0,0,0,0,0,0,0,0,0,0,0,0,0,0,0,0,0,0,0,0,0,0,0,0,0,0,0,0,0,0,0,0,0,0,0,0,0,0,0,0,0,0,0,0,0,0,0,0,0,0,0,0,0,0,0"/>
                    </v:shape>
                    <v:shape id="Freeform_x0020_153" o:spid="_x0000_s1034" style="position:absolute;left:4303;top:11388;width:2570;height:289;visibility:visible;mso-wrap-style:square;v-text-anchor:top" coordsize="5140,5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6CHawAAA&#10;ANsAAAAPAAAAZHJzL2Rvd25yZXYueG1sRE/NisIwEL4L+w5hFvYia1rBn61GWRTRgxerDzA0Y1Ns&#10;JqXJ1u7bG0HwNh/f7yzXva1FR62vHCtIRwkI4sLpiksFl/Puew7CB2SNtWNS8E8e1quPwRIz7e58&#10;oi4PpYgh7DNUYEJoMil9YciiH7mGOHJX11oMEbal1C3eY7it5ThJptJixbHBYEMbQ8Ut/7MKjsPK&#10;JOU23dMkd7du/mPG5/Sk1Ndn/7sAEagPb/HLfdBx/gyev8QD5O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6CHawAAAANsAAAAPAAAAAAAAAAAAAAAAAJcCAABkcnMvZG93bnJl&#10;di54bWxQSwUGAAAAAAQABAD1AAAAhAMAAAAA&#10;" path="m0,162l13,162,51,161,110,158,187,154,278,150,382,145,494,139,611,133,729,126,847,120,960,113,1066,108,1162,101,1242,95,1307,90,1351,85,1386,81,1422,77,1460,75,1499,72,1578,69,1662,68,1748,67,1837,68,1928,70,2019,74,2112,77,2204,81,2295,84,2385,88,2473,90,2559,92,2640,94,2719,94,2760,94,2801,95,2842,96,2884,98,2966,104,3049,112,3131,123,3214,134,3296,147,3378,161,3458,176,3539,192,3617,207,3696,222,3772,236,3847,250,3920,262,3992,273,4083,286,4166,300,4243,313,4316,327,4387,341,4457,356,4532,373,4611,391,4646,400,4681,410,4715,421,4749,434,4815,459,4881,485,4947,512,5011,537,5042,549,5075,560,5107,569,5140,577,5137,561,5133,546,5127,532,5120,518,5110,505,5100,493,5088,483,5075,472,5061,463,5046,453,5031,445,5014,437,4982,423,4947,410,4878,388,4817,368,4803,362,4791,358,4780,353,4770,347,4762,342,4756,337,4750,331,4748,324,4724,324,4698,323,4672,320,4642,317,4580,310,4512,299,4440,287,4364,273,4285,258,4205,242,4123,224,4041,208,3959,190,3879,174,3801,159,3726,145,3656,132,3591,122,3506,110,3424,99,3344,90,3265,82,3188,75,3112,68,3036,62,2961,57,2886,51,2811,47,2735,42,2659,37,2582,32,2504,27,2424,20,2342,13,2272,9,2169,5,2037,2,1880,,1706,,1517,,1321,4,1121,8,1020,12,922,16,825,21,730,26,637,33,550,40,465,48,386,56,312,67,244,77,182,89,128,102,83,115,45,130,17,146,,162xe" fillcolor="#bf8f00 [2409]" stroked="f">
                      <v:path arrowok="t" o:connecttype="custom" o:connectlocs="0,81;7,81;26,81;55,79;94,77;139,75;191,73;247,70;306,67;365,63;424,60;480,57;533,54;581,51;621,48;654,45;676,43;693,41;711,39;730,38;750,36;789,35;831,34;874,34;919,34;964,35;1010,37;1056,39;1102,41;1148,42;1193,44;1237,45;1280,46;1320,47;1360,47;1380,47;1401,48;1421,48;1442,49;1483,52;1525,56;1566,62;1607,67;1648,74;1689,81;1729,88;1770,96;1809,104;1848,111;1886,118;1924,125;1960,131;1996,137;2042,143;2083,150;2122,157;2158,164;2194,171;2229,178;2266,187;2306,196;2323,200;2341,205;2358,211" o:connectangles="0,0,0,0,0,0,0,0,0,0,0,0,0,0,0,0,0,0,0,0,0,0,0,0,0,0,0,0,0,0,0,0,0,0,0,0,0,0,0,0,0,0,0,0,0,0,0,0,0,0,0,0,0,0,0,0,0,0,0,0,0,0,0,0"/>
                    </v:shape>
                    <v:shape id="Freeform_x0020_154" o:spid="_x0000_s1035" style="position:absolute;left:1272;top:8042;width:9360;height:7896;visibility:visible;mso-wrap-style:square;v-text-anchor:top" coordsize="18720,157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WiGwwAA&#10;ANsAAAAPAAAAZHJzL2Rvd25yZXYueG1sRI9Ba8JAEIXvBf/DMgVvdVOhRVJXKRWxUCgYvfQ2ZKdJ&#10;aGY2Zjca/33nIHib4b1575vleuTWnKmPTRAHz7MMDEkZfCOVg+Nh+7QAExOKxzYIObhShPVq8rDE&#10;3IeL7OlcpMpoiMQcHdQpdbm1sayJMc5CR6Lab+gZk659ZX2PFw3n1s6z7NUyNqINNXb0UVP5Vwzs&#10;gIvT5ueEuJsPLx1vv/gwfPuNc9PH8f0NTKIx3c2360+v+Aqrv+gAd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zWiGwwAAANsAAAAPAAAAAAAAAAAAAAAAAJcCAABkcnMvZG93&#10;bnJldi54bWxQSwUGAAAAAAQABAD1AAAAhwMAAAAA&#10;" path="m18643,8301l18615,8372,18582,8446,18548,8522,18511,8600,18472,8679,18431,8759,18391,8838,18350,8918,18309,8995,18271,9070,18233,9142,18199,9210,18168,9274,18139,9334,18115,9387,18096,9434,18084,9462,18068,9495,18048,9532,18026,9571,17975,9657,17919,9748,17860,9839,17804,9927,17755,10004,17716,10067,17665,10154,17617,10232,17571,10304,17525,10375,17480,10442,17432,10512,17379,10585,17323,10664,17266,10741,17210,10815,17152,10887,17095,10958,17039,11025,16980,11092,16923,11157,16864,11222,16805,11285,16745,11347,16683,11410,16621,11472,16558,11535,16492,11598,16427,11661,16359,11726,16317,11764,16264,11810,16201,11863,16128,11921,16050,11983,15966,12048,15877,12113,15786,12178,15739,12210,15693,12242,15646,12272,15601,12301,15555,12329,15511,12357,15467,12382,15424,12406,15383,12427,15342,12447,15304,12465,15267,12480,15232,12493,15201,12503,15170,12510,15142,12514,15102,11455,15162,11449,15230,11439,15266,11433,15302,11427,15340,11419,15376,11411,15411,11403,15445,11393,15477,11383,15506,11372,15532,11361,15554,11349,15563,11342,15572,11336,15580,11329,15586,11322,15605,11298,15624,11272,15642,11246,15658,11219,15690,11167,15719,11115,15747,11064,15776,11016,15790,10993,15806,10970,15821,10949,15837,10930,15854,10906,15868,10882,15878,10857,15884,10833,15889,10807,15889,10780,15886,10753,15882,10726,15875,10699,15865,10672,15854,10644,15841,10618,15825,10590,15808,10563,15790,10536,15770,10509,15749,10482,15728,10456,15706,10431,15683,10406,15659,10383,15636,10359,15612,10337,15589,10315,15542,10275,15499,10240,15458,10210,15424,10185,15364,10147,15309,10112,15257,10079,15206,10050,15159,10022,15112,9995,15066,9970,15020,9947,14974,9924,14927,9900,14878,9878,14827,9855,14775,9830,14719,9804,14658,9778,14593,9750,14568,9738,14529,9724,14480,9706,14423,9686,14357,9665,14287,9642,14212,9619,14135,9595,14056,9573,13979,9551,13904,9531,13833,9514,13769,9498,13710,9487,13684,9483,13660,9480,13640,9477,13621,9477,13822,9196,13819,9189,13817,9181,13815,9171,13814,9162,13814,9142,13815,9121,13819,9099,13822,9074,13827,9050,13833,9025,13845,8975,13855,8925,13859,8901,13861,8879,13862,8858,13861,8838,13857,8808,13854,8780,13849,8753,13845,8730,13835,8685,13827,8643,13819,8601,13812,8556,13810,8530,13807,8503,13806,8474,13806,8442,13756,8376,13657,7870,13559,7573,13506,7568,13505,7545,13503,7520,13499,7496,13496,7471,13490,7446,13484,7420,13477,7393,13470,7366,13453,7312,13432,7256,13409,7200,13386,7144,13361,7088,13334,7033,13309,6979,13282,6927,13256,6877,13230,6828,13206,6782,13184,6740,13229,6728,13159,6703,13187,6685,13058,6260,13043,6255,13030,6252,13019,6247,13009,6241,13000,6235,12992,6229,12985,6224,12979,6218,12973,6211,12968,6203,12965,6196,12962,6187,12958,6170,12955,6150,12952,6106,12948,6053,12945,6024,12940,5991,12937,5975,12932,5957,12926,5940,12920,5921,12914,5903,12907,5888,12902,5875,12896,5865,12885,5846,12875,5830,12865,5813,12855,5794,12850,5781,12845,5767,12841,5749,12836,5729,12828,5691,12820,5664,12817,5655,12813,5646,12809,5639,12804,5634,12799,5629,12793,5624,12785,5621,12776,5616,12753,5606,12723,5589,12747,5545,12762,5567,12786,5569,12461,4695,12428,4706,12451,4681,12136,3845,12043,3947,12053,3952,12064,3962,12074,3972,12085,3985,12095,4000,12107,4018,12118,4036,12128,4058,12150,4103,12173,4153,12194,4206,12215,4262,12235,4318,12253,4373,12271,4427,12287,4477,12313,4565,12331,4623,12341,4657,12355,4695,12370,4739,12389,4787,12429,4889,12471,4999,12492,5054,12512,5108,12530,5159,12546,5208,12560,5254,12572,5295,12576,5313,12580,5330,12582,5346,12585,5360,12625,5346,12623,5359,12623,5378,12627,5401,12631,5429,12640,5461,12650,5496,12662,5534,12676,5576,12709,5666,12746,5763,12787,5866,12830,5970,12874,6073,12917,6172,12957,6264,12993,6349,13023,6420,13048,6476,13063,6514,13068,6533,13068,6547,13067,6559,13065,6567,13063,6573,13055,6586,13046,6602,13078,6666,13111,6733,13141,6800,13172,6868,13202,6937,13232,7008,13260,7078,13288,7149,13316,7221,13344,7293,13371,7365,13399,7436,13427,7509,13455,7580,13483,7651,13512,7723,13538,7784,13563,7852,13587,7925,13612,7999,13635,8078,13657,8158,13678,8241,13698,8325,13716,8411,13732,8495,13748,8579,13759,8662,13770,8744,13777,8822,13779,8860,13781,8899,13783,8935,13783,8971,13781,9006,13777,9043,13770,9079,13760,9115,13749,9150,13733,9186,13717,9221,13698,9258,13677,9292,13654,9327,13629,9359,13602,9393,13574,9425,13545,9456,13514,9487,13482,9516,13448,9544,13414,9572,13379,9598,13343,9622,13305,9644,13268,9665,13229,9685,13192,9704,13153,9720,13113,9734,13075,9747,13036,9758,12998,9766,12959,9772,12921,9775,12884,9776,12847,9775,12810,9773,12774,9769,12739,9764,12704,9758,12670,9751,12635,9744,12601,9735,12534,9720,12466,9705,12432,9698,12398,9692,12365,9688,12331,9684,12260,9133,12258,9110,12259,9091,12262,9074,12265,9059,12274,9029,12285,8994,12273,8994,12235,8975,12290,8929,12279,8925,12270,8918,12260,8908,12252,8899,12245,8887,12238,8874,12231,8860,12225,8846,12221,8830,12215,8814,12211,8796,12207,8777,12200,8739,12194,8699,12183,8617,12175,8538,12172,8502,12167,8467,12161,8436,12155,8411,12141,8357,12126,8293,12112,8223,12097,8149,12084,8074,12072,8004,12063,7941,12056,7887,12051,7855,12044,7809,12032,7752,12018,7685,12003,7613,11985,7534,11968,7454,11948,7371,11929,7290,11909,7211,11891,7136,11873,7068,11858,7009,11844,6960,11832,6923,11824,6901,11873,6888,11801,6878,11825,6871,11632,6166,11685,6165,11768,6460,11783,6488,11799,6518,11816,6552,11832,6588,11849,6628,11865,6669,11883,6713,11899,6760,11933,6858,11967,6962,12001,7071,12035,7183,12069,7296,12101,7408,12133,7519,12164,7627,12194,7730,12223,7825,12250,7914,12274,7991,12301,8073,12334,8172,12370,8283,12407,8400,12441,8516,12471,8623,12485,8672,12496,8718,12505,8758,12511,8792,12515,8818,12523,8858,12532,8908,12542,8967,12554,9032,12567,9101,12581,9172,12596,9245,12611,9316,12625,9384,12641,9447,12655,9502,12668,9549,12680,9585,12685,9598,12691,9607,12696,9613,12699,9615,12717,9614,12735,9610,12759,9605,12782,9598,12809,9589,12836,9579,12864,9568,12892,9557,12948,9532,13002,9509,13048,9487,13083,9469,13112,9455,13138,9440,13161,9426,13184,9413,13202,9399,13220,9385,13236,9371,13251,9357,13282,9328,13311,9295,13345,9259,13385,9218,13406,9197,13426,9177,13443,9156,13461,9135,13476,9115,13491,9094,13505,9074,13518,9053,13530,9032,13540,9011,13551,8990,13559,8968,13568,8947,13576,8924,13583,8901,13588,8878,13594,8855,13599,8831,13602,8807,13606,8781,13612,8730,13616,8674,13619,8616,13620,8554,13621,8489,13621,8419,13572,8352,13576,8235,13468,7894,13442,7904,13463,7880,13368,7614,13326,7628,13331,7616,13332,7601,13333,7582,13332,7562,13329,7538,13324,7512,13318,7484,13311,7455,13294,7390,13272,7318,13248,7245,13221,7168,13193,7092,13164,7016,13136,6944,13109,6877,13083,6815,13062,6762,13043,6719,13029,6686,13005,6628,12981,6571,12959,6512,12938,6455,12917,6398,12897,6340,12877,6283,12857,6225,12838,6167,12819,6110,12799,6053,12779,5995,12758,5936,12737,5878,12714,5819,12691,5760,12670,5708,12649,5655,12627,5600,12603,5542,12580,5484,12555,5424,12532,5364,12508,5303,12485,5242,12462,5180,12441,5121,12420,5060,12400,5002,12381,4944,12365,4889,12349,4836,12341,4806,12328,4766,12311,4713,12291,4652,12267,4583,12242,4511,12215,4434,12187,4357,12159,4280,12132,4206,12105,4137,12079,4075,12057,4021,12037,3979,12028,3962,12021,3949,12014,3940,12008,3934,12003,3943,11998,3950,11995,3955,11991,3957,11988,3958,11985,3958,11984,3958,11984,3963,11984,3977,11985,4003,11988,4017,11994,4038,12003,4065,12015,4094,12026,4125,12038,4157,12047,4185,12055,4209,11755,4555,11664,4528,11658,4544,11653,4558,11646,4569,11639,4580,11631,4588,11623,4596,11612,4603,11602,4608,11590,4612,11577,4616,11563,4618,11548,4621,11515,4623,11478,4623,11385,4623,11361,4623,11337,4621,11316,4616,11295,4611,11259,4600,11226,4588,11211,4582,11196,4577,11182,4574,11168,4570,11152,4569,11138,4570,11124,4573,11109,4577,11005,4213,10998,4218,10992,4221,10990,4225,10987,4227,10987,4229,10989,4230,10990,4232,10991,4233,10992,4233,10987,4233,10973,4233,10948,4233,10940,4229,10923,4221,10909,4213,10902,4209,10744,4309,10797,4482,10807,4480,10828,4512,10854,4498,11135,5060,11099,5051,11068,5041,11044,5031,11023,5021,11006,5011,10992,5000,10979,4990,10968,4978,10956,4968,10943,4957,10928,4945,10911,4935,10890,4923,10865,4913,10833,4902,10797,4892,10735,4877,10675,4865,10615,4855,10558,4846,10500,4838,10442,4830,10384,4820,10324,4810,10261,4797,10199,4785,10140,4774,10083,4764,10026,4755,9970,4747,9915,4740,9860,4733,9803,4728,9747,4723,9690,4720,9633,4716,9573,4715,9511,4714,9447,4714,9381,4715,9381,4670,9389,4666,9400,4662,9411,4655,9424,4645,9455,4623,9489,4595,9527,4561,9567,4525,9608,4485,9650,4444,9692,4403,9732,4361,9771,4320,9806,4283,9836,4248,9862,4216,9882,4191,9896,4171,9909,4149,9922,4128,9936,4108,9949,4088,9975,4052,10004,4018,10030,3985,10056,3952,10081,3920,10105,3886,10116,3867,10128,3850,10137,3831,10147,3811,10157,3790,10165,3768,10173,3746,10180,3721,10187,3697,10193,3670,10198,3642,10202,3611,10206,3580,10208,3546,10209,3511,10211,3473,10211,3174,10200,3124,10188,3073,10178,3022,10166,2972,10156,2922,10144,2874,10133,2826,10122,2781,10125,2776,10128,2769,10130,2762,10131,2753,10130,2730,10126,2703,10122,2674,10113,2642,10104,2608,10094,2573,10083,2538,10071,2504,10058,2472,10047,2443,10035,2416,10025,2395,10015,2379,10007,2368,9978,2337,9952,2309,9930,2283,9909,2260,9899,2250,9889,2241,9878,2233,9868,2224,9856,2217,9843,2212,9830,2207,9816,2203,9828,2198,9837,2158,9844,2160,9851,2160,9860,2158,9868,2154,9877,2149,9887,2140,9896,2132,9906,2122,9927,2097,9950,2068,9974,2036,9999,2002,10049,1930,10101,1861,10125,1828,10150,1800,10161,1788,10173,1776,10185,1765,10197,1757,10214,1744,10232,1733,10250,1722,10269,1713,10287,1705,10305,1698,10324,1691,10342,1685,10379,1675,10417,1667,10454,1660,10491,1653,10528,1647,10565,1639,10601,1630,10639,1618,10656,1611,10675,1604,10693,1596,10710,1585,10728,1575,10745,1563,10763,1550,10780,1535,10842,1483,10897,1436,10948,1394,10996,1352,11018,1331,11041,1310,11065,1286,11089,1263,11114,1236,11140,1208,11168,1178,11196,1145,11209,1130,11220,1113,11231,1097,11241,1081,11261,1047,11279,1012,11294,977,11308,939,11321,902,11334,865,11356,790,11378,715,11390,679,11403,643,11417,609,11432,575,11419,553,11406,530,11392,507,11377,484,11361,460,11343,438,11324,415,11306,394,11286,374,11265,355,11243,338,11221,322,11210,315,11198,310,11186,304,11175,299,11163,294,11151,291,11140,287,11127,286,11101,284,11072,283,11041,283,11009,285,10975,289,10941,294,10907,301,10874,311,10858,315,10842,321,10827,327,10813,334,10799,342,10786,349,10775,359,10763,367,10753,376,10744,387,10736,397,10730,409,10724,421,10721,433,10718,446,10717,460,10717,598,10718,611,10721,625,10724,638,10730,650,10737,662,10745,673,10755,683,10765,694,10776,703,10789,711,10801,719,10817,724,10831,729,10846,733,10862,735,10879,736,10906,735,10927,734,10945,730,10962,727,10978,723,10996,720,11016,716,11040,713,11061,644,11052,602,11042,567,11038,553,11033,539,11026,527,11019,516,11011,507,11002,499,10990,491,10977,484,10962,478,10944,471,10924,466,10902,460,10971,644,10786,652,10786,553,10786,537,10785,527,10783,519,10780,512,10773,500,10763,483,10785,467,10814,445,10849,419,10887,391,10925,366,10962,343,10978,334,10993,328,11006,324,11017,322,11109,322,11115,322,11121,324,11127,326,11134,328,11149,336,11165,347,11182,359,11199,373,11217,388,11234,404,11251,422,11266,439,11280,456,11292,473,11302,490,11310,504,11313,511,11315,518,11316,523,11316,529,11313,584,11303,633,11287,678,11265,717,11238,751,11206,782,11169,808,11128,831,11083,849,11035,865,10984,876,10930,884,10875,890,10817,895,10757,896,10697,895,10636,893,10574,888,10514,883,10453,876,10393,868,10333,861,10277,852,10222,844,10119,826,10030,812,9992,806,9957,801,9927,798,9903,797,9850,794,9798,790,9743,785,9688,779,9631,772,9575,765,9519,758,9463,751,9408,744,9354,738,9302,733,9251,729,9202,726,9156,724,9134,726,9112,726,9092,727,9071,729,9018,734,8975,737,8939,738,8910,738,8869,738,8841,738,8829,741,8817,745,8803,752,8788,762,8746,792,8680,842,8636,874,8608,896,8596,909,8583,924,8570,944,8555,970,8536,1004,8505,1058,8490,1085,8475,1109,8470,1117,8464,1123,8460,1126,8459,1127,8432,1108,8552,598,8522,582,8494,565,8466,548,8440,529,8416,511,8391,492,8368,472,8346,452,8325,431,8303,410,8284,389,8264,368,8226,326,8191,284,8124,201,8061,123,8029,88,7997,55,7979,40,7963,26,7945,13,7928,,7700,54,7974,1660,8019,1653,7800,278,7823,290,7844,301,7862,313,7881,325,7916,350,7949,376,8011,429,8072,483,8105,509,8141,535,8160,548,8179,560,8202,572,8224,584,8247,596,8272,608,8299,618,8327,629,8357,639,8389,648,8423,658,8459,667,8442,754,8426,846,8410,943,8394,1043,8376,1147,8356,1251,8346,1303,8333,1355,8320,1407,8306,1458,8294,1501,8281,1550,8268,1603,8258,1658,8253,1685,8249,1710,8245,1737,8243,1762,8240,1786,8239,1809,8240,1830,8241,1849,8245,1880,8246,1909,8245,1937,8241,1964,8238,1990,8232,2014,8226,2039,8219,2062,8203,2108,8186,2151,8171,2192,8158,2231,8044,2231,8033,2230,8023,2229,8015,2227,8006,2222,8000,2219,7995,2213,7990,2206,7985,2199,7982,2191,7979,2182,7977,2173,7976,2163,7975,2142,7975,2118,7981,2067,7988,2013,7991,1986,7995,1959,7997,1934,7998,1909,7998,1726,7997,1719,7995,1713,7991,1706,7986,1699,7972,1685,7955,1668,7934,1653,7910,1637,7883,1620,7857,1604,7800,1573,7747,1545,7700,1520,7667,1502,7644,1488,7623,1474,7601,1462,7582,1448,7545,1421,7511,1393,7476,1367,7440,1340,7420,1327,7399,1314,7377,1301,7352,1289,7315,1268,7275,1243,7234,1216,7193,1188,7108,1127,7018,1065,6972,1037,6925,1009,6902,997,6878,985,6855,973,6830,964,6807,953,6782,945,6759,938,6735,932,6711,926,6687,923,6662,921,6637,921,6587,921,6537,924,6488,929,6440,936,6393,945,6346,955,6300,967,6256,980,6213,995,6171,1011,6128,1028,6088,1047,6047,1067,6007,1087,5968,1108,5930,1130,5892,1153,5855,1176,5818,1200,5783,1224,5713,1275,5645,1325,5580,1375,5517,1424,5453,1472,5393,1518,5373,1534,5350,1552,5326,1571,5301,1594,5246,1645,5187,1702,5125,1765,5061,1834,5030,1870,4998,1907,4967,1945,4935,1983,4905,2021,4875,2061,4846,2099,4819,2139,4792,2179,4768,2219,4744,2257,4722,2296,4702,2334,4685,2372,4669,2408,4657,2444,4646,2479,4639,2513,4634,2546,4633,2576,4634,2617,4637,2658,4643,2700,4651,2742,4660,2784,4672,2827,4685,2869,4699,2913,4715,2956,4733,2998,4751,3041,4771,3083,4791,3126,4813,3168,4836,3211,4859,3253,4906,3336,4955,3416,5003,3494,5051,3569,5098,3642,5141,3709,5181,3775,5216,3834,5231,3859,5250,3887,5270,3919,5293,3954,5346,4026,5402,4103,5460,4180,5515,4251,5566,4315,5607,4365,5636,4398,5691,4457,5760,4532,5837,4615,5912,4695,5976,4764,6022,4812,6038,4831,6020,4858,6003,4848,5985,4841,5963,4836,5941,4831,5916,4827,5889,4825,5861,4825,5831,4825,5800,4826,5767,4827,5734,4830,5700,4833,5630,4843,5559,4853,5486,4866,5416,4880,5348,4893,5285,4907,5226,4919,5174,4930,5129,4940,5094,4945,4992,4959,4877,4975,4816,4983,4753,4991,4691,5000,4630,5011,4570,5021,4514,5033,4487,5039,4461,5046,4437,5052,4413,5059,4391,5067,4371,5075,4352,5083,4335,5091,4320,5101,4307,5110,4296,5120,4287,5130,4493,5164,4528,5213,4561,5260,4592,5305,4623,5351,4652,5396,4678,5442,4691,5465,4703,5490,4714,5513,4726,5539,4736,5565,4746,5590,4755,5617,4764,5645,4772,5673,4779,5704,4786,5734,4792,5766,4798,5799,4803,5833,4808,5870,4811,5907,4813,5946,4816,5986,4817,6028,4817,6073,4817,6096,4817,6121,4816,6143,4815,6165,4812,6185,4810,6205,4806,6222,4803,6239,4798,6255,4793,6269,4788,6283,4782,6295,4775,6307,4768,6318,4761,6329,4753,6338,4743,6347,4734,6356,4724,6364,4715,6371,4703,6379,4681,6393,4657,6406,4602,6433,4541,6464,4605,6538,5763,6240,5789,6253,5782,6260,5774,6270,5766,6283,5758,6300,5749,6319,5740,6342,5732,6367,5722,6394,5713,6423,5704,6455,5694,6488,5686,6523,5678,6559,5670,6597,5663,6636,5656,6676,5649,6715,5643,6757,5638,6798,5634,6840,5631,6882,5629,6923,5628,6964,5628,7005,5629,7046,5631,7085,5636,7123,5641,7159,5648,7196,5657,7229,5666,7261,5679,7291,5673,7316,5663,7338,5649,7358,5631,7377,5609,7393,5584,7407,5556,7420,5526,7432,5492,7441,5455,7450,5416,7457,5374,7463,5331,7468,5285,7471,5238,7474,5190,7476,5140,7477,5088,7477,5036,7477,4983,7476,4874,7474,4765,7469,4657,7465,4549,7462,4446,7458,4347,7457,4352,7485,4357,7512,4361,7537,4364,7559,4366,7580,4369,7599,4373,7615,4378,7630,4382,7637,4385,7643,4389,7649,4393,7655,4399,7659,4405,7664,4412,7668,4419,7671,4427,7675,4438,7677,4447,7679,4459,7682,4486,7684,4516,7684,4567,7683,4611,7680,4652,7677,4689,7673,4726,7669,4763,7666,4801,7664,4843,7663,4856,7714,4868,7768,4881,7822,4894,7876,4908,7930,4921,7984,4934,8039,4946,8093,4957,8147,4968,8200,4977,8252,4985,8302,4992,8351,4997,8399,5001,8445,5002,8488,5001,8522,4997,8561,4990,8603,4982,8649,4971,8697,4960,8745,4944,8794,4928,8842,4919,8865,4909,8887,4899,8910,4888,8931,4878,8950,4866,8969,4854,8987,4841,9003,4829,9018,4816,9032,4803,9044,4789,9053,4775,9061,4760,9067,4744,9072,4729,9073,4727,9047,4723,9015,4716,8976,4708,8932,4698,8883,4686,8829,4672,8772,4657,8710,4622,8577,4582,8433,4538,8283,4494,8129,4447,7976,4402,7825,4356,7682,4314,7548,4274,7429,4239,7325,4210,7244,4187,7184,4168,7134,4149,7081,4129,7027,4110,6970,4091,6913,4073,6854,4054,6796,4035,6738,4018,6680,4000,6624,3983,6571,3965,6518,3948,6469,3931,6423,3914,6381,3897,6343,3888,6321,3873,6284,3853,6238,3831,6182,3805,6120,3778,6051,3749,5979,3721,5907,3693,5835,3666,5764,3640,5699,3618,5638,3599,5587,3585,5545,3576,5514,3572,5498,3573,5490,3577,5482,3581,5475,3587,5469,3601,5456,3619,5442,3627,5435,3635,5427,3643,5419,3650,5409,3656,5399,3661,5387,3663,5374,3664,5360,3664,5152,3663,5137,3661,5122,3656,5105,3650,5088,3645,5072,3636,5054,3627,5037,3618,5020,3597,4988,3576,4957,3556,4931,3537,4912,3503,4878,3478,4852,3470,4841,3463,4831,3456,4820,3452,4811,3443,4788,3435,4760,3423,4722,3408,4672,3389,4622,3366,4561,3337,4492,3304,4422,3271,4352,3239,4287,3222,4257,3207,4230,3193,4207,3180,4186,3191,4179,3201,4172,3210,4164,3220,4154,3228,4146,3235,4136,3242,4126,3248,4116,3254,4104,3258,4093,3263,4080,3267,4066,3269,4052,3271,4036,3272,4020,3272,4003,3271,3980,3268,3959,3262,3938,3255,3917,3246,3897,3236,3878,3225,3858,3212,3839,3186,3802,3159,3768,3133,3734,3111,3704,3153,3626,3193,3554,3230,3487,3265,3425,3298,3365,3330,3307,3359,3249,3386,3192,3399,3161,3412,3132,3423,3101,3435,3069,3447,3038,3457,3004,3468,2969,3477,2932,3487,2895,3496,2857,3504,2816,3512,2774,3519,2728,3528,2681,3535,2632,3540,2581,3547,2519,3552,2464,3554,2416,3554,2374,3552,2337,3549,2303,3543,2272,3535,2243,3526,2214,3516,2186,3504,2157,3491,2125,3477,2091,3462,2053,3446,2009,3429,1960,3419,1931,3405,1901,3388,1869,3371,1837,3350,1804,3327,1772,3304,1742,3281,1713,3255,1686,3230,1663,3218,1652,3205,1643,3192,1633,3179,1625,3167,1619,3154,1613,3143,1610,3131,1606,3120,1605,3109,1605,3098,1606,3089,1610,3085,1603,3082,1596,3077,1589,3070,1581,3054,1564,3034,1547,3010,1530,2985,1513,2957,1495,2927,1479,2897,1464,2867,1450,2837,1437,2808,1425,2782,1416,2758,1409,2737,1404,2720,1403,2685,1404,2651,1407,2616,1410,2582,1416,2548,1423,2514,1431,2482,1442,2450,1452,2420,1465,2390,1479,2363,1494,2338,1511,2326,1519,2314,1528,2304,1537,2293,1547,2284,1556,2274,1567,2266,1577,2259,1588,2266,1934,2535,1955,2727,1803,2713,1752,2699,1712,2692,1694,2685,1679,2677,1665,2668,1652,2657,1641,2645,1632,2633,1623,2617,1616,2601,1608,2581,1601,2560,1594,2535,1588,2513,1657,2620,1738,2608,1757,2596,1776,2590,1784,2585,1792,2578,1800,2570,1809,2562,1816,2553,1821,2542,1827,2531,1832,2518,1835,2503,1838,2485,1840,2466,1840,2351,1840,2346,1817,2341,1792,2338,1766,2336,1742,2336,1716,2338,1692,2340,1679,2342,1667,2345,1655,2349,1645,2353,1633,2359,1623,2365,1613,2372,1603,2380,1595,2388,1585,2397,1578,2409,1570,2421,1564,2434,1559,2448,1553,2463,1549,2478,1546,2497,1543,2516,1542,2535,1541,2562,1542,2590,1545,2617,1548,2645,1553,2673,1560,2699,1568,2725,1578,2750,1590,2761,1597,2773,1604,2783,1611,2793,1619,2803,1627,2812,1636,2820,1645,2828,1654,2834,1665,2841,1675,2845,1686,2850,1698,2854,1709,2856,1722,2857,1735,2858,1748,2857,1772,2856,1796,2854,1818,2850,1840,2845,1860,2840,1880,2834,1898,2827,1916,2820,1932,2812,1949,2802,1964,2793,1979,2782,1993,2772,2007,2760,2020,2748,2033,2724,2056,2698,2080,2671,2101,2643,2122,2588,2164,2533,2207,2511,2226,2484,2247,2455,2269,2423,2292,2393,2314,2362,2335,2333,2355,2308,2373,2290,2385,2273,2399,2258,2413,2244,2427,2232,2442,2221,2456,2211,2470,2202,2484,2188,2510,2177,2531,2170,2546,2167,2553,2147,2580,2142,2578,2136,2578,2132,2580,2126,2582,2119,2585,2113,2590,2106,2596,2100,2603,2086,2618,2072,2637,2058,2657,2045,2679,2032,2702,2021,2724,2010,2748,2001,2769,1993,2789,1987,2805,1983,2819,1982,2830,1982,2991,1983,3022,1984,3054,1987,3084,1990,3114,1995,3143,2001,3172,2007,3199,2015,3227,2023,3253,2032,3278,2042,3304,2052,3327,2064,3352,2077,3375,2090,3397,2102,3418,2118,3439,2133,3461,2148,3480,2165,3499,2181,3518,2198,3535,2216,3553,2235,3569,2253,3586,2273,3601,2293,3616,2313,3630,2333,3644,2354,3657,2375,3668,2397,3680,2393,3701,2389,3720,2387,3739,2386,3755,2384,3772,2384,3788,2386,3803,2388,3817,2390,3830,2394,3843,2397,3855,2402,3867,2407,3878,2413,3889,2418,3900,2425,3909,2439,3929,2455,3948,2471,3966,2489,3985,2506,4005,2524,4026,2541,4048,2559,4072,2618,4648,2606,4653,2593,4662,2580,4670,2568,4680,2556,4692,2546,4704,2537,4718,2527,4733,2519,4748,2511,4764,2505,4782,2499,4799,2494,4818,2492,4837,2490,4857,2490,4877,2490,4896,2491,4916,2493,4935,2496,4954,2500,4971,2505,4990,2510,5006,2516,5024,2523,5040,2530,5056,2538,5073,2546,5088,2555,5103,2565,5118,2575,5132,2586,5146,2608,5173,2631,5198,2656,5221,2682,5243,2707,5263,2734,5282,2762,5298,2789,5313,2789,5333,2792,5356,2795,5382,2799,5413,2809,5479,2821,5552,2834,5625,2847,5695,2857,5759,2868,5810,2878,5878,2888,5941,2895,6003,2900,6062,2907,6123,2913,6185,2921,6250,2932,6321,2938,6365,2944,6415,2948,6471,2952,6533,2957,6600,2960,6670,2962,6742,2965,6817,2967,6893,2969,6969,2971,7045,2972,7118,2972,7191,2973,7259,2973,7324,2973,7384,2463,6769,2443,6786,2458,6811,2477,6843,2500,6877,2527,6915,2556,6956,2588,6999,2621,7043,2656,7087,2690,7131,2725,7173,2759,7214,2792,7253,2822,7288,2851,7319,2876,7346,2898,7367,2912,7381,2931,7405,2953,7434,2979,7469,3037,7553,3102,7648,3167,7746,3229,7838,3283,7918,3325,7976,3356,8018,3394,8077,3440,8148,3491,8232,3546,8323,3605,8422,3664,8526,3724,8633,3784,8740,3840,8845,3893,8946,3941,9042,3963,9086,3983,9128,4000,9168,4017,9204,4029,9238,4041,9267,4051,9294,4056,9316,3872,9357,3866,9353,3857,9345,3847,9334,3835,9318,3806,9281,3771,9233,3686,9114,3591,8978,3496,8838,3411,8710,3374,8655,3344,8608,3320,8572,3306,8546,3276,8495,3246,8443,3212,8393,3178,8343,3141,8293,3105,8242,3068,8193,3029,8145,2952,8048,2876,7953,2800,7859,2728,7766,2693,7721,2640,7657,2568,7575,2483,7478,2387,7371,2282,7256,2173,7136,2059,7015,1947,6894,1838,6780,1735,6673,1640,6578,1597,6534,1557,6496,1521,6462,1488,6433,1460,6409,1437,6391,1419,6378,1406,6372,1406,6325,1424,6323,1443,6318,1461,6312,1480,6304,1498,6294,1515,6283,1532,6270,1547,6256,1561,6242,1574,6226,1585,6210,1595,6192,1603,6175,1609,6156,1611,6146,1612,6137,1613,6128,1613,6118,1612,6106,1608,6087,1602,6066,1595,6044,1578,5997,1568,5957,1599,5976,1631,5996,1663,6016,1693,6038,1723,6062,1754,6087,1783,6111,1811,6138,1840,6166,1868,6194,1897,6222,1923,6252,1978,6311,2031,6371,2084,6432,2135,6491,2187,6548,2238,6604,2264,6630,2290,6656,2314,6682,2340,6705,2366,6727,2391,6748,2417,6768,2443,6786,2439,6775,2434,6763,2425,6749,2416,6733,2389,6698,2356,6657,2318,6611,2276,6564,2229,6513,2181,6463,2084,6363,1991,6271,1914,6197,1860,6148,1832,6123,1790,6089,1741,6047,1688,6003,1637,5960,1592,5920,1574,5903,1558,5889,1547,5878,1540,5870,1522,5845,1503,5823,1485,5803,1464,5785,1443,5770,1420,5757,1397,5746,1371,5735,1344,5727,1316,5721,1287,5715,1255,5711,1221,5708,1185,5706,1147,5705,1107,5705,922,5705,572,5750,576,5774,629,5773,680,5770,728,5767,772,5763,856,5754,937,5747,977,5746,1018,5745,1060,5747,1104,5752,1128,5755,1151,5759,1175,5763,1200,5769,1226,5776,1253,5783,1280,5791,1309,5802,1333,5811,1356,5822,1377,5835,1397,5849,1415,5863,1432,5879,1447,5896,1463,5914,1475,5933,1486,5953,1496,5972,1505,5992,1513,6013,1519,6033,1523,6054,1526,6074,1528,6095,1528,6115,1527,6134,1525,6152,1521,6170,1515,6187,1508,6203,1500,6218,1491,6232,1479,6243,1467,6254,1453,6263,1438,6270,1420,6275,1403,6278,1383,6280,1302,6280,1255,6278,1244,6280,1237,6282,1234,6284,1234,6285,1236,6288,1237,6291,1250,6309,1267,6338,1272,6347,1276,6358,1280,6368,1283,6381,1287,6394,1289,6408,1291,6425,1291,6441,1291,6510,1289,6531,1287,6550,1282,6568,1276,6586,1268,6601,1260,6616,1250,6629,1238,6641,1225,6652,1210,6662,1195,6670,1179,6677,1162,6684,1144,6689,1126,6692,1107,6693,1107,6786,1106,6804,1103,6822,1099,6839,1094,6856,1087,6872,1079,6887,1069,6901,1060,6915,1048,6927,1035,6937,1023,6947,1009,6955,993,6961,978,6965,962,6969,945,6970,930,6968,914,6962,896,6954,876,6941,855,6926,833,6907,810,6887,786,6864,762,6838,736,6810,710,6781,684,6750,658,6718,631,6685,605,6650,579,6615,553,6580,529,6544,504,6507,481,6471,459,6435,438,6400,418,6365,399,6331,383,6298,367,6267,355,6238,344,6210,335,6184,328,6159,324,6138,323,6118,323,6106,324,6093,326,6080,330,6067,335,6054,339,6041,345,6030,351,6017,365,5992,381,5968,400,5943,420,5921,440,5899,461,5877,482,5857,503,5837,543,5803,576,5774,548,5777,528,5781,515,5784,507,5788,500,5791,491,5794,480,5796,461,5797,450,5796,440,5796,431,5794,421,5791,401,5787,383,5780,343,5762,300,5742,275,5733,248,5724,220,5717,187,5710,171,5707,152,5705,133,5704,113,5703,92,5701,70,5703,47,5703,23,5705,18,5725,13,5739,9,5748,6,5755,4,5762,1,5769,,5781,,5797,1,5812,2,5830,6,5846,11,5864,15,5881,21,5899,27,5916,34,5933,49,5967,64,5997,80,6025,92,6049,110,6060,128,6071,143,6082,157,6094,171,6106,184,6117,195,6130,206,6143,216,6156,226,6170,235,6184,243,6198,260,6227,274,6257,301,6322,330,6389,346,6426,365,6462,374,6481,386,6499,398,6518,411,6538,461,6613,507,6677,529,6706,550,6733,571,6760,592,6784,613,6809,635,6833,660,6858,684,6882,741,6935,806,6992,714,6974,717,6981,721,6988,725,6995,731,7002,743,7013,758,7025,775,7034,793,7044,813,7052,834,7059,855,7065,879,7071,901,7075,924,7079,948,7081,970,7083,992,7085,1014,7085,1021,7093,1035,7106,1055,7124,1081,7145,1143,7197,1214,7254,1288,7312,1356,7366,1411,7408,1446,7436,1468,7453,1491,7472,1513,7495,1537,7517,1585,7567,1634,7621,1682,7675,1730,7728,1776,7779,1818,7823,1870,7877,1919,7929,1966,7982,2010,8033,2052,8085,2093,8136,2133,8187,2172,8240,2209,8293,2246,8348,2284,8402,2320,8460,2358,8519,2396,8580,2435,8643,2476,8709,2514,8772,2552,8830,2589,8884,2625,8938,2661,8992,2698,9052,2716,9085,2734,9119,2754,9155,2774,9193,2792,9227,2810,9260,2829,9292,2848,9322,2867,9353,2883,9385,2891,9400,2898,9418,2904,9434,2910,9452,2913,9464,2917,9475,2918,9485,2919,9495,2919,9503,2919,9510,2917,9517,2914,9523,2912,9528,2909,9532,2904,9536,2899,9539,2888,9544,2874,9546,2838,9550,2797,9553,2774,9556,2750,9559,2725,9564,2699,9572,2648,9588,2601,9601,2560,9610,2524,9620,2490,9627,2459,9633,2432,9640,2407,9648,2394,9651,2382,9657,2369,9662,2358,9669,2346,9675,2334,9683,2321,9691,2310,9702,2297,9712,2284,9724,2271,9738,2257,9752,2227,9786,2194,9827,2161,9865,2115,9915,2062,9974,2005,10036,1978,10068,1953,10100,1929,10130,1908,10161,1900,10175,1892,10189,1884,10202,1878,10215,1873,10227,1870,10239,1867,10250,1867,10259,1868,10278,1873,10297,1881,10321,1892,10345,1905,10371,1921,10399,1939,10427,1959,10458,1981,10489,2005,10522,2030,10554,2057,10588,2085,10621,2114,10656,2143,10690,2174,10724,2236,10790,2299,10855,2361,10914,2420,10969,2448,10995,2476,11018,2501,11039,2526,11059,2548,11076,2569,11090,2588,11101,2604,11111,2903,10901,2932,11202,2927,12030,2861,13157,4079,13237,4051,13289,4025,13336,4004,13381,3985,13422,3977,13440,3969,13460,3963,13478,3957,13496,3951,13515,3948,13532,3944,13551,3941,13569,3939,13587,3938,13606,3937,13625,3938,13645,3938,13665,3941,13686,3943,13707,3946,13729,3956,13777,3967,13828,3983,13886,4000,13950,4007,13973,4015,13996,4024,14019,4032,14041,4051,14083,4069,14124,4091,14162,4114,14200,4138,14236,4164,14270,4191,14304,4219,14335,4248,14365,4279,14396,4310,14424,4343,14452,4377,14479,4411,14506,4473,14552,4541,14606,4613,14662,4688,14719,4763,14776,4836,14828,4872,14853,4906,14875,4939,14896,4970,14913,5035,14948,5099,14982,5161,15015,5223,15047,5285,15076,5346,15104,5405,15131,5465,15156,5525,15180,5583,15201,5643,15221,5701,15238,5760,15253,5820,15266,5878,15278,5938,15287,5997,15293,6057,15298,6118,15299,6179,15298,6241,15293,6303,15287,6367,15278,6431,15265,6496,15250,6563,15231,6630,15209,6699,15183,6770,15155,6841,15124,6914,15088,6988,15049,7007,15037,7027,15023,7049,15006,7073,14986,7097,14964,7123,14939,7149,14913,7177,14884,7205,14854,7233,14821,7262,14788,7291,14753,7321,14717,7349,14680,7378,14642,7407,14604,7435,14565,7462,14527,7489,14488,7515,14448,7539,14410,7563,14373,7585,14335,7605,14298,7624,14263,7641,14228,7656,14195,7669,14163,7680,14133,7689,14105,7695,14078,7697,14055,7736,14057,7777,14061,7818,14066,7861,14073,7950,14091,8041,14112,8133,14132,8222,14151,8265,14158,8308,14163,8349,14168,8389,14170,8477,14173,8563,14174,8651,14174,8739,14174,8828,14176,8917,14180,8962,14182,9009,14186,9055,14189,9103,14194,9201,14205,9300,14217,9397,14228,9496,14238,9594,14249,9691,14258,9788,14267,9887,14274,9984,14283,10081,14288,10179,14294,10276,14299,10374,14302,10473,14304,10572,14305,10672,14305,10673,14329,10676,14356,10682,14384,10690,14413,10700,14444,10710,14475,10723,14507,10737,14540,10752,14573,10769,14607,10787,14641,10806,14676,10825,14710,10846,14744,10867,14779,10889,14812,10911,14846,10934,14878,10956,14911,10979,14941,11002,14972,11025,15001,11047,15029,11069,15056,11092,15081,11113,15105,11134,15126,11154,15146,11174,15165,11191,15180,11209,15194,11224,15206,11285,15245,11342,15285,11396,15322,11447,15360,11498,15395,11547,15429,11596,15461,11646,15493,11696,15523,11749,15552,11777,15567,11805,15581,11835,15593,11865,15607,11895,15620,11928,15633,11962,15646,11996,15659,12032,15670,12071,15682,12110,15695,12152,15706,12228,15727,12300,15745,12370,15760,12438,15773,12471,15779,12504,15784,12535,15787,12567,15790,12599,15791,12629,15792,12661,15792,12691,15790,12721,15787,12751,15784,12781,15778,12812,15771,12841,15764,12871,15755,12902,15743,12932,15731,12962,15717,12993,15702,13023,15685,13055,15666,13086,15646,13118,15624,13151,15599,13184,15574,13213,15549,13241,15526,13267,15501,13292,15478,13316,15453,13338,15430,13360,15405,13381,15382,13400,15357,13420,15334,13437,15309,13455,15285,13488,15236,13519,15186,13550,15135,13580,15084,13609,15031,13641,14978,13673,14922,13707,14864,13743,14806,13783,14745,13802,14514,13808,14488,14774,14583,14774,14515,14775,14502,14776,14488,14778,14473,14781,14458,14790,14424,14801,14387,14813,14348,14829,14307,14845,14264,14861,14221,14896,14132,14930,14044,14944,14002,14957,13961,14968,13923,14976,13888,14989,13812,15001,13728,15012,13638,15024,13543,15036,13445,15047,13348,15060,13251,15075,13157,15080,13111,15084,13039,15087,12997,15089,12952,15094,12904,15100,12856,15108,12809,15118,12763,15123,12740,15129,12719,15136,12699,15144,12680,15153,12662,15161,12645,15171,12629,15182,12617,15194,12605,15205,12594,15219,12587,15233,12581,15267,12570,15302,12557,15339,12543,15376,12527,15414,12510,15451,12492,15488,12472,15526,12452,15562,12431,15598,12410,15634,12388,15666,12365,15698,12343,15728,12321,15756,12299,15782,12278,15837,12231,15898,12183,15960,12134,16024,12086,16090,12037,16155,11990,16219,11944,16278,11899,16340,11850,16399,11802,16455,11756,16510,11708,16565,11660,16621,11612,16680,11562,16743,11510,16753,11501,16768,11487,16785,11469,16805,11448,16850,11398,16903,11337,16961,11267,17025,11191,17089,11112,17155,11029,17219,10946,17280,10865,17337,10789,17387,10718,17410,10685,17429,10655,17448,10627,17463,10602,17475,10580,17484,10561,17490,10546,17494,10536,17501,10533,17508,10532,17516,10529,17523,10525,17539,10515,17555,10502,17571,10487,17587,10470,17603,10452,17619,10432,17649,10391,17679,10351,17706,10315,17728,10287,17744,10269,17756,10254,17765,10241,17773,10231,17778,10222,17783,10215,17785,10207,17786,10200,17790,10188,17793,10172,17796,10163,17800,10151,17807,10137,17816,10120,17820,10111,17826,10102,17832,10095,17838,10088,17851,10075,17864,10063,17879,10051,17894,10038,17910,10022,17928,10003,17947,9980,17968,9952,17990,9919,18012,9884,18061,9807,18112,9723,18162,9637,18209,9554,18250,9480,18285,9417,18311,9370,18336,9322,18363,9272,18391,9220,18419,9168,18447,9113,18477,9058,18505,9002,18534,8946,18562,8888,18590,8830,18617,8772,18644,8713,18671,8655,18695,8598,18720,8539,18712,8510,18704,8480,18694,8449,18685,8420,18676,8390,18665,8360,18653,8331,18643,8301xm14728,11133l14729,11120,14731,11105,14736,11088,14741,11071,14753,11033,14769,10994,14788,10953,14809,10911,14832,10869,14857,10827,14884,10787,14912,10750,14926,10732,14940,10716,14954,10701,14968,10687,14982,10674,14995,10662,15009,10651,15023,10643,15036,10636,15049,10632,15061,10628,15073,10627,15091,10628,15108,10629,15126,10630,15143,10634,15162,10637,15178,10641,15196,10646,15214,10651,15230,10657,15247,10664,15264,10672,15279,10681,15295,10689,15311,10698,15325,10709,15340,10719,15353,10730,15367,10741,15378,10753,15390,10766,15402,10779,15412,10793,15422,10807,15430,10821,15438,10836,15445,10851,15451,10866,15456,10883,15460,10899,15463,10915,15465,10932,15465,10949,15465,10960,15464,10970,15462,10981,15459,10991,15453,11014,15444,11036,15433,11057,15421,11078,15407,11098,15393,11118,15376,11135,15359,11151,15342,11166,15325,11178,15307,11189,15290,11196,15281,11198,15273,11201,15265,11202,15258,11202,15120,11202,15089,11202,15063,11199,15039,11195,15016,11189,14995,11182,14974,11173,14953,11162,14930,11151,15027,11064,15047,11074,15067,11083,15088,11091,15109,11098,15132,11102,15155,11107,15182,11109,15211,11111,15258,11111,15270,11109,15281,11107,15292,11102,15301,11097,15309,11090,15316,11081,15323,11072,15329,11062,15334,11051,15339,11039,15342,11029,15345,11017,15349,10994,15350,10973,15349,10946,15347,10927,15343,10912,15339,10900,15335,10886,15332,10870,15328,10845,15327,10812,15311,10806,15295,10800,15280,10794,15267,10787,15243,10772,15218,10757,15206,10748,15194,10741,15180,10736,15166,10730,15150,10726,15134,10723,15116,10720,15097,10719,15073,10719,15060,10720,15049,10723,15037,10726,15025,10731,15015,10738,15004,10745,14995,10754,14985,10764,14976,10774,14967,10786,14958,10799,14950,10812,14934,10840,14920,10869,14906,10899,14894,10931,14881,10961,14871,10990,14860,11019,14850,11045,14839,11067,14830,11087,14825,11171,14892,11229,14847,11293,14886,11442,15557,11294,15560,11271,15563,11248,15568,11229,15573,11210,15579,11194,15584,11177,15591,11163,15598,11149,15615,11123,15632,11099,15651,11076,15670,11050,15678,11037,15687,11023,15697,11008,15705,10991,15713,10974,15721,10955,15728,10934,15735,10912,15742,10889,15747,10862,15753,10834,15756,10802,15760,10768,15762,10732,15765,10692,15765,10650,15752,10641,15740,10632,15728,10622,15718,10612,15698,10591,15678,10569,15643,10521,15605,10468,15584,10441,15562,10413,15538,10384,15508,10355,15493,10340,15477,10324,15459,10309,15440,10294,15421,10279,15400,10264,15377,10248,15354,10232,15292,10193,15229,10154,15163,10113,15098,10073,15032,10033,14965,9995,14899,9959,14832,9925,14767,9893,14698,9863,14625,9834,14549,9804,14472,9776,14392,9748,14310,9723,14227,9696,14144,9671,14060,9647,13977,9625,13894,9602,13812,9580,13731,9560,13652,9542,13576,9523,13514,9567,13443,9617,13406,9644,13367,9670,13327,9697,13287,9723,13244,9747,13201,9771,13179,9781,13157,9792,13134,9801,13112,9809,13090,9817,13067,9824,13044,9830,13022,9836,12999,9839,12975,9843,12953,9844,12930,9845,12837,9845,12262,9753,12262,9523,12146,9523,12128,9522,12107,9518,12083,9514,12055,9507,11993,9490,11927,9470,11860,9450,11798,9433,11770,9426,11744,9420,11722,9415,11704,9413,11633,9406,11572,9398,11517,9389,11465,9379,11415,9370,11363,9359,11307,9350,11245,9342,10994,9310,10744,9280,10494,9252,10245,9225,9994,9199,9744,9176,9495,9154,9244,9134,8994,9115,8743,9099,8493,9084,8243,9071,7992,9060,7741,9051,7489,9045,7238,9040,7152,9038,7064,9038,6972,9038,6877,9039,6781,9042,6684,9045,6585,9049,6486,9053,6388,9059,6291,9065,6196,9073,6104,9080,6014,9089,5928,9099,5846,9108,5770,9119,5701,9129,5630,9137,5558,9147,5481,9155,5401,9164,5315,9175,5225,9186,5129,9200,4913,9244,4746,9274,4678,9286,4620,9295,4571,9302,4530,9306,4496,9308,4467,9309,4445,9307,4426,9303,4418,9301,4410,9299,4404,9296,4397,9293,4386,9285,4375,9275,6073,9022,6984,8933,6098,8905,5990,8920,5882,8934,5774,8948,5665,8963,5555,8980,5446,8996,5338,9013,5229,9032,5120,9052,5011,9074,4903,9098,4796,9123,4689,9150,4583,9181,4530,9196,4476,9212,4425,9230,4372,9247,4366,9239,4363,9232,4362,9226,4362,9219,4363,9213,4365,9207,4370,9202,4376,9197,4382,9191,4390,9186,4398,9182,4409,9177,4430,9169,4455,9161,4510,9144,4570,9127,4599,9119,4627,9108,4654,9098,4679,9086,4676,9065,4669,9031,4660,8985,4647,8931,4633,8867,4616,8799,4597,8725,4578,8649,4558,8572,4540,8497,4521,8423,4503,8356,4487,8293,4473,8239,4461,8195,4453,8161,4439,8106,4425,8052,4409,7997,4391,7942,4373,7888,4355,7833,4336,7780,4317,7725,4297,7671,4278,7617,4258,7565,4238,7511,4218,7458,4199,7406,4180,7353,4163,7301,4143,7242,4124,7185,4106,7129,4088,7075,4070,7022,4053,6970,4037,6919,4019,6867,4001,6817,3984,6767,3966,6715,3948,6665,3928,6613,3907,6560,3886,6506,3862,6450,3821,6329,3784,6213,3748,6104,3716,6005,3687,5917,3661,5845,3640,5788,3623,5749,3618,5738,3612,5732,3608,5731,3606,5736,3606,5748,3606,5766,3608,5790,3613,5822,3626,5907,3646,6023,3674,6172,3709,6358,3744,6476,3778,6594,3811,6713,3841,6831,3872,6950,3900,7071,3927,7192,3953,7316,3979,7442,4005,7572,4029,7705,4054,7842,4077,7983,4102,8130,4125,8281,4150,8439,4150,8467,4150,8509,4149,8558,4146,8610,4144,8635,4142,8659,4137,8682,4132,8702,4130,8710,4127,8718,4123,8725,4120,8731,4116,8735,4111,8738,4108,8740,4102,8741,4077,8739,4054,8732,4031,8720,4010,8704,3990,8684,3970,8661,3952,8634,3935,8605,3918,8572,3903,8537,3889,8499,3876,8460,3863,8419,3852,8377,3841,8334,3831,8288,3821,8244,3812,8198,3804,8154,3795,8108,3781,8019,3769,7936,3757,7858,3748,7790,3738,7733,3729,7689,3712,7620,3690,7522,3666,7405,3639,7279,3614,7152,3593,7038,3585,6986,3579,6942,3574,6906,3572,6878,3591,6882,3608,6898,3626,6921,3642,6954,3659,6993,3674,7041,3689,7095,3704,7155,3718,7219,3732,7288,3746,7360,3759,7436,3786,7595,3813,7759,3839,7921,3867,8078,3880,8152,3894,8224,3909,8290,3923,8352,3938,8409,3955,8460,3970,8503,3987,8539,4004,8567,4022,8587,4040,8596,4060,8596,4055,8560,4039,8450,4013,8280,3979,8057,3937,7793,3888,7497,3861,7340,3832,7180,3803,7017,3771,6853,3738,6689,3705,6526,3671,6365,3636,6208,3600,6058,3564,5912,3526,5775,3490,5646,3453,5528,3414,5421,3377,5327,3339,5248,3302,5184,3264,5137,3227,5107,3191,5097,2881,5014,2864,5016,2850,5018,2840,5021,2831,5027,2814,5041,2789,5061,2793,5072,2797,5087,2803,5107,2809,5130,2823,5190,2838,5261,2855,5344,2872,5435,2890,5531,2907,5631,2924,5732,2940,5830,2955,5926,2969,6014,2980,6094,2988,6163,2994,6218,2996,6256,2998,6312,2998,6382,2999,6462,3000,6550,3002,6644,3003,6743,3007,6845,3009,6947,3014,7047,3019,7144,3024,7236,3031,7319,3035,7358,3040,7394,3044,7427,3049,7456,3054,7482,3060,7504,3065,7523,3072,7538,3082,7554,3095,7574,3110,7596,3127,7621,3167,7675,3210,7732,3255,7790,3298,7845,3336,7895,3365,7935,3402,7988,3439,8039,3475,8092,3511,8145,3546,8200,3580,8255,3614,8311,3646,8369,3664,8402,3689,8447,3719,8501,3753,8563,3791,8630,3831,8702,3872,8776,3912,8852,3952,8928,3991,9003,4026,9073,4058,9138,4084,9198,4106,9249,4114,9272,4120,9292,4124,9308,4127,9321,4379,9293,4369,9300,4358,9304,4349,9309,4338,9314,4318,9320,4300,9324,4261,9331,4226,9336,4210,9338,4194,9342,4179,9348,4165,9355,4159,9359,4154,9364,4148,9370,4142,9377,4136,9384,4131,9392,4127,9401,4123,9412,4059,9359,4059,9383,3478,9447,3733,9339,3708,9292,3681,9244,3652,9195,3621,9144,3558,9043,3491,8941,3423,8839,3356,8741,3289,8647,3227,8558,3212,8536,3195,8512,3180,8488,3164,8463,3147,8438,3131,8412,3116,8387,3099,8362,3086,8343,3075,8325,3063,8310,3053,8297,3034,8276,3015,8259,2999,8244,2982,8228,2974,8220,2966,8211,2958,8200,2950,8189,2913,8137,2878,8088,2844,8041,2810,7997,2775,7951,2740,7906,2703,7858,2664,7807,2617,7747,2559,7673,2490,7589,2413,7497,2327,7399,2236,7295,2141,7189,2045,7082,1947,6977,1851,6877,1803,6828,1756,6781,1711,6736,1667,6693,1624,6654,1583,6616,1543,6582,1507,6551,1472,6523,1439,6499,1410,6479,1383,6464,1409,6477,1267,6717,1291,6729,1315,6746,1341,6766,1369,6788,1399,6812,1431,6839,1464,6868,1496,6900,1567,6969,1640,7043,1715,7122,1790,7204,1864,7287,1936,7369,2005,7450,2070,7527,2128,7601,2180,7668,2224,7726,2259,7775,2163,7774,2194,7725,2170,7701,2148,7720,1936,7476,1927,7461,1916,7446,1905,7428,1891,7412,1858,7376,1821,7337,1735,7254,1645,7169,1601,7126,1558,7082,1537,7061,1519,7040,1500,7020,1482,6999,1467,6979,1453,6960,1440,6941,1430,6922,1420,6905,1413,6887,1409,6871,1406,6854,1391,6875,1198,6740,1198,6780,1195,6814,1193,6828,1191,6840,1189,6852,1185,6863,1182,6872,1178,6881,1174,6888,1170,6895,1161,6908,1149,6918,1126,6934,1097,6953,1083,6963,1068,6977,1061,6985,1053,6995,1045,7005,1037,7016,1046,7027,1058,7040,1069,7054,1083,7068,1114,7097,1148,7129,1226,7196,1312,7267,1400,7339,1485,7409,1523,7444,1560,7477,1592,7509,1619,7538,1675,7602,1741,7677,1814,7759,1890,7844,1966,7927,2038,8004,2072,8039,2105,8072,2135,8100,2162,8124,2176,8136,2191,8155,2211,8178,2232,8206,2284,8274,2342,8358,2408,8454,2477,8559,2548,8670,2622,8786,2693,8901,2762,9016,2827,9126,2885,9227,2912,9275,2936,9320,2958,9360,2976,9399,2992,9432,3005,9462,3014,9487,3020,9507,3365,9454,3361,9442,3356,9428,3350,9413,3342,9396,3322,9357,3297,9313,3270,9264,3240,9212,3207,9158,3173,9103,3104,8995,3040,8893,2985,8808,2945,8746,2903,8677,2847,8589,2816,8539,2782,8489,2748,8436,2712,8385,2676,8334,2640,8286,2603,8240,2567,8199,2549,8180,2533,8163,2516,8147,2499,8133,2484,8121,2469,8110,2453,8102,2439,8096,2470,8047,2446,8024,2423,8045,2234,7819,2259,7775,2280,7790,2301,7807,2324,7825,2345,7845,2366,7866,2387,7888,2409,7912,2430,7936,2471,7988,2513,8041,2554,8098,2595,8155,2676,8272,2755,8384,2794,8438,2833,8487,2852,8511,2871,8533,2890,8554,2910,8574,2934,8601,2958,8628,2979,8654,2999,8681,3035,8733,3069,8786,3103,8838,3138,8891,3157,8918,3177,8945,3198,8973,3221,9001,3237,9022,3254,9045,3269,9071,3285,9099,3317,9160,3349,9225,3380,9292,3412,9358,3428,9390,3446,9420,3463,9449,3481,9477,3474,9481,3459,9489,3442,9497,3434,9501,3384,9500,3329,9500,3301,9501,3272,9502,3244,9504,3216,9508,3189,9514,3164,9521,3151,9525,3138,9530,3126,9536,3115,9542,3104,9549,3093,9556,3083,9564,3074,9573,3064,9582,3056,9593,3049,9605,3042,9616,2950,9570,2876,9585,2794,9601,2752,9609,2709,9619,2666,9628,2623,9639,2581,9649,2541,9662,2501,9676,2464,9691,2446,9699,2430,9707,2414,9717,2397,9726,2382,9735,2369,9746,2355,9758,2344,9768,2311,9802,2259,9855,2197,9921,2131,9994,2098,10030,2066,10066,2037,10100,2011,10132,1990,10158,1974,10183,1967,10192,1963,10200,1960,10207,1959,10213,1961,10230,1964,10248,1971,10268,1981,10290,1993,10315,2007,10340,2022,10366,2039,10394,2059,10422,2080,10452,2101,10482,2125,10514,2174,10576,2227,10639,2279,10702,2333,10762,2384,10820,2435,10872,2480,10920,2521,10961,2555,10994,2581,11018,2650,10982,2720,10944,2755,10922,2790,10900,2807,10889,2823,10877,2840,10864,2855,10851,2870,10837,2884,10823,2898,10809,2912,10794,2924,10778,2936,10761,2946,10745,2957,10726,2965,10709,2973,10689,2980,10669,2986,10649,2991,10628,2994,10605,2995,10583,2996,10558,2996,10512,2996,10495,2994,10477,2993,10462,2989,10447,2986,10432,2982,10419,2978,10406,2972,10393,2966,10382,2959,10371,2952,10361,2944,10350,2936,10341,2927,10331,2918,10323,2909,10315,2888,10300,2867,10286,2843,10272,2820,10260,2769,10237,2720,10213,2714,10230,2707,10244,2699,10254,2691,10264,2680,10271,2670,10278,2657,10285,2644,10292,2631,10301,2616,10310,2601,10323,2585,10340,2567,10358,2549,10382,2531,10410,2512,10443,2526,10474,2541,10507,2549,10524,2559,10542,2568,10558,2579,10574,2590,10591,2602,10605,2615,10618,2629,10628,2636,10633,2644,10637,2652,10641,2661,10644,2669,10647,2678,10649,2687,10650,2697,10650,2789,10650,2785,10663,2781,10675,2776,10685,2773,10695,2767,10703,2761,10711,2755,10717,2747,10723,2739,10727,2731,10732,2720,10736,2709,10738,2697,10740,2683,10741,2668,10743,2650,10743,2643,10741,2634,10740,2625,10739,2617,10736,2599,10727,2580,10717,2560,10704,2541,10689,2523,10671,2504,10651,2487,10632,2471,10609,2457,10587,2444,10563,2439,10551,2434,10539,2430,10526,2427,10515,2424,10502,2422,10490,2421,10479,2420,10466,2421,10455,2423,10443,2427,10432,2431,10419,2437,10406,2444,10393,2452,10380,2462,10366,2482,10340,2505,10313,2530,10287,2556,10261,2582,10238,2609,10216,2634,10196,2657,10178,2678,10164,2696,10154,2704,10149,2710,10147,2716,10144,2720,10144,2739,10144,2758,10146,2775,10148,2793,10150,2809,10154,2826,10157,2841,10161,2855,10165,2882,10176,2905,10188,2927,10200,2946,10213,2962,10226,2976,10238,2988,10250,2999,10259,3007,10268,3013,10274,3016,10278,3019,10279,3826,10186,4196,10156,4562,10129,4922,10106,5280,10087,5632,10071,5982,10059,6329,10052,6671,10047,7012,10047,7350,10051,7686,10058,8020,10070,8353,10085,8684,10104,9013,10127,9342,10154,9670,10184,9999,10219,10328,10258,10656,10301,10985,10348,11315,10398,11647,10453,11980,10512,12314,10576,12651,10643,12989,10715,13331,10789,13675,10869,14022,10953,14373,11040,14728,11133xm3065,10328l3071,10352,3079,10375,3086,10397,3095,10419,3101,10441,3106,10465,3109,10476,3110,10488,3111,10500,3111,10512,3111,10542,3109,10571,3105,10597,3101,10622,3095,10646,3088,10669,3079,10690,3070,10710,3060,10729,3049,10746,3037,10762,3024,10779,3012,10793,2998,10807,2984,10821,2968,10833,3016,11454,2993,11459,3013,11461,3119,11421,3220,11384,3315,11349,3406,11317,3494,11287,3578,11259,3661,11233,3744,11209,3826,11185,3909,11163,3993,11143,4080,11123,4170,11104,4265,11085,4364,11067,4468,11049,4478,11088,4376,11109,4278,11129,4180,11150,4087,11170,3994,11190,3903,11211,3813,11234,3723,11259,3678,11272,3634,11286,3590,11300,3545,11315,3501,11330,3456,11347,3412,11364,3367,11383,3322,11403,3276,11423,3230,11445,3185,11467,3138,11491,3091,11516,3044,11543,2996,11571,3007,11586,3014,11599,3015,11606,3016,11614,3016,11625,3014,11639,3020,11778,3019,11805,3019,11817,3019,11822,3019,11821,3019,11820,3017,11819,3016,11819,3014,11820,3012,11822,3008,11826,3005,11833,2999,11843,3069,11896,3046,11912,2993,11842,2988,11868,3001,12003,3043,12055,3180,11984,3175,12038,2996,12099,2998,12164,2999,12233,3001,12303,3002,12375,3002,12445,3001,12514,2999,12548,2995,12580,2992,12612,2987,12642,2981,12680,2978,12712,2975,12743,2975,12773,2975,12803,2975,12834,2975,12868,2974,12905,2972,12928,2969,12948,2966,12966,2964,12982,2960,12995,2958,13008,2957,13018,2958,13027,2958,13031,2959,13035,2961,13038,2964,13042,2971,13049,2980,13055,2993,13060,3009,13065,3029,13071,3055,13077,3096,13084,3146,13092,3203,13099,3269,13107,3338,13114,3413,13120,3489,13126,3567,13132,3646,13136,3723,13141,3798,13145,3868,13148,3935,13150,3994,13152,4047,13152,4091,13150,4241,12882,4254,12891,4263,12900,4272,12910,4278,12918,4281,12926,4282,12934,4282,12943,4280,12951,4276,12958,4272,12966,4266,12975,4259,12983,4242,13003,4224,13025,4211,13043,4200,13058,4192,13071,4186,13084,4182,13094,4178,13105,4176,13114,4175,13124,4172,13143,4169,13164,4165,13177,4161,13190,4154,13205,4145,13223,4121,13267,4097,13314,4074,13362,4052,13412,4041,13438,4032,13464,4022,13489,4014,13516,4007,13543,4000,13569,3996,13596,3991,13624,3989,13650,3987,13679,3987,13705,3989,13732,3992,13760,3996,13787,4001,13814,4008,13842,4015,13869,4025,13895,4034,13922,4045,13947,4056,13973,4068,13999,4081,14023,4094,14048,4108,14072,4122,14096,4137,14119,4152,14141,4183,14184,4213,14225,4245,14263,4274,14298,4303,14329,4330,14356,4361,14385,4392,14416,4427,14446,4464,14476,4501,14508,4541,14538,4582,14570,4623,14601,4705,14662,4788,14722,4867,14777,4941,14828,4994,14862,5050,14897,5111,14932,5175,14967,5242,15001,5309,15035,5381,15066,5452,15096,5488,15111,5525,15124,5562,15137,5598,15149,5635,15161,5671,15172,5707,15182,5744,15191,5779,15200,5815,15207,5850,15213,5884,15218,5918,15222,5951,15225,5983,15228,6015,15228,6088,15227,6158,15224,6226,15218,6291,15211,6354,15202,6415,15191,6475,15179,6531,15163,6587,15147,6640,15130,6691,15110,6742,15088,6790,15065,6835,15041,6881,15014,6924,14987,6966,14958,7006,14927,7046,14896,7084,14863,7122,14828,7157,14793,7192,14757,7226,14718,7260,14680,7291,14640,7323,14599,7355,14557,7385,14515,7414,14472,7444,14427,7473,14382,7483,14365,7494,14346,7504,14323,7515,14299,7538,14246,7561,14188,7583,14129,7604,14071,7623,14019,7638,13972,7662,13903,7680,13851,7686,13829,7690,13809,7693,13792,7694,13773,7694,13754,7692,13735,7689,13714,7685,13689,7671,13628,7651,13548,7635,13480,7626,13429,7618,13390,7611,13355,7605,13339,7599,13320,7592,13300,7583,13278,7558,13224,7522,13149,7502,13112,7477,13064,7451,13011,7420,12957,7391,12903,7362,12854,7348,12832,7335,12813,7323,12796,7313,12782,7277,12743,7241,12704,7205,12666,7167,12629,7129,12593,7090,12558,7050,12524,7011,12492,6970,12460,6928,12430,6885,12400,6842,12372,6798,12345,6752,12320,6706,12296,6660,12273,6613,12251,6564,12231,6515,12212,6464,12194,6413,12178,6361,12163,6307,12150,6254,12138,6199,12128,6143,12119,6086,12112,6028,12106,5969,12101,5909,12099,5848,12098,5786,12099,5760,12100,5733,12102,5706,12105,5679,12109,5651,12114,5623,12119,5594,12125,5565,12132,5506,12147,5445,12163,5386,12182,5325,12202,5265,12223,5205,12244,5148,12265,5092,12286,5038,12306,4987,12326,4939,12343,4893,12360,4864,12371,4834,12384,4806,12398,4779,12414,4754,12431,4728,12448,4703,12467,4679,12487,4655,12508,4633,12528,4611,12550,4590,12571,4550,12615,4512,12659,4475,12701,4441,12742,4409,12778,4377,12810,4362,12826,4348,12839,4333,12850,4318,12861,4304,12869,4290,12875,4278,12879,4263,12882,4268,12865,4273,12851,4278,12837,4282,12823,4293,12800,4302,12779,4311,12761,4320,12747,4324,12735,4327,12724,4327,12721,4325,12716,4323,12712,4320,12710,4315,12708,4308,12705,4301,12703,4292,12702,4267,12699,4237,12698,4197,12697,4149,12697,3435,12697,3411,12813,3428,12815,3448,12817,3469,12820,3492,12821,3543,12822,3599,12822,3719,12819,3846,12815,3909,12815,3969,12817,3998,12819,4026,12821,4053,12825,4077,12828,4102,12833,4124,12837,4145,12844,4164,12851,4180,12860,4196,12869,4207,12881,4218,12892,3572,12882,3336,12881,3368,12642,3481,12627,3859,12624,3942,12398,3900,12389,3846,12374,3817,12365,3785,12355,3755,12344,3723,12333,3694,12320,3666,12307,3640,12293,3618,12279,3607,12271,3599,12264,3591,12256,3585,12247,3579,12239,3576,12231,3573,12223,3572,12215,3573,12197,3577,12180,3581,12162,3587,12145,3595,12128,3604,12111,3614,12094,3625,12077,3647,12044,3670,12013,3693,11982,3711,11952,3592,11966,3572,11939,3571,11937,3571,11935,3572,11934,3573,11933,3577,11931,3583,11928,3595,11926,3605,11924,3615,11920,3620,11918,3620,11916,3618,11916,3619,11916,3641,11916,3711,11916,3722,11916,3731,11917,3740,11919,3748,11921,3755,11924,3760,11927,3766,11932,3771,11937,3787,11959,3803,11984,3732,11986,3780,12062,3716,12055,3687,12169,3641,12122,3643,12133,3645,12143,3648,12154,3650,12163,3655,12171,3660,12180,3664,12188,3670,12196,3682,12209,3696,12222,3710,12232,3726,12240,3742,12247,3758,12253,3774,12258,3790,12261,3804,12263,3818,12264,3829,12263,3839,12261,3848,12351,4011,12307,4015,12289,4024,12272,4033,12253,4045,12235,4059,12215,4074,12194,4090,12173,4108,12152,4128,12131,4149,12108,4170,12087,4193,12065,4241,12021,4292,11977,4344,11935,4397,11896,4450,11858,4501,11823,4550,11793,4597,11766,4618,11754,4639,11745,4658,11736,4676,11729,4747,11703,4810,11678,4866,11656,4919,11636,4968,11619,5015,11602,5060,11588,5106,11576,5153,11563,5203,11552,5257,11543,5315,11534,5380,11525,5452,11518,5533,11511,5624,11503,5707,11498,5787,11495,5863,11494,5934,11494,6004,11496,6070,11500,6135,11505,6197,11514,6260,11523,6319,11535,6379,11548,6439,11563,6498,11580,6558,11599,6619,11620,6681,11642,6713,11656,6756,11676,6805,11703,6860,11734,6919,11770,6981,11807,7045,11847,7107,11889,7167,11930,7224,11970,7275,12009,7318,12046,7338,12063,7355,12079,7369,12094,7380,12108,7389,12121,7394,12132,7396,12141,7394,12149,7418,12159,7468,12146,7484,12176,7506,12209,7528,12242,7552,12275,7606,12347,7665,12420,7724,12495,7782,12571,7810,12608,7835,12647,7860,12684,7882,12721,7898,12750,7915,12784,7935,12822,7957,12867,7979,12913,8002,12964,8025,13015,8048,13069,8069,13122,8091,13176,8109,13229,8126,13279,8141,13328,8151,13372,8156,13393,8158,13413,8161,13432,8163,13448,8284,13506,8285,13529,8298,13480,8368,13486,8440,13492,8515,13497,8590,13503,8667,13509,8745,13515,8823,13522,8901,13528,8981,13536,9062,13543,9141,13551,9221,13559,9300,13569,9380,13578,9459,13589,9537,13599,9605,13608,9669,13618,9734,13626,9802,13634,9871,13642,9947,13649,10028,13656,10118,13663,10140,13666,10161,13669,10181,13674,10200,13679,10218,13682,10233,13684,10248,13687,10261,13686,10267,13684,10271,13683,10277,13681,10281,13677,10285,13673,10289,13668,10292,13662,10295,13655,10297,13647,10298,13638,10301,13627,10301,13615,10301,13587,10298,13555,10297,13531,10297,13510,10297,13492,10300,13474,10303,13459,10307,13444,10310,13430,10315,13414,10324,13386,10335,13355,10339,13337,10343,13318,10346,13296,10349,13272,10333,13275,10316,13277,10295,13279,10271,13279,10216,13279,10153,13277,10082,13273,10006,13267,9927,13259,9847,13251,9766,13240,9688,13230,9613,13218,9544,13207,9482,13194,9429,13182,9406,13176,9387,13169,9371,13163,9358,13157,9346,13162,9333,13167,9318,13170,9303,13174,9285,13176,9268,13178,9249,13180,9229,13181,9188,13181,9145,13180,9101,13176,9057,13171,9014,13166,8972,13157,8933,13149,8897,13139,8880,13134,8865,13128,8852,13124,8839,13118,8828,13111,8818,13105,8811,13099,8805,13092,8712,13112,8691,13098,8670,13086,8651,13078,8633,13070,8616,13064,8600,13060,8584,13057,8569,13056,8542,13055,8518,13055,8493,13056,8471,13055,8459,13052,8449,13050,8437,13045,8425,13041,8413,13034,8402,13024,8389,13014,8376,13000,8362,12985,8348,12966,8334,12945,8318,12920,8301,12892,8284,12861,8265,12826,8246,12786,8436,12445,8430,12435,8423,12426,8416,12419,8409,12411,8401,12404,8391,12398,8383,12392,8374,12388,8354,12379,8334,12372,8315,12369,8296,12367,7721,12445,7723,12433,7726,12423,7730,12413,7736,12405,7743,12397,7750,12390,7759,12384,7770,12378,7781,12374,7792,12370,7804,12365,7817,12363,7845,12357,7874,12353,7937,12347,8000,12340,8031,12335,8060,12329,8074,12326,8087,12321,8100,12316,8113,12310,8296,12335,8320,12312,8349,12348,8357,12327,8546,12430,8570,12437,8333,12719,8364,12871,8391,12978,8451,12961,8562,13043,8562,12996,8571,13020,10202,13203,10261,13186,10206,13230,10228,13245,10305,13177,10369,13225,10522,12904,10543,12950,10535,12861,10792,12611,10813,12632,10833,12606,10877,12558,10927,12504,10954,12475,10982,12446,11011,12418,11041,12389,11074,12360,11108,12333,11126,12319,11143,12306,11162,12294,11182,12281,11200,12270,11221,12259,11241,12249,11264,12238,11285,12229,11307,12220,11330,12212,11354,12205,11418,12161,11486,12121,11558,12087,11634,12058,11714,12034,11796,12014,11880,11997,11966,11986,12053,11979,12142,11974,12231,11973,12321,11976,12410,11981,12499,11990,12587,12001,12673,12015,12759,12030,12841,12048,12920,12067,12998,12088,13071,12112,13140,12135,13206,12160,13267,12185,13322,12212,13372,12238,13416,12265,13454,12292,13484,12319,13509,12344,13525,12370,13533,12395,13556,12418,13540,12438,13832,12653,13801,12702,13842,12711,13921,12835,13948,12828,13978,12819,14012,12807,14047,12794,14122,12764,14199,12732,14273,12702,14338,12676,14366,12666,14392,12659,14412,12653,14428,12652,14465,12653,14500,12655,14534,12660,14567,12666,14627,12678,14685,12694,14712,12701,14737,12707,14762,12712,14786,12717,14809,12721,14831,12722,14840,12722,14851,12721,14861,12719,14871,12717,15006,12930,15051,12376,15047,12357,15038,12342,15023,12329,15003,12317,14978,12308,14949,12301,14916,12295,14879,12291,14838,12288,14795,12286,14748,12285,14700,12285,14598,12285,14492,12286,14437,12286,14383,12286,14329,12286,14276,12284,14224,12281,14173,12278,14125,12273,14079,12267,14035,12259,13994,12250,13957,12238,13923,12223,13894,12206,13868,12188,13848,12167,13833,12141,13799,12132,13771,12124,13750,12114,13732,12106,13719,12098,13710,12090,13703,12080,13698,12072,13693,12053,13685,12032,13681,12021,13673,12009,13662,11995,13648,11981,13574,11948,13496,11920,13413,11897,13326,11877,13235,11862,13140,11850,13042,11842,12941,11836,12838,11834,12733,11834,12625,11836,12517,11841,12407,11848,12297,11855,12186,11864,12076,11873,11856,11895,11640,11916,11535,11926,11432,11935,11331,11944,11234,11951,11141,11956,11049,11960,10963,11962,10881,11961,10804,11958,10732,11952,10666,11941,10605,11928,10486,11914,10543,11843,10556,11892,10649,11891,10745,11886,10841,11881,10941,11873,11040,11865,11142,11856,11245,11845,11348,11834,11557,11812,11769,11789,11876,11779,11983,11770,12090,11761,12196,11754,12303,11748,12409,11745,12514,11744,12620,11745,12724,11750,12828,11756,12930,11765,13031,11779,13131,11795,13229,11815,13326,11840,13421,11869,13514,11903,13605,11940,13694,11983,13780,12032,13806,12046,13835,12060,13868,12076,13905,12090,13946,12105,13991,12119,14038,12134,14087,12148,14137,12161,14190,12174,14244,12185,14299,12196,14355,12205,14410,12213,14466,12220,14521,12225,14575,12229,14627,12230,14679,12229,14728,12225,14775,12219,14819,12211,14860,12201,14899,12187,14933,12170,14963,12149,14988,12126,15009,12099,15024,12069,15035,12035,15038,11996,15036,11953,15027,11888,15020,11830,15016,11779,15011,11729,15008,11680,15005,11627,15004,11569,15004,11501,14984,11510,14962,11518,14936,11525,14909,11532,14881,11538,14853,11543,14824,11546,14797,11548,14790,11546,14783,11544,14777,11542,14772,11537,14768,11531,14764,11524,14761,11517,14757,11508,14753,11489,14749,11467,14746,11442,14743,11417,14740,11391,14736,11364,14730,11338,14724,11313,14720,11301,14715,11289,14710,11279,14703,11268,14698,11259,14689,11250,14681,11241,14672,11234,14661,11229,14646,11222,14629,11213,14610,11204,14565,11187,14516,11168,14467,11150,14421,11135,14383,11122,14355,11114,13990,11021,13628,10933,13269,10854,12912,10780,12558,10715,12205,10654,11854,10599,11505,10551,11156,10507,10808,10469,10463,10435,10117,10406,9773,10382,9428,10361,9084,10343,8739,10329,8395,10318,8050,10310,7704,10304,7357,10301,7009,10300,6661,10300,6311,10301,5960,10304,5251,10311,4533,10320,4170,10323,3805,10325,3436,10328,3065,10328xm10047,2741l10054,2793,10063,2851,10074,2914,10084,2983,10097,3056,10110,3136,10125,3221,10142,3312,10142,3428,10140,3456,10139,3485,10136,3513,10132,3542,10126,3570,10121,3598,10113,3625,10106,3653,10097,3680,10088,3707,10077,3734,10067,3761,10055,3786,10043,3812,10030,3837,10018,3862,9989,3910,9961,3957,9931,4003,9901,4045,9869,4086,9839,4124,9808,4159,9779,4193,9663,4296,9547,4387,9433,4465,9319,4533,9207,4590,9096,4637,8984,4674,8876,4704,8768,4725,8662,4739,8557,4746,8456,4748,8355,4744,8256,4736,8160,4725,8065,4711,7974,4693,7883,4674,7797,4656,7713,4636,7632,4616,7554,4598,7479,4581,7406,4568,7337,4556,7272,4551,7211,4548,7152,4551,7097,4560,7047,4575,7000,4598,6958,4630,6925,4649,6894,4667,6861,4685,6828,4702,6794,4718,6761,4733,6726,4746,6692,4756,6656,4766,6620,4774,6582,4778,6544,4781,6504,4782,6464,4778,6422,4774,6379,4764,6334,4753,6289,4739,6241,4720,6192,4697,6140,4671,6088,4641,6033,4605,5975,4566,5917,4523,5856,4473,5793,4420,5727,4361,5658,4297,5588,4228,5515,4153,5439,4072,5393,4007,5341,3936,5286,3859,5228,3777,5167,3690,5105,3598,5074,3552,5044,3505,5015,3456,4984,3407,4956,3358,4928,3307,4901,3257,4874,3206,4850,3156,4826,3104,4805,3053,4785,3001,4767,2950,4750,2899,4736,2848,4724,2797,4714,2747,4708,2698,4703,2649,4702,2599,4706,2547,4716,2492,4734,2434,4757,2374,4788,2312,4823,2249,4864,2185,4910,2118,4961,2052,5016,1985,5074,1918,5137,1851,5203,1784,5272,1719,5343,1654,5417,1590,5492,1528,5569,1469,5648,1410,5727,1355,5807,1303,5886,1254,5966,1207,6044,1165,6123,1125,6200,1091,6275,1061,6347,1036,6419,1016,6488,1001,6553,992,6615,990,6630,990,6647,992,6664,997,6684,1001,6704,1008,6726,1016,6749,1025,6772,1035,6821,1057,6871,1083,6923,1112,6973,1141,7024,1173,7071,1203,7116,1235,7157,1264,7193,1292,7222,1317,7235,1328,7245,1339,7254,1348,7260,1358,7330,1335,7335,1348,7342,1361,7350,1375,7362,1389,7375,1403,7390,1418,7406,1432,7425,1448,7445,1463,7466,1478,7488,1493,7511,1508,7559,1539,7611,1568,7664,1596,7716,1622,7768,1646,7817,1668,7864,1688,7907,1705,7943,1716,7975,1726,7937,2186,7545,2006,7548,2027,7551,2048,7557,2068,7564,2088,7573,2106,7584,2124,7596,2142,7610,2159,7624,2175,7640,2191,7658,2207,7675,2221,7695,2235,7715,2248,7736,2261,7758,2272,7781,2284,7804,2295,7827,2305,7851,2314,7875,2323,7899,2331,7923,2338,7948,2345,7972,2351,7997,2355,8022,2360,8045,2363,8068,2366,8092,2368,8114,2369,8136,2369,8175,2368,8208,2365,8238,2361,8266,2355,8292,2348,8318,2342,8344,2335,8373,2330,8415,2321,8444,2316,8456,2312,8464,2309,8470,2305,8474,2300,8477,2296,8477,2289,8475,2281,8474,2270,8467,2244,8459,2208,8252,2236,8334,1907,8356,1918,8377,1931,8398,1944,8419,1957,8460,1985,8500,2014,8577,2076,8653,2140,8691,2172,8729,2202,8768,2233,8808,2261,8829,2275,8849,2288,8870,2300,8891,2313,8912,2325,8934,2335,8956,2346,8980,2355,9034,2376,9084,2394,9108,2402,9132,2408,9155,2414,9179,2418,9202,2422,9225,2425,9250,2428,9275,2429,9300,2429,9327,2428,9355,2427,9385,2424,9403,2422,9424,2416,9449,2408,9475,2399,9500,2388,9527,2378,9553,2367,9576,2358,9612,2344,9638,2331,9658,2320,9672,2310,9690,2292,9703,2277,9723,2250,9750,2236,9759,2244,9768,2252,9779,2260,9788,2267,9810,2282,9833,2298,9851,2313,9868,2332,9883,2351,9897,2372,9910,2393,9922,2416,9933,2438,9943,2463,9960,2511,9977,2560,9992,2606,10007,2650,10015,2672,10026,2695,10036,2719,10047,2741xm13847,14133l13806,14447,13737,14468,13739,14478,13739,14489,13738,14503,13736,14520,13731,14538,13725,14558,13718,14580,13710,14605,13689,14656,13666,14712,13638,14772,13608,14833,13577,14894,13545,14954,13514,15013,13482,15066,13453,15117,13427,15160,13404,15195,13385,15222,13360,15253,13330,15288,13296,15326,13257,15366,13216,15406,13172,15446,13125,15487,13077,15527,13053,15545,13027,15563,13002,15582,12976,15598,12951,15614,12925,15630,12899,15644,12874,15656,12848,15669,12822,15680,12797,15689,12772,15696,12747,15702,12724,15707,12699,15710,12677,15711,12445,15711,12410,15710,12374,15707,12336,15703,12300,15696,12263,15689,12225,15680,12187,15670,12149,15659,12112,15646,12073,15632,12036,15617,11998,15600,11961,15584,11923,15567,11886,15549,11850,15530,11778,15492,11708,15452,11642,15412,11577,15371,11517,15333,11461,15295,11410,15259,11363,15228,11322,15199,11286,15172,11255,15148,11228,15126,11205,15105,11185,15084,11166,15064,11150,15044,11117,15001,11083,14952,11041,14894,10987,14820,10958,14779,10932,14743,10909,14710,10890,14679,10873,14651,10859,14623,10845,14597,10833,14571,10810,14519,10785,14460,10757,14394,10718,14312,10786,14285,10789,14217,10796,14147,10807,14078,10823,14008,10842,13938,10866,13868,10893,13797,10923,13728,10957,13659,10994,13590,11035,13522,11079,13457,11124,13392,11174,13329,11224,13267,11276,13209,11333,13152,11389,13098,11447,13046,11508,12997,11570,12952,11632,12910,11696,12871,11761,12836,11826,12806,11892,12779,11959,12757,12025,12739,12092,12726,12159,12718,12224,12716,12290,12718,12383,12731,12473,12750,12560,12774,12644,12806,12726,12842,12804,12883,12879,12928,12952,12979,13021,13032,13088,13089,13151,13148,13212,13209,13270,13272,13325,13336,13378,13400,13427,13465,13474,13530,13517,13593,13559,13655,13597,13716,13633,13774,13666,13830,13696,13883,13723,13932,13770,14016,13806,14080,13820,14104,13832,14121,13841,14131,13847,14133xm13921,13986l13921,13894,13983,13908,14040,13920,14068,13925,14094,13929,14118,13931,14143,13931,14155,13931,14165,13930,14177,13927,14187,13925,14198,13922,14207,13917,14218,13912,14227,13906,14235,13901,14245,13892,14253,13884,14261,13874,14268,13863,14276,13851,14283,13839,14289,13825,14292,13813,14293,13798,14293,13781,14293,13764,14289,13722,14283,13674,14275,13622,14265,13568,14253,13513,14239,13457,14224,13404,14207,13354,14199,13330,14191,13308,14182,13288,14172,13270,14164,13253,14155,13239,14145,13226,14137,13217,14128,13210,14118,13207,14110,13205,14102,13208,14095,13183,14093,13120,13990,12951,13997,12941,14005,12933,14014,12925,14025,12916,14036,12907,14049,12899,14063,12891,14079,12883,14111,12867,14148,12851,14185,12837,14226,12823,14267,12810,14309,12800,14351,12791,14392,12781,14433,12775,14472,12770,14508,12767,14542,12766,14590,12697,14591,12710,14593,12723,14596,12733,14599,12743,14604,12752,14609,12760,14614,12767,14620,12774,14626,12779,14633,12785,14640,12788,14648,12793,14664,12799,14681,12802,14719,12807,14756,12810,14775,12812,14793,12814,14811,12817,14827,12823,14833,12826,14838,12830,14844,12835,14850,12841,14860,12855,14871,12871,14889,12905,14906,12934,14920,12957,14932,12973,14942,12985,14950,12992,14956,12996,14962,12997,14965,12997,14969,12996,14972,12995,14975,12994,14978,12994,14982,12997,14985,13002,14990,13011,14997,13024,15004,13043,15004,13053,15001,13083,14996,13127,14990,13184,14982,13252,14972,13328,14962,13409,14950,13493,14939,13577,14927,13660,14914,13738,14902,13809,14889,13872,14879,13923,14873,13943,14868,13959,14863,13971,14858,13979,14847,13989,14833,13997,14817,14003,14798,14008,14777,14012,14754,14014,14728,14014,14701,14013,14672,14012,14641,14009,14610,14006,14577,14002,14509,13994,14438,13985,14366,13976,14294,13969,14259,13967,14224,13966,14190,13965,14157,13966,14124,13967,14094,13971,14065,13975,14036,13981,14011,13989,13986,14000,13964,14013,13944,14027,14151,14055,14359,14047,14728,14055,14853,14058,14705,14492,14636,14492,14604,14491,14572,14488,14540,14485,14507,14481,14437,14469,14363,14458,14323,14452,14283,14446,14241,14440,14198,14437,14153,14433,14107,14431,14059,14431,14008,14432,13986,14432,13966,14431,13948,14429,13932,14424,13918,14419,13907,14412,13896,14405,13888,14396,13882,14387,13876,14375,13873,14363,13870,14350,13868,14336,13868,14322,13868,14307,13870,14291,13875,14257,13882,14222,13890,14184,13900,14145,13908,14105,13915,14065,13917,14045,13919,14026,13921,14006,13921,13986xm10763,13801l10758,13791,10751,13781,10744,13772,10736,13765,10727,13759,10716,13753,10706,13750,10694,13745,10668,13740,10640,13737,10611,13736,10580,13733,10550,13731,10518,13729,10502,13726,10487,13723,10470,13719,10455,13715,10441,13710,10426,13704,10412,13696,10398,13688,10385,13679,10372,13667,10360,13655,10349,13641,10357,13636,10364,13631,10371,13621,10378,13611,10385,13598,10391,13583,10398,13566,10404,13548,10415,13507,10427,13462,10439,13413,10449,13362,10460,13311,10472,13258,10483,13208,10495,13160,10508,13114,10522,13076,10529,13057,10536,13042,10544,13028,10551,13015,10599,12952,10647,12890,10696,12830,10746,12772,10772,12744,10798,12716,10825,12689,10852,12662,10880,12635,10908,12608,10937,12581,10966,12556,11027,12503,11086,12452,11115,12427,11144,12403,11175,12379,11206,12356,11238,12335,11271,12314,11305,12294,11340,12275,11377,12258,11416,12242,11458,12227,11501,12215,11571,12195,11644,12177,11715,12161,11787,12147,11858,12134,11929,12122,12001,12113,12072,12105,12143,12099,12215,12094,12285,12092,12356,12092,12427,12094,12496,12098,12566,12105,12635,12113,12704,12125,12772,12138,12840,12154,12906,12173,12973,12194,13038,12218,13103,12245,13167,12274,13230,12307,13294,12343,13356,12382,13416,12423,13476,12468,13536,12516,13593,12567,13650,12622,13667,12640,13683,12659,13702,12681,13722,12705,13763,12759,13806,12820,13850,12888,13896,12960,13942,13036,13986,13114,14007,13154,14028,13195,14048,13236,14068,13275,14087,13316,14104,13356,14121,13396,14135,13434,14149,13473,14162,13510,14172,13547,14180,13583,14187,13617,14193,13649,14197,13680,14198,13710,14197,13726,14194,13742,14191,13756,14186,13768,14180,13781,14173,13792,14166,13802,14157,13812,14148,13820,14138,13827,14127,13834,14116,13840,14103,13843,14090,13848,14077,13850,14065,13851,14051,13853,14036,13853,14024,13853,14010,13850,13994,13848,13982,13846,13967,13841,13953,13836,13941,13830,13927,13825,13915,13818,13902,13809,13890,13801,13880,13792,13869,13781,13860,13771,13799,13683,13737,13598,13674,13513,13609,13430,13545,13350,13478,13272,13411,13196,13342,13124,13271,13053,13200,12987,13127,12925,13055,12867,12979,12812,12903,12763,12826,12717,12747,12676,12668,12641,12586,12612,12504,12589,12420,12570,12334,12559,12248,12553,12160,12556,12071,12564,11981,12580,11890,12605,11796,12636,11701,12676,11605,12724,11508,12780,11410,12846,11309,12920,11286,12940,11265,12961,11244,12983,11225,13007,11207,13031,11191,13056,11176,13082,11161,13108,11131,13161,11102,13215,11087,13240,11072,13267,11057,13293,11039,13318,11025,13341,11009,13368,10991,13398,10973,13432,10935,13507,10895,13584,10856,13659,10820,13723,10804,13751,10789,13773,10782,13783,10775,13791,10769,13797,10763,13801xm10764,13836l10770,13844,10695,14257,10585,14247,10470,14236,10355,14224,10235,14210,10115,14196,9992,14182,9870,14168,9747,14155,9626,14142,9505,14132,9387,14122,9271,14115,9214,14113,9159,14111,9104,14110,9050,14110,8996,14111,8945,14112,8894,14115,8845,14119,8795,14121,8742,14124,8688,14122,8637,14121,8589,14120,8547,14118,8513,14115,8488,14114,8457,14111,8420,14107,8383,14101,8342,14096,8254,14082,8161,14064,8065,14045,7969,14026,7876,14006,7790,13986,7791,13712,7859,13689,7768,13663,7768,13594,7766,13573,7765,13558,7763,13544,7761,13534,7752,13511,7744,13480,8666,13584,9094,13599,9082,13632,10159,13738,10576,13783,10648,13844,10764,13836xm4403,12652l3942,12628,3955,12579,3972,12530,3992,12482,4017,12433,4045,12385,4075,12337,4109,12289,4146,12243,4186,12197,4228,12152,4273,12107,4320,12064,4369,12022,4419,11981,4473,11941,4527,11904,4583,11866,4641,11833,4700,11799,4760,11767,4820,11738,4882,11711,4944,11685,5006,11662,5070,11641,5133,11623,5197,11607,5260,11594,5322,11584,5386,11577,5448,11572,5508,11571,5993,11571,6045,11571,6098,11574,6150,11579,6202,11585,6252,11593,6303,11604,6353,11614,6402,11627,6451,11641,6499,11656,6547,11673,6594,11691,6641,11710,6687,11730,6731,11751,6775,11772,6819,11794,6861,11817,6903,11841,6944,11865,6985,11890,7024,11916,7062,11941,7101,11967,7173,12020,7242,12071,7308,12124,7370,12175,7399,12201,7430,12229,7460,12259,7490,12291,7521,12323,7550,12358,7580,12393,7609,12430,7637,12467,7665,12506,7690,12543,7716,12581,7740,12619,7762,12657,7783,12695,7802,12732,7821,12771,7845,12812,7868,12853,7892,12893,7915,12934,7936,12975,7944,12995,7952,13014,7960,13032,7965,13051,7978,13097,7993,13147,8007,13200,8024,13253,8040,13305,8057,13355,8073,13399,8089,13438,7721,13411,7692,13347,7665,13285,7640,13225,7617,13167,7594,13112,7573,13057,7551,13004,7528,12953,7516,12928,7503,12904,7489,12879,7475,12855,7461,12830,7445,12806,7428,12782,7411,12759,7392,12736,7372,12712,7351,12689,7329,12666,7304,12642,7280,12619,7252,12597,7224,12573,7192,12549,7165,12525,7142,12506,7122,12487,7087,12454,7055,12426,7040,12412,7024,12399,7005,12385,6985,12371,6962,12357,6935,12342,6904,12324,6868,12307,6811,12278,6756,12250,6701,12220,6644,12194,6587,12167,6526,12140,6495,12127,6462,12115,6428,12102,6393,12091,6336,12074,6275,12060,6212,12050,6146,12043,6079,12038,6009,12037,5938,12038,5865,12042,5793,12049,5718,12057,5643,12069,5568,12081,5492,12097,5417,12114,5343,12134,5270,12155,5196,12177,5125,12202,5054,12227,4987,12256,4920,12284,4857,12314,4796,12344,4737,12376,4681,12409,4630,12441,4581,12475,4536,12510,4496,12545,4460,12580,4428,12615,4403,12652xm4102,12353l4113,12363,4114,12364,4110,12360,4102,12353,4095,12345,4091,12341,4093,12342,4102,12353xm6915,8442l7011,8428,7107,8418,7204,8411,7301,8406,7399,8405,7497,8406,7597,8411,7696,8416,7797,8426,7898,8435,7999,8448,8101,8461,8204,8476,8307,8491,8410,8509,8515,8526,8725,8561,8938,8598,9044,8615,9152,8631,9261,8648,9369,8663,9478,8677,9588,8690,9699,8700,9809,8709,9922,8716,10034,8720,10146,8723,10260,8723,10206,8740,10154,8755,10105,8769,10058,8782,10012,8794,9966,8804,9922,8813,9876,8820,9830,8825,9782,8830,9734,8834,9683,8836,9629,8837,9573,8837,9513,8836,9450,8834,9345,8829,9239,8823,9135,8818,9030,8813,8925,8807,8819,8801,8714,8796,8609,8790,8504,8786,8398,8781,8293,8776,8188,8773,8082,8769,7977,8767,7872,8765,7768,8763,7536,8783,7461,8781,7384,8779,7307,8777,7228,8777,7149,8777,7069,8779,6988,8781,6908,8783,6826,8786,6743,8789,6660,8794,6577,8799,6492,8804,6408,8810,6324,8817,6240,8824,6154,8832,6070,8842,5985,8851,5900,8860,5815,8871,5731,8883,5645,8894,5561,8907,5477,8920,5394,8934,5309,8948,5228,8963,5144,8978,5063,8995,4982,9012,4901,9030,4908,8998,4926,8968,4953,8939,4988,8910,5031,8881,5081,8853,5137,8827,5201,8801,5269,8775,5341,8751,5418,8726,5499,8703,5583,8681,5669,8659,5756,8638,5845,8619,5934,8600,6023,8582,6112,8566,6199,8550,6366,8520,6520,8496,6658,8476,6772,8460,6860,8449,6915,8442xm10786,8466l10786,8487,10785,8508,10784,8531,10782,8553,10775,8601,10765,8650,10755,8700,10742,8749,10727,8800,10710,8848,10691,8895,10673,8940,10662,8962,10652,8982,10640,9002,10629,9022,10618,9039,10606,9057,10594,9072,10583,9087,10570,9100,10558,9113,10545,9123,10532,9131,10427,9131,10321,9129,10214,9126,10108,9121,10001,9115,9895,9107,9788,9100,9681,9091,9466,9071,9252,9050,9038,9026,8824,9003,8609,8981,8395,8960,8288,8950,8182,8941,8075,8933,7969,8926,7862,8920,7756,8914,7649,8911,7544,8908,7438,8907,7332,8908,7227,8910,7122,8914,7118,8900,7125,8888,7142,8878,7166,8869,7200,8862,7241,8856,7289,8851,7344,8848,7405,8845,7470,8844,7542,8844,7617,8845,7776,8849,7945,8855,8119,8862,8293,8870,8461,8879,8622,8887,8767,8894,8893,8900,8947,8901,8995,8902,9036,8902,9070,8902,9151,8904,9251,8905,9368,8907,9497,8906,9565,8905,9633,8902,9703,8898,9773,8893,9842,8886,9911,8877,9979,8865,10044,8852,10108,8836,10168,8817,10226,8796,10280,8772,10328,8744,10372,8712,10409,8678,10442,8638,10468,8596,10487,8548,10497,8497,10500,8441,10494,8380,10479,8314,10453,8242,10418,8165,10404,8138,10387,8110,10370,8084,10352,8055,10332,8030,10312,8003,10291,7977,10269,7951,10246,7926,10222,7901,10197,7877,10172,7853,10145,7831,10118,7809,10091,7787,10063,7767,10034,7746,10005,7727,9975,7708,9945,7691,9915,7675,9884,7659,9853,7645,9821,7631,9789,7620,9758,7608,9725,7599,9693,7590,9661,7582,9629,7576,9596,7572,9565,7568,9533,7566,9504,7562,9476,7559,9451,7554,9404,7545,9362,7536,9323,7526,9283,7517,9241,7508,9195,7501,9099,7488,9003,7477,8908,7467,8812,7458,8717,7451,8621,7446,8526,7441,8430,7437,8334,7435,8238,7433,8143,7433,8047,7433,7951,7434,7855,7435,7759,7439,7664,7441,7472,7449,7280,7460,7088,7471,6896,7485,6703,7499,6510,7513,6317,7529,6124,7543,6018,7550,5913,7557,5807,7565,5700,7572,5594,7579,5487,7586,5381,7592,5274,7596,5168,7601,5061,7605,4956,7606,4851,7607,4746,7606,4641,7602,4537,7599,4435,7592,4425,7545,4523,7551,4634,7553,4758,7551,4894,7546,5040,7537,5197,7526,5362,7513,5536,7498,5909,7464,6306,7428,6512,7409,6723,7393,6937,7376,7155,7361,7373,7347,7593,7337,7813,7329,8034,7324,8253,7322,8471,7324,8686,7331,8898,7342,9106,7358,9310,7379,9507,7407,9699,7441,9884,7481,10061,7529,10229,7583,10390,7647,10414,7658,10438,7671,10460,7686,10482,7704,10503,7723,10523,7741,10543,7763,10562,7786,10580,7809,10598,7833,10614,7859,10631,7886,10646,7913,10660,7941,10673,7970,10686,7999,10698,8029,10709,8059,10720,8089,10730,8120,10738,8150,10748,8180,10755,8211,10762,8241,10768,8272,10772,8301,10777,8330,10780,8359,10783,8386,10785,8413,10786,8440,10786,8466xm13077,9359l13089,9356,13099,9350,13108,9342,13115,9332,13119,9323,13123,9311,13124,9299,13125,9285,13124,9269,13123,9253,13119,9237,13116,9219,13105,9182,13091,9143,13075,9103,13057,9063,13040,9023,13021,8983,12986,8910,12960,8850,12946,8814,12933,8776,12921,8738,12910,8698,12888,8619,12864,8540,12852,8504,12840,8469,12827,8436,12813,8407,12806,8393,12797,8380,12789,8369,12781,8358,12773,8349,12765,8341,12755,8334,12746,8327,12751,8317,12754,8307,12758,8295,12759,8282,12760,8268,12759,8254,12758,8239,12755,8224,12748,8191,12739,8157,12726,8122,12713,8087,12698,8051,12682,8016,12666,7983,12650,7950,12622,7894,12602,7852,12595,7837,12589,7817,12581,7793,12573,7765,12555,7701,12537,7635,12526,7602,12515,7571,12504,7541,12493,7515,12482,7491,12470,7474,12464,7465,12458,7460,12452,7456,12445,7453,12472,7361,12441,7371,12131,6516,12100,6510,12128,6499,12003,6166,11962,6165,11963,6178,11968,6197,11974,6219,11981,6247,12001,6312,12026,6392,12056,6481,12090,6579,12125,6682,12162,6787,12201,6892,12238,6995,12274,7092,12308,7180,12339,7260,12365,7325,12386,7376,12400,7407,12409,7427,12420,7451,12431,7479,12443,7511,12469,7585,12497,7668,12527,7760,12560,7858,12593,7960,12627,8061,12659,8162,12693,8258,12726,8346,12757,8426,12772,8462,12787,8495,12801,8523,12814,8548,12827,8570,12838,8585,12850,8596,12861,8603,12857,8613,12854,8623,12851,8635,12849,8647,12848,8658,12848,8671,12848,8684,12848,8698,12851,8726,12857,8755,12864,8783,12874,8813,12884,8841,12895,8867,12907,8893,12920,8917,12934,8936,12947,8954,12954,8961,12961,8968,12968,8974,12974,8977,13077,9359xm12090,4312l12396,5169,12407,5193,12420,5228,12436,5271,12453,5322,12475,5379,12496,5440,12518,5505,12541,5573,12563,5641,12586,5708,12608,5775,12628,5839,12645,5899,12662,5954,12676,6000,12685,6040,12697,6083,12711,6130,12728,6183,12748,6238,12771,6295,12794,6354,12819,6415,12843,6476,12868,6537,12893,6596,12917,6652,12940,6706,12961,6756,12980,6802,12998,6842,13010,6875,13027,6919,13044,6967,13063,7020,13083,7078,13103,7137,13123,7200,13144,7263,13165,7326,13185,7390,13206,7450,13227,7509,13246,7565,13265,7615,13283,7661,13301,7700,13317,7733,13331,7761,13346,7801,13365,7849,13384,7906,13405,7968,13427,8037,13448,8108,13470,8182,13490,8256,13510,8330,13528,8401,13544,8468,13557,8531,13566,8586,13571,8612,13573,8634,13574,8655,13576,8672,13574,8705,13570,8739,13563,8774,13553,8809,13542,8844,13528,8880,13511,8915,13492,8952,13473,8988,13450,9023,13426,9058,13401,9093,13373,9128,13345,9161,13316,9193,13284,9226,13253,9256,13220,9287,13186,9315,13151,9343,13116,9369,13081,9393,13044,9415,13008,9436,12972,9455,12936,9471,12899,9487,12863,9498,12827,9509,12792,9516,12757,9521,12723,9523,12726,9512,12727,9500,12728,9484,12727,9468,12726,9449,12724,9428,12720,9406,12716,9383,12705,9331,12692,9275,12677,9217,12661,9156,12627,9032,12596,8912,12583,8856,12573,8804,12568,8781,12565,8758,12562,8738,12561,8718,12559,8692,12556,8665,12553,8640,12548,8615,12544,8589,12537,8565,12531,8540,12524,8516,12507,8468,12490,8420,12471,8373,12452,8325,12434,8277,12416,8228,12400,8179,12384,8129,12377,8103,12372,8078,12367,8051,12362,8025,12359,7997,12356,7970,12354,7942,12354,7913,12312,7927,12328,7907,12106,7152,12059,7168,12063,7159,12065,7150,12067,7141,12070,7130,12071,7109,12070,7086,12067,7062,12063,7038,12057,7013,12050,6988,12042,6963,12033,6937,12024,6914,12015,6891,11997,6847,11982,6812,11961,6763,11946,6720,11935,6683,11926,6649,11918,6617,11909,6586,11900,6553,11887,6517,11872,6475,11858,6432,11846,6388,11835,6346,11822,6304,11809,6266,11801,6246,11792,6227,11783,6210,11773,6192,11754,6160,11735,6124,11716,6086,11699,6046,11681,6005,11666,5964,11651,5924,11639,5888,11627,5857,11602,5788,11568,5693,11529,5587,11489,5482,11457,5389,11432,5325,11423,5299,11411,5281,11398,5253,11383,5219,11365,5180,11328,5090,11289,4992,11252,4893,11219,4799,11205,4759,11193,4723,11184,4693,11178,4670,11316,4670,11329,4670,11338,4671,11347,4672,11353,4673,11357,4676,11360,4677,11363,4680,11365,4683,11372,4690,11383,4698,11391,4701,11402,4706,11416,4711,11432,4715,11927,6100,11928,6071,11928,6040,11926,6009,11921,5977,11916,5944,11909,5912,11902,5879,11894,5846,11885,5813,11876,5782,11865,5752,11854,5722,11844,5695,11833,5670,11823,5645,11812,5623,11795,5588,11781,5561,11770,5541,11763,5524,11756,5509,11751,5490,11748,5468,11743,5436,11740,5409,11735,5387,11730,5370,11726,5356,11721,5345,11716,5336,11712,5329,11706,5323,11694,5311,11682,5295,11677,5283,11670,5269,11664,5250,11657,5227,11649,5197,11638,5167,11629,5138,11617,5109,11595,5054,11571,5002,11548,4950,11526,4902,11516,4879,11507,4857,11498,4834,11491,4813,11485,4794,11481,4775,11479,4759,11478,4742,11479,4728,11482,4714,11486,4702,11491,4691,11498,4681,11505,4672,11512,4665,11521,4658,11530,4652,11540,4649,11550,4645,11561,4643,11571,4642,11582,4642,11591,4643,11602,4644,11611,4648,11620,4651,11630,4656,11638,4662,11645,4669,11651,4676,11657,4684,11660,4693,11663,4704,11665,4714,11664,4726,11663,4739,11719,4848,11750,4840,11742,4861,11736,4872,11733,4875,11732,4877,11730,4878,11730,4884,11732,4896,11732,4922,11732,4943,11734,4968,11737,4996,11742,5027,11748,5061,11754,5095,11762,5131,11771,5166,11781,5201,11791,5234,11803,5266,11815,5292,11821,5305,11828,5317,11835,5327,11842,5337,11847,5345,11856,5351,11863,5357,11870,5360,11870,5388,11872,5416,11874,5444,11878,5471,11883,5497,11888,5521,11895,5545,11904,5567,11912,5589,11922,5609,11934,5628,11947,5646,11960,5663,11975,5678,11991,5692,12008,5705,12004,5714,12003,5727,12002,5741,12002,5756,12003,5774,12007,5791,12010,5811,12015,5832,12026,5878,12040,5926,12057,5975,12076,6025,12095,6074,12115,6122,12135,6166,12154,6206,12173,6241,12189,6270,12197,6281,12204,6290,12210,6298,12216,6303,12214,6282,12210,6261,12205,6239,12201,6215,12188,6166,12173,6114,12154,6060,12135,6004,12114,5947,12093,5889,12072,5832,12051,5776,12031,5720,12014,5667,11998,5616,11985,5568,11981,5546,11976,5524,11974,5503,11971,5484,11969,5467,11967,5448,11962,5427,11957,5405,11946,5358,11930,5306,11914,5250,11897,5193,11877,5134,11857,5073,11838,5012,11819,4951,11802,4893,11787,4836,11774,4782,11763,4732,11760,4708,11756,4686,11755,4666,11755,4646,11755,4577,11934,4478,11929,4493,11925,4512,11922,4531,11920,4552,11920,4573,11921,4594,11923,4616,11927,4638,11932,4659,11938,4679,11946,4698,11955,4715,11960,4723,11966,4730,11971,4737,11978,4743,11985,4749,11993,4754,12000,4759,12008,4762,11980,4852,11989,4858,12000,4867,12009,4880,12018,4896,12028,4915,12037,4937,12046,4962,12057,4989,12076,5049,12094,5116,12113,5188,12132,5263,12149,5340,12168,5417,12184,5491,12202,5562,12218,5627,12235,5684,12243,5710,12250,5733,12258,5753,12265,5770,12289,5822,12313,5877,12338,5935,12362,5993,12387,6054,12413,6117,12437,6179,12462,6242,12485,6305,12510,6368,12533,6430,12555,6491,12578,6550,12600,6607,12620,6661,12640,6712,12647,6734,12655,6762,12663,6794,12671,6828,12679,6864,12687,6899,12696,6934,12704,6965,12709,6985,12714,7003,12720,7018,12726,7032,12738,7057,12751,7078,12762,7100,12775,7124,12782,7138,12788,7154,12794,7171,12801,7191,12821,7255,12842,7322,12863,7390,12884,7457,12904,7524,12921,7588,12938,7650,12951,7708,12957,7734,12964,7760,12972,7788,12980,7816,13001,7874,13023,7935,13048,8001,13071,8067,13083,8102,13093,8138,13104,8175,13115,8212,13131,8279,13148,8343,13166,8408,13184,8473,13201,8538,13219,8603,13236,8671,13253,8741,13320,8713,13241,8399,13165,8164,12484,6144,12480,6142,12442,6123,11967,4445,11941,4442,12090,4312xm11962,5705l11950,5717,11962,5705,11974,5693,11962,5705xm11755,5475l11744,5485,11743,5486,11747,5482,11755,5475,11762,5468,11766,5463,11764,5464,11755,5475xm11939,6118l11939,6141,11939,6144,11939,6135,11939,6118,11939,6103,11939,6093,11939,6096,11939,6118xm8892,7562l8933,7564,8983,7567,9042,7573,9105,7580,9172,7588,9241,7597,9310,7608,9376,7619,9424,7628,9478,7641,9536,7656,9596,7676,9660,7697,9724,7721,9788,7747,9853,7775,9916,7804,9977,7835,10005,7851,10033,7866,10060,7883,10085,7899,10110,7915,10133,7930,10154,7947,10174,7963,10192,7980,10208,7996,10221,8012,10233,8027,10143,8055,10142,7982,10113,8003,10076,8018,10029,8029,9973,8034,9909,8037,9837,8036,9758,8031,9672,8024,9581,8013,9485,8001,9385,7987,9279,7970,9060,7935,8834,7898,8718,7879,8603,7862,8487,7844,8374,7828,8263,7814,8153,7801,8046,7790,7943,7783,7844,7779,7750,7777,7661,7780,7579,7786,7503,7796,7435,7811,7375,7832,7323,7858,7432,7867,7579,7883,7761,7902,7968,7925,8196,7948,8438,7974,8688,8001,8942,8026,9190,8051,9429,8073,9651,8093,9851,8109,9940,8116,10022,8121,10095,8124,10159,8127,10212,8128,10254,8127,10284,8124,10302,8120,10335,8152,10359,8180,10370,8193,10379,8205,10386,8216,10392,8226,10395,8235,10398,8245,10399,8253,10398,8260,10397,8266,10393,8272,10387,8276,10381,8281,10373,8284,10364,8288,10353,8290,10342,8291,10328,8293,10312,8294,10296,8294,10278,8293,10240,8290,10195,8286,10146,8280,10091,8272,9488,8260,8956,8249,8491,8240,8087,8232,7740,8226,7444,8221,7193,8218,6984,8214,6811,8213,6668,8212,6551,8212,6456,8213,6375,8214,6305,8217,6241,8219,6176,8221,6110,8219,6043,8218,5978,8218,5912,8219,5846,8223,5784,8227,5724,8233,5664,8239,5609,8247,5556,8254,5507,8262,5462,8272,5421,8280,5384,8289,5354,8297,5328,8307,5309,8315,5297,8322,5291,8329,5292,8335,5300,8339,5318,8343,5342,8345,5377,8346,5421,8345,5473,8343,5536,8338,5609,8332,5693,8323,5789,8313,5897,8298,6016,8282,6038,8281,6173,8284,6307,8286,6443,8288,6579,8288,6850,8288,7124,8287,7399,8284,7674,8281,7949,8279,8225,8277,8500,8277,8775,8280,8912,8282,9048,8286,9185,8289,9320,8295,9456,8301,9590,8308,9725,8316,9860,8327,9993,8338,10126,8351,10259,8365,10391,8381,10394,8488,10394,8503,10392,8517,10390,8531,10386,8544,10377,8567,10365,8589,10353,8612,10342,8635,10336,8648,10330,8661,10325,8675,10322,8689,10216,8688,10110,8684,10004,8678,9897,8670,9791,8661,9683,8649,9575,8636,9468,8622,9359,8607,9251,8591,9142,8573,9035,8556,8817,8520,8600,8484,8492,8467,8383,8449,8274,8433,8167,8418,8059,8404,7951,8391,7844,8379,7736,8370,7630,8362,7522,8356,7417,8352,7310,8351,7205,8352,7100,8356,6995,8363,6891,8373,6771,8388,6650,8405,6531,8422,6413,8441,6295,8462,6176,8483,6058,8505,5941,8529,5824,8553,5706,8578,5589,8605,5471,8631,5354,8659,5235,8689,5116,8718,4997,8748,5011,8695,5023,8642,5033,8591,5040,8541,5046,8494,5051,8448,5053,8404,5054,8362,5053,8320,5052,8280,5050,8242,5045,8205,5042,8170,5036,8137,5031,8105,5025,8074,5080,8053,5141,8033,5208,8017,5279,8002,5355,7988,5435,7976,5518,7966,5604,7957,5692,7949,5783,7943,5876,7937,5969,7933,6157,7925,6344,7919,6524,7913,6696,7907,6777,7905,6855,7900,6928,7895,6997,7891,7060,7884,7117,7877,7169,7869,7213,7858,7250,7848,7281,7835,7303,7819,7316,7803,7242,7811,7169,7819,7094,7826,7020,7832,6873,7842,6724,7850,6577,7857,6429,7863,6282,7867,6135,7874,5989,7881,5843,7890,5770,7895,5698,7901,5627,7907,5554,7914,5483,7923,5411,7932,5340,7942,5270,7954,5198,7967,5128,7981,5058,7996,4989,8012,4895,7679,5019,7679,5143,7679,5267,7678,5393,7677,5642,7672,5891,7665,6141,7656,6392,7647,6642,7636,6892,7624,7143,7614,7393,7602,7642,7592,7893,7582,8143,7575,8392,7568,8518,7566,8643,7565,8767,7564,8892,7562xm5993,6211l6023,6210,6057,6208,6095,6205,6135,6200,6221,6189,6311,6176,6401,6160,6484,6144,6558,6130,6616,6118,6640,6114,6668,6109,6701,6104,6736,6100,6815,6092,6902,6083,6991,6075,7080,6067,7164,6059,7239,6052,7335,6041,7425,6032,7510,6023,7590,6016,7666,6009,7740,6003,7812,5997,7882,5993,7954,5990,8026,5986,8100,5984,8176,5983,8257,5982,8341,5981,8431,5981,8528,5981,8615,5981,8699,5981,8782,5979,8864,5979,8945,5978,9025,5977,9104,5976,9183,5975,9262,5975,9340,5976,9420,5977,9499,5978,9580,5982,9661,5985,9744,5991,9828,5997,9917,6005,10004,6013,10088,6021,10172,6030,10255,6037,10338,6042,10424,6047,10511,6048,10551,6049,10593,6053,10635,6057,10679,6061,10768,6072,10856,6085,10944,6097,11027,6108,11068,6113,11107,6116,11143,6118,11178,6118,11570,6183,11623,6370,11551,6367,11478,6364,11404,6357,11328,6350,11252,6340,11176,6331,11100,6321,11024,6310,10949,6298,10876,6288,10805,6276,10735,6266,10668,6256,10604,6248,10543,6241,10486,6236,10398,6229,10311,6224,10228,6218,10146,6213,10066,6208,9986,6204,9908,6200,9829,6198,9751,6196,9672,6193,9594,6191,9513,6190,9431,6189,9347,6189,9262,6187,9173,6187,9084,6189,8959,6189,8804,6190,8625,6192,8428,6196,8216,6200,7997,6206,7776,6212,7558,6220,7349,6231,7249,6235,7155,6241,7064,6248,6979,6254,6902,6261,6830,6269,6767,6277,6712,6285,6667,6295,6630,6304,6606,6315,6592,6325,8712,6243,8942,6250,8989,6256,9104,6250,9265,6256,9353,6256,9445,6256,9540,6256,9637,6256,9736,6257,9835,6259,9934,6261,10034,6263,10132,6268,10229,6273,10325,6280,10417,6289,10462,6294,10505,6300,10549,6305,10591,6312,10631,6319,10670,6326,10709,6335,10745,6344,10783,6352,10827,6360,10877,6367,10929,6374,10980,6380,11030,6386,11074,6391,11113,6393,11164,6398,11206,6401,11241,6403,11272,6407,11303,6412,11340,6418,11383,6426,11438,6436,11473,6443,11506,6450,11534,6457,11560,6464,11583,6472,11603,6479,11620,6488,11634,6495,11647,6503,11659,6512,11667,6520,11674,6530,11680,6540,11685,6550,11688,6561,11691,6573,11695,6625,11700,6692,11702,6711,11706,6732,11709,6753,11715,6775,11722,6798,11732,6824,11742,6850,11755,6878,11740,6899,11722,6920,11704,6941,11684,6964,11664,6986,11642,7011,11620,7036,11601,7061,11581,7088,11562,7116,11553,7131,11544,7147,11537,7162,11530,7177,11523,7193,11517,7208,11513,7226,11509,7242,11506,7260,11503,7277,11501,7296,11501,7315,11501,7326,11502,7338,11503,7349,11506,7359,11512,7379,11519,7398,11527,7415,11537,7432,11549,7447,11561,7462,11588,7489,11615,7515,11627,7527,11639,7541,11651,7554,11663,7568,11478,7550,11468,7573,11936,7735,11963,7844,11780,7791,11790,7807,11801,7819,11811,7830,11821,7839,11830,7848,11839,7853,11849,7858,11857,7862,11887,7871,11915,7877,11922,7879,11929,7883,11935,7886,11942,7892,11948,7898,11955,7906,11962,7915,11968,7926,11975,7940,11982,7955,11989,7973,11996,7992,12003,8016,12010,8041,12018,8069,12026,8102,12038,8149,12052,8203,12067,8261,12083,8321,12097,8380,12110,8438,12114,8464,12118,8489,12121,8512,12124,8534,12128,8599,12135,8662,12142,8723,12150,8782,12160,8839,12169,8895,12180,8952,12189,9006,12198,9063,12208,9117,12216,9174,12224,9231,12230,9289,12235,9350,12237,9412,12238,9477,10651,9188,10681,9138,10709,9089,10736,9039,10759,8988,10780,8936,10799,8884,10815,8831,10831,8779,10842,8726,10853,8672,10861,8619,10867,8565,10872,8511,10873,8459,10873,8405,10872,8352,10867,8300,10861,8248,10854,8197,10845,8145,10833,8095,10820,8046,10805,7998,10789,7950,10771,7905,10751,7859,10730,7816,10707,7773,10683,7732,10658,7692,10629,7655,10601,7619,11777,7798,11784,7770,10860,7527,10842,7594,10811,7522,10626,7508,10577,7484,10517,7461,10448,7440,10371,7419,10285,7400,10192,7381,10091,7364,9985,7347,9872,7332,9755,7318,9635,7305,9510,7293,9382,7282,9252,7272,9120,7262,8987,7254,8855,7247,8721,7241,8589,7236,8458,7232,8329,7228,8204,7226,8082,7225,7964,7225,7851,7226,7743,7227,7641,7229,7547,7233,7459,7238,7379,7244,7308,7249,7246,7258,5766,7378,6247,7154,6268,7144,6296,7135,6331,7127,6372,7118,6419,7111,6470,7106,6526,7101,6587,7096,6651,7092,6719,7088,6790,7086,6863,7083,7014,7081,7170,7080,7325,7081,7477,7082,7623,7086,7757,7089,7876,7094,7978,7099,8059,7103,8113,7108,8873,7177,9265,7196,9289,7200,9358,7197,9358,7222,9427,7222,9466,7213,9505,7206,9543,7199,9580,7194,9617,7191,9654,7189,9689,7189,9724,7189,9758,7191,9792,7193,9826,7197,9858,7201,9890,7207,9922,7213,9953,7220,9984,7228,10044,7245,10102,7263,10158,7283,10213,7304,10266,7325,10318,7345,10369,7365,10418,7383,10479,7397,10539,7409,10600,7422,10661,7436,10722,7450,10786,7465,10854,7482,10924,7499,10958,7506,10993,7512,11028,7518,11064,7522,11099,7526,11133,7531,11168,7537,11202,7545,11241,7557,11278,7568,11294,7574,11309,7579,11323,7582,11336,7585,11349,7586,11360,7585,11365,7583,11370,7581,11375,7579,11379,7575,11384,7572,11389,7567,11392,7561,11396,7555,11403,7540,11409,7522,11230,7488,11052,7454,10875,7421,10698,7390,10523,7358,10347,7328,10172,7298,9996,7269,9821,7242,9645,7214,9470,7189,9293,7163,9115,7137,8936,7113,8757,7089,8576,7066,7215,6991,7214,7016,7098,7016,7014,7017,6928,7020,6837,7026,6745,7032,6651,7039,6556,7047,6458,7054,6361,7062,6333,7065,6306,7067,6279,7071,6254,7075,6205,7085,6159,7095,6116,7103,6076,7111,6057,7114,6040,7116,6022,7116,6007,7116,5992,7115,5978,7111,5963,7108,5951,7102,5940,7094,5928,7085,5919,7073,5911,7059,5903,7043,5896,7024,5890,7003,5885,6979,5882,6953,5879,6923,5878,6891,5877,6854,5877,6809,5878,6793,5879,6777,5880,6761,5883,6746,5890,6713,5899,6682,5911,6650,5924,6618,5939,6587,5954,6557,5971,6526,5987,6497,6004,6469,6022,6442,6055,6393,6085,6349,6568,6329,6568,6303,6269,6323,6245,6325,5993,6300,5969,6342,5938,6396,5900,6462,5861,6531,5841,6566,5823,6601,5807,6634,5792,6665,5780,6694,5770,6721,5767,6733,5765,6745,5762,6754,5762,6763,5762,6832,5762,6867,5765,6898,5768,6926,5772,6949,5777,6970,5783,6989,5789,7005,5797,7020,5811,7048,5827,7078,5835,7094,5842,7111,5848,7131,5855,7154,5784,7176,5761,7079,5742,7010,5735,6983,5729,6958,5725,6937,5722,6915,5721,6894,5722,6871,5725,6845,5729,6815,5744,6738,5767,6629,5780,6559,5790,6498,5795,6470,5801,6444,5808,6420,5817,6396,5822,6385,5828,6373,5834,6363,5841,6351,5848,6340,5856,6329,5865,6318,5875,6307,5886,6295,5898,6284,5911,6273,5925,6261,5956,6236,5993,6211xm11427,7595l11451,7564,11436,7541,11405,7572,11427,7595xm11777,7545l11757,7530,11739,7515,11720,7498,11705,7481,11689,7462,11675,7443,11664,7425,11652,7404,11643,7384,11634,7363,11627,7342,11623,7319,11618,7297,11615,7276,11613,7254,11613,7232,11613,7210,11616,7189,11619,7168,11624,7147,11630,7126,11637,7106,11646,7086,11656,7067,11666,7048,11679,7031,11692,7015,11707,6999,11722,6984,11740,6970,11759,6958,11777,6947,11916,7637,11755,7609,11777,7545xm9481,4770l9510,4769,9541,4769,9576,4770,9613,4773,9693,4777,9778,4784,9863,4792,9944,4802,10019,4812,10081,4822,10152,4833,10225,4845,10298,4857,10372,4868,10445,4882,10517,4895,10590,4912,10660,4928,10694,4936,10728,4947,10762,4956,10794,4966,10826,4978,10858,4990,10888,5002,10917,5014,10945,5028,10973,5042,11000,5058,11025,5074,11049,5090,11073,5108,11095,5127,11116,5146,11129,5160,11144,5180,11161,5204,11178,5231,11196,5261,11214,5292,11234,5326,11253,5360,11288,5429,11320,5495,11333,5524,11344,5551,11353,5574,11358,5594,11362,5610,11365,5628,11367,5646,11368,5665,11368,5684,11368,5704,11367,5722,11364,5742,11358,5782,11351,5822,11342,5860,11331,5896,11321,5930,11310,5962,11301,5989,11292,6012,11283,6030,11278,6042,11275,6046,11274,6048,11273,6048,11273,6047,9151,5880,9011,5888,8956,5889,8894,5891,8828,5893,8755,5896,8678,5900,8598,5903,8515,5908,8431,5912,8346,5916,8260,5921,8176,5924,8093,5928,8011,5930,7934,5933,7860,5934,7790,5935,7731,5936,7661,5939,7583,5944,7496,5950,7405,5958,7310,5967,7214,5976,7118,5985,7026,5995,6937,6003,6855,6011,6782,6017,6719,6023,6670,6026,6634,6027,6615,6026,6548,6076,6543,6071,6539,6066,6538,6062,6538,6059,6540,6054,6544,6052,6545,6051,6546,6049,6544,6049,6541,6049,6526,6049,6499,6049,6476,6049,6444,6051,6410,6054,6375,6058,6340,6065,6267,6079,6189,6096,6112,6113,6034,6128,5994,6134,5955,6138,5916,6141,5877,6142,4884,6385,4859,6375,4878,6363,4895,6349,4913,6335,4929,6319,4946,6303,4962,6287,4977,6269,4991,6250,5005,6232,5019,6213,5032,6192,5045,6172,5057,6150,5068,6129,5080,6106,5091,6083,5100,6060,5109,6035,5119,6011,5127,5986,5135,5961,5142,5935,5149,5909,5155,5882,5167,5829,5175,5773,5182,5715,5187,5658,5188,5617,5188,5577,5184,5541,5178,5506,5171,5474,5162,5443,5152,5414,5140,5387,5126,5361,5111,5337,5094,5315,5078,5294,5059,5274,5042,5256,5022,5239,5002,5223,4983,5208,4962,5194,4942,5181,4922,5170,4884,5148,4847,5128,4815,5110,4786,5093,4775,5084,4764,5077,4755,5069,4748,5061,6083,4889,6148,4878,6221,4867,6300,4858,6388,4848,6481,4840,6579,4833,6683,4826,6792,4820,6904,4816,7020,4811,7141,4806,7262,4803,7513,4797,7768,4792,8023,4789,8274,4787,8518,4784,8750,4782,8967,4781,9163,4777,9337,4775,9481,4770xm4864,6211l4870,6199,4877,6185,4881,6171,4886,6157,4889,6141,4893,6124,4895,6107,4898,6088,4900,6051,4900,6011,4898,5970,4894,5928,4889,5885,4884,5843,4877,5801,4868,5760,4852,5683,4836,5617,4827,5589,4816,5559,4802,5528,4785,5496,4749,5430,4712,5365,4674,5302,4643,5243,4630,5218,4620,5193,4616,5181,4613,5171,4611,5162,4610,5152,4627,5160,4645,5167,4660,5172,4675,5176,4705,5181,4731,5186,4746,5190,4760,5193,4774,5198,4789,5204,4804,5212,4820,5222,4839,5235,4858,5250,4880,5270,4901,5291,4920,5311,4939,5331,4957,5350,4977,5368,4999,5387,5024,5406,4921,5236,4928,5218,5120,5472,5049,5428,5051,5449,5054,5469,5058,5488,5063,5505,5074,5539,5086,5572,5092,5589,5098,5607,5102,5625,5107,5646,5111,5669,5114,5693,5116,5721,5116,5750,5116,5797,5116,5805,5114,5816,5112,5828,5108,5840,5098,5871,5084,5903,5067,5941,5050,5978,5030,6017,5010,6055,4989,6093,4969,6128,4949,6159,4932,6187,4916,6210,4902,6225,4898,6231,4893,6233,4888,6235,4886,6234,4864,6211xm5024,5406l5015,5416,5013,5417,5017,5413,5024,5406,5032,5399,5036,5394,5035,5395,5024,5406xm364,5877l359,5895,351,5917,339,5942,325,5968,318,5979,310,5990,301,6000,291,6009,282,6017,273,6021,263,6025,254,6026,248,6026,242,6025,236,6023,230,6019,216,6011,202,5998,187,5984,173,5968,159,5949,146,5928,133,5907,123,5885,118,5873,115,5861,111,5851,109,5839,106,5828,105,5816,104,5804,105,5794,106,5782,108,5771,111,5761,115,5750,364,5877xm2535,4877l2535,4862,2537,4848,2539,4836,2541,4824,2544,4812,2547,4802,2552,4791,2556,4782,2562,4773,2568,4764,2575,4757,2582,4749,2589,4743,2597,4736,2607,4732,2615,4726,2635,4716,2656,4709,2679,4704,2703,4699,2728,4697,2755,4694,2783,4693,2812,4693,2973,4693,2988,4693,3003,4694,3019,4695,3035,4698,3067,4705,3099,4714,3132,4726,3165,4739,3196,4753,3229,4768,3260,4784,3289,4802,3317,4819,3344,4837,3368,4855,3392,4872,3412,4889,3429,4905,3461,4936,3488,4964,3510,4991,3528,5016,3536,5028,3543,5040,3549,5052,3554,5063,3559,5075,3563,5087,3566,5098,3569,5111,3573,5136,3574,5163,3576,5192,3576,5222,3573,5295,3572,5382,3560,5373,3549,5363,3539,5353,3531,5343,3524,5333,3518,5323,3512,5312,3509,5302,3496,5261,3484,5218,3481,5207,3476,5195,3471,5185,3464,5173,3459,5163,3450,5151,3441,5139,3429,5128,3418,5117,3404,5105,3387,5094,3370,5082,3350,5070,3327,5059,3303,5046,3276,5034,3196,5000,3138,4977,3095,4959,3058,4948,3021,4938,2976,4929,2917,4916,2835,4900,2712,5055,2769,5220,2758,5213,2744,5201,2727,5188,2710,5173,2691,5156,2671,5136,2651,5116,2631,5095,2613,5074,2595,5053,2579,5032,2565,5012,2552,4992,2544,4975,2540,4966,2538,4959,2535,4952,2535,4945,2535,4877xm2628,3865l2652,3857,2682,3848,2698,3846,2713,3844,2728,3843,2742,3841,2766,3841,2789,3844,2813,3850,2836,3859,2859,3872,2883,3887,2906,3907,2930,3928,2953,3952,2976,3979,2999,4008,3021,4039,3043,4072,3064,4105,3085,4140,3106,4177,3126,4214,3146,4253,3165,4291,3184,4330,3201,4368,3234,4445,3264,4520,3290,4590,3312,4656,3329,4713,3342,4762,3323,4752,3291,4735,3253,4716,3209,4695,3168,4674,3130,4657,3102,4644,3084,4637,3063,4632,3031,4629,2992,4623,2950,4617,2905,4610,2861,4601,2841,4596,2822,4590,2804,4584,2789,4577,2697,4625,2617,3957,2628,3865xm2443,3796l2443,3788,2444,3781,2446,3774,2449,3767,2452,3760,2457,3754,2462,3748,2466,3742,2478,3732,2492,3722,2507,3714,2525,3706,2542,3700,2561,3694,2580,3691,2600,3686,2618,3684,2638,3683,2656,3681,2673,3680,2720,3680,2755,3681,2789,3681,2822,3684,2851,3686,2881,3690,2906,3694,2932,3699,2955,3705,2976,3712,2998,3719,3015,3727,3033,3736,3049,3746,3063,3757,3077,3769,3089,3781,3099,3795,3110,3810,3118,3825,3126,3841,3132,3859,3138,3876,3144,3896,3147,3916,3151,3938,3153,3961,3155,3984,3157,4008,3158,4061,3158,4117,3138,4094,3119,4068,3102,4042,3084,4015,3067,3989,3049,3962,3029,3935,3009,3910,2998,3899,2986,3887,2974,3875,2961,3865,2948,3854,2934,3845,2919,3837,2904,3829,2888,3822,2870,3815,2851,3809,2831,3804,2812,3801,2789,3798,2767,3796,2742,3796,2535,3796,2535,3887,2537,3900,2540,3914,2541,3920,2542,3923,2544,3924,2544,3926,2545,3926,2545,3924,2546,3923,2548,3923,2551,3924,2553,3926,2556,3928,2558,3930,2559,3931,2559,3934,2539,3961,2451,3878,2443,3796xm8367,1726l8367,1699,8368,1673,8369,1647,8371,1622,8375,1597,8378,1573,8383,1548,8388,1523,8398,1477,8411,1431,8426,1387,8443,1345,8461,1303,8480,1263,8501,1224,8522,1187,8546,1152,8568,1118,8591,1085,8616,1054,8631,1035,8645,1020,8659,1006,8673,993,8702,970,8736,944,8753,930,8766,917,8776,907,8783,897,8788,889,8791,882,8793,875,8794,869,8793,859,8791,848,8791,842,8794,837,8796,829,8802,822,8807,817,8814,811,8821,806,8829,803,8838,798,8848,794,8858,792,8869,789,8893,785,8919,782,8947,779,8975,778,9035,778,9093,779,9148,782,9196,782,9248,783,9298,784,9347,786,9396,790,9445,794,9493,799,9540,805,9588,811,9681,825,9773,840,9864,856,9956,874,10046,891,10137,908,10229,923,10323,937,10371,944,10418,949,10467,955,10515,958,10565,962,10615,964,10666,965,10717,966,10770,966,10818,964,10862,962,10902,958,10940,953,10973,946,11006,939,11037,930,11066,921,11094,909,11122,895,11150,881,11178,865,11207,846,11238,826,11271,805,11230,962,11220,965,11210,971,11200,978,11191,986,11181,995,11171,1006,11162,1018,11151,1029,11111,1084,11071,1144,11049,1174,11027,1203,11004,1230,10982,1255,10969,1266,10957,1276,10944,1285,10931,1293,10918,1299,10906,1305,10893,1309,10879,1311,10895,1328,10752,1460,10744,1460,10734,1460,10722,1462,10709,1464,10679,1470,10643,1479,10605,1490,10563,1501,10518,1515,10474,1530,10428,1546,10384,1562,10342,1578,10301,1595,10263,1611,10232,1625,10204,1639,10183,1651,10163,1664,10144,1678,10126,1691,10110,1703,10095,1716,10080,1730,10067,1743,10053,1757,10029,1784,10007,1812,9987,1840,9968,1868,9931,1927,9892,1986,9870,2018,9847,2048,9820,2080,9791,2111,9747,2150,9704,2185,9660,2215,9613,2241,9566,2262,9519,2279,9471,2293,9423,2304,9375,2312,9326,2316,9279,2317,9231,2316,9186,2312,9140,2305,9094,2297,9051,2286,9010,2275,8969,2261,8932,2247,8896,2230,8862,2214,8830,2196,8801,2178,8774,2159,8752,2140,8732,2123,8714,2104,8701,2087,8692,2069,8687,2053,8686,2038,8690,2025,8623,2038,8607,2020,8619,1978,8598,1976,8578,1971,8561,1965,8545,1957,8528,1948,8514,1937,8501,1927,8488,1914,8477,1901,8466,1887,8457,1872,8447,1856,8429,1826,8412,1795,8435,1789,8458,1780,8483,1770,8509,1758,8566,1730,8624,1700,8683,1667,8741,1634,8795,1604,8843,1580,8908,1548,8970,1521,9029,1497,9087,1473,9146,1452,9206,1430,9268,1405,9335,1379,9360,1370,9399,1359,9448,1346,9509,1331,9576,1314,9651,1298,9732,1282,9815,1265,9901,1250,9985,1237,10068,1226,10147,1216,10185,1214,10221,1212,10256,1210,10288,1209,10318,1210,10346,1212,10372,1215,10394,1220,10343,1108,9543,1226,9514,1235,9447,1258,9352,1291,9243,1330,9132,1369,9029,1405,8947,1435,8900,1452,8874,1463,8845,1476,8812,1491,8776,1508,8697,1547,8614,1590,8533,1632,8460,1671,8403,1703,8367,1726xm8939,2151l8947,2126,8685,2061,8939,2151xm8804,828l8793,840,8804,828,8816,817,8804,828xm8459,1840l8449,1851,8447,1852,8451,1847,8459,1840,8466,1833,8470,1828,8468,1831,8459,1840xm8619,2001l8609,2013,8619,2001,8631,1990,8619,2001xm2916,1645l2907,1638,2900,1630,2924,1606,2955,1629,2985,1647,3012,1663,3036,1677,3079,1699,3119,1721,3138,1733,3157,1745,3175,1761,3196,1779,3218,1800,3240,1825,3265,1855,3292,1890,3305,1908,3319,1929,3332,1953,3346,1979,3360,2006,3374,2035,3387,2066,3400,2097,3412,2129,3423,2161,3433,2193,3441,2226,3448,2257,3453,2289,3456,2318,3457,2346,3457,2484,3456,2521,3453,2560,3448,2599,3441,2640,3426,2723,3409,2804,3401,2842,3394,2879,3388,2914,3384,2945,3381,2973,3380,2999,3381,3010,3382,3020,3385,3028,3388,3036,3037,3701,3003,3684,2971,3667,2953,3659,2936,3652,2918,3645,2900,3638,2881,3632,2861,3628,2841,3623,2819,3618,2796,3616,2772,3614,2746,3612,2720,3611,2650,3611,2421,3636,2397,3621,2375,3604,2353,3588,2333,3572,2313,3555,2294,3539,2277,3522,2260,3505,2244,3487,2229,3470,2214,3452,2200,3434,2187,3415,2175,3396,2163,3376,2153,3357,2142,3336,2134,3314,2125,3293,2118,3271,2111,3248,2104,3225,2098,3200,2093,3174,2088,3149,2085,3123,2081,3095,2079,3067,2077,3038,2076,3007,2074,2977,2074,2944,2074,2921,2076,2894,2078,2867,2081,2840,2087,2816,2095,2791,2104,2768,2113,2744,2125,2722,2138,2701,2150,2680,2165,2659,2181,2639,2196,2621,2214,2602,2231,2583,2250,2564,2287,2531,2327,2497,2368,2464,2409,2432,2450,2401,2490,2369,2528,2338,2565,2306,2588,2285,2610,2268,2630,2251,2651,2236,2689,2209,2724,2184,2741,2170,2758,2156,2775,2140,2792,2123,2809,2104,2827,2082,2844,2057,2863,2029,2876,2008,2891,1984,2905,1958,2919,1931,2931,1903,2941,1874,2945,1860,2948,1845,2951,1831,2951,1817,2952,1799,2951,1782,2950,1765,2947,1749,2944,1723,2941,1707,2938,1685,2937,1675,2937,1673,2938,1673,2938,1674,2939,1677,2940,1681,2940,1684,2938,1681,2933,1670,2930,1666,2924,1660,2921,1658,2918,1654,2917,1650,2916,1645xm7813,138l7821,131,7831,123,7841,116,7852,109,7865,102,7878,97,7892,93,7906,92,7909,95,7917,100,7927,110,7940,122,7969,152,8002,188,8036,225,8066,261,8092,289,8107,305,8135,336,8160,362,8182,387,8205,414,8212,424,8220,437,8230,450,8245,466,8258,478,8270,488,8277,492,8288,495,8293,498,8296,500,8298,502,8299,504,8299,505,8298,506,8278,533,7813,138xe" fillcolor="#bf8f00 [2409]" stroked="f">
    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    <o:lock v:ext="edit" verticies="t"/>
                    </v:shape>
                    <v:shape id="Freeform_x0020_155" o:spid="_x0000_s1036" style="position:absolute;left:2607;top:8973;width:357;height:806;visibility:visible;mso-wrap-style:square;v-text-anchor:top" coordsize="715,16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0UJwAAA&#10;ANsAAAAPAAAAZHJzL2Rvd25yZXYueG1sRE/NasJAEL4LvsMyQm+6sZRSo5sggiU9eKj6AGN2TBaz&#10;s2F3G9M+vVso9DYf3+9sytF2YiAfjGMFy0UGgrh22nCj4Hzaz99AhIissXNMCr4pQFlMJxvMtbvz&#10;Jw3H2IgUwiFHBW2MfS5lqFuyGBauJ07c1XmLMUHfSO3xnsJtJ5+z7FVaNJwaWuxp11J9O35ZBb2J&#10;2+Hn/aD5w1QjVc5np5eLUk+zcbsGEWmM/+I/d6XT/BX8/pIOk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40UJwAAAANsAAAAPAAAAAAAAAAAAAAAAAJcCAABkcnMvZG93bnJl&#10;di54bWxQSwUGAAAAAAQABAD1AAAAhAMAAAAA&#10;" path="m185,1564l175,1563,167,1561,158,1555,150,1549,144,1541,137,1531,131,1521,126,1510,108,1465,93,1426,106,1409,119,1391,133,1376,147,1361,162,1347,176,1334,191,1322,206,1311,267,1267,328,1225,342,1215,356,1202,369,1190,383,1176,395,1162,408,1148,418,1132,429,1114,439,1096,449,1076,457,1055,464,1031,471,1007,477,980,481,951,485,920,494,805,500,702,505,607,507,520,508,434,508,348,508,258,507,161,523,181,537,203,552,228,563,253,574,281,583,309,591,340,598,371,604,404,610,437,614,471,617,504,619,539,622,575,623,610,623,645,623,759,622,775,619,793,616,811,612,829,601,869,588,911,582,934,576,958,570,982,564,1009,560,1036,556,1065,555,1096,554,1127,542,1136,530,1147,519,1159,508,1172,498,1186,488,1200,478,1216,468,1232,431,1304,394,1378,375,1415,354,1450,342,1465,332,1481,320,1495,307,1508,294,1521,281,1531,266,1541,252,1549,237,1556,220,1561,203,1563,185,1564xm416,46l438,346,438,507,438,575,435,652,432,691,429,731,425,773,422,814,416,854,411,893,404,932,397,969,389,1004,381,1038,371,1069,361,1096,353,1114,343,1132,333,1148,321,1163,309,1177,296,1191,282,1203,268,1215,254,1225,239,1236,224,1245,210,1254,178,1272,149,1287,120,1304,92,1319,79,1327,67,1335,55,1344,45,1353,36,1363,26,1372,19,1383,12,1395,7,1408,4,1420,2,1434,,1450,2,1462,4,1475,7,1488,13,1502,19,1516,27,1529,36,1542,45,1555,55,1566,66,1577,78,1586,89,1594,102,1601,114,1606,127,1610,139,1611,185,1611,210,1608,236,1603,261,1593,286,1579,311,1563,335,1544,360,1522,383,1496,406,1469,429,1439,451,1408,472,1374,493,1337,514,1300,533,1261,553,1223,570,1182,588,1141,604,1099,619,1057,633,1015,647,973,659,931,671,889,680,849,690,808,697,770,704,732,708,696,712,662,714,629,715,598,715,576,714,543,709,506,702,464,694,419,684,372,671,325,657,277,642,229,625,183,609,141,591,103,574,67,566,53,557,39,548,28,540,18,532,10,523,4,515,1,507,,494,1,480,4,467,10,454,16,443,23,432,31,423,39,416,46xe" fillcolor="#bf8f00 [2409]" stroked="f">
    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    <o:lock v:ext="edit" verticies="t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3E7DFD48" wp14:editId="24FB61D1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0" t="4445" r="7620" b="6985"/>
                <wp:wrapNone/>
                <wp:docPr id="24" name="Freefor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44 w 7709"/>
                            <a:gd name="T1" fmla="*/ 88 h 14691"/>
                            <a:gd name="T2" fmla="*/ 35 w 7709"/>
                            <a:gd name="T3" fmla="*/ 88 h 14691"/>
                            <a:gd name="T4" fmla="*/ 27 w 7709"/>
                            <a:gd name="T5" fmla="*/ 85 h 14691"/>
                            <a:gd name="T6" fmla="*/ 19 w 7709"/>
                            <a:gd name="T7" fmla="*/ 80 h 14691"/>
                            <a:gd name="T8" fmla="*/ 13 w 7709"/>
                            <a:gd name="T9" fmla="*/ 75 h 14691"/>
                            <a:gd name="T10" fmla="*/ 7 w 7709"/>
                            <a:gd name="T11" fmla="*/ 69 h 14691"/>
                            <a:gd name="T12" fmla="*/ 3 w 7709"/>
                            <a:gd name="T13" fmla="*/ 61 h 14691"/>
                            <a:gd name="T14" fmla="*/ 1 w 7709"/>
                            <a:gd name="T15" fmla="*/ 54 h 14691"/>
                            <a:gd name="T16" fmla="*/ 0 w 7709"/>
                            <a:gd name="T17" fmla="*/ 44 h 14691"/>
                            <a:gd name="T18" fmla="*/ 1 w 7709"/>
                            <a:gd name="T19" fmla="*/ 36 h 14691"/>
                            <a:gd name="T20" fmla="*/ 3 w 7709"/>
                            <a:gd name="T21" fmla="*/ 27 h 14691"/>
                            <a:gd name="T22" fmla="*/ 7 w 7709"/>
                            <a:gd name="T23" fmla="*/ 20 h 14691"/>
                            <a:gd name="T24" fmla="*/ 13 w 7709"/>
                            <a:gd name="T25" fmla="*/ 13 h 14691"/>
                            <a:gd name="T26" fmla="*/ 19 w 7709"/>
                            <a:gd name="T27" fmla="*/ 8 h 14691"/>
                            <a:gd name="T28" fmla="*/ 27 w 7709"/>
                            <a:gd name="T29" fmla="*/ 5 h 14691"/>
                            <a:gd name="T30" fmla="*/ 35 w 7709"/>
                            <a:gd name="T31" fmla="*/ 1 h 14691"/>
                            <a:gd name="T32" fmla="*/ 44 w 7709"/>
                            <a:gd name="T33" fmla="*/ 0 h 14691"/>
                            <a:gd name="T34" fmla="*/ 6808 w 7709"/>
                            <a:gd name="T35" fmla="*/ 0 h 14691"/>
                            <a:gd name="T36" fmla="*/ 6808 w 7709"/>
                            <a:gd name="T37" fmla="*/ 0 h 14691"/>
                            <a:gd name="T38" fmla="*/ 6808 w 7709"/>
                            <a:gd name="T39" fmla="*/ 1 h 14691"/>
                            <a:gd name="T40" fmla="*/ 6831 w 7709"/>
                            <a:gd name="T41" fmla="*/ 1 h 14691"/>
                            <a:gd name="T42" fmla="*/ 6854 w 7709"/>
                            <a:gd name="T43" fmla="*/ 2 h 14691"/>
                            <a:gd name="T44" fmla="*/ 6877 w 7709"/>
                            <a:gd name="T45" fmla="*/ 4 h 14691"/>
                            <a:gd name="T46" fmla="*/ 6900 w 7709"/>
                            <a:gd name="T47" fmla="*/ 7 h 14691"/>
                            <a:gd name="T48" fmla="*/ 6922 w 7709"/>
                            <a:gd name="T49" fmla="*/ 9 h 14691"/>
                            <a:gd name="T50" fmla="*/ 6945 w 7709"/>
                            <a:gd name="T51" fmla="*/ 13 h 14691"/>
                            <a:gd name="T52" fmla="*/ 6967 w 7709"/>
                            <a:gd name="T53" fmla="*/ 17 h 14691"/>
                            <a:gd name="T54" fmla="*/ 6989 w 7709"/>
                            <a:gd name="T55" fmla="*/ 22 h 14691"/>
                            <a:gd name="T56" fmla="*/ 7011 w 7709"/>
                            <a:gd name="T57" fmla="*/ 27 h 14691"/>
                            <a:gd name="T58" fmla="*/ 7033 w 7709"/>
                            <a:gd name="T59" fmla="*/ 33 h 14691"/>
                            <a:gd name="T60" fmla="*/ 7055 w 7709"/>
                            <a:gd name="T61" fmla="*/ 40 h 14691"/>
                            <a:gd name="T62" fmla="*/ 7076 w 7709"/>
                            <a:gd name="T63" fmla="*/ 47 h 14691"/>
                            <a:gd name="T64" fmla="*/ 7097 w 7709"/>
                            <a:gd name="T65" fmla="*/ 55 h 14691"/>
                            <a:gd name="T66" fmla="*/ 7118 w 7709"/>
                            <a:gd name="T67" fmla="*/ 63 h 14691"/>
                            <a:gd name="T68" fmla="*/ 7138 w 7709"/>
                            <a:gd name="T69" fmla="*/ 72 h 14691"/>
                            <a:gd name="T70" fmla="*/ 7159 w 7709"/>
                            <a:gd name="T71" fmla="*/ 81 h 14691"/>
                            <a:gd name="T72" fmla="*/ 7179 w 7709"/>
                            <a:gd name="T73" fmla="*/ 91 h 14691"/>
                            <a:gd name="T74" fmla="*/ 7199 w 7709"/>
                            <a:gd name="T75" fmla="*/ 102 h 14691"/>
                            <a:gd name="T76" fmla="*/ 7218 w 7709"/>
                            <a:gd name="T77" fmla="*/ 114 h 14691"/>
                            <a:gd name="T78" fmla="*/ 7237 w 7709"/>
                            <a:gd name="T79" fmla="*/ 125 h 14691"/>
                            <a:gd name="T80" fmla="*/ 7257 w 7709"/>
                            <a:gd name="T81" fmla="*/ 137 h 14691"/>
                            <a:gd name="T82" fmla="*/ 7276 w 7709"/>
                            <a:gd name="T83" fmla="*/ 150 h 14691"/>
                            <a:gd name="T84" fmla="*/ 7294 w 7709"/>
                            <a:gd name="T85" fmla="*/ 163 h 14691"/>
                            <a:gd name="T86" fmla="*/ 7312 w 7709"/>
                            <a:gd name="T87" fmla="*/ 177 h 14691"/>
                            <a:gd name="T88" fmla="*/ 7330 w 7709"/>
                            <a:gd name="T89" fmla="*/ 190 h 14691"/>
                            <a:gd name="T90" fmla="*/ 7347 w 7709"/>
                            <a:gd name="T91" fmla="*/ 204 h 14691"/>
                            <a:gd name="T92" fmla="*/ 7365 w 7709"/>
                            <a:gd name="T93" fmla="*/ 219 h 14691"/>
                            <a:gd name="T94" fmla="*/ 7382 w 7709"/>
                            <a:gd name="T95" fmla="*/ 235 h 14691"/>
                            <a:gd name="T96" fmla="*/ 7399 w 7709"/>
                            <a:gd name="T97" fmla="*/ 251 h 14691"/>
                            <a:gd name="T98" fmla="*/ 7415 w 7709"/>
                            <a:gd name="T99" fmla="*/ 267 h 14691"/>
                            <a:gd name="T100" fmla="*/ 7431 w 7709"/>
                            <a:gd name="T101" fmla="*/ 284 h 14691"/>
                            <a:gd name="T102" fmla="*/ 7446 w 7709"/>
                            <a:gd name="T103" fmla="*/ 302 h 14691"/>
                            <a:gd name="T104" fmla="*/ 7476 w 7709"/>
                            <a:gd name="T105" fmla="*/ 337 h 14691"/>
                            <a:gd name="T106" fmla="*/ 7504 w 7709"/>
                            <a:gd name="T107" fmla="*/ 373 h 14691"/>
                            <a:gd name="T108" fmla="*/ 7530 w 7709"/>
                            <a:gd name="T109" fmla="*/ 412 h 14691"/>
                            <a:gd name="T110" fmla="*/ 7556 w 7709"/>
                            <a:gd name="T111" fmla="*/ 451 h 14691"/>
                            <a:gd name="T112" fmla="*/ 7579 w 7709"/>
                            <a:gd name="T113" fmla="*/ 493 h 14691"/>
                            <a:gd name="T114" fmla="*/ 7601 w 7709"/>
                            <a:gd name="T115" fmla="*/ 534 h 14691"/>
                            <a:gd name="T116" fmla="*/ 7610 w 7709"/>
                            <a:gd name="T117" fmla="*/ 557 h 14691"/>
                            <a:gd name="T118" fmla="*/ 7620 w 7709"/>
                            <a:gd name="T119" fmla="*/ 578 h 14691"/>
                            <a:gd name="T120" fmla="*/ 7630 w 7709"/>
                            <a:gd name="T121" fmla="*/ 601 h 14691"/>
                            <a:gd name="T122" fmla="*/ 7638 w 7709"/>
                            <a:gd name="T123" fmla="*/ 623 h 14691"/>
                            <a:gd name="T124" fmla="*/ 7647 w 7709"/>
                            <a:gd name="T125" fmla="*/ 646 h 14691"/>
                            <a:gd name="T126" fmla="*/ 7654 w 7709"/>
                            <a:gd name="T127" fmla="*/ 669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016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6808" y="88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3BAE" id="Freeform_x0020_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" path="m44,88l35,88,27,85,19,80,13,75,7,69,3,61,1,54,,44,1,36,3,27,7,20,13,13,19,8,27,5,35,1,44,,6808,,6808,,6808,1,6831,1,6854,2,6877,4,6900,7,6922,9,6945,13,6967,17,6989,22,7011,27,7033,33,7055,40,7076,47,7097,55,7118,63,7138,72,7159,81,7179,91,7199,102,7218,114,7237,125,7257,137,7276,150,7294,163,7312,177,7330,190,7347,204,7365,219,7382,235,7399,251,7415,267,7431,284,7446,302,7476,337,7504,373,7530,412,7556,451,7579,493,7601,534,7610,557,7620,578,7630,601,7638,623,7647,646,7654,669,7662,692,7668,716,7675,740,7681,764,7686,789,7691,813,7695,838,7699,862,7702,888,7704,913,7707,939,7708,965,7709,990,7709,1016,7709,1016,7709,1016,7709,14691,7621,14691,7621,1016,7621,1016,7622,1016,7621,969,7618,921,7613,875,7605,829,7595,784,7585,740,7572,697,7557,655,7541,613,7523,574,7502,534,7481,497,7459,461,7434,425,7408,391,7381,359,7353,328,7323,299,7292,272,7260,246,7228,222,7194,200,7158,180,7122,161,7104,152,7086,145,7066,137,7048,130,7029,123,7010,118,6989,111,6970,107,6951,103,6931,99,6910,95,6890,93,6870,91,6849,89,6828,89,6808,88,6808,88,6808,88,44,88xe" fillcolor="#98bae5 [1943]" stroked="f">
                <v:fill color2="#98bae5 [1943]" o:opacity2="36044f" rotate="t" angle="-45" focus="100%" type="gradient"/>
                <v:path arrowok="t" o:connecttype="custom" o:connectlocs="20557,51890;16352,51890;12615,50121;8877,47173;6074,44224;3270,40686;1402,35969;467,31842;0,25945;467,21228;1402,15921;3270,11793;6074,7666;8877,4717;12615,2948;16352,590;20557,0;3180764,0;3180764,0;3180764,590;3191510,590;3202256,1179;3213001,2359;3223747,4128;3234026,5307;3244772,7666;3255050,10024;3265329,12972;3275608,15921;3285886,19459;3296165,23586;3305976,27714;3315788,32431;3325599,37148;3334943,42455;3344755,47762;3354099,53659;3363443,60145;3372320,67221;3381197,73707;3390541,80783;3399418,88449;3407828,96114;3416238,104370;3424648,112035;3432590,120290;3441000,129135;3448942,138570;3456885,148004;3464360,157439;3471836,167463;3478844,178077;3492860,198715;3505942,219943;3518089,242939;3530237,265936;3540983,290702;3551261,314878;3555466,328440;3560138,340822;3564810,354385;3568548,367357;3572753,380919;3576023,394481" o:connectangles="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3E7DFD49" wp14:editId="773025E4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3175" t="0" r="10160" b="11430"/>
                <wp:wrapNone/>
                <wp:docPr id="25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37 w 7197"/>
                            <a:gd name="T1" fmla="*/ 0 h 16714"/>
                            <a:gd name="T2" fmla="*/ 6560 w 7197"/>
                            <a:gd name="T3" fmla="*/ 0 h 16714"/>
                            <a:gd name="T4" fmla="*/ 6592 w 7197"/>
                            <a:gd name="T5" fmla="*/ 1 h 16714"/>
                            <a:gd name="T6" fmla="*/ 6624 w 7197"/>
                            <a:gd name="T7" fmla="*/ 4 h 16714"/>
                            <a:gd name="T8" fmla="*/ 6656 w 7197"/>
                            <a:gd name="T9" fmla="*/ 9 h 16714"/>
                            <a:gd name="T10" fmla="*/ 6687 w 7197"/>
                            <a:gd name="T11" fmla="*/ 17 h 16714"/>
                            <a:gd name="T12" fmla="*/ 6718 w 7197"/>
                            <a:gd name="T13" fmla="*/ 26 h 16714"/>
                            <a:gd name="T14" fmla="*/ 6748 w 7197"/>
                            <a:gd name="T15" fmla="*/ 38 h 16714"/>
                            <a:gd name="T16" fmla="*/ 6778 w 7197"/>
                            <a:gd name="T17" fmla="*/ 51 h 16714"/>
                            <a:gd name="T18" fmla="*/ 6807 w 7197"/>
                            <a:gd name="T19" fmla="*/ 66 h 16714"/>
                            <a:gd name="T20" fmla="*/ 6836 w 7197"/>
                            <a:gd name="T21" fmla="*/ 83 h 16714"/>
                            <a:gd name="T22" fmla="*/ 6862 w 7197"/>
                            <a:gd name="T23" fmla="*/ 102 h 16714"/>
                            <a:gd name="T24" fmla="*/ 6889 w 7197"/>
                            <a:gd name="T25" fmla="*/ 123 h 16714"/>
                            <a:gd name="T26" fmla="*/ 6915 w 7197"/>
                            <a:gd name="T27" fmla="*/ 144 h 16714"/>
                            <a:gd name="T28" fmla="*/ 6940 w 7197"/>
                            <a:gd name="T29" fmla="*/ 167 h 16714"/>
                            <a:gd name="T30" fmla="*/ 6964 w 7197"/>
                            <a:gd name="T31" fmla="*/ 193 h 16714"/>
                            <a:gd name="T32" fmla="*/ 6987 w 7197"/>
                            <a:gd name="T33" fmla="*/ 219 h 16714"/>
                            <a:gd name="T34" fmla="*/ 7010 w 7197"/>
                            <a:gd name="T35" fmla="*/ 248 h 16714"/>
                            <a:gd name="T36" fmla="*/ 7030 w 7197"/>
                            <a:gd name="T37" fmla="*/ 276 h 16714"/>
                            <a:gd name="T38" fmla="*/ 7050 w 7197"/>
                            <a:gd name="T39" fmla="*/ 307 h 16714"/>
                            <a:gd name="T40" fmla="*/ 7070 w 7197"/>
                            <a:gd name="T41" fmla="*/ 339 h 16714"/>
                            <a:gd name="T42" fmla="*/ 7088 w 7197"/>
                            <a:gd name="T43" fmla="*/ 371 h 16714"/>
                            <a:gd name="T44" fmla="*/ 7104 w 7197"/>
                            <a:gd name="T45" fmla="*/ 406 h 16714"/>
                            <a:gd name="T46" fmla="*/ 7119 w 7197"/>
                            <a:gd name="T47" fmla="*/ 442 h 16714"/>
                            <a:gd name="T48" fmla="*/ 7134 w 7197"/>
                            <a:gd name="T49" fmla="*/ 477 h 16714"/>
                            <a:gd name="T50" fmla="*/ 7147 w 7197"/>
                            <a:gd name="T51" fmla="*/ 515 h 16714"/>
                            <a:gd name="T52" fmla="*/ 7157 w 7197"/>
                            <a:gd name="T53" fmla="*/ 553 h 16714"/>
                            <a:gd name="T54" fmla="*/ 7168 w 7197"/>
                            <a:gd name="T55" fmla="*/ 593 h 16714"/>
                            <a:gd name="T56" fmla="*/ 7176 w 7197"/>
                            <a:gd name="T57" fmla="*/ 632 h 16714"/>
                            <a:gd name="T58" fmla="*/ 7184 w 7197"/>
                            <a:gd name="T59" fmla="*/ 673 h 16714"/>
                            <a:gd name="T60" fmla="*/ 7189 w 7197"/>
                            <a:gd name="T61" fmla="*/ 714 h 16714"/>
                            <a:gd name="T62" fmla="*/ 7194 w 7197"/>
                            <a:gd name="T63" fmla="*/ 756 h 16714"/>
                            <a:gd name="T64" fmla="*/ 7196 w 7197"/>
                            <a:gd name="T65" fmla="*/ 799 h 16714"/>
                            <a:gd name="T66" fmla="*/ 7197 w 7197"/>
                            <a:gd name="T67" fmla="*/ 842 h 16714"/>
                            <a:gd name="T68" fmla="*/ 7197 w 7197"/>
                            <a:gd name="T69" fmla="*/ 15872 h 16714"/>
                            <a:gd name="T70" fmla="*/ 7196 w 7197"/>
                            <a:gd name="T71" fmla="*/ 15915 h 16714"/>
                            <a:gd name="T72" fmla="*/ 7194 w 7197"/>
                            <a:gd name="T73" fmla="*/ 15958 h 16714"/>
                            <a:gd name="T74" fmla="*/ 7189 w 7197"/>
                            <a:gd name="T75" fmla="*/ 15999 h 16714"/>
                            <a:gd name="T76" fmla="*/ 7184 w 7197"/>
                            <a:gd name="T77" fmla="*/ 16041 h 16714"/>
                            <a:gd name="T78" fmla="*/ 7176 w 7197"/>
                            <a:gd name="T79" fmla="*/ 16082 h 16714"/>
                            <a:gd name="T80" fmla="*/ 7168 w 7197"/>
                            <a:gd name="T81" fmla="*/ 16122 h 16714"/>
                            <a:gd name="T82" fmla="*/ 7157 w 7197"/>
                            <a:gd name="T83" fmla="*/ 16161 h 16714"/>
                            <a:gd name="T84" fmla="*/ 7147 w 7197"/>
                            <a:gd name="T85" fmla="*/ 16199 h 16714"/>
                            <a:gd name="T86" fmla="*/ 7134 w 7197"/>
                            <a:gd name="T87" fmla="*/ 16237 h 16714"/>
                            <a:gd name="T88" fmla="*/ 7119 w 7197"/>
                            <a:gd name="T89" fmla="*/ 16273 h 16714"/>
                            <a:gd name="T90" fmla="*/ 7104 w 7197"/>
                            <a:gd name="T91" fmla="*/ 16308 h 16714"/>
                            <a:gd name="T92" fmla="*/ 7088 w 7197"/>
                            <a:gd name="T93" fmla="*/ 16342 h 16714"/>
                            <a:gd name="T94" fmla="*/ 7070 w 7197"/>
                            <a:gd name="T95" fmla="*/ 16375 h 16714"/>
                            <a:gd name="T96" fmla="*/ 7050 w 7197"/>
                            <a:gd name="T97" fmla="*/ 16407 h 16714"/>
                            <a:gd name="T98" fmla="*/ 7030 w 7197"/>
                            <a:gd name="T99" fmla="*/ 16437 h 16714"/>
                            <a:gd name="T100" fmla="*/ 7010 w 7197"/>
                            <a:gd name="T101" fmla="*/ 16467 h 16714"/>
                            <a:gd name="T102" fmla="*/ 6987 w 7197"/>
                            <a:gd name="T103" fmla="*/ 16495 h 16714"/>
                            <a:gd name="T104" fmla="*/ 6964 w 7197"/>
                            <a:gd name="T105" fmla="*/ 16522 h 16714"/>
                            <a:gd name="T106" fmla="*/ 6940 w 7197"/>
                            <a:gd name="T107" fmla="*/ 16546 h 16714"/>
                            <a:gd name="T108" fmla="*/ 6915 w 7197"/>
                            <a:gd name="T109" fmla="*/ 16570 h 16714"/>
                            <a:gd name="T110" fmla="*/ 6889 w 7197"/>
                            <a:gd name="T111" fmla="*/ 16592 h 16714"/>
                            <a:gd name="T112" fmla="*/ 6862 w 7197"/>
                            <a:gd name="T113" fmla="*/ 16613 h 16714"/>
                            <a:gd name="T114" fmla="*/ 6836 w 7197"/>
                            <a:gd name="T115" fmla="*/ 16631 h 16714"/>
                            <a:gd name="T116" fmla="*/ 6807 w 7197"/>
                            <a:gd name="T117" fmla="*/ 16648 h 16714"/>
                            <a:gd name="T118" fmla="*/ 6778 w 7197"/>
                            <a:gd name="T119" fmla="*/ 16663 h 16714"/>
                            <a:gd name="T120" fmla="*/ 6748 w 7197"/>
                            <a:gd name="T121" fmla="*/ 16677 h 16714"/>
                            <a:gd name="T122" fmla="*/ 6718 w 7197"/>
                            <a:gd name="T123" fmla="*/ 16687 h 16714"/>
                            <a:gd name="T124" fmla="*/ 6687 w 7197"/>
                            <a:gd name="T125" fmla="*/ 16697 h 16714"/>
                            <a:gd name="T126" fmla="*/ 6656 w 7197"/>
                            <a:gd name="T127" fmla="*/ 16704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7FF90" id="Freeform_x0020_142" o:spid="_x0000_s1026" style="position:absolute;margin-left:7.25pt;margin-top:3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" path="m637,0l6560,,6592,1,6624,4,6656,9,6687,17,6718,26,6748,38,6778,51,6807,66,6836,83,6862,102,6889,123,6915,144,6940,167,6964,193,6987,219,7010,248,7030,276,7050,307,7070,339,7088,371,7104,406,7119,442,7134,477,7147,515,7157,553,7168,593,7176,632,7184,673,7189,714,7194,756,7196,799,7197,842,7197,15872,7196,15915,7194,15958,7189,15999,7184,16041,7176,16082,7168,16122,7157,16161,7147,16199,7134,16237,7119,16273,7104,16308,7088,16342,7070,16375,7050,16407,7030,16437,7010,16467,6987,16495,6964,16522,6940,16546,6915,16570,6889,16592,6862,16613,6836,16631,6807,16648,6778,16663,6748,16677,6718,16687,6687,16697,6656,16704,6624,16710,6592,16713,6560,16714,637,16714,605,16713,573,16710,541,16704,510,16697,479,16687,449,16677,419,16663,390,16648,361,16631,335,16613,308,16592,282,16570,256,16546,233,16522,209,16495,187,16467,167,16437,146,16407,127,16375,109,16342,93,16308,77,16273,63,16237,50,16199,40,16161,29,16122,20,16082,13,16041,7,15999,3,15958,1,15915,,15872,,842,1,799,3,756,7,714,13,673,20,632,29,593,40,553,50,515,63,477,77,442,93,406,109,371,127,339,146,307,167,276,187,248,209,219,233,193,256,167,282,144,308,123,335,102,361,83,390,66,419,51,449,38,479,26,510,17,541,9,573,4,605,1,637,0xe" fillcolor="#ffd966 [1945]" stroked="f">
                <v:fill color2="#ffd966 [1945]" rotate="t" focus="100%" type="gradient"/>
                <v:path arrowok="t" o:connecttype="custom" o:connectlocs="343908,0;3541657,0;3558934,539;3576210,2156;3593486,4850;3610223,9161;3626959,14011;3643156,20477;3659352,27483;3675009,35566;3690666,44727;3704703,54966;3719280,66282;3733317,77599;3746814,89993;3759771,104004;3772189,118015;3784606,133642;3795404,148731;3806202,165436;3816999,182680;3826717,199924;3835356,218785;3843454,238185;3851552,257046;3858571,277523;3863970,298001;3869908,319556;3874227,340572;3878546,362666;3881246,384760;3883945,407393;3885025,430565;3885565,453737;3885565,8553103;3885025,8576275;3883945,8599447;3881246,8621541;3878546,8644174;3874227,8666268;3869908,8687823;3863970,8708839;3858571,8729317;3851552,8749794;3843454,8769194;3835356,8788055;3826717,8806377;3816999,8824160;3806202,8841404;3795404,8857570;3784606,8873737;3772189,8888825;3759771,8903375;3746814,8916308;3733317,8929241;3719280,8941097;3704703,8952413;3690666,8962113;3675009,8971274;3659352,8979357;3643156,8986901;3626959,8992290;3610223,8997679;3593486,9001451" o:connectangles="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3E7DFD4A" wp14:editId="523B0ACA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3175" t="0" r="6985" b="15240"/>
                <wp:wrapNone/>
                <wp:docPr id="29" name="Freeform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0 w 6035"/>
                            <a:gd name="T1" fmla="*/ 14782 h 14782"/>
                            <a:gd name="T2" fmla="*/ 5975 w 6035"/>
                            <a:gd name="T3" fmla="*/ 14782 h 14782"/>
                            <a:gd name="T4" fmla="*/ 6032 w 6035"/>
                            <a:gd name="T5" fmla="*/ 14782 h 14782"/>
                            <a:gd name="T6" fmla="*/ 6032 w 6035"/>
                            <a:gd name="T7" fmla="*/ 14767 h 14782"/>
                            <a:gd name="T8" fmla="*/ 6035 w 6035"/>
                            <a:gd name="T9" fmla="*/ 772 h 14782"/>
                            <a:gd name="T10" fmla="*/ 6035 w 6035"/>
                            <a:gd name="T11" fmla="*/ 772 h 14782"/>
                            <a:gd name="T12" fmla="*/ 6035 w 6035"/>
                            <a:gd name="T13" fmla="*/ 772 h 14782"/>
                            <a:gd name="T14" fmla="*/ 6034 w 6035"/>
                            <a:gd name="T15" fmla="*/ 733 h 14782"/>
                            <a:gd name="T16" fmla="*/ 6032 w 6035"/>
                            <a:gd name="T17" fmla="*/ 695 h 14782"/>
                            <a:gd name="T18" fmla="*/ 6028 w 6035"/>
                            <a:gd name="T19" fmla="*/ 656 h 14782"/>
                            <a:gd name="T20" fmla="*/ 6024 w 6035"/>
                            <a:gd name="T21" fmla="*/ 618 h 14782"/>
                            <a:gd name="T22" fmla="*/ 6017 w 6035"/>
                            <a:gd name="T23" fmla="*/ 582 h 14782"/>
                            <a:gd name="T24" fmla="*/ 6010 w 6035"/>
                            <a:gd name="T25" fmla="*/ 546 h 14782"/>
                            <a:gd name="T26" fmla="*/ 6002 w 6035"/>
                            <a:gd name="T27" fmla="*/ 509 h 14782"/>
                            <a:gd name="T28" fmla="*/ 5992 w 6035"/>
                            <a:gd name="T29" fmla="*/ 475 h 14782"/>
                            <a:gd name="T30" fmla="*/ 5982 w 6035"/>
                            <a:gd name="T31" fmla="*/ 441 h 14782"/>
                            <a:gd name="T32" fmla="*/ 5970 w 6035"/>
                            <a:gd name="T33" fmla="*/ 408 h 14782"/>
                            <a:gd name="T34" fmla="*/ 5958 w 6035"/>
                            <a:gd name="T35" fmla="*/ 376 h 14782"/>
                            <a:gd name="T36" fmla="*/ 5943 w 6035"/>
                            <a:gd name="T37" fmla="*/ 344 h 14782"/>
                            <a:gd name="T38" fmla="*/ 5928 w 6035"/>
                            <a:gd name="T39" fmla="*/ 315 h 14782"/>
                            <a:gd name="T40" fmla="*/ 5913 w 6035"/>
                            <a:gd name="T41" fmla="*/ 286 h 14782"/>
                            <a:gd name="T42" fmla="*/ 5896 w 6035"/>
                            <a:gd name="T43" fmla="*/ 258 h 14782"/>
                            <a:gd name="T44" fmla="*/ 5878 w 6035"/>
                            <a:gd name="T45" fmla="*/ 231 h 14782"/>
                            <a:gd name="T46" fmla="*/ 5859 w 6035"/>
                            <a:gd name="T47" fmla="*/ 205 h 14782"/>
                            <a:gd name="T48" fmla="*/ 5839 w 6035"/>
                            <a:gd name="T49" fmla="*/ 180 h 14782"/>
                            <a:gd name="T50" fmla="*/ 5819 w 6035"/>
                            <a:gd name="T51" fmla="*/ 156 h 14782"/>
                            <a:gd name="T52" fmla="*/ 5798 w 6035"/>
                            <a:gd name="T53" fmla="*/ 135 h 14782"/>
                            <a:gd name="T54" fmla="*/ 5775 w 6035"/>
                            <a:gd name="T55" fmla="*/ 114 h 14782"/>
                            <a:gd name="T56" fmla="*/ 5752 w 6035"/>
                            <a:gd name="T57" fmla="*/ 95 h 14782"/>
                            <a:gd name="T58" fmla="*/ 5728 w 6035"/>
                            <a:gd name="T59" fmla="*/ 78 h 14782"/>
                            <a:gd name="T60" fmla="*/ 5704 w 6035"/>
                            <a:gd name="T61" fmla="*/ 63 h 14782"/>
                            <a:gd name="T62" fmla="*/ 5680 w 6035"/>
                            <a:gd name="T63" fmla="*/ 49 h 14782"/>
                            <a:gd name="T64" fmla="*/ 5654 w 6035"/>
                            <a:gd name="T65" fmla="*/ 36 h 14782"/>
                            <a:gd name="T66" fmla="*/ 5641 w 6035"/>
                            <a:gd name="T67" fmla="*/ 30 h 14782"/>
                            <a:gd name="T68" fmla="*/ 5628 w 6035"/>
                            <a:gd name="T69" fmla="*/ 25 h 14782"/>
                            <a:gd name="T70" fmla="*/ 5615 w 6035"/>
                            <a:gd name="T71" fmla="*/ 20 h 14782"/>
                            <a:gd name="T72" fmla="*/ 5601 w 6035"/>
                            <a:gd name="T73" fmla="*/ 16 h 14782"/>
                            <a:gd name="T74" fmla="*/ 5588 w 6035"/>
                            <a:gd name="T75" fmla="*/ 12 h 14782"/>
                            <a:gd name="T76" fmla="*/ 5575 w 6035"/>
                            <a:gd name="T77" fmla="*/ 10 h 14782"/>
                            <a:gd name="T78" fmla="*/ 5561 w 6035"/>
                            <a:gd name="T79" fmla="*/ 6 h 14782"/>
                            <a:gd name="T80" fmla="*/ 5548 w 6035"/>
                            <a:gd name="T81" fmla="*/ 4 h 14782"/>
                            <a:gd name="T82" fmla="*/ 5533 w 6035"/>
                            <a:gd name="T83" fmla="*/ 3 h 14782"/>
                            <a:gd name="T84" fmla="*/ 5519 w 6035"/>
                            <a:gd name="T85" fmla="*/ 1 h 14782"/>
                            <a:gd name="T86" fmla="*/ 5505 w 6035"/>
                            <a:gd name="T87" fmla="*/ 0 h 14782"/>
                            <a:gd name="T88" fmla="*/ 5491 w 6035"/>
                            <a:gd name="T89" fmla="*/ 0 h 14782"/>
                            <a:gd name="T90" fmla="*/ 5491 w 6035"/>
                            <a:gd name="T91" fmla="*/ 0 h 14782"/>
                            <a:gd name="T92" fmla="*/ 5491 w 6035"/>
                            <a:gd name="T93" fmla="*/ 0 h 14782"/>
                            <a:gd name="T94" fmla="*/ 35 w 6035"/>
                            <a:gd name="T95" fmla="*/ 0 h 14782"/>
                            <a:gd name="T96" fmla="*/ 0 w 6035"/>
                            <a:gd name="T97" fmla="*/ 0 h 14782"/>
                            <a:gd name="T98" fmla="*/ 0 w 6035"/>
                            <a:gd name="T99" fmla="*/ 77 h 14782"/>
                            <a:gd name="T100" fmla="*/ 35 w 6035"/>
                            <a:gd name="T101" fmla="*/ 77 h 14782"/>
                            <a:gd name="T102" fmla="*/ 5491 w 6035"/>
                            <a:gd name="T103" fmla="*/ 77 h 14782"/>
                            <a:gd name="T104" fmla="*/ 5491 w 6035"/>
                            <a:gd name="T105" fmla="*/ 77 h 14782"/>
                            <a:gd name="T106" fmla="*/ 5491 w 6035"/>
                            <a:gd name="T107" fmla="*/ 77 h 14782"/>
                            <a:gd name="T108" fmla="*/ 5515 w 6035"/>
                            <a:gd name="T109" fmla="*/ 78 h 14782"/>
                            <a:gd name="T110" fmla="*/ 5539 w 6035"/>
                            <a:gd name="T111" fmla="*/ 80 h 14782"/>
                            <a:gd name="T112" fmla="*/ 5562 w 6035"/>
                            <a:gd name="T113" fmla="*/ 84 h 14782"/>
                            <a:gd name="T114" fmla="*/ 5585 w 6035"/>
                            <a:gd name="T115" fmla="*/ 91 h 14782"/>
                            <a:gd name="T116" fmla="*/ 5607 w 6035"/>
                            <a:gd name="T117" fmla="*/ 98 h 14782"/>
                            <a:gd name="T118" fmla="*/ 5629 w 6035"/>
                            <a:gd name="T119" fmla="*/ 107 h 14782"/>
                            <a:gd name="T120" fmla="*/ 5652 w 6035"/>
                            <a:gd name="T121" fmla="*/ 119 h 14782"/>
                            <a:gd name="T122" fmla="*/ 5673 w 6035"/>
                            <a:gd name="T123" fmla="*/ 131 h 14782"/>
                            <a:gd name="T124" fmla="*/ 5693 w 6035"/>
                            <a:gd name="T125" fmla="*/ 143 h 14782"/>
                            <a:gd name="T126" fmla="*/ 5714 w 6035"/>
                            <a:gd name="T127" fmla="*/ 160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5" y="772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5491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491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65" y="772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BC12" id="Freeform_x0020_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" path="m5970,14782l5975,14782,6032,14782,6032,14767,6035,772,6035,772,6035,772,6034,733,6032,695,6028,656,6024,618,6017,582,6010,546,6002,509,5992,475,5982,441,5970,408,5958,376,5943,344,5928,315,5913,286,5896,258,5878,231,5859,205,5839,180,5819,156,5798,135,5775,114,5752,95,5728,78,5704,63,5680,49,5654,36,5641,30,5628,25,5615,20,5601,16,5588,12,5575,10,5561,6,5548,4,5533,3,5519,1,5505,,5491,,5491,,5491,,35,,,,,77,35,77,5491,77,5491,77,5491,77,5515,78,5539,80,5562,84,5585,91,5607,98,5629,107,5652,119,5673,131,5693,143,5714,160,5734,175,5752,194,5771,213,5789,233,5806,255,5823,276,5838,301,5854,327,5868,353,5881,381,5894,409,5906,438,5917,468,5926,500,5935,532,5942,564,5950,598,5954,631,5959,666,5962,701,5964,737,5965,772,5965,772,5965,772,5970,14782xe" fillcolor="#ffd966 [1945]" stroked="f">
                <v:fill opacity="37265f"/>
                <v:path arrowok="t" o:connecttype="custom" o:connectlocs="3959925,9248140;3963242,9248140;4001050,9248140;4001050,9238755;4003040,482990;4003040,482990;4003040,482990;4002377,458591;4001050,434816;3998397,410417;3995744,386643;3991101,364120;3986457,341597;3981151,318448;3974518,297177;3967885,275905;3959925,255259;3951966,235239;3942016,215219;3932066,197075;3922117,178932;3910841,161414;3898901,144522;3886298,128255;3873032,112614;3859766,97599;3845837,84461;3830581,71322;3815325,59435;3799406,48800;3783486,39415;3767567,30656;3750321,22523;3741698,18769;3733075,15641;3724452,12513;3715166,10010;3706543,7508;3697920,6256;3688634,3754;3680011,2503;3670061,1877;3660775,626;3651489,0;3642203,0;3642203,0;3642203,0;23216,0;0,0;0,48174;23216,48174;3642203,48174;3642203,48174;3642203,48174;3658122,48800;3674041,50051;3689297,52553;3704553,56933;3719146,61312;3733739,66943;3748995,74451;3762924,81958;3776190,89466;3790119,100102" o:connectangles="0,0,0,0,0,0,0,0,0,0,0,0,0,0,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E5D4D" w14:textId="77777777" w:rsidR="00975AE1" w:rsidRDefault="00975AE1">
      <w:pPr>
        <w:spacing w:after="0" w:line="240" w:lineRule="auto"/>
      </w:pPr>
      <w:r>
        <w:separator/>
      </w:r>
    </w:p>
  </w:endnote>
  <w:endnote w:type="continuationSeparator" w:id="0">
    <w:p w14:paraId="20658506" w14:textId="77777777" w:rsidR="00975AE1" w:rsidRDefault="0097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HG明朝B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E6C63" w14:textId="77777777" w:rsidR="00975AE1" w:rsidRDefault="00975AE1">
      <w:pPr>
        <w:spacing w:after="0" w:line="240" w:lineRule="auto"/>
      </w:pPr>
      <w:r>
        <w:separator/>
      </w:r>
    </w:p>
  </w:footnote>
  <w:footnote w:type="continuationSeparator" w:id="0">
    <w:p w14:paraId="433ED575" w14:textId="77777777" w:rsidR="00975AE1" w:rsidRDefault="0097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60543"/>
    <w:multiLevelType w:val="hybridMultilevel"/>
    <w:tmpl w:val="0AD6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A63DA"/>
    <w:multiLevelType w:val="multilevel"/>
    <w:tmpl w:val="DB9C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removePersonalInformation/>
  <w:removeDateAndTime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C"/>
    <w:rsid w:val="00016CCD"/>
    <w:rsid w:val="00027C91"/>
    <w:rsid w:val="00045930"/>
    <w:rsid w:val="000472D5"/>
    <w:rsid w:val="001D22C0"/>
    <w:rsid w:val="001F7C38"/>
    <w:rsid w:val="00265321"/>
    <w:rsid w:val="00281E43"/>
    <w:rsid w:val="00295B0C"/>
    <w:rsid w:val="0031698D"/>
    <w:rsid w:val="003922CC"/>
    <w:rsid w:val="003E21F0"/>
    <w:rsid w:val="003F0938"/>
    <w:rsid w:val="003F6E7C"/>
    <w:rsid w:val="00445037"/>
    <w:rsid w:val="00480EFE"/>
    <w:rsid w:val="004B1491"/>
    <w:rsid w:val="004C2683"/>
    <w:rsid w:val="004F0F33"/>
    <w:rsid w:val="00615239"/>
    <w:rsid w:val="006B35AC"/>
    <w:rsid w:val="007B2312"/>
    <w:rsid w:val="007D456F"/>
    <w:rsid w:val="007D6C9E"/>
    <w:rsid w:val="00806C3A"/>
    <w:rsid w:val="008228FF"/>
    <w:rsid w:val="00822BD2"/>
    <w:rsid w:val="008B0672"/>
    <w:rsid w:val="00950C59"/>
    <w:rsid w:val="0096511B"/>
    <w:rsid w:val="00975AE1"/>
    <w:rsid w:val="00A026E7"/>
    <w:rsid w:val="00A0456B"/>
    <w:rsid w:val="00A204B8"/>
    <w:rsid w:val="00A86376"/>
    <w:rsid w:val="00AA4F33"/>
    <w:rsid w:val="00B01887"/>
    <w:rsid w:val="00B64939"/>
    <w:rsid w:val="00B72245"/>
    <w:rsid w:val="00BA7CDB"/>
    <w:rsid w:val="00BC5959"/>
    <w:rsid w:val="00C243F9"/>
    <w:rsid w:val="00C62297"/>
    <w:rsid w:val="00CD7B4D"/>
    <w:rsid w:val="00CF4336"/>
    <w:rsid w:val="00DB7077"/>
    <w:rsid w:val="00DC2528"/>
    <w:rsid w:val="00DD60A4"/>
    <w:rsid w:val="00E8514F"/>
    <w:rsid w:val="00E93E23"/>
    <w:rsid w:val="00EC772C"/>
    <w:rsid w:val="00EF019E"/>
    <w:rsid w:val="00F4516F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DF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EF01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7D456F"/>
    <w:rPr>
      <w:color w:val="C00000" w:themeColor="hyperlink"/>
      <w:u w:val="single"/>
    </w:rPr>
  </w:style>
  <w:style w:type="paragraph" w:customStyle="1" w:styleId="116A590A90DA49A88B19F8D3E991EFA9">
    <w:name w:val="116A590A90DA49A88B19F8D3E991EFA9"/>
    <w:rsid w:val="007D456F"/>
    <w:rPr>
      <w:rFonts w:eastAsiaTheme="minorEastAsia"/>
      <w:lang w:val="en-GB" w:eastAsia="en-GB"/>
    </w:rPr>
  </w:style>
  <w:style w:type="paragraph" w:customStyle="1" w:styleId="A123C167FD184A75A5D888910F367F5E">
    <w:name w:val="A123C167FD184A75A5D888910F367F5E"/>
    <w:rsid w:val="00EF019E"/>
    <w:rPr>
      <w:rFonts w:eastAsiaTheme="minorEastAsia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F019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ListParagraph">
    <w:name w:val="List Paragraph"/>
    <w:basedOn w:val="Normal"/>
    <w:uiPriority w:val="34"/>
    <w:rsid w:val="00DC2528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B64939"/>
  </w:style>
  <w:style w:type="paragraph" w:styleId="NormalWeb">
    <w:name w:val="Normal (Web)"/>
    <w:basedOn w:val="Normal"/>
    <w:uiPriority w:val="99"/>
    <w:semiHidden/>
    <w:unhideWhenUsed/>
    <w:rsid w:val="006B35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mailto:skgregory@hotmail.com" TargetMode="External"/><Relationship Id="rId21" Type="http://schemas.openxmlformats.org/officeDocument/2006/relationships/hyperlink" Target="https://www.facebook.com/daemonpersuasion" TargetMode="External"/><Relationship Id="rId22" Type="http://schemas.openxmlformats.org/officeDocument/2006/relationships/hyperlink" Target="https://twitter.com/sam_skgregory" TargetMode="External"/><Relationship Id="rId23" Type="http://schemas.openxmlformats.org/officeDocument/2006/relationships/hyperlink" Target="https://www.goodreads.com/author/show/6574558.S_K_Gregory" TargetMode="External"/><Relationship Id="rId24" Type="http://schemas.openxmlformats.org/officeDocument/2006/relationships/hyperlink" Target="mailto:skgregory@hotmail.com" TargetMode="External"/><Relationship Id="rId25" Type="http://schemas.openxmlformats.org/officeDocument/2006/relationships/fontTable" Target="fontTable.xml"/><Relationship Id="rId26" Type="http://schemas.openxmlformats.org/officeDocument/2006/relationships/glossaryDocument" Target="glossary/document.xml"/><Relationship Id="rId27" Type="http://schemas.openxmlformats.org/officeDocument/2006/relationships/theme" Target="theme/theme1.xml"/><Relationship Id="rId10" Type="http://schemas.openxmlformats.org/officeDocument/2006/relationships/hyperlink" Target="mailto:skgregory@hotmail.com" TargetMode="External"/><Relationship Id="rId11" Type="http://schemas.openxmlformats.org/officeDocument/2006/relationships/image" Target="media/image2.jpeg"/><Relationship Id="rId12" Type="http://schemas.openxmlformats.org/officeDocument/2006/relationships/hyperlink" Target="mailto:skgregory@hotmail.com" TargetMode="External"/><Relationship Id="rId13" Type="http://schemas.openxmlformats.org/officeDocument/2006/relationships/hyperlink" Target="https://www.facebook.com/events/105240559807325/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s://www.facebook.com/events/105240559807325/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s://www.facebook.com/daemonpersuasion" TargetMode="External"/><Relationship Id="rId18" Type="http://schemas.openxmlformats.org/officeDocument/2006/relationships/hyperlink" Target="https://twitter.com/sam_skgregory" TargetMode="External"/><Relationship Id="rId19" Type="http://schemas.openxmlformats.org/officeDocument/2006/relationships/hyperlink" Target="https://www.goodreads.com/author/show/6574558.S_K_Gregory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00D74D011D40AA94EEC637007A9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F8A0-EA7E-4F2B-B716-D69487D0647C}"/>
      </w:docPartPr>
      <w:docPartBody>
        <w:p w:rsidR="003D46BE" w:rsidRDefault="0032634C">
          <w:pPr>
            <w:pStyle w:val="E100D74D011D40AA94EEC637007A9E80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HG明朝B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3DD8"/>
    <w:rsid w:val="0032634C"/>
    <w:rsid w:val="003D46BE"/>
    <w:rsid w:val="00565260"/>
    <w:rsid w:val="00B60CB4"/>
    <w:rsid w:val="00C33DD8"/>
    <w:rsid w:val="00EA7AEA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768F1BAE14F63B6B0810757004931">
    <w:name w:val="4FB768F1BAE14F63B6B0810757004931"/>
    <w:rsid w:val="003D46BE"/>
  </w:style>
  <w:style w:type="paragraph" w:customStyle="1" w:styleId="E100D74D011D40AA94EEC637007A9E80">
    <w:name w:val="E100D74D011D40AA94EEC637007A9E80"/>
    <w:rsid w:val="003D46BE"/>
  </w:style>
  <w:style w:type="paragraph" w:customStyle="1" w:styleId="63C04EB75411421282E30BB6D17D5C4E">
    <w:name w:val="63C04EB75411421282E30BB6D17D5C4E"/>
    <w:rsid w:val="003D46BE"/>
  </w:style>
  <w:style w:type="paragraph" w:customStyle="1" w:styleId="SectionLabelALLCAPS">
    <w:name w:val="Section Label (ALL CAPS)"/>
    <w:basedOn w:val="Normal"/>
    <w:link w:val="SectionLabelALLCAPSChar"/>
    <w:qFormat/>
    <w:rsid w:val="003D46BE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3D46BE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98C0B50579644F16B67095E2A2F7EDDF">
    <w:name w:val="98C0B50579644F16B67095E2A2F7EDDF"/>
    <w:rsid w:val="003D46BE"/>
  </w:style>
  <w:style w:type="paragraph" w:customStyle="1" w:styleId="Text">
    <w:name w:val="Text"/>
    <w:basedOn w:val="Normal"/>
    <w:link w:val="TextChar"/>
    <w:autoRedefine/>
    <w:qFormat/>
    <w:rsid w:val="003D46BE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116A590A90DA49A88B19F8D3E991EFA9">
    <w:name w:val="116A590A90DA49A88B19F8D3E991EFA9"/>
    <w:rsid w:val="003D46BE"/>
  </w:style>
  <w:style w:type="paragraph" w:customStyle="1" w:styleId="SectionLabelRightAligned">
    <w:name w:val="Section Label (Right Aligned)"/>
    <w:basedOn w:val="Normal"/>
    <w:link w:val="SectionLabelRightAlignedChar"/>
    <w:qFormat/>
    <w:rsid w:val="003D46BE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3D46BE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BE62186DD93047BFA3CAD6817F0E11E2">
    <w:name w:val="BE62186DD93047BFA3CAD6817F0E11E2"/>
    <w:rsid w:val="003D46BE"/>
  </w:style>
  <w:style w:type="paragraph" w:customStyle="1" w:styleId="TextRightAligned">
    <w:name w:val="Text (Right Aligned)"/>
    <w:basedOn w:val="Normal"/>
    <w:link w:val="TextRightAlignedChar"/>
    <w:qFormat/>
    <w:rsid w:val="003D46BE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822692F4B6274A25BE67C807051867EA">
    <w:name w:val="822692F4B6274A25BE67C807051867EA"/>
    <w:rsid w:val="003D46BE"/>
  </w:style>
  <w:style w:type="paragraph" w:customStyle="1" w:styleId="A123C167FD184A75A5D888910F367F5E">
    <w:name w:val="A123C167FD184A75A5D888910F367F5E"/>
    <w:rsid w:val="003D46BE"/>
  </w:style>
  <w:style w:type="paragraph" w:customStyle="1" w:styleId="74F97633F63C4856B3450B64E6B678EF">
    <w:name w:val="74F97633F63C4856B3450B64E6B678EF"/>
    <w:rsid w:val="003D46BE"/>
  </w:style>
  <w:style w:type="paragraph" w:customStyle="1" w:styleId="1E4442115E2C4418A8A1C8AFC0C6F225">
    <w:name w:val="1E4442115E2C4418A8A1C8AFC0C6F225"/>
    <w:rsid w:val="003D46BE"/>
  </w:style>
  <w:style w:type="paragraph" w:customStyle="1" w:styleId="Lettertext">
    <w:name w:val="Letter_text"/>
    <w:basedOn w:val="Normal"/>
    <w:link w:val="LettertextChar"/>
    <w:autoRedefine/>
    <w:qFormat/>
    <w:rsid w:val="003D46BE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3D46BE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7B9D969FF36B41A195B107C25C39856F">
    <w:name w:val="7B9D969FF36B41A195B107C25C39856F"/>
    <w:rsid w:val="003D46BE"/>
  </w:style>
  <w:style w:type="paragraph" w:customStyle="1" w:styleId="B4CFB04DC4EB4D4CA7F3E651FA78D1B9">
    <w:name w:val="B4CFB04DC4EB4D4CA7F3E651FA78D1B9"/>
    <w:rsid w:val="003D46BE"/>
  </w:style>
  <w:style w:type="character" w:styleId="PlaceholderText">
    <w:name w:val="Placeholder Text"/>
    <w:basedOn w:val="DefaultParagraphFont"/>
    <w:uiPriority w:val="99"/>
    <w:semiHidden/>
    <w:rsid w:val="003D46BE"/>
    <w:rPr>
      <w:color w:val="808080"/>
    </w:rPr>
  </w:style>
  <w:style w:type="paragraph" w:customStyle="1" w:styleId="0C5EF1CBC8CC4D519147DD46254F30E3">
    <w:name w:val="0C5EF1CBC8CC4D519147DD46254F30E3"/>
    <w:rsid w:val="003D46BE"/>
  </w:style>
  <w:style w:type="paragraph" w:customStyle="1" w:styleId="Photocaption">
    <w:name w:val="Photo_caption"/>
    <w:basedOn w:val="Normal"/>
    <w:link w:val="PhotocaptionChar"/>
    <w:qFormat/>
    <w:rsid w:val="003D46BE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3D46BE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83014E4FEBAA4B43B299DA6683892BEA">
    <w:name w:val="83014E4FEBAA4B43B299DA6683892BEA"/>
    <w:rsid w:val="003D46BE"/>
  </w:style>
  <w:style w:type="paragraph" w:customStyle="1" w:styleId="1BDB37E24BD84EC8AE0F90D43DD8319A">
    <w:name w:val="1BDB37E24BD84EC8AE0F90D43DD8319A"/>
    <w:rsid w:val="003D46BE"/>
  </w:style>
  <w:style w:type="paragraph" w:customStyle="1" w:styleId="3321BD390E5B49AEB8EC742C0CB0065C">
    <w:name w:val="3321BD390E5B49AEB8EC742C0CB0065C"/>
    <w:rsid w:val="00C33DD8"/>
  </w:style>
  <w:style w:type="paragraph" w:customStyle="1" w:styleId="B3B6C4D271DC45A6AE925E6A0B8812CD">
    <w:name w:val="B3B6C4D271DC45A6AE925E6A0B8812CD"/>
    <w:rsid w:val="003D46BE"/>
  </w:style>
  <w:style w:type="paragraph" w:customStyle="1" w:styleId="183D109F74264B7DA9120B83FEFB89B4">
    <w:name w:val="183D109F74264B7DA9120B83FEFB89B4"/>
    <w:rsid w:val="003D46BE"/>
  </w:style>
  <w:style w:type="paragraph" w:customStyle="1" w:styleId="E557F5A151FF4343953747061D996DFE">
    <w:name w:val="E557F5A151FF4343953747061D996DFE"/>
    <w:rsid w:val="003D46BE"/>
  </w:style>
  <w:style w:type="paragraph" w:customStyle="1" w:styleId="73A3FC18F8974A05BD60D6A9DAC556B8">
    <w:name w:val="73A3FC18F8974A05BD60D6A9DAC556B8"/>
    <w:rsid w:val="003D4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0000"/>
      </a:accent1>
      <a:accent2>
        <a:srgbClr val="F79646"/>
      </a:accent2>
      <a:accent3>
        <a:srgbClr val="FF0000"/>
      </a:accent3>
      <a:accent4>
        <a:srgbClr val="548DD4"/>
      </a:accent4>
      <a:accent5>
        <a:srgbClr val="FF0000"/>
      </a:accent5>
      <a:accent6>
        <a:srgbClr val="FFC000"/>
      </a:accent6>
      <a:hlink>
        <a:srgbClr val="C00000"/>
      </a:hlink>
      <a:folHlink>
        <a:srgbClr val="00206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8F7EB-69E9-4E44-94FC-82FF98EC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C:\Users\Sam\AppData\Roaming\Microsoft\Templates\ClassNewsletter.dotx</Template>
  <TotalTime>0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2015-06-10T11:09:00Z</dcterms:created>
  <dcterms:modified xsi:type="dcterms:W3CDTF">2015-06-10T11:09:00Z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